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69" w:rsidRPr="00A7386A" w:rsidRDefault="003E2569" w:rsidP="002508E6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A7386A">
        <w:rPr>
          <w:rFonts w:ascii="Times New Roman" w:hAnsi="Times New Roman" w:cs="Times New Roman"/>
          <w:sz w:val="28"/>
          <w:szCs w:val="28"/>
        </w:rPr>
        <w:t xml:space="preserve">ОТДЕЛ  ОБРАЗОВАНИЯ АДМИНИСТРАЦИИ </w:t>
      </w:r>
    </w:p>
    <w:p w:rsidR="003E2569" w:rsidRPr="00A7386A" w:rsidRDefault="003E2569" w:rsidP="002508E6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A7386A">
        <w:rPr>
          <w:rFonts w:ascii="Times New Roman" w:hAnsi="Times New Roman" w:cs="Times New Roman"/>
          <w:sz w:val="28"/>
          <w:szCs w:val="28"/>
        </w:rPr>
        <w:t>ТРОСНЯНСКОГО РАЙОНА ОРЛОВСКОЙ ОБЛАСТИ</w:t>
      </w:r>
    </w:p>
    <w:p w:rsidR="003E2569" w:rsidRPr="00A7386A" w:rsidRDefault="003E2569" w:rsidP="002508E6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3E2569" w:rsidRDefault="003E2569" w:rsidP="002508E6">
      <w:pPr>
        <w:pStyle w:val="Title"/>
        <w:rPr>
          <w:sz w:val="28"/>
          <w:szCs w:val="28"/>
        </w:rPr>
      </w:pPr>
    </w:p>
    <w:p w:rsidR="003E2569" w:rsidRPr="00EF53B9" w:rsidRDefault="003E2569" w:rsidP="00250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3B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E2569" w:rsidRPr="002508E6" w:rsidRDefault="003E2569" w:rsidP="00250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569" w:rsidRPr="002508E6" w:rsidRDefault="003E2569" w:rsidP="002508E6">
      <w:pPr>
        <w:widowControl w:val="0"/>
        <w:tabs>
          <w:tab w:val="left" w:pos="8364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508E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27  августа 2015 г.</w:t>
      </w:r>
      <w:r>
        <w:rPr>
          <w:rFonts w:ascii="Times New Roman" w:hAnsi="Times New Roman" w:cs="Times New Roman"/>
          <w:sz w:val="24"/>
          <w:szCs w:val="24"/>
        </w:rPr>
        <w:tab/>
        <w:t>№  212</w:t>
      </w:r>
    </w:p>
    <w:p w:rsidR="003E2569" w:rsidRPr="002508E6" w:rsidRDefault="003E2569" w:rsidP="002508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8E6">
        <w:rPr>
          <w:rFonts w:ascii="Times New Roman" w:hAnsi="Times New Roman" w:cs="Times New Roman"/>
          <w:sz w:val="24"/>
          <w:szCs w:val="24"/>
        </w:rPr>
        <w:t xml:space="preserve">с. Тросна </w:t>
      </w:r>
    </w:p>
    <w:p w:rsidR="003E2569" w:rsidRPr="006376FD" w:rsidRDefault="003E2569" w:rsidP="002508E6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«дорожной карты»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>подготовки и проведения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государственной итоговой аттестации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по образовательным программам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основного общего и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среднего общего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br/>
        <w:t>образования в 201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>–201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E2569" w:rsidRPr="006376FD" w:rsidRDefault="003E2569" w:rsidP="00887549">
      <w:pPr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7549">
        <w:rPr>
          <w:rFonts w:ascii="Times New Roman" w:hAnsi="Times New Roman" w:cs="Times New Roman"/>
          <w:sz w:val="26"/>
          <w:szCs w:val="26"/>
        </w:rPr>
        <w:t>В соответствии с приказами Министерства образования и науки РФ от 26.12.2013 г. № 1400 (в редакции от 07.07.2015 г.) «Об утверждении Порядка проведения государственной итоговой аттестации по образовательным программам среднего общего образования»,  Департамента образования Орловской области «Об  утверждении «дорожной карты» подготовки и проведения</w:t>
      </w:r>
      <w:r w:rsidRPr="00887549">
        <w:rPr>
          <w:rFonts w:ascii="Times New Roman" w:hAnsi="Times New Roman" w:cs="Times New Roman"/>
          <w:sz w:val="26"/>
          <w:szCs w:val="26"/>
        </w:rPr>
        <w:br/>
        <w:t>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549">
        <w:rPr>
          <w:rFonts w:ascii="Times New Roman" w:hAnsi="Times New Roman" w:cs="Times New Roman"/>
          <w:sz w:val="26"/>
          <w:szCs w:val="26"/>
        </w:rPr>
        <w:t xml:space="preserve">итоговой аттестации по образовательным программам </w:t>
      </w:r>
      <w:r>
        <w:rPr>
          <w:rFonts w:ascii="Times New Roman" w:hAnsi="Times New Roman" w:cs="Times New Roman"/>
          <w:sz w:val="26"/>
          <w:szCs w:val="26"/>
        </w:rPr>
        <w:t xml:space="preserve">основного общего и </w:t>
      </w:r>
      <w:r w:rsidRPr="00887549">
        <w:rPr>
          <w:rFonts w:ascii="Times New Roman" w:hAnsi="Times New Roman" w:cs="Times New Roman"/>
          <w:sz w:val="26"/>
          <w:szCs w:val="26"/>
        </w:rPr>
        <w:t xml:space="preserve">среднего общего образования в Орловской области в </w:t>
      </w:r>
      <w:r>
        <w:rPr>
          <w:rFonts w:ascii="Times New Roman" w:hAnsi="Times New Roman" w:cs="Times New Roman"/>
          <w:sz w:val="26"/>
          <w:szCs w:val="26"/>
        </w:rPr>
        <w:t>2015-</w:t>
      </w:r>
      <w:r w:rsidRPr="00887549">
        <w:rPr>
          <w:rFonts w:ascii="Times New Roman" w:hAnsi="Times New Roman" w:cs="Times New Roman"/>
          <w:sz w:val="26"/>
          <w:szCs w:val="26"/>
        </w:rPr>
        <w:t xml:space="preserve">2016 </w:t>
      </w:r>
      <w:r>
        <w:rPr>
          <w:rFonts w:ascii="Times New Roman" w:hAnsi="Times New Roman" w:cs="Times New Roman"/>
          <w:sz w:val="26"/>
          <w:szCs w:val="26"/>
        </w:rPr>
        <w:t xml:space="preserve">учебном </w:t>
      </w:r>
      <w:r w:rsidRPr="00887549">
        <w:rPr>
          <w:rFonts w:ascii="Times New Roman" w:hAnsi="Times New Roman" w:cs="Times New Roman"/>
          <w:sz w:val="26"/>
          <w:szCs w:val="26"/>
        </w:rPr>
        <w:t>году»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87549">
        <w:rPr>
          <w:rFonts w:ascii="Times New Roman" w:hAnsi="Times New Roman" w:cs="Times New Roman"/>
          <w:sz w:val="26"/>
          <w:szCs w:val="26"/>
        </w:rPr>
        <w:t xml:space="preserve">в </w:t>
      </w:r>
      <w:r w:rsidRPr="006376FD">
        <w:rPr>
          <w:rFonts w:ascii="Times New Roman" w:hAnsi="Times New Roman" w:cs="Times New Roman"/>
          <w:sz w:val="26"/>
          <w:szCs w:val="26"/>
        </w:rPr>
        <w:t>целях организованной подготовки и проведения государственной итоговой аттестации за курс среднего общего образования на территории Троснянского района в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376FD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6376FD">
        <w:rPr>
          <w:rFonts w:ascii="Times New Roman" w:hAnsi="Times New Roman" w:cs="Times New Roman"/>
          <w:sz w:val="26"/>
          <w:szCs w:val="26"/>
        </w:rPr>
        <w:t xml:space="preserve"> учебном году,  п р и к а з ы в а ю:</w:t>
      </w:r>
    </w:p>
    <w:p w:rsidR="003E2569" w:rsidRPr="00A7386A" w:rsidRDefault="003E2569" w:rsidP="006376FD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386A">
        <w:rPr>
          <w:rFonts w:ascii="Times New Roman" w:hAnsi="Times New Roman" w:cs="Times New Roman"/>
          <w:sz w:val="26"/>
          <w:szCs w:val="26"/>
        </w:rPr>
        <w:t>Утвердить «дорожную карту»  подготовки и проведения государственной итоговой аттестации по образовательным программам среднего общего образования в 2015–2016 учебном году в Троснянском районе  (приложение 1).</w:t>
      </w:r>
    </w:p>
    <w:p w:rsidR="003E2569" w:rsidRPr="00A7386A" w:rsidRDefault="003E2569" w:rsidP="008337DC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386A">
        <w:rPr>
          <w:rFonts w:ascii="Times New Roman" w:hAnsi="Times New Roman" w:cs="Times New Roman"/>
          <w:sz w:val="26"/>
          <w:szCs w:val="26"/>
        </w:rPr>
        <w:t>Утвердить «дорожную карту»  подготовки и проведения государственной итоговой аттестации по образовательным программам основного общего образования в 2015–2016 учебном году в Троснянском районе  (приложение 2).</w:t>
      </w:r>
    </w:p>
    <w:p w:rsidR="003E2569" w:rsidRPr="00A7386A" w:rsidRDefault="003E2569" w:rsidP="006376FD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386A">
        <w:rPr>
          <w:rFonts w:ascii="Times New Roman" w:hAnsi="Times New Roman" w:cs="Times New Roman"/>
          <w:sz w:val="26"/>
          <w:szCs w:val="26"/>
        </w:rPr>
        <w:t xml:space="preserve">Руководителям общеобразовательных учреждений Троснянского района разработать и утвердить «дорожные карты»  подготовки и проведения государственной итоговой аттестации </w:t>
      </w:r>
      <w:r w:rsidRPr="00A7386A">
        <w:rPr>
          <w:rFonts w:ascii="Times New Roman" w:hAnsi="Times New Roman" w:cs="Times New Roman"/>
          <w:sz w:val="26"/>
          <w:szCs w:val="26"/>
        </w:rPr>
        <w:br/>
        <w:t>по образовательным программам основного общего и среднего общего образования в 2015–2016 учебном году.</w:t>
      </w:r>
    </w:p>
    <w:p w:rsidR="003E2569" w:rsidRPr="00A7386A" w:rsidRDefault="003E2569" w:rsidP="0088754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386A">
        <w:rPr>
          <w:rFonts w:ascii="Times New Roman" w:hAnsi="Times New Roman" w:cs="Times New Roman"/>
          <w:sz w:val="26"/>
          <w:szCs w:val="26"/>
        </w:rPr>
        <w:t>Главному специалисту отдела образования Талакиной О.М. довести настоящий приказ до сведения руководителей подведомственных общеобразовательных учреждений.</w:t>
      </w:r>
    </w:p>
    <w:p w:rsidR="003E2569" w:rsidRPr="00A7386A" w:rsidRDefault="003E2569" w:rsidP="006376F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386A">
        <w:rPr>
          <w:rFonts w:ascii="Times New Roman" w:hAnsi="Times New Roman" w:cs="Times New Roman"/>
          <w:sz w:val="26"/>
          <w:szCs w:val="26"/>
        </w:rPr>
        <w:t> Контроль за исполнением приказа оставляю за собой.</w:t>
      </w:r>
    </w:p>
    <w:p w:rsidR="003E2569" w:rsidRPr="00A7386A" w:rsidRDefault="003E2569" w:rsidP="006376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E2569" w:rsidRDefault="003E2569"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6376FD">
        <w:rPr>
          <w:rFonts w:ascii="Times New Roman" w:hAnsi="Times New Roman" w:cs="Times New Roman"/>
          <w:b/>
          <w:bCs/>
          <w:sz w:val="26"/>
          <w:szCs w:val="26"/>
        </w:rPr>
        <w:t xml:space="preserve">  И.В. Ерохина</w:t>
      </w:r>
    </w:p>
    <w:sectPr w:rsidR="003E2569" w:rsidSect="006376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1728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8E6"/>
    <w:rsid w:val="00064B12"/>
    <w:rsid w:val="000B53C2"/>
    <w:rsid w:val="000F60D9"/>
    <w:rsid w:val="002508E6"/>
    <w:rsid w:val="002A6CC8"/>
    <w:rsid w:val="0032492F"/>
    <w:rsid w:val="003E2569"/>
    <w:rsid w:val="0048673F"/>
    <w:rsid w:val="00561ACC"/>
    <w:rsid w:val="006376FD"/>
    <w:rsid w:val="00726944"/>
    <w:rsid w:val="007B6EE0"/>
    <w:rsid w:val="0080210E"/>
    <w:rsid w:val="008337DC"/>
    <w:rsid w:val="00850D51"/>
    <w:rsid w:val="00887549"/>
    <w:rsid w:val="008E00E1"/>
    <w:rsid w:val="00944CFC"/>
    <w:rsid w:val="00A7386A"/>
    <w:rsid w:val="00B305FE"/>
    <w:rsid w:val="00C2207B"/>
    <w:rsid w:val="00EF53B9"/>
    <w:rsid w:val="00F02075"/>
    <w:rsid w:val="00FD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3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8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8E6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508E6"/>
    <w:pPr>
      <w:spacing w:after="0" w:line="240" w:lineRule="auto"/>
      <w:ind w:left="72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508E6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508E6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303</Words>
  <Characters>1733</Characters>
  <Application>Microsoft Office Outlook</Application>
  <DocSecurity>0</DocSecurity>
  <Lines>0</Lines>
  <Paragraphs>0</Paragraphs>
  <ScaleCrop>false</ScaleCrop>
  <Company>Отдел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</cp:lastModifiedBy>
  <cp:revision>11</cp:revision>
  <cp:lastPrinted>2015-11-03T08:42:00Z</cp:lastPrinted>
  <dcterms:created xsi:type="dcterms:W3CDTF">2014-11-25T06:25:00Z</dcterms:created>
  <dcterms:modified xsi:type="dcterms:W3CDTF">2016-01-16T21:47:00Z</dcterms:modified>
</cp:coreProperties>
</file>