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077"/>
        <w:gridCol w:w="1185"/>
        <w:gridCol w:w="1417"/>
        <w:gridCol w:w="1559"/>
        <w:gridCol w:w="1134"/>
        <w:gridCol w:w="2169"/>
        <w:gridCol w:w="1796"/>
        <w:gridCol w:w="1085"/>
        <w:gridCol w:w="1325"/>
      </w:tblGrid>
      <w:tr w:rsidR="008F60B6" w:rsidRPr="009A3151" w:rsidTr="000E3962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201</w:t>
            </w:r>
            <w:r w:rsidR="00C20E25">
              <w:rPr>
                <w:rFonts w:ascii="Times New Roman" w:hAnsi="Times New Roman"/>
                <w:color w:val="0D0D0D"/>
              </w:rPr>
              <w:t>6</w:t>
            </w:r>
            <w:r w:rsidRPr="009A3151">
              <w:rPr>
                <w:rFonts w:ascii="Times New Roman" w:hAnsi="Times New Roman"/>
                <w:color w:val="0D0D0D"/>
              </w:rPr>
              <w:t>г</w:t>
            </w:r>
          </w:p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9A3151" w:rsidTr="000B6A5A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9A3151" w:rsidRDefault="008F60B6" w:rsidP="008F60B6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9A3151" w:rsidRDefault="008F60B6" w:rsidP="008F60B6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9A3151" w:rsidRDefault="008F60B6" w:rsidP="008F60B6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</w:t>
            </w:r>
            <w:r w:rsidRPr="009A3151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 w:rsidRPr="009A3151"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A312C" w:rsidRPr="009A3151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417FF2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 Троснянского района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417FF2" w:rsidP="00417FF2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937149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Общая  долевая, доля в праве   ½</w:t>
            </w:r>
          </w:p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81.2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C821A8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Легковой автомобиль </w:t>
            </w:r>
            <w:r w:rsidR="00E86B6C">
              <w:rPr>
                <w:rFonts w:ascii="Times New Roman" w:hAnsi="Times New Roman"/>
                <w:color w:val="0D0D0D"/>
                <w:sz w:val="20"/>
                <w:szCs w:val="20"/>
              </w:rPr>
              <w:t>Шкода Октавия, 2012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Гараж(незавершен.строит -во)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40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8F60B6" w:rsidRPr="009A3151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0E3962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="000E3962"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9,8</w:t>
            </w: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F60B6" w:rsidRPr="009A3151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F37E7F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долевая, доля в праве </w:t>
            </w:r>
            <w:r w:rsidR="008F60B6"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½</w:t>
            </w:r>
          </w:p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F60B6" w:rsidRPr="009A3151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A312C" w:rsidRPr="008F60B6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8F60B6" w:rsidRDefault="00EA312C" w:rsidP="00417F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2</w:t>
            </w:r>
            <w:r w:rsidR="00417FF2">
              <w:rPr>
                <w:rFonts w:ascii="Times New Roman" w:hAnsi="Times New Roman"/>
                <w:sz w:val="20"/>
                <w:szCs w:val="20"/>
              </w:rPr>
              <w:t>68123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 доля в праве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</w:p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81.2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Гараж(незавершен.строит -во)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40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EB4881" w:rsidRPr="008F60B6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в праве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½</w:t>
            </w:r>
          </w:p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63B" w:rsidRDefault="00D5263B" w:rsidP="00D526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09136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7337"/>
        <w:gridCol w:w="4394"/>
      </w:tblGrid>
      <w:tr w:rsidR="00D5263B" w:rsidRPr="003E046B" w:rsidTr="000B6A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0B6A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417FF2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Троснянского района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526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0B6A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526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F60B6" w:rsidRDefault="008F60B6" w:rsidP="00FF4A14">
      <w:pPr>
        <w:rPr>
          <w:rFonts w:ascii="Times New Roman" w:hAnsi="Times New Roman"/>
        </w:rPr>
      </w:pPr>
    </w:p>
    <w:sectPr w:rsidR="008F60B6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36E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4FB5"/>
    <w:rsid w:val="001C68A6"/>
    <w:rsid w:val="00210D05"/>
    <w:rsid w:val="002714FB"/>
    <w:rsid w:val="0036412C"/>
    <w:rsid w:val="003936EB"/>
    <w:rsid w:val="003D6FAC"/>
    <w:rsid w:val="003E046B"/>
    <w:rsid w:val="00416F78"/>
    <w:rsid w:val="00417FF2"/>
    <w:rsid w:val="004258CB"/>
    <w:rsid w:val="004265DA"/>
    <w:rsid w:val="00435BC6"/>
    <w:rsid w:val="004522A8"/>
    <w:rsid w:val="004670FD"/>
    <w:rsid w:val="004A0A0D"/>
    <w:rsid w:val="004B0B15"/>
    <w:rsid w:val="00515900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E5189"/>
    <w:rsid w:val="006E5893"/>
    <w:rsid w:val="00702C26"/>
    <w:rsid w:val="007201C8"/>
    <w:rsid w:val="007364A0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30185"/>
    <w:rsid w:val="00933543"/>
    <w:rsid w:val="009362A8"/>
    <w:rsid w:val="00943964"/>
    <w:rsid w:val="009771D1"/>
    <w:rsid w:val="009A3151"/>
    <w:rsid w:val="009B111D"/>
    <w:rsid w:val="009B484A"/>
    <w:rsid w:val="009E50F5"/>
    <w:rsid w:val="009E5977"/>
    <w:rsid w:val="009F63A5"/>
    <w:rsid w:val="00A07E86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BE4789"/>
    <w:rsid w:val="00C0282E"/>
    <w:rsid w:val="00C17673"/>
    <w:rsid w:val="00C20E25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86B6C"/>
    <w:rsid w:val="00EA312C"/>
    <w:rsid w:val="00EB4881"/>
    <w:rsid w:val="00F04D1B"/>
    <w:rsid w:val="00F329D8"/>
    <w:rsid w:val="00F37E7F"/>
    <w:rsid w:val="00F86181"/>
    <w:rsid w:val="00F909F4"/>
    <w:rsid w:val="00F9507B"/>
    <w:rsid w:val="00FC5E05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2017-05-10T07:09:00Z</cp:lastPrinted>
  <dcterms:created xsi:type="dcterms:W3CDTF">2017-05-12T07:25:00Z</dcterms:created>
  <dcterms:modified xsi:type="dcterms:W3CDTF">2017-05-12T07:25:00Z</dcterms:modified>
</cp:coreProperties>
</file>