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8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4"/>
        <w:gridCol w:w="1985"/>
        <w:gridCol w:w="994"/>
        <w:gridCol w:w="1134"/>
        <w:gridCol w:w="1793"/>
        <w:gridCol w:w="2034"/>
        <w:gridCol w:w="1560"/>
        <w:gridCol w:w="1275"/>
        <w:gridCol w:w="2407"/>
      </w:tblGrid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754475"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A60AB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1C5EB0" w:rsidP="007544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54475">
              <w:rPr>
                <w:rFonts w:ascii="Times New Roman" w:hAnsi="Times New Roman"/>
                <w:sz w:val="20"/>
                <w:szCs w:val="20"/>
              </w:rPr>
              <w:t>79373,11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45380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7B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7B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A60AB2" w:rsidRDefault="00F9507B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Земельный участок</w:t>
            </w:r>
            <w:r w:rsidR="00A60AB2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(пай)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A60AB2" w:rsidRDefault="00A60AB2" w:rsidP="00D2365B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долевая 2/108, </w:t>
            </w:r>
            <w:r w:rsidR="00F9507B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6894284</w:t>
            </w: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A60AB2" w:rsidRDefault="00F9507B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0B6" w:rsidRDefault="008F60B6" w:rsidP="008F60B6">
      <w:pPr>
        <w:rPr>
          <w:rFonts w:ascii="Times New Roman" w:hAnsi="Times New Roman"/>
        </w:rPr>
      </w:pPr>
    </w:p>
    <w:p w:rsidR="003E046B" w:rsidRDefault="003E046B" w:rsidP="003E04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75447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p w:rsidR="003E046B" w:rsidRDefault="003E046B" w:rsidP="003E046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E046B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E046B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8F60B6" w:rsidRDefault="003E046B" w:rsidP="003E04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CF57AE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3E046B">
      <w:pPr>
        <w:jc w:val="center"/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32E3D"/>
    <w:rsid w:val="00154517"/>
    <w:rsid w:val="0016797C"/>
    <w:rsid w:val="001863C5"/>
    <w:rsid w:val="001A0363"/>
    <w:rsid w:val="001A7030"/>
    <w:rsid w:val="001C4FB5"/>
    <w:rsid w:val="001C5EB0"/>
    <w:rsid w:val="001C68A6"/>
    <w:rsid w:val="00210D05"/>
    <w:rsid w:val="002714FB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83B5D"/>
    <w:rsid w:val="006A62E8"/>
    <w:rsid w:val="006B27AF"/>
    <w:rsid w:val="006D5F13"/>
    <w:rsid w:val="006D5F8B"/>
    <w:rsid w:val="006E5189"/>
    <w:rsid w:val="00702C26"/>
    <w:rsid w:val="007201C8"/>
    <w:rsid w:val="00754475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5743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C7FA6"/>
    <w:rsid w:val="00CE0BB0"/>
    <w:rsid w:val="00CF57AE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EF7D28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2015-05-14T07:17:00Z</cp:lastPrinted>
  <dcterms:created xsi:type="dcterms:W3CDTF">2017-05-12T07:26:00Z</dcterms:created>
  <dcterms:modified xsi:type="dcterms:W3CDTF">2017-05-12T07:26:00Z</dcterms:modified>
</cp:coreProperties>
</file>