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844"/>
        <w:gridCol w:w="1276"/>
        <w:gridCol w:w="1559"/>
        <w:gridCol w:w="2268"/>
        <w:gridCol w:w="992"/>
        <w:gridCol w:w="1985"/>
        <w:gridCol w:w="1413"/>
        <w:gridCol w:w="1085"/>
        <w:gridCol w:w="1325"/>
      </w:tblGrid>
      <w:tr w:rsidR="008F60B6" w:rsidRPr="008F60B6" w:rsidTr="00F42F2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431E6F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F42F2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431E6F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Default="00431E6F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431E6F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0A0C8A" w:rsidRDefault="000A0C8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E6F">
              <w:rPr>
                <w:rFonts w:ascii="Times New Roman" w:hAnsi="Times New Roman"/>
                <w:sz w:val="20"/>
                <w:szCs w:val="20"/>
              </w:rPr>
              <w:t>53,4к</w:t>
            </w:r>
            <w:r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47A84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431E6F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47A84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2E08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F42E08" w:rsidRDefault="00F42E08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E6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Default="00DE217A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  <w:r w:rsidR="00F42F2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F42F2B" w:rsidRDefault="00F42F2B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автомобиль, OPEL ASTRA, 2012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9A3151" w:rsidRDefault="00DE217A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DE217A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A84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B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</w:t>
            </w:r>
          </w:p>
          <w:p w:rsidR="00047A84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50,3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84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Default="00047A84" w:rsidP="00047A8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4" w:rsidRPr="008F60B6" w:rsidRDefault="00047A84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rPr>
          <w:trHeight w:val="4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Default="00DE217A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  <w:r w:rsidR="00F42F2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;   </w:t>
            </w:r>
            <w:r>
              <w:rPr>
                <w:rFonts w:ascii="Times New Roman" w:hAnsi="Times New Roman"/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DE217A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217A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9A3151" w:rsidRDefault="00DE217A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DE217A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DE217A">
        <w:rPr>
          <w:rFonts w:ascii="Times New Roman" w:hAnsi="Times New Roman"/>
          <w:sz w:val="20"/>
          <w:szCs w:val="20"/>
        </w:rPr>
        <w:t>7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DE217A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8F60B6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F42F2B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91F76"/>
    <w:rsid w:val="000A0C8A"/>
    <w:rsid w:val="000E25AA"/>
    <w:rsid w:val="00115BCE"/>
    <w:rsid w:val="00154517"/>
    <w:rsid w:val="0016797C"/>
    <w:rsid w:val="00190012"/>
    <w:rsid w:val="001A7030"/>
    <w:rsid w:val="001C4FB5"/>
    <w:rsid w:val="001C68A6"/>
    <w:rsid w:val="002346D6"/>
    <w:rsid w:val="002714FB"/>
    <w:rsid w:val="00362EF3"/>
    <w:rsid w:val="0036412C"/>
    <w:rsid w:val="003936EB"/>
    <w:rsid w:val="003C65BF"/>
    <w:rsid w:val="003D5B19"/>
    <w:rsid w:val="003D6FAC"/>
    <w:rsid w:val="003F5C9B"/>
    <w:rsid w:val="00431E6F"/>
    <w:rsid w:val="00435BC6"/>
    <w:rsid w:val="004522A8"/>
    <w:rsid w:val="004670FD"/>
    <w:rsid w:val="004A0A0D"/>
    <w:rsid w:val="00515900"/>
    <w:rsid w:val="00553C98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31FA"/>
    <w:rsid w:val="008354AA"/>
    <w:rsid w:val="00837C8B"/>
    <w:rsid w:val="00846596"/>
    <w:rsid w:val="0085191D"/>
    <w:rsid w:val="00870EC1"/>
    <w:rsid w:val="00886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7E86"/>
    <w:rsid w:val="00A57A8E"/>
    <w:rsid w:val="00A776CB"/>
    <w:rsid w:val="00A86717"/>
    <w:rsid w:val="00AB1DC0"/>
    <w:rsid w:val="00AE596F"/>
    <w:rsid w:val="00B24533"/>
    <w:rsid w:val="00B503D8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A2C02"/>
    <w:rsid w:val="00DE217A"/>
    <w:rsid w:val="00DF0925"/>
    <w:rsid w:val="00DF1AE0"/>
    <w:rsid w:val="00E60442"/>
    <w:rsid w:val="00E674BB"/>
    <w:rsid w:val="00EB4881"/>
    <w:rsid w:val="00F04D1B"/>
    <w:rsid w:val="00F329D8"/>
    <w:rsid w:val="00F37E7F"/>
    <w:rsid w:val="00F42E08"/>
    <w:rsid w:val="00F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2015-05-12T09:31:00Z</cp:lastPrinted>
  <dcterms:created xsi:type="dcterms:W3CDTF">2018-01-18T07:30:00Z</dcterms:created>
  <dcterms:modified xsi:type="dcterms:W3CDTF">2018-01-18T07:30:00Z</dcterms:modified>
</cp:coreProperties>
</file>