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5FC" w:rsidRDefault="008975FC" w:rsidP="008975FC">
      <w:pPr>
        <w:pStyle w:val="af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</w:t>
      </w:r>
    </w:p>
    <w:p w:rsidR="008975FC" w:rsidRDefault="008975FC" w:rsidP="008975FC">
      <w:pPr>
        <w:pStyle w:val="af0"/>
        <w:jc w:val="right"/>
        <w:rPr>
          <w:rFonts w:ascii="Times New Roman" w:hAnsi="Times New Roman"/>
          <w:b/>
          <w:sz w:val="28"/>
          <w:szCs w:val="28"/>
        </w:rPr>
      </w:pPr>
    </w:p>
    <w:p w:rsidR="00932F8D" w:rsidRPr="008975FC" w:rsidRDefault="00932F8D" w:rsidP="00932F8D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 w:rsidRPr="008975FC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932F8D" w:rsidRPr="008975FC" w:rsidRDefault="00932F8D" w:rsidP="00932F8D">
      <w:pPr>
        <w:pStyle w:val="af0"/>
        <w:jc w:val="center"/>
        <w:rPr>
          <w:rFonts w:ascii="Times New Roman" w:hAnsi="Times New Roman"/>
          <w:b/>
          <w:bCs/>
          <w:sz w:val="28"/>
          <w:szCs w:val="28"/>
        </w:rPr>
      </w:pPr>
      <w:r w:rsidRPr="008975FC">
        <w:rPr>
          <w:rFonts w:ascii="Times New Roman" w:hAnsi="Times New Roman"/>
          <w:b/>
          <w:bCs/>
          <w:sz w:val="28"/>
          <w:szCs w:val="28"/>
        </w:rPr>
        <w:t>ОРЛОВСКАЯ ОБЛАСТЬ</w:t>
      </w:r>
    </w:p>
    <w:p w:rsidR="00932F8D" w:rsidRPr="008975FC" w:rsidRDefault="00932F8D" w:rsidP="00932F8D">
      <w:pPr>
        <w:pStyle w:val="af0"/>
        <w:jc w:val="center"/>
        <w:rPr>
          <w:rFonts w:ascii="Times New Roman" w:hAnsi="Times New Roman"/>
          <w:b/>
          <w:bCs/>
          <w:sz w:val="28"/>
          <w:szCs w:val="28"/>
        </w:rPr>
      </w:pPr>
      <w:r w:rsidRPr="008975FC">
        <w:rPr>
          <w:rFonts w:ascii="Times New Roman" w:hAnsi="Times New Roman"/>
          <w:b/>
          <w:bCs/>
          <w:sz w:val="28"/>
          <w:szCs w:val="28"/>
        </w:rPr>
        <w:t>ТРОСНЯНСКИЙ РАЙОН</w:t>
      </w:r>
    </w:p>
    <w:p w:rsidR="00932F8D" w:rsidRPr="008975FC" w:rsidRDefault="00932F8D" w:rsidP="00932F8D">
      <w:pPr>
        <w:pStyle w:val="af0"/>
        <w:jc w:val="center"/>
        <w:rPr>
          <w:rFonts w:ascii="Times New Roman" w:hAnsi="Times New Roman"/>
          <w:b/>
          <w:bCs/>
          <w:sz w:val="28"/>
          <w:szCs w:val="28"/>
        </w:rPr>
      </w:pPr>
      <w:r w:rsidRPr="008975FC">
        <w:rPr>
          <w:rFonts w:ascii="Times New Roman" w:hAnsi="Times New Roman"/>
          <w:b/>
          <w:bCs/>
          <w:sz w:val="28"/>
          <w:szCs w:val="28"/>
        </w:rPr>
        <w:t>АДМИНИСТРАЦИЯ  ВОРОНЕЦКОГО СЕЛЬСКОГО ПОСЕЛЕНИЯ</w:t>
      </w:r>
    </w:p>
    <w:p w:rsidR="00932F8D" w:rsidRPr="008975FC" w:rsidRDefault="00932F8D" w:rsidP="00932F8D">
      <w:pPr>
        <w:pStyle w:val="af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32F8D" w:rsidRPr="008975FC" w:rsidRDefault="00932F8D" w:rsidP="00932F8D">
      <w:pPr>
        <w:pStyle w:val="af0"/>
        <w:jc w:val="center"/>
        <w:rPr>
          <w:rFonts w:ascii="Times New Roman" w:hAnsi="Times New Roman"/>
          <w:b/>
          <w:bCs/>
          <w:sz w:val="28"/>
          <w:szCs w:val="28"/>
        </w:rPr>
      </w:pPr>
      <w:r w:rsidRPr="008975FC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932F8D" w:rsidRPr="008975FC" w:rsidRDefault="00932F8D" w:rsidP="00932F8D"/>
    <w:p w:rsidR="00932F8D" w:rsidRPr="008975FC" w:rsidRDefault="00932F8D" w:rsidP="00932F8D">
      <w:r w:rsidRPr="008975FC">
        <w:t xml:space="preserve">от  </w:t>
      </w:r>
      <w:r w:rsidR="008975FC" w:rsidRPr="008975FC">
        <w:t xml:space="preserve">                       </w:t>
      </w:r>
      <w:r w:rsidR="001647A9" w:rsidRPr="008975FC">
        <w:t xml:space="preserve"> 2021</w:t>
      </w:r>
      <w:r w:rsidRPr="008975FC">
        <w:t xml:space="preserve">  г</w:t>
      </w:r>
      <w:r w:rsidR="001647A9" w:rsidRPr="008975FC">
        <w:t>ода</w:t>
      </w:r>
      <w:r w:rsidRPr="008975FC">
        <w:t xml:space="preserve">                                                     №</w:t>
      </w:r>
      <w:r w:rsidR="008975FC" w:rsidRPr="008975FC">
        <w:t xml:space="preserve"> </w:t>
      </w:r>
    </w:p>
    <w:p w:rsidR="00932F8D" w:rsidRPr="008975FC" w:rsidRDefault="00932F8D" w:rsidP="00932F8D">
      <w:proofErr w:type="spellStart"/>
      <w:r w:rsidRPr="008975FC">
        <w:t>с</w:t>
      </w:r>
      <w:proofErr w:type="gramStart"/>
      <w:r w:rsidRPr="008975FC">
        <w:t>.В</w:t>
      </w:r>
      <w:proofErr w:type="gramEnd"/>
      <w:r w:rsidRPr="008975FC">
        <w:t>оронец</w:t>
      </w:r>
      <w:proofErr w:type="spellEnd"/>
      <w:r w:rsidRPr="008975FC">
        <w:t xml:space="preserve">                                                                                                              </w:t>
      </w:r>
    </w:p>
    <w:p w:rsidR="00932F8D" w:rsidRPr="008975FC" w:rsidRDefault="00932F8D" w:rsidP="00932F8D"/>
    <w:p w:rsidR="008975FC" w:rsidRPr="008975FC" w:rsidRDefault="008975FC" w:rsidP="00932F8D"/>
    <w:p w:rsidR="00DB6DB0" w:rsidRPr="008975FC" w:rsidRDefault="00F04A7A" w:rsidP="00DB6DB0">
      <w:pPr>
        <w:ind w:right="4497"/>
        <w:jc w:val="both"/>
        <w:rPr>
          <w:bCs/>
        </w:rPr>
      </w:pPr>
      <w:r w:rsidRPr="008975FC">
        <w:rPr>
          <w:bCs/>
        </w:rPr>
        <w:t>Об утверждении программы профилактики рисков причинения вреда (ущерба) охраняемым законом ценностей по муниципальному контролю</w:t>
      </w:r>
      <w:r w:rsidR="00DD751B" w:rsidRPr="008975FC">
        <w:t xml:space="preserve"> в сфере благоустройства </w:t>
      </w:r>
      <w:r w:rsidRPr="008975FC">
        <w:rPr>
          <w:bCs/>
        </w:rPr>
        <w:t>на 2022 год</w:t>
      </w:r>
    </w:p>
    <w:p w:rsidR="00F04A7A" w:rsidRPr="008975FC" w:rsidRDefault="00F04A7A" w:rsidP="00DB6DB0">
      <w:pPr>
        <w:ind w:right="4497"/>
        <w:jc w:val="both"/>
        <w:rPr>
          <w:bCs/>
        </w:rPr>
      </w:pPr>
    </w:p>
    <w:p w:rsidR="00A71DB4" w:rsidRPr="008975FC" w:rsidRDefault="00F26F01" w:rsidP="00A9777B">
      <w:pPr>
        <w:ind w:firstLine="567"/>
        <w:jc w:val="both"/>
        <w:rPr>
          <w:spacing w:val="40"/>
        </w:rPr>
      </w:pPr>
      <w:r w:rsidRPr="008975FC">
        <w:t xml:space="preserve">В соответствии с Федеральным законом от 31 июля 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№990 «Об утверждении Правил разработки и утверждения </w:t>
      </w:r>
      <w:proofErr w:type="gramStart"/>
      <w:r w:rsidRPr="008975FC">
        <w:t>контрольными</w:t>
      </w:r>
      <w:proofErr w:type="gramEnd"/>
      <w:r w:rsidRPr="008975FC">
        <w:t xml:space="preserve"> (надзорными) органами программы профилактики рисков причинения вреда (ущерба) охраняемым законом ценностям», решением </w:t>
      </w:r>
      <w:r w:rsidR="00932F8D" w:rsidRPr="008975FC">
        <w:t>Воронецкого</w:t>
      </w:r>
      <w:r w:rsidR="00A9777B" w:rsidRPr="008975FC">
        <w:t xml:space="preserve"> сельского</w:t>
      </w:r>
      <w:r w:rsidRPr="008975FC">
        <w:t xml:space="preserve"> Совета народных депутатов от «</w:t>
      </w:r>
      <w:r w:rsidR="00153257" w:rsidRPr="008975FC">
        <w:t>16</w:t>
      </w:r>
      <w:r w:rsidRPr="008975FC">
        <w:t xml:space="preserve">» </w:t>
      </w:r>
      <w:r w:rsidR="00153257" w:rsidRPr="008975FC">
        <w:t xml:space="preserve">сентября </w:t>
      </w:r>
      <w:r w:rsidRPr="008975FC">
        <w:t>2021 года «</w:t>
      </w:r>
      <w:r w:rsidR="00A9777B" w:rsidRPr="008975FC">
        <w:t>Об утверждении Положения о муниципальном контроле в сфере благоустройства</w:t>
      </w:r>
      <w:r w:rsidR="001215E5" w:rsidRPr="008975FC">
        <w:t>»,</w:t>
      </w:r>
      <w:r w:rsidR="00A71DB4" w:rsidRPr="008975FC">
        <w:t xml:space="preserve"> администрация </w:t>
      </w:r>
      <w:r w:rsidR="00153257" w:rsidRPr="008975FC">
        <w:t xml:space="preserve">Воронецкого </w:t>
      </w:r>
      <w:r w:rsidR="00AC752B" w:rsidRPr="008975FC">
        <w:t xml:space="preserve">сельского поселения </w:t>
      </w:r>
      <w:r w:rsidR="00A71DB4" w:rsidRPr="008975FC">
        <w:rPr>
          <w:spacing w:val="40"/>
        </w:rPr>
        <w:t>постановляет:</w:t>
      </w:r>
    </w:p>
    <w:p w:rsidR="004B1764" w:rsidRPr="008975FC" w:rsidRDefault="004B1764" w:rsidP="004B1764">
      <w:pPr>
        <w:ind w:right="103" w:firstLine="567"/>
        <w:jc w:val="both"/>
      </w:pPr>
    </w:p>
    <w:p w:rsidR="00DC331B" w:rsidRPr="008975FC" w:rsidRDefault="00B054DC" w:rsidP="004B1764">
      <w:pPr>
        <w:ind w:right="103" w:firstLine="567"/>
        <w:jc w:val="both"/>
      </w:pPr>
      <w:r w:rsidRPr="008975FC">
        <w:t xml:space="preserve">1. </w:t>
      </w:r>
      <w:r w:rsidR="004B1764" w:rsidRPr="008975FC">
        <w:t xml:space="preserve">Утвердить Программу </w:t>
      </w:r>
      <w:r w:rsidR="00AC752B" w:rsidRPr="008975FC">
        <w:t>профилактики рисков причинения вреда (ущерба) охраняемым законом ценностей по муниципальному контролю в сфере благоустройства на 2022 год</w:t>
      </w:r>
      <w:r w:rsidR="004B1764" w:rsidRPr="008975FC">
        <w:t xml:space="preserve">, </w:t>
      </w:r>
      <w:r w:rsidR="00C26BDC" w:rsidRPr="008975FC">
        <w:t>прилагается</w:t>
      </w:r>
      <w:r w:rsidR="004B1764" w:rsidRPr="008975FC">
        <w:t>.</w:t>
      </w:r>
    </w:p>
    <w:p w:rsidR="00153257" w:rsidRPr="008975FC" w:rsidRDefault="00153257" w:rsidP="004B1764">
      <w:pPr>
        <w:ind w:right="103" w:firstLine="567"/>
        <w:jc w:val="both"/>
      </w:pPr>
    </w:p>
    <w:p w:rsidR="00AC752B" w:rsidRPr="008975FC" w:rsidRDefault="00AC752B" w:rsidP="00AC752B">
      <w:pPr>
        <w:ind w:firstLine="567"/>
        <w:jc w:val="both"/>
      </w:pPr>
      <w:r w:rsidRPr="008975FC">
        <w:t xml:space="preserve">2. Настоящее </w:t>
      </w:r>
      <w:proofErr w:type="spellStart"/>
      <w:r w:rsidR="008975FC">
        <w:t>потановление</w:t>
      </w:r>
      <w:proofErr w:type="spellEnd"/>
      <w:r w:rsidRPr="008975FC">
        <w:t xml:space="preserve"> вступает в силу </w:t>
      </w:r>
      <w:r w:rsidR="00153257" w:rsidRPr="008975FC">
        <w:t>с 01.01.2022</w:t>
      </w:r>
      <w:r w:rsidR="008975FC">
        <w:t xml:space="preserve"> </w:t>
      </w:r>
      <w:r w:rsidR="00153257" w:rsidRPr="008975FC">
        <w:t>года</w:t>
      </w:r>
      <w:r w:rsidRPr="008975FC">
        <w:t>.</w:t>
      </w:r>
    </w:p>
    <w:p w:rsidR="00153257" w:rsidRPr="008975FC" w:rsidRDefault="00153257" w:rsidP="00AC752B">
      <w:pPr>
        <w:ind w:firstLine="567"/>
        <w:jc w:val="both"/>
      </w:pPr>
    </w:p>
    <w:p w:rsidR="00D356DF" w:rsidRPr="008975FC" w:rsidRDefault="00AC752B" w:rsidP="00AC752B">
      <w:pPr>
        <w:ind w:firstLine="567"/>
        <w:jc w:val="both"/>
      </w:pPr>
      <w:r w:rsidRPr="008975FC">
        <w:t xml:space="preserve">3. </w:t>
      </w:r>
      <w:proofErr w:type="gramStart"/>
      <w:r w:rsidRPr="008975FC">
        <w:t>Разместить</w:t>
      </w:r>
      <w:proofErr w:type="gramEnd"/>
      <w:r w:rsidRPr="008975FC">
        <w:t xml:space="preserve"> настоящее решение на официальном сайте администрации </w:t>
      </w:r>
      <w:r w:rsidR="00932F8D" w:rsidRPr="008975FC">
        <w:t xml:space="preserve">Троснянского </w:t>
      </w:r>
      <w:r w:rsidRPr="008975FC">
        <w:t xml:space="preserve"> района Орловской области</w:t>
      </w:r>
      <w:r w:rsidR="00932F8D" w:rsidRPr="008975FC">
        <w:t xml:space="preserve"> </w:t>
      </w:r>
      <w:r w:rsidR="00153257" w:rsidRPr="008975FC">
        <w:t>в «разделе Воронецкое сельское поселение»</w:t>
      </w:r>
      <w:r w:rsidRPr="008975FC">
        <w:t xml:space="preserve"> информационно-телекоммуникационной сети «Интернет».</w:t>
      </w:r>
    </w:p>
    <w:p w:rsidR="00F36037" w:rsidRPr="008975FC" w:rsidRDefault="00F36037" w:rsidP="008903F2">
      <w:pPr>
        <w:jc w:val="center"/>
      </w:pPr>
    </w:p>
    <w:p w:rsidR="00F36037" w:rsidRPr="008975FC" w:rsidRDefault="00F36037" w:rsidP="008903F2">
      <w:pPr>
        <w:jc w:val="center"/>
      </w:pPr>
    </w:p>
    <w:p w:rsidR="004D1CB6" w:rsidRPr="008975FC" w:rsidRDefault="004D1CB6" w:rsidP="004D1CB6">
      <w:r w:rsidRPr="008975FC">
        <w:t xml:space="preserve">Глава </w:t>
      </w:r>
      <w:r w:rsidR="00153257" w:rsidRPr="008975FC">
        <w:t>Воронецкого</w:t>
      </w:r>
    </w:p>
    <w:p w:rsidR="00F36037" w:rsidRPr="008975FC" w:rsidRDefault="004D1CB6" w:rsidP="004D1CB6">
      <w:r w:rsidRPr="008975FC">
        <w:t>сельского поселения</w:t>
      </w:r>
      <w:r w:rsidR="00153257" w:rsidRPr="008975FC">
        <w:tab/>
      </w:r>
      <w:r w:rsidR="00153257" w:rsidRPr="008975FC">
        <w:tab/>
      </w:r>
      <w:r w:rsidR="00153257" w:rsidRPr="008975FC">
        <w:tab/>
      </w:r>
      <w:r w:rsidR="00153257" w:rsidRPr="008975FC">
        <w:tab/>
      </w:r>
      <w:r w:rsidR="00153257" w:rsidRPr="008975FC">
        <w:tab/>
      </w:r>
      <w:r w:rsidR="00153257" w:rsidRPr="008975FC">
        <w:tab/>
        <w:t xml:space="preserve">        </w:t>
      </w:r>
      <w:proofErr w:type="spellStart"/>
      <w:r w:rsidR="00153257" w:rsidRPr="008975FC">
        <w:t>Е.В.Еремина</w:t>
      </w:r>
      <w:proofErr w:type="spellEnd"/>
    </w:p>
    <w:p w:rsidR="00153257" w:rsidRPr="008975FC" w:rsidRDefault="00D356DF" w:rsidP="00153257">
      <w:pPr>
        <w:ind w:left="5103"/>
        <w:jc w:val="right"/>
        <w:rPr>
          <w:sz w:val="20"/>
          <w:szCs w:val="20"/>
        </w:rPr>
      </w:pPr>
      <w:r w:rsidRPr="008975FC">
        <w:br w:type="page"/>
      </w:r>
      <w:r w:rsidR="00136A5F" w:rsidRPr="008975FC">
        <w:rPr>
          <w:sz w:val="20"/>
          <w:szCs w:val="20"/>
        </w:rPr>
        <w:lastRenderedPageBreak/>
        <w:t xml:space="preserve">Приложение к постановлению </w:t>
      </w:r>
    </w:p>
    <w:p w:rsidR="00F617B6" w:rsidRPr="008975FC" w:rsidRDefault="00136A5F" w:rsidP="00153257">
      <w:pPr>
        <w:ind w:left="5103"/>
        <w:jc w:val="right"/>
        <w:rPr>
          <w:sz w:val="20"/>
          <w:szCs w:val="20"/>
        </w:rPr>
      </w:pPr>
      <w:r w:rsidRPr="008975FC">
        <w:rPr>
          <w:sz w:val="20"/>
          <w:szCs w:val="20"/>
        </w:rPr>
        <w:t xml:space="preserve">администрации </w:t>
      </w:r>
      <w:r w:rsidR="00153257" w:rsidRPr="008975FC">
        <w:rPr>
          <w:sz w:val="20"/>
          <w:szCs w:val="20"/>
        </w:rPr>
        <w:t>Воронецкого</w:t>
      </w:r>
    </w:p>
    <w:p w:rsidR="00136A5F" w:rsidRPr="008975FC" w:rsidRDefault="00F617B6" w:rsidP="00153257">
      <w:pPr>
        <w:ind w:left="5103"/>
        <w:jc w:val="right"/>
        <w:rPr>
          <w:sz w:val="20"/>
          <w:szCs w:val="20"/>
        </w:rPr>
      </w:pPr>
      <w:r w:rsidRPr="008975FC">
        <w:rPr>
          <w:sz w:val="20"/>
          <w:szCs w:val="20"/>
        </w:rPr>
        <w:t>сельского поселения</w:t>
      </w:r>
    </w:p>
    <w:p w:rsidR="00136A5F" w:rsidRPr="008975FC" w:rsidRDefault="00136A5F" w:rsidP="00153257">
      <w:pPr>
        <w:ind w:left="5103"/>
        <w:jc w:val="right"/>
        <w:rPr>
          <w:sz w:val="20"/>
          <w:szCs w:val="20"/>
        </w:rPr>
      </w:pPr>
      <w:r w:rsidRPr="008975FC">
        <w:rPr>
          <w:sz w:val="20"/>
          <w:szCs w:val="20"/>
        </w:rPr>
        <w:t>от «</w:t>
      </w:r>
      <w:r w:rsidR="008975FC">
        <w:rPr>
          <w:sz w:val="20"/>
          <w:szCs w:val="20"/>
        </w:rPr>
        <w:t xml:space="preserve">    </w:t>
      </w:r>
      <w:r w:rsidRPr="008975FC">
        <w:rPr>
          <w:sz w:val="20"/>
          <w:szCs w:val="20"/>
        </w:rPr>
        <w:t xml:space="preserve">» </w:t>
      </w:r>
      <w:r w:rsidR="00D12524" w:rsidRPr="008975FC">
        <w:rPr>
          <w:sz w:val="20"/>
          <w:szCs w:val="20"/>
        </w:rPr>
        <w:t>декабря</w:t>
      </w:r>
      <w:r w:rsidR="001647A9" w:rsidRPr="008975FC">
        <w:rPr>
          <w:sz w:val="20"/>
          <w:szCs w:val="20"/>
        </w:rPr>
        <w:t xml:space="preserve"> </w:t>
      </w:r>
      <w:r w:rsidRPr="008975FC">
        <w:rPr>
          <w:sz w:val="20"/>
          <w:szCs w:val="20"/>
        </w:rPr>
        <w:t>202</w:t>
      </w:r>
      <w:r w:rsidR="009D1DAE" w:rsidRPr="008975FC">
        <w:rPr>
          <w:sz w:val="20"/>
          <w:szCs w:val="20"/>
        </w:rPr>
        <w:t>1</w:t>
      </w:r>
      <w:r w:rsidRPr="008975FC">
        <w:rPr>
          <w:sz w:val="20"/>
          <w:szCs w:val="20"/>
        </w:rPr>
        <w:t xml:space="preserve"> г. №</w:t>
      </w:r>
    </w:p>
    <w:p w:rsidR="005B68DF" w:rsidRPr="008975FC" w:rsidRDefault="005B68DF" w:rsidP="00153257">
      <w:pPr>
        <w:ind w:left="5103"/>
        <w:jc w:val="right"/>
        <w:rPr>
          <w:sz w:val="18"/>
          <w:szCs w:val="18"/>
        </w:rPr>
      </w:pPr>
    </w:p>
    <w:p w:rsidR="00136A5F" w:rsidRPr="008975FC" w:rsidRDefault="00136A5F" w:rsidP="00136A5F">
      <w:pPr>
        <w:ind w:left="5103"/>
        <w:jc w:val="center"/>
        <w:rPr>
          <w:sz w:val="18"/>
          <w:szCs w:val="18"/>
        </w:rPr>
      </w:pPr>
    </w:p>
    <w:p w:rsidR="00C26BDC" w:rsidRPr="008975FC" w:rsidRDefault="00C26BDC" w:rsidP="00136A5F">
      <w:pPr>
        <w:jc w:val="center"/>
        <w:rPr>
          <w:b/>
        </w:rPr>
      </w:pPr>
      <w:r w:rsidRPr="008975FC">
        <w:rPr>
          <w:b/>
        </w:rPr>
        <w:t>Программа</w:t>
      </w:r>
    </w:p>
    <w:p w:rsidR="00C26BDC" w:rsidRPr="008975FC" w:rsidRDefault="00BB0091" w:rsidP="00F617B6">
      <w:pPr>
        <w:ind w:right="103"/>
        <w:jc w:val="center"/>
        <w:rPr>
          <w:b/>
          <w:bCs/>
        </w:rPr>
      </w:pPr>
      <w:r w:rsidRPr="008975FC">
        <w:rPr>
          <w:b/>
          <w:bCs/>
        </w:rPr>
        <w:t>профилактики рисков</w:t>
      </w:r>
      <w:r w:rsidR="00F617B6" w:rsidRPr="008975FC">
        <w:rPr>
          <w:b/>
          <w:bCs/>
        </w:rPr>
        <w:t xml:space="preserve"> причинения вреда (ущерба) охраняемым законом ценностей по муниципальному контролю в сфере благоустройства на 2022 год</w:t>
      </w:r>
    </w:p>
    <w:p w:rsidR="00F617B6" w:rsidRPr="008975FC" w:rsidRDefault="00F617B6" w:rsidP="00F617B6">
      <w:pPr>
        <w:ind w:right="103"/>
        <w:jc w:val="center"/>
        <w:rPr>
          <w:b/>
        </w:rPr>
      </w:pPr>
    </w:p>
    <w:p w:rsidR="00D1369D" w:rsidRPr="008975FC" w:rsidRDefault="00D1369D" w:rsidP="00D1369D">
      <w:pPr>
        <w:autoSpaceDE w:val="0"/>
        <w:autoSpaceDN w:val="0"/>
        <w:adjustRightInd w:val="0"/>
        <w:ind w:firstLine="709"/>
        <w:jc w:val="center"/>
        <w:outlineLvl w:val="1"/>
        <w:rPr>
          <w:bCs/>
        </w:rPr>
      </w:pPr>
      <w:r w:rsidRPr="008975FC">
        <w:rPr>
          <w:bCs/>
        </w:rPr>
        <w:t>1. Анализ текущего состояния осуществления вида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 рисков причинения вреда</w:t>
      </w:r>
    </w:p>
    <w:p w:rsidR="00D1369D" w:rsidRPr="008975FC" w:rsidRDefault="00D1369D" w:rsidP="00D1369D">
      <w:pPr>
        <w:autoSpaceDE w:val="0"/>
        <w:autoSpaceDN w:val="0"/>
        <w:adjustRightInd w:val="0"/>
        <w:ind w:firstLine="709"/>
        <w:jc w:val="both"/>
      </w:pPr>
    </w:p>
    <w:p w:rsidR="00D1369D" w:rsidRPr="008975FC" w:rsidRDefault="00EC514A" w:rsidP="00FE0838">
      <w:pPr>
        <w:ind w:firstLine="567"/>
        <w:jc w:val="both"/>
      </w:pPr>
      <w:r w:rsidRPr="008975FC">
        <w:t xml:space="preserve">1.1. </w:t>
      </w:r>
      <w:proofErr w:type="gramStart"/>
      <w:r w:rsidR="00D1369D" w:rsidRPr="008975FC">
        <w:t xml:space="preserve">Настоящая </w:t>
      </w:r>
      <w:r w:rsidR="00FE0838" w:rsidRPr="008975FC">
        <w:t>П</w:t>
      </w:r>
      <w:r w:rsidR="00D1369D" w:rsidRPr="008975FC">
        <w:t>рограмма</w:t>
      </w:r>
      <w:r w:rsidR="004E293F" w:rsidRPr="008975FC">
        <w:t xml:space="preserve"> профилактики</w:t>
      </w:r>
      <w:r w:rsidR="00D1369D" w:rsidRPr="008975FC">
        <w:t xml:space="preserve"> </w:t>
      </w:r>
      <w:r w:rsidR="004E293F" w:rsidRPr="008975FC">
        <w:t xml:space="preserve">рисков причинения вреда (ущерба) охраняемым законом ценностей по муниципальному контролю в сфере благоустройства на 2022 год </w:t>
      </w:r>
      <w:r w:rsidR="00FE0838" w:rsidRPr="008975FC">
        <w:t xml:space="preserve">(далее – Программа) </w:t>
      </w:r>
      <w:r w:rsidR="00D1369D" w:rsidRPr="008975FC">
        <w:t>разработана в соответствии со</w:t>
      </w:r>
      <w:r w:rsidR="00D1369D" w:rsidRPr="008975FC">
        <w:rPr>
          <w:color w:val="0000FF"/>
        </w:rPr>
        <w:t xml:space="preserve"> </w:t>
      </w:r>
      <w:r w:rsidR="00D1369D" w:rsidRPr="008975FC">
        <w:rPr>
          <w:color w:val="000000"/>
        </w:rPr>
        <w:t>статьей 44</w:t>
      </w:r>
      <w:r w:rsidR="00D1369D" w:rsidRPr="008975FC">
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</w:r>
      <w:r w:rsidR="005729C5" w:rsidRPr="008975FC">
        <w:rPr>
          <w:color w:val="000000"/>
        </w:rPr>
        <w:t>постановлением Правительства Российской Федерации от 25 июня 2021 №990 «Об утверждении Правил разработки и утверждения</w:t>
      </w:r>
      <w:proofErr w:type="gramEnd"/>
      <w:r w:rsidR="005729C5" w:rsidRPr="008975FC">
        <w:rPr>
          <w:color w:val="000000"/>
        </w:rPr>
        <w:t xml:space="preserve"> </w:t>
      </w:r>
      <w:proofErr w:type="gramStart"/>
      <w:r w:rsidR="005729C5" w:rsidRPr="008975FC">
        <w:rPr>
          <w:color w:val="000000"/>
        </w:rPr>
        <w:t>контрольными (надзорными) органами программы профилактики рисков причинения вреда (ущерба) охраняемым законом ценностям»</w:t>
      </w:r>
      <w:r w:rsidR="00CB454C" w:rsidRPr="008975FC">
        <w:rPr>
          <w:color w:val="000000"/>
        </w:rPr>
        <w:t>,</w:t>
      </w:r>
      <w:r w:rsidR="00CB454C" w:rsidRPr="008975FC">
        <w:t xml:space="preserve"> решением </w:t>
      </w:r>
      <w:r w:rsidR="00E828F4" w:rsidRPr="008975FC">
        <w:t>Воронецкого</w:t>
      </w:r>
      <w:r w:rsidR="0013251D" w:rsidRPr="008975FC">
        <w:t xml:space="preserve"> сельского</w:t>
      </w:r>
      <w:r w:rsidR="00CB454C" w:rsidRPr="008975FC">
        <w:t xml:space="preserve"> Совета народных депутатов от «</w:t>
      </w:r>
      <w:r w:rsidR="00E828F4" w:rsidRPr="008975FC">
        <w:t xml:space="preserve"> 16 </w:t>
      </w:r>
      <w:r w:rsidR="00CB454C" w:rsidRPr="008975FC">
        <w:t xml:space="preserve">» </w:t>
      </w:r>
      <w:r w:rsidR="00E828F4" w:rsidRPr="008975FC">
        <w:t xml:space="preserve">сентября </w:t>
      </w:r>
      <w:r w:rsidR="00CB454C" w:rsidRPr="008975FC">
        <w:t>2021 года «</w:t>
      </w:r>
      <w:r w:rsidR="0013251D" w:rsidRPr="008975FC">
        <w:t>Об утверждении Положения о муниципальном контроле в сфере благоустройства</w:t>
      </w:r>
      <w:r w:rsidR="00CB454C" w:rsidRPr="008975FC">
        <w:t>»</w:t>
      </w:r>
      <w:r w:rsidR="00D1369D" w:rsidRPr="008975FC">
        <w:t xml:space="preserve">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</w:t>
      </w:r>
      <w:r w:rsidR="005910C0" w:rsidRPr="008975FC">
        <w:t>контроля</w:t>
      </w:r>
      <w:r w:rsidR="00967FF9" w:rsidRPr="008975FC">
        <w:t xml:space="preserve"> </w:t>
      </w:r>
      <w:r w:rsidR="008E5DCC" w:rsidRPr="008975FC">
        <w:t>в сфере благоустройства</w:t>
      </w:r>
      <w:r w:rsidR="00D1369D" w:rsidRPr="008975FC">
        <w:t>.</w:t>
      </w:r>
      <w:proofErr w:type="gramEnd"/>
    </w:p>
    <w:p w:rsidR="00302307" w:rsidRPr="008975FC" w:rsidRDefault="005729C5" w:rsidP="00302307">
      <w:pPr>
        <w:pStyle w:val="af0"/>
        <w:ind w:firstLine="708"/>
        <w:jc w:val="both"/>
        <w:rPr>
          <w:rFonts w:ascii="Times New Roman" w:hAnsi="Times New Roman"/>
          <w:sz w:val="24"/>
          <w:szCs w:val="24"/>
        </w:rPr>
      </w:pPr>
      <w:r w:rsidRPr="008975FC">
        <w:rPr>
          <w:rFonts w:ascii="Times New Roman" w:hAnsi="Times New Roman"/>
          <w:sz w:val="24"/>
          <w:szCs w:val="24"/>
        </w:rPr>
        <w:t xml:space="preserve">1.2. </w:t>
      </w:r>
      <w:r w:rsidR="00302307" w:rsidRPr="008975FC">
        <w:rPr>
          <w:rFonts w:ascii="Times New Roman" w:hAnsi="Times New Roman"/>
          <w:sz w:val="24"/>
          <w:szCs w:val="24"/>
        </w:rPr>
        <w:t xml:space="preserve">Настоящая Программа разработана в целях предупреждения возможного нарушения юридическими лицами, индивидуальными предпринимателями, гражданами (далее – подконтрольные субъекты) обязательных требований, установленных в Правилах благоустройства территории </w:t>
      </w:r>
      <w:r w:rsidR="00E828F4" w:rsidRPr="008975FC">
        <w:rPr>
          <w:rFonts w:ascii="Times New Roman" w:hAnsi="Times New Roman"/>
          <w:sz w:val="24"/>
          <w:szCs w:val="24"/>
        </w:rPr>
        <w:t>Воронецкого</w:t>
      </w:r>
      <w:r w:rsidR="00302307" w:rsidRPr="008975FC">
        <w:rPr>
          <w:rFonts w:ascii="Times New Roman" w:hAnsi="Times New Roman"/>
          <w:sz w:val="24"/>
          <w:szCs w:val="24"/>
        </w:rPr>
        <w:t xml:space="preserve"> сельского поселения в отношении обеспечения доступности для инвалидов объектов социальной, инженерной и транспортной инфраструктур</w:t>
      </w:r>
      <w:r w:rsidR="00C85BCB" w:rsidRPr="008975FC">
        <w:rPr>
          <w:rFonts w:ascii="Times New Roman" w:hAnsi="Times New Roman"/>
          <w:sz w:val="24"/>
          <w:szCs w:val="24"/>
        </w:rPr>
        <w:t>,</w:t>
      </w:r>
      <w:r w:rsidR="00302307" w:rsidRPr="008975FC">
        <w:rPr>
          <w:rFonts w:ascii="Times New Roman" w:hAnsi="Times New Roman"/>
          <w:sz w:val="24"/>
          <w:szCs w:val="24"/>
        </w:rPr>
        <w:t xml:space="preserve"> предоставляемых услуг и снижения рисков причинения ущерба охраняемым законом ценностям.</w:t>
      </w:r>
    </w:p>
    <w:p w:rsidR="00D1369D" w:rsidRPr="008975FC" w:rsidRDefault="00846465" w:rsidP="00302307">
      <w:pPr>
        <w:pStyle w:val="af0"/>
        <w:ind w:firstLine="708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8975FC">
        <w:rPr>
          <w:rFonts w:ascii="Times New Roman" w:hAnsi="Times New Roman"/>
          <w:color w:val="000000"/>
          <w:sz w:val="24"/>
          <w:szCs w:val="24"/>
          <w:lang w:bidi="ru-RU"/>
        </w:rPr>
        <w:t xml:space="preserve">1.3. </w:t>
      </w:r>
      <w:r w:rsidR="00D1369D" w:rsidRPr="008975FC">
        <w:rPr>
          <w:rFonts w:ascii="Times New Roman" w:hAnsi="Times New Roman"/>
          <w:color w:val="000000"/>
          <w:sz w:val="24"/>
          <w:szCs w:val="24"/>
          <w:lang w:bidi="ru-RU"/>
        </w:rPr>
        <w:t xml:space="preserve">Профилактика (далее – обязательные требования),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ценностям, разъяснения подконтрольным субъектам обязательных требований законодательства в отношении </w:t>
      </w:r>
      <w:r w:rsidR="002E72F3" w:rsidRPr="008975FC">
        <w:rPr>
          <w:rFonts w:ascii="Times New Roman" w:hAnsi="Times New Roman"/>
          <w:color w:val="000000"/>
          <w:sz w:val="24"/>
          <w:szCs w:val="24"/>
          <w:lang w:bidi="ru-RU"/>
        </w:rPr>
        <w:t>обеспечения доступности для инвалидов объектов социальной, инженерной и транспортной инфраструктур и предоставляемых услуг</w:t>
      </w:r>
      <w:r w:rsidR="00D1369D" w:rsidRPr="008975FC">
        <w:rPr>
          <w:rFonts w:ascii="Times New Roman" w:hAnsi="Times New Roman"/>
          <w:color w:val="000000"/>
          <w:sz w:val="24"/>
          <w:szCs w:val="24"/>
          <w:lang w:bidi="ru-RU"/>
        </w:rPr>
        <w:t>.</w:t>
      </w:r>
    </w:p>
    <w:p w:rsidR="00DF654D" w:rsidRPr="008975FC" w:rsidRDefault="00DF654D" w:rsidP="00D1369D">
      <w:pPr>
        <w:ind w:firstLine="708"/>
        <w:jc w:val="both"/>
      </w:pPr>
      <w:r w:rsidRPr="008975FC">
        <w:rPr>
          <w:color w:val="000000"/>
          <w:lang w:bidi="ru-RU"/>
        </w:rPr>
        <w:t>1.4. Контрольны</w:t>
      </w:r>
      <w:r w:rsidR="00F30D37" w:rsidRPr="008975FC">
        <w:rPr>
          <w:color w:val="000000"/>
          <w:lang w:bidi="ru-RU"/>
        </w:rPr>
        <w:t>м</w:t>
      </w:r>
      <w:r w:rsidRPr="008975FC">
        <w:rPr>
          <w:color w:val="000000"/>
          <w:lang w:bidi="ru-RU"/>
        </w:rPr>
        <w:t xml:space="preserve"> орган</w:t>
      </w:r>
      <w:r w:rsidR="00F30D37" w:rsidRPr="008975FC">
        <w:rPr>
          <w:color w:val="000000"/>
          <w:lang w:bidi="ru-RU"/>
        </w:rPr>
        <w:t>ом</w:t>
      </w:r>
      <w:r w:rsidRPr="008975FC">
        <w:rPr>
          <w:color w:val="000000"/>
          <w:lang w:bidi="ru-RU"/>
        </w:rPr>
        <w:t xml:space="preserve"> </w:t>
      </w:r>
      <w:r w:rsidR="00F30D37" w:rsidRPr="008975FC">
        <w:rPr>
          <w:color w:val="000000"/>
          <w:lang w:bidi="ru-RU"/>
        </w:rPr>
        <w:t xml:space="preserve">является наделенные полномочиями по осуществлению муниципального контроля органы местного </w:t>
      </w:r>
      <w:r w:rsidR="00653FB5" w:rsidRPr="008975FC">
        <w:rPr>
          <w:color w:val="000000"/>
          <w:lang w:bidi="ru-RU"/>
        </w:rPr>
        <w:t xml:space="preserve">самоуправления </w:t>
      </w:r>
      <w:r w:rsidR="00E828F4" w:rsidRPr="008975FC">
        <w:rPr>
          <w:color w:val="000000"/>
          <w:lang w:bidi="ru-RU"/>
        </w:rPr>
        <w:t>Воронецкого</w:t>
      </w:r>
      <w:r w:rsidR="00F01D94" w:rsidRPr="008975FC">
        <w:rPr>
          <w:color w:val="000000"/>
          <w:lang w:bidi="ru-RU"/>
        </w:rPr>
        <w:t xml:space="preserve"> сельского поселения</w:t>
      </w:r>
      <w:r w:rsidR="00653FB5" w:rsidRPr="008975FC">
        <w:rPr>
          <w:color w:val="000000"/>
          <w:lang w:bidi="ru-RU"/>
        </w:rPr>
        <w:t xml:space="preserve"> (далее – Контрольный орган)</w:t>
      </w:r>
      <w:r w:rsidR="00F30D37" w:rsidRPr="008975FC">
        <w:rPr>
          <w:color w:val="000000"/>
          <w:lang w:bidi="ru-RU"/>
        </w:rPr>
        <w:t>.</w:t>
      </w:r>
    </w:p>
    <w:p w:rsidR="00D1369D" w:rsidRPr="008975FC" w:rsidRDefault="00D1369D" w:rsidP="00D1369D">
      <w:pPr>
        <w:autoSpaceDE w:val="0"/>
        <w:autoSpaceDN w:val="0"/>
        <w:adjustRightInd w:val="0"/>
        <w:ind w:firstLine="709"/>
        <w:jc w:val="both"/>
      </w:pPr>
    </w:p>
    <w:p w:rsidR="00D1369D" w:rsidRPr="008975FC" w:rsidRDefault="00D1369D" w:rsidP="00D1369D">
      <w:pPr>
        <w:autoSpaceDE w:val="0"/>
        <w:autoSpaceDN w:val="0"/>
        <w:adjustRightInd w:val="0"/>
        <w:ind w:firstLine="709"/>
        <w:jc w:val="center"/>
        <w:outlineLvl w:val="1"/>
        <w:rPr>
          <w:bCs/>
        </w:rPr>
      </w:pPr>
      <w:bookmarkStart w:id="0" w:name="Par175"/>
      <w:bookmarkEnd w:id="0"/>
      <w:r w:rsidRPr="008975FC">
        <w:rPr>
          <w:bCs/>
        </w:rPr>
        <w:t xml:space="preserve">2. Цели и задачи </w:t>
      </w:r>
      <w:proofErr w:type="gramStart"/>
      <w:r w:rsidRPr="008975FC">
        <w:rPr>
          <w:bCs/>
        </w:rPr>
        <w:t>реализации программы профилактики рисков причинения вреда</w:t>
      </w:r>
      <w:proofErr w:type="gramEnd"/>
    </w:p>
    <w:p w:rsidR="00D1369D" w:rsidRPr="008975FC" w:rsidRDefault="00D1369D" w:rsidP="00D1369D">
      <w:pPr>
        <w:autoSpaceDE w:val="0"/>
        <w:autoSpaceDN w:val="0"/>
        <w:adjustRightInd w:val="0"/>
        <w:jc w:val="both"/>
      </w:pPr>
    </w:p>
    <w:p w:rsidR="00D1369D" w:rsidRPr="008975FC" w:rsidRDefault="00E13077" w:rsidP="00D1369D">
      <w:pPr>
        <w:autoSpaceDE w:val="0"/>
        <w:autoSpaceDN w:val="0"/>
        <w:adjustRightInd w:val="0"/>
        <w:ind w:firstLine="709"/>
        <w:jc w:val="both"/>
        <w:outlineLvl w:val="2"/>
        <w:rPr>
          <w:bCs/>
        </w:rPr>
      </w:pPr>
      <w:r w:rsidRPr="008975FC">
        <w:rPr>
          <w:bCs/>
        </w:rPr>
        <w:t xml:space="preserve">2.1. </w:t>
      </w:r>
      <w:r w:rsidR="00D1369D" w:rsidRPr="008975FC">
        <w:rPr>
          <w:bCs/>
        </w:rPr>
        <w:t>Основными целями Программы профилактики являются:</w:t>
      </w:r>
    </w:p>
    <w:p w:rsidR="00D1369D" w:rsidRPr="008975FC" w:rsidRDefault="00D1369D" w:rsidP="00D1369D">
      <w:pPr>
        <w:pStyle w:val="af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8975FC">
        <w:rPr>
          <w:rFonts w:ascii="Times New Roman" w:hAnsi="Times New Roman"/>
          <w:sz w:val="24"/>
          <w:szCs w:val="24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D1369D" w:rsidRPr="008975FC" w:rsidRDefault="00D1369D" w:rsidP="00D1369D">
      <w:pPr>
        <w:pStyle w:val="af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8975FC">
        <w:rPr>
          <w:rFonts w:ascii="Times New Roman" w:hAnsi="Times New Roman"/>
          <w:sz w:val="24"/>
          <w:szCs w:val="24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 w:rsidRPr="008975FC">
        <w:rPr>
          <w:rFonts w:ascii="Times New Roman" w:hAnsi="Times New Roman"/>
          <w:bCs/>
          <w:sz w:val="24"/>
          <w:szCs w:val="24"/>
        </w:rPr>
        <w:t xml:space="preserve"> </w:t>
      </w:r>
    </w:p>
    <w:p w:rsidR="00D1369D" w:rsidRPr="008975FC" w:rsidRDefault="00D1369D" w:rsidP="00D1369D">
      <w:pPr>
        <w:pStyle w:val="af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8975FC">
        <w:rPr>
          <w:rFonts w:ascii="Times New Roman" w:hAnsi="Times New Roman"/>
          <w:sz w:val="24"/>
          <w:szCs w:val="24"/>
        </w:rPr>
        <w:lastRenderedPageBreak/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D1369D" w:rsidRPr="008975FC" w:rsidRDefault="00E13077" w:rsidP="00E13077">
      <w:pPr>
        <w:autoSpaceDE w:val="0"/>
        <w:autoSpaceDN w:val="0"/>
        <w:adjustRightInd w:val="0"/>
        <w:ind w:firstLine="709"/>
        <w:jc w:val="both"/>
        <w:outlineLvl w:val="2"/>
        <w:rPr>
          <w:bCs/>
        </w:rPr>
      </w:pPr>
      <w:r w:rsidRPr="008975FC">
        <w:rPr>
          <w:bCs/>
        </w:rPr>
        <w:t xml:space="preserve">2.2. </w:t>
      </w:r>
      <w:r w:rsidR="00D1369D" w:rsidRPr="008975FC">
        <w:rPr>
          <w:bCs/>
        </w:rPr>
        <w:t>Проведение профилактических мероприятий программы профилактики направлено на решение следующих задач:</w:t>
      </w:r>
    </w:p>
    <w:p w:rsidR="00D1369D" w:rsidRPr="008975FC" w:rsidRDefault="00D1369D" w:rsidP="00E13077">
      <w:pPr>
        <w:pStyle w:val="af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975FC">
        <w:rPr>
          <w:rFonts w:ascii="Times New Roman" w:hAnsi="Times New Roman"/>
          <w:sz w:val="24"/>
          <w:szCs w:val="24"/>
        </w:rPr>
        <w:t xml:space="preserve">Укрепление </w:t>
      </w:r>
      <w:proofErr w:type="gramStart"/>
      <w:r w:rsidRPr="008975FC">
        <w:rPr>
          <w:rFonts w:ascii="Times New Roman" w:hAnsi="Times New Roman"/>
          <w:sz w:val="24"/>
          <w:szCs w:val="24"/>
        </w:rPr>
        <w:t>системы профилактики нарушений рисков причинения</w:t>
      </w:r>
      <w:proofErr w:type="gramEnd"/>
      <w:r w:rsidRPr="008975FC">
        <w:rPr>
          <w:rFonts w:ascii="Times New Roman" w:hAnsi="Times New Roman"/>
          <w:sz w:val="24"/>
          <w:szCs w:val="24"/>
        </w:rPr>
        <w:t xml:space="preserve"> вреда (ущерба) охраняемым законом ценностям;</w:t>
      </w:r>
    </w:p>
    <w:p w:rsidR="00D1369D" w:rsidRPr="008975FC" w:rsidRDefault="00D1369D" w:rsidP="00D1369D">
      <w:pPr>
        <w:pStyle w:val="af"/>
        <w:numPr>
          <w:ilvl w:val="0"/>
          <w:numId w:val="9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975FC">
        <w:rPr>
          <w:rFonts w:ascii="Times New Roman" w:hAnsi="Times New Roman"/>
          <w:iCs/>
          <w:sz w:val="24"/>
          <w:szCs w:val="24"/>
        </w:rPr>
        <w:t>Повышение правосознания и правовой культуры юридических лиц, индивидуальных предпринимателей и граждан;</w:t>
      </w:r>
    </w:p>
    <w:p w:rsidR="00D1369D" w:rsidRPr="008975FC" w:rsidRDefault="00D1369D" w:rsidP="00D1369D">
      <w:pPr>
        <w:pStyle w:val="af"/>
        <w:numPr>
          <w:ilvl w:val="0"/>
          <w:numId w:val="9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975FC">
        <w:rPr>
          <w:rFonts w:ascii="Times New Roman" w:hAnsi="Times New Roman"/>
          <w:sz w:val="24"/>
          <w:szCs w:val="24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D1369D" w:rsidRPr="008975FC" w:rsidRDefault="00D1369D" w:rsidP="00D1369D">
      <w:pPr>
        <w:pStyle w:val="af"/>
        <w:numPr>
          <w:ilvl w:val="0"/>
          <w:numId w:val="9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975FC">
        <w:rPr>
          <w:rFonts w:ascii="Times New Roman" w:hAnsi="Times New Roman"/>
          <w:sz w:val="24"/>
          <w:szCs w:val="24"/>
        </w:rPr>
        <w:t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D1369D" w:rsidRPr="008975FC" w:rsidRDefault="00D1369D" w:rsidP="00D1369D">
      <w:pPr>
        <w:pStyle w:val="af"/>
        <w:numPr>
          <w:ilvl w:val="0"/>
          <w:numId w:val="9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975FC">
        <w:rPr>
          <w:rFonts w:ascii="Times New Roman" w:hAnsi="Times New Roman"/>
          <w:sz w:val="24"/>
          <w:szCs w:val="24"/>
        </w:rPr>
        <w:t>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</w:t>
      </w:r>
    </w:p>
    <w:p w:rsidR="00D1369D" w:rsidRPr="008975FC" w:rsidRDefault="00D1369D" w:rsidP="00D1369D">
      <w:pPr>
        <w:pStyle w:val="af"/>
        <w:autoSpaceDE w:val="0"/>
        <w:autoSpaceDN w:val="0"/>
        <w:adjustRightInd w:val="0"/>
        <w:spacing w:before="220"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D1369D" w:rsidRPr="008975FC" w:rsidRDefault="00D1369D" w:rsidP="001B4AD1">
      <w:pPr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 w:rsidRPr="008975FC">
        <w:rPr>
          <w:bCs/>
        </w:rPr>
        <w:t>3. Перечень профилактических мероприятий, сроки (периодичность) их проведения</w:t>
      </w:r>
    </w:p>
    <w:p w:rsidR="00D1369D" w:rsidRPr="008975FC" w:rsidRDefault="00D1369D" w:rsidP="00D1369D">
      <w:pPr>
        <w:autoSpaceDE w:val="0"/>
        <w:autoSpaceDN w:val="0"/>
        <w:adjustRightInd w:val="0"/>
        <w:jc w:val="both"/>
        <w:outlineLvl w:val="1"/>
        <w:rPr>
          <w:bCs/>
          <w:i/>
        </w:rPr>
      </w:pP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605"/>
        <w:gridCol w:w="1986"/>
        <w:gridCol w:w="3543"/>
      </w:tblGrid>
      <w:tr w:rsidR="00D1369D" w:rsidRPr="008975FC" w:rsidTr="00E828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9D" w:rsidRPr="008975FC" w:rsidRDefault="00D1369D" w:rsidP="00940E3D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8975FC">
              <w:rPr>
                <w:iCs/>
              </w:rPr>
              <w:t xml:space="preserve">№ </w:t>
            </w:r>
            <w:proofErr w:type="gramStart"/>
            <w:r w:rsidRPr="008975FC">
              <w:rPr>
                <w:iCs/>
              </w:rPr>
              <w:t>п</w:t>
            </w:r>
            <w:proofErr w:type="gramEnd"/>
            <w:r w:rsidRPr="008975FC">
              <w:rPr>
                <w:iCs/>
              </w:rPr>
              <w:t xml:space="preserve">/п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9D" w:rsidRPr="008975FC" w:rsidRDefault="00D1369D" w:rsidP="00940E3D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8975FC">
              <w:rPr>
                <w:iCs/>
              </w:rPr>
              <w:t xml:space="preserve">Наименование мероприятия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9D" w:rsidRPr="008975FC" w:rsidRDefault="00D1369D" w:rsidP="00940E3D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8975FC">
              <w:rPr>
                <w:iCs/>
              </w:rPr>
              <w:t xml:space="preserve">Срок исполнения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9D" w:rsidRPr="008975FC" w:rsidRDefault="00D1369D" w:rsidP="00940E3D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8975FC">
              <w:rPr>
                <w:iCs/>
              </w:rPr>
              <w:t>Структурное подразделение, ответственное за реализацию</w:t>
            </w:r>
          </w:p>
        </w:tc>
      </w:tr>
      <w:tr w:rsidR="00D1369D" w:rsidRPr="008975FC" w:rsidTr="00E828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9D" w:rsidRPr="008975FC" w:rsidRDefault="00D1369D" w:rsidP="00940E3D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8975FC">
              <w:rPr>
                <w:iCs/>
              </w:rPr>
              <w:t xml:space="preserve">1.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9D" w:rsidRPr="008975FC" w:rsidRDefault="00D1369D" w:rsidP="00A87865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8975FC">
              <w:rPr>
                <w:iCs/>
              </w:rPr>
              <w:t>Информирование контролируемых и иных лиц заинтересованных лиц по вопросам соблюдения обязательных требований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9D" w:rsidRPr="008975FC" w:rsidRDefault="00D1369D" w:rsidP="00A87865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8975FC">
              <w:rPr>
                <w:iCs/>
              </w:rPr>
              <w:t>По мере необходимости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9D" w:rsidRPr="008975FC" w:rsidRDefault="006055DD" w:rsidP="00E828F4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8975FC">
              <w:rPr>
                <w:rStyle w:val="285pt"/>
                <w:rFonts w:eastAsia="Calibri"/>
                <w:sz w:val="24"/>
                <w:szCs w:val="24"/>
              </w:rPr>
              <w:t>А</w:t>
            </w:r>
            <w:r w:rsidR="00A87865" w:rsidRPr="008975FC">
              <w:rPr>
                <w:rStyle w:val="285pt"/>
                <w:rFonts w:eastAsia="Calibri"/>
                <w:sz w:val="24"/>
                <w:szCs w:val="24"/>
              </w:rPr>
              <w:t>дминистраци</w:t>
            </w:r>
            <w:r w:rsidRPr="008975FC">
              <w:rPr>
                <w:rStyle w:val="285pt"/>
                <w:rFonts w:eastAsia="Calibri"/>
                <w:sz w:val="24"/>
                <w:szCs w:val="24"/>
              </w:rPr>
              <w:t>я</w:t>
            </w:r>
            <w:r w:rsidR="00A87865" w:rsidRPr="008975FC">
              <w:rPr>
                <w:rStyle w:val="285pt"/>
                <w:rFonts w:eastAsia="Calibri"/>
                <w:sz w:val="24"/>
                <w:szCs w:val="24"/>
              </w:rPr>
              <w:t xml:space="preserve"> </w:t>
            </w:r>
            <w:r w:rsidR="00E828F4" w:rsidRPr="008975FC">
              <w:rPr>
                <w:rStyle w:val="285pt"/>
                <w:rFonts w:eastAsia="Calibri"/>
                <w:sz w:val="24"/>
                <w:szCs w:val="24"/>
              </w:rPr>
              <w:t>Воронецкого</w:t>
            </w:r>
            <w:r w:rsidRPr="008975FC">
              <w:rPr>
                <w:rStyle w:val="285pt"/>
                <w:rFonts w:eastAsia="Calibri"/>
                <w:sz w:val="24"/>
                <w:szCs w:val="24"/>
              </w:rPr>
              <w:t xml:space="preserve"> сельского поселения </w:t>
            </w:r>
            <w:r w:rsidR="00E828F4" w:rsidRPr="008975FC">
              <w:rPr>
                <w:rStyle w:val="285pt"/>
                <w:rFonts w:eastAsia="Calibri"/>
                <w:sz w:val="24"/>
                <w:szCs w:val="24"/>
              </w:rPr>
              <w:t>Троснянского</w:t>
            </w:r>
            <w:r w:rsidR="00A87865" w:rsidRPr="008975FC">
              <w:rPr>
                <w:rStyle w:val="285pt"/>
                <w:rFonts w:eastAsia="Calibri"/>
                <w:sz w:val="24"/>
                <w:szCs w:val="24"/>
              </w:rPr>
              <w:t xml:space="preserve"> района </w:t>
            </w:r>
          </w:p>
        </w:tc>
      </w:tr>
      <w:tr w:rsidR="00D1369D" w:rsidRPr="008975FC" w:rsidTr="00E828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9D" w:rsidRPr="008975FC" w:rsidRDefault="00A87865" w:rsidP="00940E3D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8975FC">
              <w:rPr>
                <w:iCs/>
              </w:rPr>
              <w:t>2</w:t>
            </w:r>
            <w:r w:rsidR="00D1369D" w:rsidRPr="008975FC">
              <w:rPr>
                <w:iCs/>
              </w:rPr>
              <w:t xml:space="preserve">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9D" w:rsidRPr="008975FC" w:rsidRDefault="00D1369D" w:rsidP="00A87865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8975FC">
              <w:rPr>
                <w:iCs/>
              </w:rPr>
              <w:t>Консультирование:</w:t>
            </w:r>
          </w:p>
          <w:p w:rsidR="00D1369D" w:rsidRPr="008975FC" w:rsidRDefault="00D1369D" w:rsidP="00A87865">
            <w:pPr>
              <w:jc w:val="both"/>
            </w:pPr>
            <w:r w:rsidRPr="008975FC">
              <w:t>1.Инспекторы осуществляют консультирование контролируемых лиц и их представителей:</w:t>
            </w:r>
          </w:p>
          <w:p w:rsidR="00D1369D" w:rsidRPr="008975FC" w:rsidRDefault="00D1369D" w:rsidP="00A87865">
            <w:pPr>
              <w:jc w:val="both"/>
            </w:pPr>
            <w:r w:rsidRPr="008975FC">
              <w:t>1)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      </w:r>
          </w:p>
          <w:p w:rsidR="00D1369D" w:rsidRPr="008975FC" w:rsidRDefault="00D1369D" w:rsidP="00A87865">
            <w:pPr>
              <w:jc w:val="both"/>
            </w:pPr>
            <w:r w:rsidRPr="008975FC">
              <w:t xml:space="preserve">2) посредством размещения на официальном сайте администрации </w:t>
            </w:r>
            <w:r w:rsidR="00E828F4" w:rsidRPr="008975FC">
              <w:t>Троснянского</w:t>
            </w:r>
            <w:r w:rsidR="00282BF1" w:rsidRPr="008975FC">
              <w:t xml:space="preserve"> района</w:t>
            </w:r>
            <w:r w:rsidRPr="008975FC">
              <w:t xml:space="preserve"> </w:t>
            </w:r>
            <w:r w:rsidR="00CF05A9" w:rsidRPr="008975FC">
              <w:t xml:space="preserve">в </w:t>
            </w:r>
            <w:r w:rsidR="00E828F4" w:rsidRPr="008975FC">
              <w:t>разделе Воронецкое</w:t>
            </w:r>
            <w:r w:rsidR="00CF05A9" w:rsidRPr="008975FC">
              <w:t xml:space="preserve"> сельско</w:t>
            </w:r>
            <w:r w:rsidR="00E828F4" w:rsidRPr="008975FC">
              <w:t>е</w:t>
            </w:r>
            <w:r w:rsidR="00CF05A9" w:rsidRPr="008975FC">
              <w:t xml:space="preserve"> поселени</w:t>
            </w:r>
            <w:r w:rsidR="00E828F4" w:rsidRPr="008975FC">
              <w:t>е</w:t>
            </w:r>
            <w:r w:rsidR="00CF05A9" w:rsidRPr="008975FC">
              <w:t xml:space="preserve"> </w:t>
            </w:r>
            <w:r w:rsidRPr="008975FC">
              <w:t>письменного разъяснения по однотипным обращениям контролируемых лиц и их представителей, подписанного уполномоченным должностным лицом Контрольного органа.</w:t>
            </w:r>
          </w:p>
          <w:p w:rsidR="00D1369D" w:rsidRPr="008975FC" w:rsidRDefault="00D1369D" w:rsidP="00A87865">
            <w:pPr>
              <w:jc w:val="both"/>
            </w:pPr>
            <w:r w:rsidRPr="008975FC">
              <w:lastRenderedPageBreak/>
              <w:t>2.Индивидуальное консультирование на личном приеме каждого заявителя.</w:t>
            </w:r>
          </w:p>
          <w:p w:rsidR="00D1369D" w:rsidRPr="008975FC" w:rsidRDefault="00D1369D" w:rsidP="00A8786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975FC">
              <w:rPr>
                <w:rFonts w:ascii="Times New Roman" w:hAnsi="Times New Roman" w:cs="Times New Roman"/>
              </w:rPr>
              <w:t>3.Письменное консультирование контролируемых лиц и их представителей осуществляется по следующим вопросам: порядок обжалования решений Контрольного органа.</w:t>
            </w:r>
          </w:p>
          <w:p w:rsidR="00D1369D" w:rsidRPr="008975FC" w:rsidRDefault="00D1369D" w:rsidP="00A8786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D1369D" w:rsidRPr="008975FC" w:rsidRDefault="00D1369D" w:rsidP="008975FC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  <w:r w:rsidRPr="008975FC">
              <w:rPr>
                <w:rFonts w:ascii="Times New Roman" w:hAnsi="Times New Roman" w:cs="Times New Roman"/>
              </w:rPr>
              <w:t xml:space="preserve">4.Контролируемое лицо вправе направить запрос о предоставлении письменного ответа в сроки, установленные Федеральным </w:t>
            </w:r>
            <w:hyperlink r:id="rId8" w:history="1">
              <w:r w:rsidRPr="008975FC">
                <w:rPr>
                  <w:rFonts w:ascii="Times New Roman" w:hAnsi="Times New Roman" w:cs="Times New Roman"/>
                </w:rPr>
                <w:t>законом</w:t>
              </w:r>
            </w:hyperlink>
            <w:r w:rsidRPr="008975FC">
              <w:rPr>
                <w:rFonts w:ascii="Times New Roman" w:hAnsi="Times New Roman" w:cs="Times New Roman"/>
              </w:rPr>
              <w:t xml:space="preserve"> от 02</w:t>
            </w:r>
            <w:r w:rsidR="007B0470" w:rsidRPr="008975FC">
              <w:rPr>
                <w:rFonts w:ascii="Times New Roman" w:hAnsi="Times New Roman" w:cs="Times New Roman"/>
              </w:rPr>
              <w:t xml:space="preserve"> июня </w:t>
            </w:r>
            <w:r w:rsidRPr="008975FC">
              <w:rPr>
                <w:rFonts w:ascii="Times New Roman" w:hAnsi="Times New Roman" w:cs="Times New Roman"/>
              </w:rPr>
              <w:t xml:space="preserve">2006 </w:t>
            </w:r>
            <w:r w:rsidR="007B0470" w:rsidRPr="008975FC">
              <w:rPr>
                <w:rFonts w:ascii="Times New Roman" w:hAnsi="Times New Roman" w:cs="Times New Roman"/>
              </w:rPr>
              <w:t xml:space="preserve">года </w:t>
            </w:r>
            <w:r w:rsidRPr="008975FC">
              <w:rPr>
                <w:rFonts w:ascii="Times New Roman" w:hAnsi="Times New Roman" w:cs="Times New Roman"/>
              </w:rPr>
              <w:t>№ 59-ФЗ «О порядке рассмотрения обращений граждан Российской Федерации».</w:t>
            </w:r>
            <w:bookmarkStart w:id="1" w:name="_GoBack"/>
            <w:bookmarkEnd w:id="1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9D" w:rsidRPr="008975FC" w:rsidRDefault="00D1369D" w:rsidP="00A87865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8975FC">
              <w:rPr>
                <w:iCs/>
              </w:rPr>
              <w:lastRenderedPageBreak/>
              <w:t>По мере необходимости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9D" w:rsidRPr="008975FC" w:rsidRDefault="00961EC2" w:rsidP="00E828F4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8975FC">
              <w:rPr>
                <w:rStyle w:val="285pt"/>
                <w:rFonts w:eastAsia="Calibri"/>
                <w:sz w:val="24"/>
                <w:szCs w:val="24"/>
              </w:rPr>
              <w:t xml:space="preserve">Администрация </w:t>
            </w:r>
            <w:r w:rsidR="00E828F4" w:rsidRPr="008975FC">
              <w:rPr>
                <w:rStyle w:val="285pt"/>
                <w:rFonts w:eastAsia="Calibri"/>
                <w:sz w:val="24"/>
                <w:szCs w:val="24"/>
              </w:rPr>
              <w:t>Воронецкого</w:t>
            </w:r>
            <w:r w:rsidRPr="008975FC">
              <w:rPr>
                <w:rStyle w:val="285pt"/>
                <w:rFonts w:eastAsia="Calibri"/>
                <w:sz w:val="24"/>
                <w:szCs w:val="24"/>
              </w:rPr>
              <w:t xml:space="preserve"> сельского поселения </w:t>
            </w:r>
            <w:r w:rsidR="00E828F4" w:rsidRPr="008975FC">
              <w:rPr>
                <w:rStyle w:val="285pt"/>
                <w:rFonts w:eastAsia="Calibri"/>
                <w:sz w:val="24"/>
                <w:szCs w:val="24"/>
              </w:rPr>
              <w:t>Троснянского</w:t>
            </w:r>
            <w:r w:rsidRPr="008975FC">
              <w:rPr>
                <w:rStyle w:val="285pt"/>
                <w:rFonts w:eastAsia="Calibri"/>
                <w:sz w:val="24"/>
                <w:szCs w:val="24"/>
              </w:rPr>
              <w:t xml:space="preserve"> района</w:t>
            </w:r>
          </w:p>
        </w:tc>
      </w:tr>
    </w:tbl>
    <w:p w:rsidR="00D1369D" w:rsidRPr="008975FC" w:rsidRDefault="00D1369D" w:rsidP="00D1369D">
      <w:pPr>
        <w:autoSpaceDE w:val="0"/>
        <w:autoSpaceDN w:val="0"/>
        <w:adjustRightInd w:val="0"/>
        <w:outlineLvl w:val="1"/>
        <w:rPr>
          <w:b/>
          <w:bCs/>
        </w:rPr>
      </w:pPr>
    </w:p>
    <w:p w:rsidR="00D1369D" w:rsidRPr="008975FC" w:rsidRDefault="007B0470" w:rsidP="007B0470">
      <w:pPr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 w:rsidRPr="008975FC">
        <w:rPr>
          <w:bCs/>
        </w:rPr>
        <w:t>4</w:t>
      </w:r>
      <w:r w:rsidR="00D1369D" w:rsidRPr="008975FC">
        <w:rPr>
          <w:bCs/>
        </w:rPr>
        <w:t xml:space="preserve">. Показатели результативности и эффективности </w:t>
      </w:r>
      <w:proofErr w:type="gramStart"/>
      <w:r w:rsidR="00D1369D" w:rsidRPr="008975FC">
        <w:rPr>
          <w:bCs/>
        </w:rPr>
        <w:t>программы профилактики рисков причинения вреда</w:t>
      </w:r>
      <w:proofErr w:type="gramEnd"/>
    </w:p>
    <w:p w:rsidR="00D1369D" w:rsidRPr="008975FC" w:rsidRDefault="00D1369D" w:rsidP="00D1369D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835"/>
      </w:tblGrid>
      <w:tr w:rsidR="00D1369D" w:rsidRPr="008975FC" w:rsidTr="00653ED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9D" w:rsidRPr="008975FC" w:rsidRDefault="00D1369D" w:rsidP="00940E3D">
            <w:pPr>
              <w:autoSpaceDE w:val="0"/>
              <w:autoSpaceDN w:val="0"/>
              <w:adjustRightInd w:val="0"/>
              <w:jc w:val="center"/>
            </w:pPr>
            <w:r w:rsidRPr="008975FC">
              <w:t xml:space="preserve">№ </w:t>
            </w:r>
            <w:proofErr w:type="gramStart"/>
            <w:r w:rsidRPr="008975FC">
              <w:t>п</w:t>
            </w:r>
            <w:proofErr w:type="gramEnd"/>
            <w:r w:rsidRPr="008975FC"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9D" w:rsidRPr="008975FC" w:rsidRDefault="00D1369D" w:rsidP="00940E3D">
            <w:pPr>
              <w:autoSpaceDE w:val="0"/>
              <w:autoSpaceDN w:val="0"/>
              <w:adjustRightInd w:val="0"/>
              <w:jc w:val="center"/>
            </w:pPr>
            <w:r w:rsidRPr="008975FC">
              <w:t>Наименование показателя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9D" w:rsidRPr="008975FC" w:rsidRDefault="00D1369D" w:rsidP="00940E3D">
            <w:pPr>
              <w:autoSpaceDE w:val="0"/>
              <w:autoSpaceDN w:val="0"/>
              <w:adjustRightInd w:val="0"/>
              <w:jc w:val="center"/>
            </w:pPr>
            <w:r w:rsidRPr="008975FC">
              <w:t>Величина</w:t>
            </w:r>
          </w:p>
        </w:tc>
      </w:tr>
      <w:tr w:rsidR="00D1369D" w:rsidRPr="008975FC" w:rsidTr="00653ED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9D" w:rsidRPr="008975FC" w:rsidRDefault="00D1369D" w:rsidP="00940E3D">
            <w:pPr>
              <w:autoSpaceDE w:val="0"/>
              <w:autoSpaceDN w:val="0"/>
              <w:adjustRightInd w:val="0"/>
              <w:jc w:val="center"/>
            </w:pPr>
            <w:r w:rsidRPr="008975FC"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9D" w:rsidRPr="008975FC" w:rsidRDefault="00D1369D" w:rsidP="00D479E5">
            <w:pPr>
              <w:autoSpaceDE w:val="0"/>
              <w:autoSpaceDN w:val="0"/>
              <w:adjustRightInd w:val="0"/>
              <w:jc w:val="both"/>
            </w:pPr>
            <w:r w:rsidRPr="008975FC">
              <w:t xml:space="preserve">Полнота информации, размещенной на официальном сайте </w:t>
            </w:r>
            <w:r w:rsidR="00D479E5" w:rsidRPr="008975FC">
              <w:t>К</w:t>
            </w:r>
            <w:r w:rsidRPr="008975FC">
              <w:t>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9D" w:rsidRPr="008975FC" w:rsidRDefault="00D1369D" w:rsidP="00940E3D">
            <w:pPr>
              <w:autoSpaceDE w:val="0"/>
              <w:autoSpaceDN w:val="0"/>
              <w:adjustRightInd w:val="0"/>
              <w:jc w:val="center"/>
            </w:pPr>
            <w:r w:rsidRPr="008975FC">
              <w:t>100 %</w:t>
            </w:r>
          </w:p>
        </w:tc>
      </w:tr>
      <w:tr w:rsidR="00D1369D" w:rsidRPr="008975FC" w:rsidTr="00653ED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9D" w:rsidRPr="008975FC" w:rsidRDefault="00D1369D" w:rsidP="00940E3D">
            <w:pPr>
              <w:autoSpaceDE w:val="0"/>
              <w:autoSpaceDN w:val="0"/>
              <w:adjustRightInd w:val="0"/>
              <w:jc w:val="center"/>
            </w:pPr>
            <w:r w:rsidRPr="008975FC"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9D" w:rsidRPr="008975FC" w:rsidRDefault="00D1369D" w:rsidP="00927890">
            <w:pPr>
              <w:autoSpaceDE w:val="0"/>
              <w:autoSpaceDN w:val="0"/>
              <w:adjustRightInd w:val="0"/>
              <w:jc w:val="both"/>
            </w:pPr>
            <w:r w:rsidRPr="008975FC">
              <w:t xml:space="preserve">Удовлетворенность контролируемых лиц и их представителями </w:t>
            </w:r>
            <w:r w:rsidR="00927890" w:rsidRPr="008975FC">
              <w:t xml:space="preserve">консультированием Контрольного </w:t>
            </w:r>
            <w:r w:rsidRPr="008975FC">
              <w:t>органа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9D" w:rsidRPr="008975FC" w:rsidRDefault="00D1369D" w:rsidP="00940E3D">
            <w:pPr>
              <w:autoSpaceDE w:val="0"/>
              <w:autoSpaceDN w:val="0"/>
              <w:adjustRightInd w:val="0"/>
              <w:jc w:val="center"/>
            </w:pPr>
            <w:r w:rsidRPr="008975FC">
              <w:t xml:space="preserve">100 % от числа </w:t>
            </w:r>
            <w:proofErr w:type="gramStart"/>
            <w:r w:rsidRPr="008975FC">
              <w:t>обратившихся</w:t>
            </w:r>
            <w:proofErr w:type="gramEnd"/>
          </w:p>
        </w:tc>
      </w:tr>
      <w:tr w:rsidR="00D1369D" w:rsidRPr="008975FC" w:rsidTr="00653ED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9D" w:rsidRPr="008975FC" w:rsidRDefault="00D1369D" w:rsidP="00940E3D">
            <w:pPr>
              <w:autoSpaceDE w:val="0"/>
              <w:autoSpaceDN w:val="0"/>
              <w:adjustRightInd w:val="0"/>
              <w:jc w:val="center"/>
            </w:pPr>
            <w:r w:rsidRPr="008975FC"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9D" w:rsidRPr="008975FC" w:rsidRDefault="00D1369D" w:rsidP="00940E3D">
            <w:pPr>
              <w:autoSpaceDE w:val="0"/>
              <w:autoSpaceDN w:val="0"/>
              <w:adjustRightInd w:val="0"/>
              <w:jc w:val="both"/>
            </w:pPr>
            <w:r w:rsidRPr="008975FC">
              <w:t>Количество проведенных профилактических мероприятий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9D" w:rsidRPr="008975FC" w:rsidRDefault="00D1369D" w:rsidP="00927890">
            <w:pPr>
              <w:autoSpaceDE w:val="0"/>
              <w:autoSpaceDN w:val="0"/>
              <w:adjustRightInd w:val="0"/>
              <w:jc w:val="center"/>
            </w:pPr>
            <w:r w:rsidRPr="008975FC">
              <w:t xml:space="preserve">не менее 1 </w:t>
            </w:r>
            <w:r w:rsidR="00927890" w:rsidRPr="008975FC">
              <w:t xml:space="preserve">(одного) </w:t>
            </w:r>
            <w:r w:rsidRPr="008975FC">
              <w:t>мероприяти</w:t>
            </w:r>
            <w:r w:rsidR="00927890" w:rsidRPr="008975FC">
              <w:t>я</w:t>
            </w:r>
            <w:r w:rsidRPr="008975FC">
              <w:t>, проведенн</w:t>
            </w:r>
            <w:r w:rsidR="00927890" w:rsidRPr="008975FC">
              <w:t>ого</w:t>
            </w:r>
            <w:r w:rsidRPr="008975FC">
              <w:t xml:space="preserve"> </w:t>
            </w:r>
            <w:r w:rsidR="00927890" w:rsidRPr="008975FC">
              <w:t>К</w:t>
            </w:r>
            <w:r w:rsidRPr="008975FC">
              <w:t>онтрольным органом</w:t>
            </w:r>
          </w:p>
        </w:tc>
      </w:tr>
    </w:tbl>
    <w:p w:rsidR="00D1369D" w:rsidRPr="008975FC" w:rsidRDefault="00D1369D" w:rsidP="00D1369D">
      <w:pPr>
        <w:ind w:firstLine="709"/>
      </w:pPr>
    </w:p>
    <w:p w:rsidR="00C26BDC" w:rsidRPr="008975FC" w:rsidRDefault="00C26BDC">
      <w:pPr>
        <w:jc w:val="center"/>
        <w:rPr>
          <w:b/>
          <w:sz w:val="18"/>
          <w:szCs w:val="18"/>
        </w:rPr>
      </w:pPr>
    </w:p>
    <w:sectPr w:rsidR="00C26BDC" w:rsidRPr="008975FC" w:rsidSect="008975FC">
      <w:headerReference w:type="even" r:id="rId9"/>
      <w:pgSz w:w="11906" w:h="16838"/>
      <w:pgMar w:top="1134" w:right="851" w:bottom="1134" w:left="1418" w:header="709" w:footer="709" w:gutter="56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12D" w:rsidRDefault="0080412D" w:rsidP="00675197">
      <w:r>
        <w:separator/>
      </w:r>
    </w:p>
  </w:endnote>
  <w:endnote w:type="continuationSeparator" w:id="0">
    <w:p w:rsidR="0080412D" w:rsidRDefault="0080412D" w:rsidP="00675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12D" w:rsidRDefault="0080412D" w:rsidP="00675197">
      <w:r>
        <w:separator/>
      </w:r>
    </w:p>
  </w:footnote>
  <w:footnote w:type="continuationSeparator" w:id="0">
    <w:p w:rsidR="0080412D" w:rsidRDefault="0080412D" w:rsidP="006751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CB6" w:rsidRDefault="00FF318D" w:rsidP="00522CB6">
    <w:pPr>
      <w:pStyle w:val="a7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522CB6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522CB6" w:rsidRDefault="00522CB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6E63"/>
    <w:multiLevelType w:val="multilevel"/>
    <w:tmpl w:val="4D4EF8E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02DE2D4B"/>
    <w:multiLevelType w:val="multilevel"/>
    <w:tmpl w:val="F9A268A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">
    <w:nsid w:val="0DA516F9"/>
    <w:multiLevelType w:val="hybridMultilevel"/>
    <w:tmpl w:val="55D64730"/>
    <w:lvl w:ilvl="0" w:tplc="D1F4FB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1B31564"/>
    <w:multiLevelType w:val="hybridMultilevel"/>
    <w:tmpl w:val="B164FAC6"/>
    <w:lvl w:ilvl="0" w:tplc="60A8639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1F1226B"/>
    <w:multiLevelType w:val="hybridMultilevel"/>
    <w:tmpl w:val="4A82E9E2"/>
    <w:lvl w:ilvl="0" w:tplc="89FE75A2">
      <w:start w:val="2"/>
      <w:numFmt w:val="decimal"/>
      <w:lvlText w:val="%1."/>
      <w:lvlJc w:val="left"/>
      <w:pPr>
        <w:tabs>
          <w:tab w:val="num" w:pos="1650"/>
        </w:tabs>
        <w:ind w:left="16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70"/>
        </w:tabs>
        <w:ind w:left="23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90"/>
        </w:tabs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10"/>
        </w:tabs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30"/>
        </w:tabs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50"/>
        </w:tabs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70"/>
        </w:tabs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90"/>
        </w:tabs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10"/>
        </w:tabs>
        <w:ind w:left="7410" w:hanging="180"/>
      </w:pPr>
    </w:lvl>
  </w:abstractNum>
  <w:abstractNum w:abstractNumId="6">
    <w:nsid w:val="6B740C64"/>
    <w:multiLevelType w:val="multilevel"/>
    <w:tmpl w:val="C83657F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7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760D2ED9"/>
    <w:multiLevelType w:val="hybridMultilevel"/>
    <w:tmpl w:val="D976FE9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2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onsecutiveHyphenLimit w:val="2"/>
  <w:hyphenationZone w:val="357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5134"/>
    <w:rsid w:val="00000F7C"/>
    <w:rsid w:val="0001135B"/>
    <w:rsid w:val="0001454A"/>
    <w:rsid w:val="00015E9E"/>
    <w:rsid w:val="00017318"/>
    <w:rsid w:val="0002158D"/>
    <w:rsid w:val="00022351"/>
    <w:rsid w:val="0002264D"/>
    <w:rsid w:val="0002478B"/>
    <w:rsid w:val="0003129B"/>
    <w:rsid w:val="00033792"/>
    <w:rsid w:val="00035D0D"/>
    <w:rsid w:val="00036406"/>
    <w:rsid w:val="00043D6D"/>
    <w:rsid w:val="000504A8"/>
    <w:rsid w:val="00050A1D"/>
    <w:rsid w:val="0006253A"/>
    <w:rsid w:val="00063AAB"/>
    <w:rsid w:val="00063FE1"/>
    <w:rsid w:val="000649B0"/>
    <w:rsid w:val="00066755"/>
    <w:rsid w:val="00080E0B"/>
    <w:rsid w:val="00090D24"/>
    <w:rsid w:val="00095014"/>
    <w:rsid w:val="0009556B"/>
    <w:rsid w:val="00096D40"/>
    <w:rsid w:val="000A1575"/>
    <w:rsid w:val="000A2630"/>
    <w:rsid w:val="000A49D1"/>
    <w:rsid w:val="000A688E"/>
    <w:rsid w:val="000A7EC8"/>
    <w:rsid w:val="000B34D5"/>
    <w:rsid w:val="000B3CDE"/>
    <w:rsid w:val="000C24C8"/>
    <w:rsid w:val="000C55B1"/>
    <w:rsid w:val="000C6F30"/>
    <w:rsid w:val="000D3892"/>
    <w:rsid w:val="000D6EA4"/>
    <w:rsid w:val="000D748D"/>
    <w:rsid w:val="000E0828"/>
    <w:rsid w:val="000E2B86"/>
    <w:rsid w:val="000E6317"/>
    <w:rsid w:val="000F4FC0"/>
    <w:rsid w:val="000F6987"/>
    <w:rsid w:val="00102A6F"/>
    <w:rsid w:val="00102DC3"/>
    <w:rsid w:val="00106A0A"/>
    <w:rsid w:val="001117E1"/>
    <w:rsid w:val="00111B50"/>
    <w:rsid w:val="00120A46"/>
    <w:rsid w:val="001215E5"/>
    <w:rsid w:val="00122A6C"/>
    <w:rsid w:val="00124F40"/>
    <w:rsid w:val="0012623A"/>
    <w:rsid w:val="0013251D"/>
    <w:rsid w:val="001356AB"/>
    <w:rsid w:val="00136A5F"/>
    <w:rsid w:val="00136B1D"/>
    <w:rsid w:val="00140B43"/>
    <w:rsid w:val="00141848"/>
    <w:rsid w:val="001501E6"/>
    <w:rsid w:val="001522CD"/>
    <w:rsid w:val="00153257"/>
    <w:rsid w:val="00153271"/>
    <w:rsid w:val="001537CD"/>
    <w:rsid w:val="001538F0"/>
    <w:rsid w:val="00153E98"/>
    <w:rsid w:val="0015505E"/>
    <w:rsid w:val="00161B23"/>
    <w:rsid w:val="0016214F"/>
    <w:rsid w:val="001647A9"/>
    <w:rsid w:val="001744A3"/>
    <w:rsid w:val="00174D9E"/>
    <w:rsid w:val="00177D5B"/>
    <w:rsid w:val="00182F94"/>
    <w:rsid w:val="001864D5"/>
    <w:rsid w:val="00186962"/>
    <w:rsid w:val="00186F36"/>
    <w:rsid w:val="00192C7F"/>
    <w:rsid w:val="00193EA5"/>
    <w:rsid w:val="001947CA"/>
    <w:rsid w:val="00196475"/>
    <w:rsid w:val="001A0178"/>
    <w:rsid w:val="001A1EEE"/>
    <w:rsid w:val="001A32FC"/>
    <w:rsid w:val="001A396D"/>
    <w:rsid w:val="001A65F5"/>
    <w:rsid w:val="001B2A45"/>
    <w:rsid w:val="001B4AD1"/>
    <w:rsid w:val="001B5308"/>
    <w:rsid w:val="001C0460"/>
    <w:rsid w:val="001C1658"/>
    <w:rsid w:val="001C398A"/>
    <w:rsid w:val="001C7729"/>
    <w:rsid w:val="001D153C"/>
    <w:rsid w:val="001D3E59"/>
    <w:rsid w:val="001E0482"/>
    <w:rsid w:val="001E0719"/>
    <w:rsid w:val="001E2A31"/>
    <w:rsid w:val="001E593C"/>
    <w:rsid w:val="001E594B"/>
    <w:rsid w:val="001E5AD9"/>
    <w:rsid w:val="001E69EA"/>
    <w:rsid w:val="001E6B5A"/>
    <w:rsid w:val="001E7E4F"/>
    <w:rsid w:val="001F179E"/>
    <w:rsid w:val="001F73E0"/>
    <w:rsid w:val="001F7FE6"/>
    <w:rsid w:val="0020318B"/>
    <w:rsid w:val="00204395"/>
    <w:rsid w:val="00216AEF"/>
    <w:rsid w:val="00220432"/>
    <w:rsid w:val="00222BB1"/>
    <w:rsid w:val="00224540"/>
    <w:rsid w:val="00225E25"/>
    <w:rsid w:val="00226629"/>
    <w:rsid w:val="002271CC"/>
    <w:rsid w:val="00227589"/>
    <w:rsid w:val="002278F9"/>
    <w:rsid w:val="00230C64"/>
    <w:rsid w:val="00232481"/>
    <w:rsid w:val="00232A34"/>
    <w:rsid w:val="00232EAF"/>
    <w:rsid w:val="00233D6E"/>
    <w:rsid w:val="00234C2D"/>
    <w:rsid w:val="00234FCB"/>
    <w:rsid w:val="002370F6"/>
    <w:rsid w:val="00242328"/>
    <w:rsid w:val="0024579F"/>
    <w:rsid w:val="002549D2"/>
    <w:rsid w:val="00256459"/>
    <w:rsid w:val="00256543"/>
    <w:rsid w:val="002603A7"/>
    <w:rsid w:val="002614AF"/>
    <w:rsid w:val="0026609D"/>
    <w:rsid w:val="0027081E"/>
    <w:rsid w:val="002750FC"/>
    <w:rsid w:val="00277CF5"/>
    <w:rsid w:val="00282BF1"/>
    <w:rsid w:val="002834D3"/>
    <w:rsid w:val="00285500"/>
    <w:rsid w:val="00286E63"/>
    <w:rsid w:val="0028733C"/>
    <w:rsid w:val="00290220"/>
    <w:rsid w:val="00293526"/>
    <w:rsid w:val="002A1146"/>
    <w:rsid w:val="002A1DED"/>
    <w:rsid w:val="002A2A22"/>
    <w:rsid w:val="002A6E0D"/>
    <w:rsid w:val="002B264D"/>
    <w:rsid w:val="002B3009"/>
    <w:rsid w:val="002B34F8"/>
    <w:rsid w:val="002B3E06"/>
    <w:rsid w:val="002B4B92"/>
    <w:rsid w:val="002C126C"/>
    <w:rsid w:val="002C2625"/>
    <w:rsid w:val="002C2ADD"/>
    <w:rsid w:val="002C7C80"/>
    <w:rsid w:val="002D61D1"/>
    <w:rsid w:val="002D69A7"/>
    <w:rsid w:val="002E1754"/>
    <w:rsid w:val="002E72F3"/>
    <w:rsid w:val="002F084D"/>
    <w:rsid w:val="002F5B8B"/>
    <w:rsid w:val="002F7037"/>
    <w:rsid w:val="002F7231"/>
    <w:rsid w:val="00301D00"/>
    <w:rsid w:val="00302307"/>
    <w:rsid w:val="003152C3"/>
    <w:rsid w:val="003168F6"/>
    <w:rsid w:val="0032595B"/>
    <w:rsid w:val="00331D20"/>
    <w:rsid w:val="0033228C"/>
    <w:rsid w:val="00337332"/>
    <w:rsid w:val="00340384"/>
    <w:rsid w:val="00347000"/>
    <w:rsid w:val="00354136"/>
    <w:rsid w:val="00354453"/>
    <w:rsid w:val="00361E16"/>
    <w:rsid w:val="00363F33"/>
    <w:rsid w:val="00366862"/>
    <w:rsid w:val="00373C2A"/>
    <w:rsid w:val="0037447A"/>
    <w:rsid w:val="00374F8B"/>
    <w:rsid w:val="00377F28"/>
    <w:rsid w:val="00380DCD"/>
    <w:rsid w:val="00381255"/>
    <w:rsid w:val="003817EE"/>
    <w:rsid w:val="00381E29"/>
    <w:rsid w:val="00382572"/>
    <w:rsid w:val="00390A5A"/>
    <w:rsid w:val="00390D1C"/>
    <w:rsid w:val="00394628"/>
    <w:rsid w:val="003977F1"/>
    <w:rsid w:val="003A03A4"/>
    <w:rsid w:val="003A1662"/>
    <w:rsid w:val="003A374E"/>
    <w:rsid w:val="003A67E4"/>
    <w:rsid w:val="003A7A23"/>
    <w:rsid w:val="003B34C9"/>
    <w:rsid w:val="003B5727"/>
    <w:rsid w:val="003C026D"/>
    <w:rsid w:val="003C3E00"/>
    <w:rsid w:val="003C7FFB"/>
    <w:rsid w:val="003D1224"/>
    <w:rsid w:val="003D155C"/>
    <w:rsid w:val="003D2EC9"/>
    <w:rsid w:val="003D3F21"/>
    <w:rsid w:val="003D5ADA"/>
    <w:rsid w:val="003E0085"/>
    <w:rsid w:val="003E258E"/>
    <w:rsid w:val="003E3F77"/>
    <w:rsid w:val="003F308C"/>
    <w:rsid w:val="003F3FBE"/>
    <w:rsid w:val="003F7523"/>
    <w:rsid w:val="00401E83"/>
    <w:rsid w:val="00406328"/>
    <w:rsid w:val="004100E5"/>
    <w:rsid w:val="0041230B"/>
    <w:rsid w:val="0041570D"/>
    <w:rsid w:val="00416590"/>
    <w:rsid w:val="00420D19"/>
    <w:rsid w:val="004232E0"/>
    <w:rsid w:val="00423843"/>
    <w:rsid w:val="004265A1"/>
    <w:rsid w:val="004315B6"/>
    <w:rsid w:val="0043177D"/>
    <w:rsid w:val="00433613"/>
    <w:rsid w:val="00434F71"/>
    <w:rsid w:val="0043611B"/>
    <w:rsid w:val="00444934"/>
    <w:rsid w:val="004451D8"/>
    <w:rsid w:val="00447E3E"/>
    <w:rsid w:val="00451DF1"/>
    <w:rsid w:val="00461582"/>
    <w:rsid w:val="00461C48"/>
    <w:rsid w:val="004641DB"/>
    <w:rsid w:val="0046519B"/>
    <w:rsid w:val="00466862"/>
    <w:rsid w:val="004669BD"/>
    <w:rsid w:val="00467A4F"/>
    <w:rsid w:val="00473FA9"/>
    <w:rsid w:val="00474BF2"/>
    <w:rsid w:val="004753C4"/>
    <w:rsid w:val="00476AB7"/>
    <w:rsid w:val="00476CA9"/>
    <w:rsid w:val="00477DC4"/>
    <w:rsid w:val="00481CFF"/>
    <w:rsid w:val="00482E98"/>
    <w:rsid w:val="004844C9"/>
    <w:rsid w:val="00485D47"/>
    <w:rsid w:val="00491EE9"/>
    <w:rsid w:val="0049395D"/>
    <w:rsid w:val="0049427E"/>
    <w:rsid w:val="00495202"/>
    <w:rsid w:val="004A0792"/>
    <w:rsid w:val="004A0A0A"/>
    <w:rsid w:val="004A0B10"/>
    <w:rsid w:val="004A21D1"/>
    <w:rsid w:val="004B0C86"/>
    <w:rsid w:val="004B1764"/>
    <w:rsid w:val="004B49EF"/>
    <w:rsid w:val="004B66B5"/>
    <w:rsid w:val="004B69ED"/>
    <w:rsid w:val="004B6D4E"/>
    <w:rsid w:val="004B7E6F"/>
    <w:rsid w:val="004C601B"/>
    <w:rsid w:val="004D12B0"/>
    <w:rsid w:val="004D1391"/>
    <w:rsid w:val="004D1502"/>
    <w:rsid w:val="004D1CB6"/>
    <w:rsid w:val="004D3B52"/>
    <w:rsid w:val="004D42EA"/>
    <w:rsid w:val="004D4E61"/>
    <w:rsid w:val="004D70BB"/>
    <w:rsid w:val="004D7832"/>
    <w:rsid w:val="004D7DFB"/>
    <w:rsid w:val="004E001D"/>
    <w:rsid w:val="004E0907"/>
    <w:rsid w:val="004E0D4D"/>
    <w:rsid w:val="004E280B"/>
    <w:rsid w:val="004E293F"/>
    <w:rsid w:val="004E43E4"/>
    <w:rsid w:val="004E5BB0"/>
    <w:rsid w:val="004E5E81"/>
    <w:rsid w:val="004E66AF"/>
    <w:rsid w:val="004F0D22"/>
    <w:rsid w:val="004F45B3"/>
    <w:rsid w:val="00510876"/>
    <w:rsid w:val="005128A5"/>
    <w:rsid w:val="00521265"/>
    <w:rsid w:val="00522CB6"/>
    <w:rsid w:val="005232D2"/>
    <w:rsid w:val="00523DD6"/>
    <w:rsid w:val="005256D9"/>
    <w:rsid w:val="00530E6C"/>
    <w:rsid w:val="00533495"/>
    <w:rsid w:val="0053527B"/>
    <w:rsid w:val="005415A0"/>
    <w:rsid w:val="005447D3"/>
    <w:rsid w:val="005447FA"/>
    <w:rsid w:val="00544EA0"/>
    <w:rsid w:val="005477B0"/>
    <w:rsid w:val="005503C9"/>
    <w:rsid w:val="0055108B"/>
    <w:rsid w:val="00561A5A"/>
    <w:rsid w:val="00562B70"/>
    <w:rsid w:val="0056715E"/>
    <w:rsid w:val="005674B4"/>
    <w:rsid w:val="005729C5"/>
    <w:rsid w:val="005732E6"/>
    <w:rsid w:val="00573AD8"/>
    <w:rsid w:val="00576414"/>
    <w:rsid w:val="0058036F"/>
    <w:rsid w:val="005910C0"/>
    <w:rsid w:val="00595240"/>
    <w:rsid w:val="005A3601"/>
    <w:rsid w:val="005A3D12"/>
    <w:rsid w:val="005A3FEF"/>
    <w:rsid w:val="005A700B"/>
    <w:rsid w:val="005B1077"/>
    <w:rsid w:val="005B49F3"/>
    <w:rsid w:val="005B68DF"/>
    <w:rsid w:val="005C0851"/>
    <w:rsid w:val="005C2ECA"/>
    <w:rsid w:val="005C36D5"/>
    <w:rsid w:val="005C3C2A"/>
    <w:rsid w:val="005C4B47"/>
    <w:rsid w:val="005C56E3"/>
    <w:rsid w:val="005C5D7D"/>
    <w:rsid w:val="005C7860"/>
    <w:rsid w:val="005C7C69"/>
    <w:rsid w:val="005D16EB"/>
    <w:rsid w:val="005D2163"/>
    <w:rsid w:val="005D42BB"/>
    <w:rsid w:val="005D5D1B"/>
    <w:rsid w:val="005E3914"/>
    <w:rsid w:val="005E75F4"/>
    <w:rsid w:val="005E7A7F"/>
    <w:rsid w:val="005F0364"/>
    <w:rsid w:val="005F359C"/>
    <w:rsid w:val="005F4398"/>
    <w:rsid w:val="005F49AE"/>
    <w:rsid w:val="005F625C"/>
    <w:rsid w:val="0060224E"/>
    <w:rsid w:val="00603470"/>
    <w:rsid w:val="00603D82"/>
    <w:rsid w:val="006055DD"/>
    <w:rsid w:val="006068A6"/>
    <w:rsid w:val="0061282E"/>
    <w:rsid w:val="0061399B"/>
    <w:rsid w:val="00624237"/>
    <w:rsid w:val="0062496A"/>
    <w:rsid w:val="00624B55"/>
    <w:rsid w:val="006251B9"/>
    <w:rsid w:val="00626CEB"/>
    <w:rsid w:val="00630993"/>
    <w:rsid w:val="00631884"/>
    <w:rsid w:val="006349FF"/>
    <w:rsid w:val="00634F4F"/>
    <w:rsid w:val="0063594F"/>
    <w:rsid w:val="00635D37"/>
    <w:rsid w:val="00636A78"/>
    <w:rsid w:val="006405B6"/>
    <w:rsid w:val="0064084A"/>
    <w:rsid w:val="00641FD0"/>
    <w:rsid w:val="0064401F"/>
    <w:rsid w:val="00650137"/>
    <w:rsid w:val="00650195"/>
    <w:rsid w:val="00651A74"/>
    <w:rsid w:val="00652F9C"/>
    <w:rsid w:val="00653999"/>
    <w:rsid w:val="00653ED2"/>
    <w:rsid w:val="00653FB5"/>
    <w:rsid w:val="00654DED"/>
    <w:rsid w:val="006558C4"/>
    <w:rsid w:val="006632FA"/>
    <w:rsid w:val="00667E3B"/>
    <w:rsid w:val="00674A38"/>
    <w:rsid w:val="00675197"/>
    <w:rsid w:val="00682090"/>
    <w:rsid w:val="00682BC4"/>
    <w:rsid w:val="0068401C"/>
    <w:rsid w:val="006856E5"/>
    <w:rsid w:val="00691C51"/>
    <w:rsid w:val="00691CDB"/>
    <w:rsid w:val="00697D12"/>
    <w:rsid w:val="006A155A"/>
    <w:rsid w:val="006A3216"/>
    <w:rsid w:val="006A3750"/>
    <w:rsid w:val="006A5134"/>
    <w:rsid w:val="006A71FF"/>
    <w:rsid w:val="006A7AF9"/>
    <w:rsid w:val="006B1662"/>
    <w:rsid w:val="006B2270"/>
    <w:rsid w:val="006B54C8"/>
    <w:rsid w:val="006C045D"/>
    <w:rsid w:val="006C2EB9"/>
    <w:rsid w:val="006C3365"/>
    <w:rsid w:val="006C7359"/>
    <w:rsid w:val="006C7586"/>
    <w:rsid w:val="006D01B7"/>
    <w:rsid w:val="006D07D1"/>
    <w:rsid w:val="006D1D3E"/>
    <w:rsid w:val="006D4AC7"/>
    <w:rsid w:val="006D60C4"/>
    <w:rsid w:val="006E2A5F"/>
    <w:rsid w:val="006E2B8B"/>
    <w:rsid w:val="006F1AE8"/>
    <w:rsid w:val="006F40BB"/>
    <w:rsid w:val="006F5FD4"/>
    <w:rsid w:val="006F7542"/>
    <w:rsid w:val="006F7D3A"/>
    <w:rsid w:val="00700D3A"/>
    <w:rsid w:val="00705F31"/>
    <w:rsid w:val="00707912"/>
    <w:rsid w:val="00711B5B"/>
    <w:rsid w:val="00712667"/>
    <w:rsid w:val="00723822"/>
    <w:rsid w:val="00724C3A"/>
    <w:rsid w:val="0072559B"/>
    <w:rsid w:val="00730A1D"/>
    <w:rsid w:val="00735C82"/>
    <w:rsid w:val="0074010F"/>
    <w:rsid w:val="00741064"/>
    <w:rsid w:val="007450A7"/>
    <w:rsid w:val="00745861"/>
    <w:rsid w:val="007460B5"/>
    <w:rsid w:val="007506B7"/>
    <w:rsid w:val="00752755"/>
    <w:rsid w:val="00760190"/>
    <w:rsid w:val="00760ED7"/>
    <w:rsid w:val="00761782"/>
    <w:rsid w:val="00762F00"/>
    <w:rsid w:val="00764BA5"/>
    <w:rsid w:val="00766793"/>
    <w:rsid w:val="00772CA0"/>
    <w:rsid w:val="00775709"/>
    <w:rsid w:val="00780A22"/>
    <w:rsid w:val="007852F2"/>
    <w:rsid w:val="00792572"/>
    <w:rsid w:val="00793B5C"/>
    <w:rsid w:val="00794627"/>
    <w:rsid w:val="00794875"/>
    <w:rsid w:val="00796217"/>
    <w:rsid w:val="00797B3A"/>
    <w:rsid w:val="007A119A"/>
    <w:rsid w:val="007A128C"/>
    <w:rsid w:val="007A2FEF"/>
    <w:rsid w:val="007A54A6"/>
    <w:rsid w:val="007A7A3D"/>
    <w:rsid w:val="007B0470"/>
    <w:rsid w:val="007B1ECF"/>
    <w:rsid w:val="007B6280"/>
    <w:rsid w:val="007B6476"/>
    <w:rsid w:val="007C3222"/>
    <w:rsid w:val="007C494B"/>
    <w:rsid w:val="007C4CBA"/>
    <w:rsid w:val="007D3368"/>
    <w:rsid w:val="007D5249"/>
    <w:rsid w:val="007D5AAD"/>
    <w:rsid w:val="007D60E5"/>
    <w:rsid w:val="007D6974"/>
    <w:rsid w:val="007D6A96"/>
    <w:rsid w:val="007E30B4"/>
    <w:rsid w:val="007E5BEB"/>
    <w:rsid w:val="007E60CF"/>
    <w:rsid w:val="007E71E5"/>
    <w:rsid w:val="007F111D"/>
    <w:rsid w:val="007F256E"/>
    <w:rsid w:val="008000E3"/>
    <w:rsid w:val="0080061C"/>
    <w:rsid w:val="00800D84"/>
    <w:rsid w:val="008038A4"/>
    <w:rsid w:val="0080412D"/>
    <w:rsid w:val="0080672F"/>
    <w:rsid w:val="008123D3"/>
    <w:rsid w:val="00813B7C"/>
    <w:rsid w:val="00816011"/>
    <w:rsid w:val="00830554"/>
    <w:rsid w:val="00831FFD"/>
    <w:rsid w:val="00833953"/>
    <w:rsid w:val="0083445E"/>
    <w:rsid w:val="008357AD"/>
    <w:rsid w:val="00836041"/>
    <w:rsid w:val="00842E80"/>
    <w:rsid w:val="0084348A"/>
    <w:rsid w:val="00844562"/>
    <w:rsid w:val="00844DC7"/>
    <w:rsid w:val="00846465"/>
    <w:rsid w:val="008466CE"/>
    <w:rsid w:val="008513B3"/>
    <w:rsid w:val="00851D26"/>
    <w:rsid w:val="008544FB"/>
    <w:rsid w:val="00857829"/>
    <w:rsid w:val="0085784C"/>
    <w:rsid w:val="00865674"/>
    <w:rsid w:val="00865CE3"/>
    <w:rsid w:val="0086783F"/>
    <w:rsid w:val="00876C91"/>
    <w:rsid w:val="00877FE4"/>
    <w:rsid w:val="00881567"/>
    <w:rsid w:val="008903F2"/>
    <w:rsid w:val="00890543"/>
    <w:rsid w:val="0089076E"/>
    <w:rsid w:val="00892699"/>
    <w:rsid w:val="008946CE"/>
    <w:rsid w:val="008954F9"/>
    <w:rsid w:val="008975FC"/>
    <w:rsid w:val="00897AC0"/>
    <w:rsid w:val="008A15D8"/>
    <w:rsid w:val="008A1614"/>
    <w:rsid w:val="008A1869"/>
    <w:rsid w:val="008A342E"/>
    <w:rsid w:val="008A349E"/>
    <w:rsid w:val="008A78B5"/>
    <w:rsid w:val="008B065D"/>
    <w:rsid w:val="008B1911"/>
    <w:rsid w:val="008B1A6B"/>
    <w:rsid w:val="008B3D9D"/>
    <w:rsid w:val="008B3E2A"/>
    <w:rsid w:val="008B4126"/>
    <w:rsid w:val="008C0E51"/>
    <w:rsid w:val="008C3F5A"/>
    <w:rsid w:val="008D0CFD"/>
    <w:rsid w:val="008D1FBD"/>
    <w:rsid w:val="008D2B7D"/>
    <w:rsid w:val="008E5CD5"/>
    <w:rsid w:val="008E5DCC"/>
    <w:rsid w:val="008F1646"/>
    <w:rsid w:val="008F4C3C"/>
    <w:rsid w:val="008F5842"/>
    <w:rsid w:val="0090113E"/>
    <w:rsid w:val="009019F6"/>
    <w:rsid w:val="009046F2"/>
    <w:rsid w:val="0090547E"/>
    <w:rsid w:val="00911E51"/>
    <w:rsid w:val="009134E0"/>
    <w:rsid w:val="0091444A"/>
    <w:rsid w:val="00914DEC"/>
    <w:rsid w:val="00915296"/>
    <w:rsid w:val="0091544C"/>
    <w:rsid w:val="00916C1E"/>
    <w:rsid w:val="00920280"/>
    <w:rsid w:val="009242B7"/>
    <w:rsid w:val="00925073"/>
    <w:rsid w:val="00927730"/>
    <w:rsid w:val="00927890"/>
    <w:rsid w:val="0092797F"/>
    <w:rsid w:val="00932AD9"/>
    <w:rsid w:val="00932F8D"/>
    <w:rsid w:val="0093353F"/>
    <w:rsid w:val="0093538F"/>
    <w:rsid w:val="009355EF"/>
    <w:rsid w:val="0093692C"/>
    <w:rsid w:val="0093794F"/>
    <w:rsid w:val="00940E3D"/>
    <w:rsid w:val="00941DB3"/>
    <w:rsid w:val="00950EE2"/>
    <w:rsid w:val="009525E1"/>
    <w:rsid w:val="00952E47"/>
    <w:rsid w:val="00952E4C"/>
    <w:rsid w:val="00956CAF"/>
    <w:rsid w:val="00960BBC"/>
    <w:rsid w:val="00961BBD"/>
    <w:rsid w:val="00961EC2"/>
    <w:rsid w:val="009642A4"/>
    <w:rsid w:val="00967FF9"/>
    <w:rsid w:val="009739D8"/>
    <w:rsid w:val="009748B7"/>
    <w:rsid w:val="009759C3"/>
    <w:rsid w:val="00994ABD"/>
    <w:rsid w:val="0099635C"/>
    <w:rsid w:val="009B0FCB"/>
    <w:rsid w:val="009B1E90"/>
    <w:rsid w:val="009B7278"/>
    <w:rsid w:val="009B7304"/>
    <w:rsid w:val="009C1CAD"/>
    <w:rsid w:val="009C5334"/>
    <w:rsid w:val="009C6FEA"/>
    <w:rsid w:val="009C7A12"/>
    <w:rsid w:val="009D0C06"/>
    <w:rsid w:val="009D1DAE"/>
    <w:rsid w:val="009D4DAF"/>
    <w:rsid w:val="009D50FA"/>
    <w:rsid w:val="009D5E3B"/>
    <w:rsid w:val="009D71FC"/>
    <w:rsid w:val="009D72B9"/>
    <w:rsid w:val="009E0C06"/>
    <w:rsid w:val="009E116C"/>
    <w:rsid w:val="009E1A1D"/>
    <w:rsid w:val="009E4330"/>
    <w:rsid w:val="009E4EC6"/>
    <w:rsid w:val="009E53D4"/>
    <w:rsid w:val="009E6215"/>
    <w:rsid w:val="009E6C8F"/>
    <w:rsid w:val="009F0EF7"/>
    <w:rsid w:val="009F134F"/>
    <w:rsid w:val="009F42A9"/>
    <w:rsid w:val="009F457E"/>
    <w:rsid w:val="009F45D4"/>
    <w:rsid w:val="009F4AD1"/>
    <w:rsid w:val="00A000B7"/>
    <w:rsid w:val="00A015CA"/>
    <w:rsid w:val="00A02F8D"/>
    <w:rsid w:val="00A0403C"/>
    <w:rsid w:val="00A04483"/>
    <w:rsid w:val="00A1175E"/>
    <w:rsid w:val="00A117AD"/>
    <w:rsid w:val="00A16424"/>
    <w:rsid w:val="00A171AB"/>
    <w:rsid w:val="00A22A0E"/>
    <w:rsid w:val="00A2708B"/>
    <w:rsid w:val="00A2727F"/>
    <w:rsid w:val="00A27D7B"/>
    <w:rsid w:val="00A325D1"/>
    <w:rsid w:val="00A36536"/>
    <w:rsid w:val="00A40E90"/>
    <w:rsid w:val="00A40F52"/>
    <w:rsid w:val="00A432A6"/>
    <w:rsid w:val="00A47502"/>
    <w:rsid w:val="00A505AD"/>
    <w:rsid w:val="00A537B3"/>
    <w:rsid w:val="00A53AD2"/>
    <w:rsid w:val="00A5439E"/>
    <w:rsid w:val="00A54B40"/>
    <w:rsid w:val="00A62181"/>
    <w:rsid w:val="00A64FA6"/>
    <w:rsid w:val="00A708BA"/>
    <w:rsid w:val="00A71DB4"/>
    <w:rsid w:val="00A8121E"/>
    <w:rsid w:val="00A815CF"/>
    <w:rsid w:val="00A86C3C"/>
    <w:rsid w:val="00A87865"/>
    <w:rsid w:val="00A9071B"/>
    <w:rsid w:val="00A908CF"/>
    <w:rsid w:val="00A948ED"/>
    <w:rsid w:val="00A94E7F"/>
    <w:rsid w:val="00A970EA"/>
    <w:rsid w:val="00A9777B"/>
    <w:rsid w:val="00AA0C51"/>
    <w:rsid w:val="00AA1E45"/>
    <w:rsid w:val="00AA259D"/>
    <w:rsid w:val="00AA2AD4"/>
    <w:rsid w:val="00AB06B2"/>
    <w:rsid w:val="00AB0BB1"/>
    <w:rsid w:val="00AB17A1"/>
    <w:rsid w:val="00AB40B4"/>
    <w:rsid w:val="00AB4763"/>
    <w:rsid w:val="00AB56CB"/>
    <w:rsid w:val="00AB6B15"/>
    <w:rsid w:val="00AC50C0"/>
    <w:rsid w:val="00AC752B"/>
    <w:rsid w:val="00AC78F7"/>
    <w:rsid w:val="00AD4008"/>
    <w:rsid w:val="00AD5581"/>
    <w:rsid w:val="00AE3F82"/>
    <w:rsid w:val="00AE695A"/>
    <w:rsid w:val="00AF1163"/>
    <w:rsid w:val="00AF12CA"/>
    <w:rsid w:val="00AF14DC"/>
    <w:rsid w:val="00AF63D9"/>
    <w:rsid w:val="00AF6918"/>
    <w:rsid w:val="00B0080B"/>
    <w:rsid w:val="00B01762"/>
    <w:rsid w:val="00B046B4"/>
    <w:rsid w:val="00B04924"/>
    <w:rsid w:val="00B054DC"/>
    <w:rsid w:val="00B07D47"/>
    <w:rsid w:val="00B11838"/>
    <w:rsid w:val="00B13248"/>
    <w:rsid w:val="00B14A35"/>
    <w:rsid w:val="00B16BA9"/>
    <w:rsid w:val="00B25B30"/>
    <w:rsid w:val="00B2721F"/>
    <w:rsid w:val="00B305C3"/>
    <w:rsid w:val="00B35B81"/>
    <w:rsid w:val="00B367F7"/>
    <w:rsid w:val="00B36A6B"/>
    <w:rsid w:val="00B37DC0"/>
    <w:rsid w:val="00B413AD"/>
    <w:rsid w:val="00B44422"/>
    <w:rsid w:val="00B4495D"/>
    <w:rsid w:val="00B44C69"/>
    <w:rsid w:val="00B45ADE"/>
    <w:rsid w:val="00B463F0"/>
    <w:rsid w:val="00B47C21"/>
    <w:rsid w:val="00B52317"/>
    <w:rsid w:val="00B57A39"/>
    <w:rsid w:val="00B64771"/>
    <w:rsid w:val="00B662A0"/>
    <w:rsid w:val="00B72A67"/>
    <w:rsid w:val="00B73532"/>
    <w:rsid w:val="00B82967"/>
    <w:rsid w:val="00B8313C"/>
    <w:rsid w:val="00B8317C"/>
    <w:rsid w:val="00B858AE"/>
    <w:rsid w:val="00B91B36"/>
    <w:rsid w:val="00B93D31"/>
    <w:rsid w:val="00B94E0A"/>
    <w:rsid w:val="00B97EBE"/>
    <w:rsid w:val="00BA0295"/>
    <w:rsid w:val="00BA149E"/>
    <w:rsid w:val="00BA155E"/>
    <w:rsid w:val="00BA33BE"/>
    <w:rsid w:val="00BB0091"/>
    <w:rsid w:val="00BB2022"/>
    <w:rsid w:val="00BC30DA"/>
    <w:rsid w:val="00BC35F6"/>
    <w:rsid w:val="00BC7FDE"/>
    <w:rsid w:val="00BD0BB4"/>
    <w:rsid w:val="00BD2A05"/>
    <w:rsid w:val="00BE2E19"/>
    <w:rsid w:val="00BE52A1"/>
    <w:rsid w:val="00BE5596"/>
    <w:rsid w:val="00BE59B2"/>
    <w:rsid w:val="00BF086D"/>
    <w:rsid w:val="00BF18A0"/>
    <w:rsid w:val="00BF3CC8"/>
    <w:rsid w:val="00BF53A8"/>
    <w:rsid w:val="00BF59EC"/>
    <w:rsid w:val="00BF6326"/>
    <w:rsid w:val="00BF687C"/>
    <w:rsid w:val="00C00054"/>
    <w:rsid w:val="00C00935"/>
    <w:rsid w:val="00C04976"/>
    <w:rsid w:val="00C06589"/>
    <w:rsid w:val="00C06B7D"/>
    <w:rsid w:val="00C10728"/>
    <w:rsid w:val="00C159ED"/>
    <w:rsid w:val="00C165C5"/>
    <w:rsid w:val="00C17428"/>
    <w:rsid w:val="00C175A1"/>
    <w:rsid w:val="00C20890"/>
    <w:rsid w:val="00C21194"/>
    <w:rsid w:val="00C214D8"/>
    <w:rsid w:val="00C2158E"/>
    <w:rsid w:val="00C228D3"/>
    <w:rsid w:val="00C238DD"/>
    <w:rsid w:val="00C26BDC"/>
    <w:rsid w:val="00C26D50"/>
    <w:rsid w:val="00C276D4"/>
    <w:rsid w:val="00C30E9B"/>
    <w:rsid w:val="00C3339D"/>
    <w:rsid w:val="00C400C2"/>
    <w:rsid w:val="00C40ABD"/>
    <w:rsid w:val="00C411FD"/>
    <w:rsid w:val="00C41804"/>
    <w:rsid w:val="00C4389A"/>
    <w:rsid w:val="00C449BF"/>
    <w:rsid w:val="00C45141"/>
    <w:rsid w:val="00C45DBB"/>
    <w:rsid w:val="00C5363F"/>
    <w:rsid w:val="00C601CB"/>
    <w:rsid w:val="00C61922"/>
    <w:rsid w:val="00C61A3D"/>
    <w:rsid w:val="00C636EE"/>
    <w:rsid w:val="00C6451F"/>
    <w:rsid w:val="00C71650"/>
    <w:rsid w:val="00C7505B"/>
    <w:rsid w:val="00C8556C"/>
    <w:rsid w:val="00C85B86"/>
    <w:rsid w:val="00C85BCB"/>
    <w:rsid w:val="00C90E36"/>
    <w:rsid w:val="00C92C13"/>
    <w:rsid w:val="00C95867"/>
    <w:rsid w:val="00C9791B"/>
    <w:rsid w:val="00C97B36"/>
    <w:rsid w:val="00CA1BB0"/>
    <w:rsid w:val="00CA2A44"/>
    <w:rsid w:val="00CA7325"/>
    <w:rsid w:val="00CB454C"/>
    <w:rsid w:val="00CB460E"/>
    <w:rsid w:val="00CB6753"/>
    <w:rsid w:val="00CB680A"/>
    <w:rsid w:val="00CB6C42"/>
    <w:rsid w:val="00CC42A4"/>
    <w:rsid w:val="00CD3B7E"/>
    <w:rsid w:val="00CD5AB4"/>
    <w:rsid w:val="00CD66D6"/>
    <w:rsid w:val="00CD7CAC"/>
    <w:rsid w:val="00CE3014"/>
    <w:rsid w:val="00CE32E5"/>
    <w:rsid w:val="00CE4E66"/>
    <w:rsid w:val="00CE5A74"/>
    <w:rsid w:val="00CE7593"/>
    <w:rsid w:val="00CE7AA0"/>
    <w:rsid w:val="00CF05A9"/>
    <w:rsid w:val="00CF1E67"/>
    <w:rsid w:val="00CF76EE"/>
    <w:rsid w:val="00D026C8"/>
    <w:rsid w:val="00D1199A"/>
    <w:rsid w:val="00D12524"/>
    <w:rsid w:val="00D1369D"/>
    <w:rsid w:val="00D1553C"/>
    <w:rsid w:val="00D16A44"/>
    <w:rsid w:val="00D20F0B"/>
    <w:rsid w:val="00D23A8D"/>
    <w:rsid w:val="00D253A2"/>
    <w:rsid w:val="00D26A8F"/>
    <w:rsid w:val="00D356DF"/>
    <w:rsid w:val="00D426EC"/>
    <w:rsid w:val="00D43BC7"/>
    <w:rsid w:val="00D45B51"/>
    <w:rsid w:val="00D46106"/>
    <w:rsid w:val="00D479E5"/>
    <w:rsid w:val="00D612F2"/>
    <w:rsid w:val="00D67108"/>
    <w:rsid w:val="00D6743A"/>
    <w:rsid w:val="00D70618"/>
    <w:rsid w:val="00D803C0"/>
    <w:rsid w:val="00D81CAB"/>
    <w:rsid w:val="00D85020"/>
    <w:rsid w:val="00D878D3"/>
    <w:rsid w:val="00D87969"/>
    <w:rsid w:val="00D91750"/>
    <w:rsid w:val="00DA1E7E"/>
    <w:rsid w:val="00DA5A9E"/>
    <w:rsid w:val="00DA65B9"/>
    <w:rsid w:val="00DB500F"/>
    <w:rsid w:val="00DB6DB0"/>
    <w:rsid w:val="00DB7727"/>
    <w:rsid w:val="00DB7FAC"/>
    <w:rsid w:val="00DC1214"/>
    <w:rsid w:val="00DC331B"/>
    <w:rsid w:val="00DC34B4"/>
    <w:rsid w:val="00DD1283"/>
    <w:rsid w:val="00DD1CD8"/>
    <w:rsid w:val="00DD1EAE"/>
    <w:rsid w:val="00DD4AA7"/>
    <w:rsid w:val="00DD59AB"/>
    <w:rsid w:val="00DD6DBF"/>
    <w:rsid w:val="00DD751B"/>
    <w:rsid w:val="00DD7964"/>
    <w:rsid w:val="00DD7CF4"/>
    <w:rsid w:val="00DE01FD"/>
    <w:rsid w:val="00DE2A83"/>
    <w:rsid w:val="00DE578F"/>
    <w:rsid w:val="00DF4B00"/>
    <w:rsid w:val="00DF52D3"/>
    <w:rsid w:val="00DF5A84"/>
    <w:rsid w:val="00DF654D"/>
    <w:rsid w:val="00DF750A"/>
    <w:rsid w:val="00E0324C"/>
    <w:rsid w:val="00E04D37"/>
    <w:rsid w:val="00E13077"/>
    <w:rsid w:val="00E135C7"/>
    <w:rsid w:val="00E22C27"/>
    <w:rsid w:val="00E23692"/>
    <w:rsid w:val="00E27BC2"/>
    <w:rsid w:val="00E27F22"/>
    <w:rsid w:val="00E35588"/>
    <w:rsid w:val="00E40921"/>
    <w:rsid w:val="00E40A87"/>
    <w:rsid w:val="00E41D04"/>
    <w:rsid w:val="00E43580"/>
    <w:rsid w:val="00E45029"/>
    <w:rsid w:val="00E47B5F"/>
    <w:rsid w:val="00E543A4"/>
    <w:rsid w:val="00E574A0"/>
    <w:rsid w:val="00E63942"/>
    <w:rsid w:val="00E63A1C"/>
    <w:rsid w:val="00E66AD6"/>
    <w:rsid w:val="00E67390"/>
    <w:rsid w:val="00E704DD"/>
    <w:rsid w:val="00E80B61"/>
    <w:rsid w:val="00E828F4"/>
    <w:rsid w:val="00E83003"/>
    <w:rsid w:val="00E84D1B"/>
    <w:rsid w:val="00E84EA1"/>
    <w:rsid w:val="00E85BE7"/>
    <w:rsid w:val="00E87301"/>
    <w:rsid w:val="00E87E4A"/>
    <w:rsid w:val="00E96554"/>
    <w:rsid w:val="00EA1E4A"/>
    <w:rsid w:val="00EA5BE9"/>
    <w:rsid w:val="00EA64F1"/>
    <w:rsid w:val="00EB1111"/>
    <w:rsid w:val="00EB3AE0"/>
    <w:rsid w:val="00EB6B6F"/>
    <w:rsid w:val="00EB7913"/>
    <w:rsid w:val="00EC03DF"/>
    <w:rsid w:val="00EC514A"/>
    <w:rsid w:val="00EC750D"/>
    <w:rsid w:val="00ED2FF6"/>
    <w:rsid w:val="00ED3D63"/>
    <w:rsid w:val="00EE1E59"/>
    <w:rsid w:val="00EE3AC5"/>
    <w:rsid w:val="00EE4391"/>
    <w:rsid w:val="00EE5CD6"/>
    <w:rsid w:val="00EF0E55"/>
    <w:rsid w:val="00EF0FFE"/>
    <w:rsid w:val="00EF6F08"/>
    <w:rsid w:val="00EF7633"/>
    <w:rsid w:val="00EF7696"/>
    <w:rsid w:val="00EF7DC3"/>
    <w:rsid w:val="00F01D94"/>
    <w:rsid w:val="00F04A7A"/>
    <w:rsid w:val="00F058CE"/>
    <w:rsid w:val="00F06043"/>
    <w:rsid w:val="00F06CEC"/>
    <w:rsid w:val="00F13077"/>
    <w:rsid w:val="00F16D56"/>
    <w:rsid w:val="00F23ED6"/>
    <w:rsid w:val="00F249B4"/>
    <w:rsid w:val="00F24F70"/>
    <w:rsid w:val="00F255A4"/>
    <w:rsid w:val="00F26F01"/>
    <w:rsid w:val="00F30D37"/>
    <w:rsid w:val="00F32555"/>
    <w:rsid w:val="00F32A17"/>
    <w:rsid w:val="00F36037"/>
    <w:rsid w:val="00F37E2E"/>
    <w:rsid w:val="00F40C70"/>
    <w:rsid w:val="00F40F3F"/>
    <w:rsid w:val="00F470E0"/>
    <w:rsid w:val="00F50C89"/>
    <w:rsid w:val="00F52743"/>
    <w:rsid w:val="00F5316E"/>
    <w:rsid w:val="00F617B6"/>
    <w:rsid w:val="00F65FF8"/>
    <w:rsid w:val="00F70427"/>
    <w:rsid w:val="00F70713"/>
    <w:rsid w:val="00F723EB"/>
    <w:rsid w:val="00F73623"/>
    <w:rsid w:val="00F75A37"/>
    <w:rsid w:val="00F818C4"/>
    <w:rsid w:val="00F93B7B"/>
    <w:rsid w:val="00F95D22"/>
    <w:rsid w:val="00FA2C86"/>
    <w:rsid w:val="00FA76D3"/>
    <w:rsid w:val="00FB2FD6"/>
    <w:rsid w:val="00FB58BC"/>
    <w:rsid w:val="00FC017E"/>
    <w:rsid w:val="00FC3A13"/>
    <w:rsid w:val="00FC3A5B"/>
    <w:rsid w:val="00FC3B2D"/>
    <w:rsid w:val="00FC4750"/>
    <w:rsid w:val="00FC5EC2"/>
    <w:rsid w:val="00FC6CDA"/>
    <w:rsid w:val="00FC7BAA"/>
    <w:rsid w:val="00FD06B2"/>
    <w:rsid w:val="00FD1029"/>
    <w:rsid w:val="00FD6EBE"/>
    <w:rsid w:val="00FE0838"/>
    <w:rsid w:val="00FE0B5F"/>
    <w:rsid w:val="00FE11A6"/>
    <w:rsid w:val="00FE1CCC"/>
    <w:rsid w:val="00FE1D59"/>
    <w:rsid w:val="00FE3527"/>
    <w:rsid w:val="00FE5A96"/>
    <w:rsid w:val="00FE5C42"/>
    <w:rsid w:val="00FF20CB"/>
    <w:rsid w:val="00FF27B1"/>
    <w:rsid w:val="00FF318D"/>
    <w:rsid w:val="00FF3578"/>
    <w:rsid w:val="00FF6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E4A"/>
    <w:rPr>
      <w:sz w:val="24"/>
      <w:szCs w:val="24"/>
    </w:rPr>
  </w:style>
  <w:style w:type="paragraph" w:styleId="1">
    <w:name w:val="heading 1"/>
    <w:basedOn w:val="a"/>
    <w:next w:val="a"/>
    <w:qFormat/>
    <w:rsid w:val="00EA1E4A"/>
    <w:pPr>
      <w:keepNext/>
      <w:spacing w:line="480" w:lineRule="auto"/>
      <w:jc w:val="center"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qFormat/>
    <w:rsid w:val="00EA1E4A"/>
    <w:pPr>
      <w:keepNext/>
      <w:spacing w:line="480" w:lineRule="auto"/>
      <w:jc w:val="center"/>
      <w:outlineLvl w:val="1"/>
    </w:pPr>
    <w:rPr>
      <w:rFonts w:ascii="Arial" w:hAnsi="Arial" w:cs="Arial"/>
      <w:b/>
      <w:bCs/>
      <w:sz w:val="40"/>
    </w:rPr>
  </w:style>
  <w:style w:type="paragraph" w:styleId="3">
    <w:name w:val="heading 3"/>
    <w:basedOn w:val="a"/>
    <w:next w:val="a"/>
    <w:qFormat/>
    <w:rsid w:val="00EA1E4A"/>
    <w:pPr>
      <w:keepNext/>
      <w:spacing w:line="360" w:lineRule="auto"/>
      <w:ind w:left="1701"/>
      <w:outlineLvl w:val="2"/>
    </w:pPr>
    <w:rPr>
      <w:rFonts w:ascii="Arial" w:hAnsi="Arial" w:cs="Arial"/>
      <w:b/>
      <w:bCs/>
      <w:sz w:val="18"/>
    </w:rPr>
  </w:style>
  <w:style w:type="paragraph" w:styleId="4">
    <w:name w:val="heading 4"/>
    <w:basedOn w:val="a"/>
    <w:next w:val="a"/>
    <w:qFormat/>
    <w:rsid w:val="00EA1E4A"/>
    <w:pPr>
      <w:keepNext/>
      <w:jc w:val="both"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A1E4A"/>
    <w:pPr>
      <w:jc w:val="center"/>
    </w:pPr>
    <w:rPr>
      <w:rFonts w:ascii="Arial" w:hAnsi="Arial" w:cs="Arial"/>
      <w:b/>
      <w:bCs/>
      <w:sz w:val="20"/>
    </w:rPr>
  </w:style>
  <w:style w:type="paragraph" w:styleId="a4">
    <w:name w:val="Subtitle"/>
    <w:basedOn w:val="a"/>
    <w:qFormat/>
    <w:rsid w:val="00EA1E4A"/>
    <w:pPr>
      <w:spacing w:line="480" w:lineRule="auto"/>
      <w:jc w:val="center"/>
    </w:pPr>
    <w:rPr>
      <w:rFonts w:ascii="Arial" w:hAnsi="Arial" w:cs="Arial"/>
      <w:b/>
      <w:bCs/>
      <w:sz w:val="20"/>
    </w:rPr>
  </w:style>
  <w:style w:type="paragraph" w:styleId="a5">
    <w:name w:val="Body Text Indent"/>
    <w:basedOn w:val="a"/>
    <w:rsid w:val="00EA1E4A"/>
    <w:pPr>
      <w:ind w:firstLine="709"/>
      <w:jc w:val="both"/>
    </w:pPr>
  </w:style>
  <w:style w:type="paragraph" w:styleId="20">
    <w:name w:val="Body Text 2"/>
    <w:basedOn w:val="a"/>
    <w:rsid w:val="00EA1E4A"/>
    <w:pPr>
      <w:jc w:val="both"/>
    </w:pPr>
    <w:rPr>
      <w:sz w:val="28"/>
    </w:rPr>
  </w:style>
  <w:style w:type="paragraph" w:styleId="30">
    <w:name w:val="Body Text 3"/>
    <w:basedOn w:val="a"/>
    <w:rsid w:val="00EA1E4A"/>
    <w:rPr>
      <w:sz w:val="28"/>
    </w:rPr>
  </w:style>
  <w:style w:type="paragraph" w:styleId="21">
    <w:name w:val="Body Text Indent 2"/>
    <w:basedOn w:val="a"/>
    <w:rsid w:val="00EA1E4A"/>
    <w:pPr>
      <w:tabs>
        <w:tab w:val="left" w:pos="540"/>
      </w:tabs>
      <w:ind w:left="720" w:hanging="360"/>
    </w:pPr>
    <w:rPr>
      <w:sz w:val="28"/>
    </w:rPr>
  </w:style>
  <w:style w:type="paragraph" w:styleId="31">
    <w:name w:val="Body Text Indent 3"/>
    <w:basedOn w:val="a"/>
    <w:rsid w:val="00EA1E4A"/>
    <w:pPr>
      <w:ind w:left="-180" w:firstLine="180"/>
      <w:jc w:val="both"/>
    </w:pPr>
    <w:rPr>
      <w:sz w:val="28"/>
    </w:rPr>
  </w:style>
  <w:style w:type="paragraph" w:customStyle="1" w:styleId="ConsPlusNonformat">
    <w:name w:val="ConsPlusNonformat"/>
    <w:rsid w:val="008B3E2A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styleId="a6">
    <w:name w:val="Body Text"/>
    <w:basedOn w:val="a"/>
    <w:rsid w:val="005B68DF"/>
    <w:pPr>
      <w:suppressAutoHyphens/>
      <w:spacing w:after="12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ConsNormal">
    <w:name w:val="ConsNormal"/>
    <w:rsid w:val="00AC78F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7">
    <w:name w:val="header"/>
    <w:basedOn w:val="a"/>
    <w:link w:val="a8"/>
    <w:uiPriority w:val="99"/>
    <w:unhideWhenUsed/>
    <w:rsid w:val="0067519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75197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67519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675197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ED3D63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ED3D63"/>
    <w:rPr>
      <w:rFonts w:ascii="Segoe UI" w:hAnsi="Segoe UI" w:cs="Segoe UI"/>
      <w:sz w:val="18"/>
      <w:szCs w:val="18"/>
    </w:rPr>
  </w:style>
  <w:style w:type="character" w:styleId="ad">
    <w:name w:val="page number"/>
    <w:basedOn w:val="a0"/>
    <w:rsid w:val="00522CB6"/>
  </w:style>
  <w:style w:type="paragraph" w:customStyle="1" w:styleId="ConsPlusNormal">
    <w:name w:val="ConsPlusNormal"/>
    <w:link w:val="ConsPlusNormal1"/>
    <w:rsid w:val="00B11838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ae">
    <w:name w:val="Hyperlink"/>
    <w:uiPriority w:val="99"/>
    <w:semiHidden/>
    <w:unhideWhenUsed/>
    <w:rsid w:val="007D3368"/>
    <w:rPr>
      <w:color w:val="0000FF"/>
      <w:u w:val="single"/>
    </w:rPr>
  </w:style>
  <w:style w:type="character" w:customStyle="1" w:styleId="285pt">
    <w:name w:val="Основной текст (2) + 8;5 pt"/>
    <w:rsid w:val="00D136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styleId="af">
    <w:name w:val="List Paragraph"/>
    <w:basedOn w:val="a"/>
    <w:uiPriority w:val="34"/>
    <w:qFormat/>
    <w:rsid w:val="00D136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No Spacing"/>
    <w:uiPriority w:val="1"/>
    <w:qFormat/>
    <w:rsid w:val="00D1369D"/>
    <w:rPr>
      <w:rFonts w:ascii="Calibri" w:eastAsia="Calibri" w:hAnsi="Calibri"/>
      <w:sz w:val="22"/>
      <w:szCs w:val="22"/>
      <w:lang w:eastAsia="en-US"/>
    </w:rPr>
  </w:style>
  <w:style w:type="character" w:customStyle="1" w:styleId="ConsPlusNormal1">
    <w:name w:val="ConsPlusNormal1"/>
    <w:link w:val="ConsPlusNormal"/>
    <w:locked/>
    <w:rsid w:val="00D1369D"/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6A5980DDC49DEF879D2EC1F223EBC9DB01A1693AC1EF7FF63C704701E48CD1DE1B2C709B4C735C6643BD95F3420E3B41FAB0A6E5258E6Cl8RF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rm1001\Application%20Data\Microsoft\&#1064;&#1072;&#1073;&#1083;&#1086;&#1085;&#1099;\&#1055;&#1054;&#1057;&#1058;&#1040;&#1053;&#1054;&#1042;&#1051;&#1045;&#1053;&#1048;&#1045;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ПОСТАНОВЛЕНИЕ1</Template>
  <TotalTime>1</TotalTime>
  <Pages>4</Pages>
  <Words>851</Words>
  <Characters>6995</Characters>
  <Application>Microsoft Office Word</Application>
  <DocSecurity>0</DocSecurity>
  <Lines>58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Manager>Л.И. Калинина</Manager>
  <Company>Администрация Ливенского района</Company>
  <LinksUpToDate>false</LinksUpToDate>
  <CharactersWithSpaces>7831</CharactersWithSpaces>
  <SharedDoc>false</SharedDoc>
  <HLinks>
    <vt:vector size="6" baseType="variant">
      <vt:variant>
        <vt:i4>6619188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consultantplus://offline/ref=5E6A5980DDC49DEF879D2EC1F223EBC9DB01A1693AC1EF7FF63C704701E48CD1DE1B2C709B4C735C6643BD95F3420E3B41FAB0A6E5258E6Cl8RFI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Иван Гревцев</dc:creator>
  <cp:lastModifiedBy>Дмитрий</cp:lastModifiedBy>
  <cp:revision>2</cp:revision>
  <cp:lastPrinted>2021-12-17T09:51:00Z</cp:lastPrinted>
  <dcterms:created xsi:type="dcterms:W3CDTF">2023-09-19T06:18:00Z</dcterms:created>
  <dcterms:modified xsi:type="dcterms:W3CDTF">2023-09-19T06:18:00Z</dcterms:modified>
</cp:coreProperties>
</file>