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РОССИЙСКАЯ ФЕДЕРАЦИЯ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ОРЛОВСКАЯ ОБЛАСТЬ</w:t>
      </w:r>
    </w:p>
    <w:p w:rsidR="00C76325" w:rsidRPr="00101824" w:rsidRDefault="00C76325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ТРОСНЯНСКИЙ РАЙОН</w:t>
      </w:r>
    </w:p>
    <w:p w:rsidR="00DA023B" w:rsidRPr="00101824" w:rsidRDefault="00101824" w:rsidP="004D46EA">
      <w:pPr>
        <w:pStyle w:val="a7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ЖЕРНОВЕЦКИЙ</w:t>
      </w:r>
      <w:r w:rsidR="00693473" w:rsidRPr="00101824">
        <w:rPr>
          <w:rFonts w:cs="Arial"/>
          <w:bCs/>
          <w:kern w:val="32"/>
        </w:rPr>
        <w:t xml:space="preserve"> СЕЛЬСКИЙ</w:t>
      </w:r>
      <w:r w:rsidR="00DA023B" w:rsidRPr="00101824">
        <w:rPr>
          <w:rFonts w:cs="Arial"/>
          <w:bCs/>
          <w:kern w:val="32"/>
        </w:rPr>
        <w:t xml:space="preserve"> СОВЕТ НАРОДНЫХ ДЕПУТАТОВ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</w:p>
    <w:p w:rsidR="00DA023B" w:rsidRPr="00101824" w:rsidRDefault="002C79F8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РЕШЕНИЕ</w:t>
      </w:r>
    </w:p>
    <w:p w:rsidR="00C93A5B" w:rsidRDefault="00C93A5B" w:rsidP="004D46EA">
      <w:pPr>
        <w:pStyle w:val="a7"/>
        <w:jc w:val="center"/>
        <w:rPr>
          <w:rFonts w:cs="Arial"/>
          <w:bCs/>
          <w:kern w:val="32"/>
        </w:rPr>
      </w:pPr>
    </w:p>
    <w:p w:rsidR="00C93A5B" w:rsidRPr="00101824" w:rsidRDefault="00D01414" w:rsidP="00F7147F">
      <w:pPr>
        <w:pStyle w:val="a7"/>
        <w:ind w:firstLine="0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      7</w:t>
      </w:r>
      <w:r w:rsidR="00B12465">
        <w:rPr>
          <w:rFonts w:cs="Arial"/>
          <w:bCs/>
          <w:kern w:val="32"/>
        </w:rPr>
        <w:t xml:space="preserve"> </w:t>
      </w:r>
      <w:r w:rsidR="00EE200C">
        <w:rPr>
          <w:rFonts w:cs="Arial"/>
          <w:bCs/>
          <w:kern w:val="32"/>
        </w:rPr>
        <w:t>декабря</w:t>
      </w:r>
      <w:r w:rsidR="00D1083A">
        <w:rPr>
          <w:rFonts w:cs="Arial"/>
          <w:bCs/>
          <w:kern w:val="32"/>
        </w:rPr>
        <w:t xml:space="preserve"> </w:t>
      </w:r>
      <w:r w:rsidR="00B12465">
        <w:rPr>
          <w:rFonts w:cs="Arial"/>
          <w:bCs/>
          <w:kern w:val="32"/>
        </w:rPr>
        <w:t xml:space="preserve"> 2018</w:t>
      </w:r>
      <w:r w:rsidR="00C93A5B" w:rsidRPr="00101824">
        <w:rPr>
          <w:rFonts w:cs="Arial"/>
          <w:bCs/>
          <w:kern w:val="32"/>
        </w:rPr>
        <w:t xml:space="preserve"> года                                        </w:t>
      </w:r>
      <w:r w:rsidR="00101824">
        <w:rPr>
          <w:rFonts w:cs="Arial"/>
          <w:bCs/>
          <w:kern w:val="32"/>
        </w:rPr>
        <w:t xml:space="preserve">   </w:t>
      </w:r>
      <w:r w:rsidR="00D1083A">
        <w:rPr>
          <w:rFonts w:cs="Arial"/>
          <w:bCs/>
          <w:kern w:val="32"/>
        </w:rPr>
        <w:t xml:space="preserve">                            №</w:t>
      </w:r>
      <w:r w:rsidR="00B12465">
        <w:rPr>
          <w:rFonts w:cs="Arial"/>
          <w:bCs/>
          <w:kern w:val="32"/>
        </w:rPr>
        <w:t xml:space="preserve"> 79</w:t>
      </w:r>
    </w:p>
    <w:p w:rsidR="001D369B" w:rsidRDefault="00101824" w:rsidP="006E5C59">
      <w:pPr>
        <w:pStyle w:val="a7"/>
        <w:jc w:val="left"/>
        <w:rPr>
          <w:rFonts w:cs="Arial"/>
          <w:bCs/>
          <w:kern w:val="32"/>
          <w:sz w:val="20"/>
          <w:szCs w:val="20"/>
        </w:rPr>
      </w:pPr>
      <w:proofErr w:type="spellStart"/>
      <w:r>
        <w:rPr>
          <w:rFonts w:cs="Arial"/>
          <w:bCs/>
          <w:kern w:val="32"/>
          <w:sz w:val="20"/>
          <w:szCs w:val="20"/>
        </w:rPr>
        <w:t>д</w:t>
      </w:r>
      <w:r w:rsidRPr="00101824">
        <w:rPr>
          <w:rFonts w:cs="Arial"/>
          <w:bCs/>
          <w:kern w:val="32"/>
          <w:sz w:val="20"/>
          <w:szCs w:val="20"/>
        </w:rPr>
        <w:t>.Н.Муханово</w:t>
      </w:r>
      <w:proofErr w:type="spellEnd"/>
    </w:p>
    <w:p w:rsidR="00087FC0" w:rsidRPr="00101824" w:rsidRDefault="00087FC0" w:rsidP="006E5C59">
      <w:pPr>
        <w:pStyle w:val="a7"/>
        <w:jc w:val="left"/>
        <w:rPr>
          <w:rFonts w:cs="Arial"/>
          <w:bCs/>
          <w:kern w:val="32"/>
          <w:sz w:val="20"/>
          <w:szCs w:val="20"/>
        </w:rPr>
      </w:pPr>
    </w:p>
    <w:p w:rsidR="00087FC0" w:rsidRDefault="00087FC0" w:rsidP="00087FC0">
      <w:pPr>
        <w:rPr>
          <w:rFonts w:cs="Arial"/>
        </w:rPr>
      </w:pPr>
      <w:r>
        <w:rPr>
          <w:rFonts w:cs="Arial"/>
        </w:rPr>
        <w:t>О назначении публичных слушаний.</w:t>
      </w:r>
    </w:p>
    <w:p w:rsidR="00087FC0" w:rsidRDefault="00087FC0" w:rsidP="00087FC0">
      <w:pPr>
        <w:rPr>
          <w:rFonts w:cs="Arial"/>
        </w:rPr>
      </w:pPr>
    </w:p>
    <w:p w:rsidR="00087FC0" w:rsidRDefault="00087FC0" w:rsidP="00087FC0">
      <w:pPr>
        <w:rPr>
          <w:rFonts w:cs="Arial"/>
        </w:rPr>
      </w:pPr>
    </w:p>
    <w:p w:rsidR="00087FC0" w:rsidRDefault="00087FC0" w:rsidP="00087FC0">
      <w:pPr>
        <w:rPr>
          <w:rFonts w:cs="Arial"/>
        </w:rPr>
      </w:pPr>
      <w:r>
        <w:rPr>
          <w:rFonts w:cs="Arial"/>
        </w:rPr>
        <w:t xml:space="preserve">   В соответствии со ст. 28 Федерального закона от 06.10.2003 № 131-ФЗ «Об общих принципах организации местного самоуправления  в Российской Федерации»</w:t>
      </w:r>
      <w:proofErr w:type="gramStart"/>
      <w:r>
        <w:rPr>
          <w:rFonts w:cs="Arial"/>
        </w:rPr>
        <w:t>,У</w:t>
      </w:r>
      <w:proofErr w:type="gramEnd"/>
      <w:r>
        <w:rPr>
          <w:rFonts w:cs="Arial"/>
        </w:rPr>
        <w:t xml:space="preserve">става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поселения , Положением «О публичных слушаниях в </w:t>
      </w:r>
      <w:proofErr w:type="spellStart"/>
      <w:r>
        <w:rPr>
          <w:rFonts w:cs="Arial"/>
        </w:rPr>
        <w:t>Жерновецком</w:t>
      </w:r>
      <w:proofErr w:type="spellEnd"/>
      <w:r>
        <w:rPr>
          <w:rFonts w:cs="Arial"/>
        </w:rPr>
        <w:t xml:space="preserve"> сельском поселении» </w:t>
      </w:r>
      <w:proofErr w:type="spellStart"/>
      <w:r>
        <w:rPr>
          <w:rFonts w:cs="Arial"/>
        </w:rPr>
        <w:t>Жерновецкий</w:t>
      </w:r>
      <w:proofErr w:type="spellEnd"/>
      <w:r>
        <w:rPr>
          <w:rFonts w:cs="Arial"/>
        </w:rPr>
        <w:t xml:space="preserve"> сельский Совет народных депутатов </w:t>
      </w:r>
    </w:p>
    <w:p w:rsidR="00087FC0" w:rsidRDefault="00087FC0" w:rsidP="00087FC0">
      <w:pPr>
        <w:rPr>
          <w:rFonts w:cs="Arial"/>
        </w:rPr>
      </w:pPr>
      <w:r>
        <w:rPr>
          <w:rFonts w:cs="Arial"/>
        </w:rPr>
        <w:t>РЕШИЛ</w:t>
      </w:r>
      <w:proofErr w:type="gramStart"/>
      <w:r>
        <w:rPr>
          <w:rFonts w:cs="Arial"/>
        </w:rPr>
        <w:t xml:space="preserve"> :</w:t>
      </w:r>
      <w:proofErr w:type="gramEnd"/>
    </w:p>
    <w:p w:rsidR="00087FC0" w:rsidRDefault="00087FC0" w:rsidP="00087FC0">
      <w:pPr>
        <w:rPr>
          <w:rFonts w:cs="Arial"/>
        </w:rPr>
      </w:pPr>
    </w:p>
    <w:p w:rsidR="00087FC0" w:rsidRDefault="00087FC0" w:rsidP="00087FC0">
      <w:pPr>
        <w:numPr>
          <w:ilvl w:val="0"/>
          <w:numId w:val="8"/>
        </w:numPr>
        <w:jc w:val="left"/>
        <w:rPr>
          <w:rFonts w:cs="Arial"/>
        </w:rPr>
      </w:pPr>
      <w:r>
        <w:rPr>
          <w:rFonts w:cs="Arial"/>
        </w:rPr>
        <w:t xml:space="preserve">Провести публичные слушания по проекту муниципального правового акта «О бюджете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Троснянского</w:t>
      </w:r>
      <w:proofErr w:type="spellEnd"/>
      <w:r>
        <w:rPr>
          <w:rFonts w:cs="Arial"/>
        </w:rPr>
        <w:t xml:space="preserve"> </w:t>
      </w:r>
      <w:r w:rsidR="00B12465">
        <w:rPr>
          <w:rFonts w:cs="Arial"/>
        </w:rPr>
        <w:t>района Орловской области на 2019</w:t>
      </w:r>
      <w:r>
        <w:rPr>
          <w:rFonts w:cs="Arial"/>
        </w:rPr>
        <w:t xml:space="preserve"> год</w:t>
      </w:r>
      <w:r w:rsidR="000027AE">
        <w:rPr>
          <w:rFonts w:cs="Arial"/>
        </w:rPr>
        <w:t xml:space="preserve"> и</w:t>
      </w:r>
      <w:r w:rsidR="00E55EF7">
        <w:rPr>
          <w:rFonts w:cs="Arial"/>
        </w:rPr>
        <w:t xml:space="preserve"> п</w:t>
      </w:r>
      <w:r w:rsidR="00F7147F">
        <w:rPr>
          <w:rFonts w:cs="Arial"/>
        </w:rPr>
        <w:t>лановый период 2</w:t>
      </w:r>
      <w:r w:rsidR="00B12465">
        <w:rPr>
          <w:rFonts w:cs="Arial"/>
        </w:rPr>
        <w:t>020-2021</w:t>
      </w:r>
      <w:r w:rsidR="000027AE">
        <w:rPr>
          <w:rFonts w:cs="Arial"/>
        </w:rPr>
        <w:t xml:space="preserve"> го</w:t>
      </w:r>
      <w:r w:rsidR="00E55EF7">
        <w:rPr>
          <w:rFonts w:cs="Arial"/>
        </w:rPr>
        <w:t>дов</w:t>
      </w:r>
      <w:r>
        <w:rPr>
          <w:rFonts w:cs="Arial"/>
        </w:rPr>
        <w:t>».</w:t>
      </w:r>
    </w:p>
    <w:p w:rsidR="00087FC0" w:rsidRDefault="00087FC0" w:rsidP="00087FC0">
      <w:pPr>
        <w:numPr>
          <w:ilvl w:val="0"/>
          <w:numId w:val="8"/>
        </w:numPr>
        <w:jc w:val="left"/>
        <w:rPr>
          <w:rFonts w:cs="Arial"/>
        </w:rPr>
      </w:pPr>
      <w:r>
        <w:rPr>
          <w:rFonts w:cs="Arial"/>
        </w:rPr>
        <w:t xml:space="preserve">Публичные слушания провести в форме слушания в </w:t>
      </w:r>
      <w:proofErr w:type="spellStart"/>
      <w:r>
        <w:rPr>
          <w:rFonts w:cs="Arial"/>
        </w:rPr>
        <w:t>Жерновецком</w:t>
      </w:r>
      <w:proofErr w:type="spellEnd"/>
      <w:r>
        <w:rPr>
          <w:rFonts w:cs="Arial"/>
        </w:rPr>
        <w:t xml:space="preserve"> сельс</w:t>
      </w:r>
      <w:r w:rsidR="00F7147F">
        <w:rPr>
          <w:rFonts w:cs="Arial"/>
        </w:rPr>
        <w:t>ком Совете на</w:t>
      </w:r>
      <w:r w:rsidR="00D01414">
        <w:rPr>
          <w:rFonts w:cs="Arial"/>
        </w:rPr>
        <w:t>родных депутатов 15</w:t>
      </w:r>
      <w:r w:rsidR="00B12465">
        <w:rPr>
          <w:rFonts w:cs="Arial"/>
        </w:rPr>
        <w:t xml:space="preserve"> декабря 2018</w:t>
      </w:r>
      <w:r>
        <w:rPr>
          <w:rFonts w:cs="Arial"/>
        </w:rPr>
        <w:t xml:space="preserve"> , в 14-00 часов.</w:t>
      </w:r>
    </w:p>
    <w:p w:rsidR="00087FC0" w:rsidRDefault="00087FC0" w:rsidP="00087FC0">
      <w:pPr>
        <w:numPr>
          <w:ilvl w:val="0"/>
          <w:numId w:val="8"/>
        </w:numPr>
        <w:jc w:val="left"/>
        <w:rPr>
          <w:rFonts w:cs="Arial"/>
        </w:rPr>
      </w:pPr>
      <w:r>
        <w:rPr>
          <w:rFonts w:cs="Arial"/>
        </w:rPr>
        <w:t>Ответственными за подготовку и проведение публичных слушан</w:t>
      </w:r>
      <w:r w:rsidR="00E55EF7">
        <w:rPr>
          <w:rFonts w:cs="Arial"/>
        </w:rPr>
        <w:t>ий назначить комитет по экономике, бюджету и налогам</w:t>
      </w:r>
      <w:proofErr w:type="gramStart"/>
      <w:r>
        <w:rPr>
          <w:rFonts w:cs="Arial"/>
        </w:rPr>
        <w:t xml:space="preserve"> .</w:t>
      </w:r>
      <w:proofErr w:type="gramEnd"/>
    </w:p>
    <w:p w:rsidR="00087FC0" w:rsidRDefault="00087FC0" w:rsidP="00087FC0">
      <w:pPr>
        <w:rPr>
          <w:rFonts w:cs="Arial"/>
        </w:rPr>
      </w:pPr>
    </w:p>
    <w:p w:rsidR="007566BD" w:rsidRDefault="007566BD" w:rsidP="00C93A5B">
      <w:pPr>
        <w:pStyle w:val="a7"/>
        <w:ind w:firstLine="708"/>
        <w:rPr>
          <w:rFonts w:cs="Arial"/>
        </w:rPr>
      </w:pPr>
    </w:p>
    <w:p w:rsidR="00087FC0" w:rsidRDefault="00087FC0" w:rsidP="00C93A5B">
      <w:pPr>
        <w:pStyle w:val="a7"/>
        <w:ind w:firstLine="708"/>
        <w:rPr>
          <w:rFonts w:cs="Arial"/>
        </w:rPr>
      </w:pPr>
    </w:p>
    <w:p w:rsidR="00087FC0" w:rsidRDefault="00087FC0" w:rsidP="00C93A5B">
      <w:pPr>
        <w:pStyle w:val="a7"/>
        <w:ind w:firstLine="708"/>
        <w:rPr>
          <w:rFonts w:cs="Arial"/>
        </w:rPr>
      </w:pPr>
    </w:p>
    <w:p w:rsidR="00087FC0" w:rsidRDefault="00087FC0" w:rsidP="00C93A5B">
      <w:pPr>
        <w:pStyle w:val="a7"/>
        <w:ind w:firstLine="708"/>
        <w:rPr>
          <w:rFonts w:cs="Arial"/>
        </w:rPr>
      </w:pPr>
    </w:p>
    <w:p w:rsidR="00087FC0" w:rsidRPr="00101824" w:rsidRDefault="00087FC0" w:rsidP="000027AE">
      <w:pPr>
        <w:pStyle w:val="a7"/>
        <w:rPr>
          <w:rFonts w:cs="Arial"/>
        </w:rPr>
      </w:pPr>
    </w:p>
    <w:p w:rsidR="00FB4AEB" w:rsidRPr="00EE200C" w:rsidRDefault="00B21895" w:rsidP="00EE200C">
      <w:pPr>
        <w:ind w:firstLine="709"/>
        <w:rPr>
          <w:rFonts w:cs="Arial"/>
        </w:rPr>
      </w:pPr>
      <w:r>
        <w:rPr>
          <w:rFonts w:cs="Arial"/>
        </w:rPr>
        <w:t>Глава сельского поселения                                      А.А.</w:t>
      </w:r>
      <w:proofErr w:type="gramStart"/>
      <w:r>
        <w:rPr>
          <w:rFonts w:cs="Arial"/>
        </w:rPr>
        <w:t>Луговой</w:t>
      </w:r>
      <w:proofErr w:type="gramEnd"/>
      <w:r w:rsidR="00C93A5B" w:rsidRPr="00101824">
        <w:rPr>
          <w:rFonts w:cs="Arial"/>
        </w:rPr>
        <w:t xml:space="preserve">             </w:t>
      </w:r>
      <w:r>
        <w:rPr>
          <w:rFonts w:cs="Arial"/>
        </w:rPr>
        <w:t xml:space="preserve">                               </w:t>
      </w:r>
    </w:p>
    <w:sectPr w:rsidR="00FB4AEB" w:rsidRPr="00EE200C" w:rsidSect="001531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12C38"/>
    <w:multiLevelType w:val="multilevel"/>
    <w:tmpl w:val="5A40B6C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7F20B1"/>
    <w:multiLevelType w:val="hybridMultilevel"/>
    <w:tmpl w:val="65A279E4"/>
    <w:lvl w:ilvl="0" w:tplc="FB20B58C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6B6B5A"/>
    <w:multiLevelType w:val="hybridMultilevel"/>
    <w:tmpl w:val="FE6654D0"/>
    <w:lvl w:ilvl="0" w:tplc="6D9C887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7256D1D"/>
    <w:multiLevelType w:val="hybridMultilevel"/>
    <w:tmpl w:val="811C7D70"/>
    <w:lvl w:ilvl="0" w:tplc="9C1A21A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804BA8"/>
    <w:multiLevelType w:val="hybridMultilevel"/>
    <w:tmpl w:val="32B00B5A"/>
    <w:lvl w:ilvl="0" w:tplc="E1AC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BA58CB"/>
    <w:multiLevelType w:val="hybridMultilevel"/>
    <w:tmpl w:val="34ECBEC8"/>
    <w:lvl w:ilvl="0" w:tplc="5F92C16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8E66857"/>
    <w:multiLevelType w:val="hybridMultilevel"/>
    <w:tmpl w:val="5A40B6CE"/>
    <w:lvl w:ilvl="0" w:tplc="5762B0D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FB4AEB"/>
    <w:rsid w:val="00000D22"/>
    <w:rsid w:val="000027AE"/>
    <w:rsid w:val="000043D1"/>
    <w:rsid w:val="00011611"/>
    <w:rsid w:val="00012AEB"/>
    <w:rsid w:val="00015D47"/>
    <w:rsid w:val="0002107C"/>
    <w:rsid w:val="000369AA"/>
    <w:rsid w:val="000466D0"/>
    <w:rsid w:val="0005240E"/>
    <w:rsid w:val="00053E81"/>
    <w:rsid w:val="00055CD5"/>
    <w:rsid w:val="000636FB"/>
    <w:rsid w:val="00065F75"/>
    <w:rsid w:val="000703A8"/>
    <w:rsid w:val="00073AC5"/>
    <w:rsid w:val="000751F8"/>
    <w:rsid w:val="00077E2B"/>
    <w:rsid w:val="00087FC0"/>
    <w:rsid w:val="00090366"/>
    <w:rsid w:val="00090EEB"/>
    <w:rsid w:val="00092904"/>
    <w:rsid w:val="00094FD3"/>
    <w:rsid w:val="0009638A"/>
    <w:rsid w:val="000A0D7B"/>
    <w:rsid w:val="000A1CE0"/>
    <w:rsid w:val="000B1638"/>
    <w:rsid w:val="000B39CE"/>
    <w:rsid w:val="000B53E1"/>
    <w:rsid w:val="000B5C92"/>
    <w:rsid w:val="000C0030"/>
    <w:rsid w:val="000C3186"/>
    <w:rsid w:val="000C5A57"/>
    <w:rsid w:val="000C5EE3"/>
    <w:rsid w:val="000C6294"/>
    <w:rsid w:val="000C7ABF"/>
    <w:rsid w:val="000D4782"/>
    <w:rsid w:val="000D5841"/>
    <w:rsid w:val="000D650A"/>
    <w:rsid w:val="000E4B53"/>
    <w:rsid w:val="000E6C3D"/>
    <w:rsid w:val="000F0EFB"/>
    <w:rsid w:val="00101824"/>
    <w:rsid w:val="001030E3"/>
    <w:rsid w:val="00116CF1"/>
    <w:rsid w:val="001219A2"/>
    <w:rsid w:val="00122739"/>
    <w:rsid w:val="0012595C"/>
    <w:rsid w:val="00126B9D"/>
    <w:rsid w:val="00133FD2"/>
    <w:rsid w:val="0013593F"/>
    <w:rsid w:val="00140F1C"/>
    <w:rsid w:val="0014726A"/>
    <w:rsid w:val="00153180"/>
    <w:rsid w:val="00154E31"/>
    <w:rsid w:val="00155D88"/>
    <w:rsid w:val="00157F23"/>
    <w:rsid w:val="001618E1"/>
    <w:rsid w:val="0016223F"/>
    <w:rsid w:val="00164337"/>
    <w:rsid w:val="0017094E"/>
    <w:rsid w:val="00176C9F"/>
    <w:rsid w:val="00177468"/>
    <w:rsid w:val="0018172F"/>
    <w:rsid w:val="0018557C"/>
    <w:rsid w:val="00187146"/>
    <w:rsid w:val="00187492"/>
    <w:rsid w:val="00194551"/>
    <w:rsid w:val="001A020A"/>
    <w:rsid w:val="001A23EA"/>
    <w:rsid w:val="001A2FDB"/>
    <w:rsid w:val="001A36BA"/>
    <w:rsid w:val="001A4D17"/>
    <w:rsid w:val="001A6AA9"/>
    <w:rsid w:val="001A74C4"/>
    <w:rsid w:val="001A7E8D"/>
    <w:rsid w:val="001B07CA"/>
    <w:rsid w:val="001B1926"/>
    <w:rsid w:val="001B3CA4"/>
    <w:rsid w:val="001B63EC"/>
    <w:rsid w:val="001B7A6F"/>
    <w:rsid w:val="001C019F"/>
    <w:rsid w:val="001C17A0"/>
    <w:rsid w:val="001C52CD"/>
    <w:rsid w:val="001C5BE3"/>
    <w:rsid w:val="001C7E04"/>
    <w:rsid w:val="001D369B"/>
    <w:rsid w:val="001D417E"/>
    <w:rsid w:val="001D6E4F"/>
    <w:rsid w:val="001E18C7"/>
    <w:rsid w:val="001E3D40"/>
    <w:rsid w:val="001E45E9"/>
    <w:rsid w:val="001E47DB"/>
    <w:rsid w:val="001F0545"/>
    <w:rsid w:val="001F21DA"/>
    <w:rsid w:val="001F3F90"/>
    <w:rsid w:val="002009DE"/>
    <w:rsid w:val="00206C47"/>
    <w:rsid w:val="00227F34"/>
    <w:rsid w:val="0023324A"/>
    <w:rsid w:val="00234451"/>
    <w:rsid w:val="00240EF8"/>
    <w:rsid w:val="00252D15"/>
    <w:rsid w:val="00254FC7"/>
    <w:rsid w:val="0025790E"/>
    <w:rsid w:val="00257F30"/>
    <w:rsid w:val="00263527"/>
    <w:rsid w:val="00270569"/>
    <w:rsid w:val="00271984"/>
    <w:rsid w:val="00274FB5"/>
    <w:rsid w:val="00281D6A"/>
    <w:rsid w:val="00286952"/>
    <w:rsid w:val="002964C8"/>
    <w:rsid w:val="002C1CC1"/>
    <w:rsid w:val="002C71CC"/>
    <w:rsid w:val="002C7468"/>
    <w:rsid w:val="002C79F8"/>
    <w:rsid w:val="002D12CD"/>
    <w:rsid w:val="002D2BD6"/>
    <w:rsid w:val="002D2FC1"/>
    <w:rsid w:val="002E17FA"/>
    <w:rsid w:val="002E271A"/>
    <w:rsid w:val="002E4BAA"/>
    <w:rsid w:val="002F1FCE"/>
    <w:rsid w:val="002F34D1"/>
    <w:rsid w:val="002F3758"/>
    <w:rsid w:val="002F71DD"/>
    <w:rsid w:val="002F73EA"/>
    <w:rsid w:val="002F7CAE"/>
    <w:rsid w:val="00305B1F"/>
    <w:rsid w:val="0030756F"/>
    <w:rsid w:val="00311A0C"/>
    <w:rsid w:val="00312CDE"/>
    <w:rsid w:val="003137C1"/>
    <w:rsid w:val="0032655E"/>
    <w:rsid w:val="00333C7D"/>
    <w:rsid w:val="003342BB"/>
    <w:rsid w:val="003347E6"/>
    <w:rsid w:val="0033493E"/>
    <w:rsid w:val="003356AD"/>
    <w:rsid w:val="00340586"/>
    <w:rsid w:val="00343EF5"/>
    <w:rsid w:val="0034755A"/>
    <w:rsid w:val="00356B3D"/>
    <w:rsid w:val="003617C0"/>
    <w:rsid w:val="00362CD0"/>
    <w:rsid w:val="00366A59"/>
    <w:rsid w:val="00371207"/>
    <w:rsid w:val="00372BED"/>
    <w:rsid w:val="00375167"/>
    <w:rsid w:val="00380144"/>
    <w:rsid w:val="00390915"/>
    <w:rsid w:val="00390C2D"/>
    <w:rsid w:val="00393146"/>
    <w:rsid w:val="003A567F"/>
    <w:rsid w:val="003B2F04"/>
    <w:rsid w:val="003B651C"/>
    <w:rsid w:val="003C1B66"/>
    <w:rsid w:val="003C3663"/>
    <w:rsid w:val="003C4FA8"/>
    <w:rsid w:val="003C73BA"/>
    <w:rsid w:val="003D0874"/>
    <w:rsid w:val="003D4792"/>
    <w:rsid w:val="003D6D55"/>
    <w:rsid w:val="003F0B70"/>
    <w:rsid w:val="003F4805"/>
    <w:rsid w:val="00400111"/>
    <w:rsid w:val="00402BCD"/>
    <w:rsid w:val="00405EE5"/>
    <w:rsid w:val="00406F27"/>
    <w:rsid w:val="00411968"/>
    <w:rsid w:val="00411E73"/>
    <w:rsid w:val="0041753C"/>
    <w:rsid w:val="004379AD"/>
    <w:rsid w:val="00444BA8"/>
    <w:rsid w:val="00445B20"/>
    <w:rsid w:val="00456DC9"/>
    <w:rsid w:val="0046305A"/>
    <w:rsid w:val="00472A17"/>
    <w:rsid w:val="004737F3"/>
    <w:rsid w:val="00475729"/>
    <w:rsid w:val="00475C8C"/>
    <w:rsid w:val="00491DEE"/>
    <w:rsid w:val="004A422D"/>
    <w:rsid w:val="004B2800"/>
    <w:rsid w:val="004B309C"/>
    <w:rsid w:val="004C1415"/>
    <w:rsid w:val="004C4EC5"/>
    <w:rsid w:val="004D32C5"/>
    <w:rsid w:val="004D39DF"/>
    <w:rsid w:val="004D3E6F"/>
    <w:rsid w:val="004D46EA"/>
    <w:rsid w:val="004E0BB4"/>
    <w:rsid w:val="004E7002"/>
    <w:rsid w:val="004F22F7"/>
    <w:rsid w:val="004F3DE5"/>
    <w:rsid w:val="00513F22"/>
    <w:rsid w:val="0051520B"/>
    <w:rsid w:val="00522D31"/>
    <w:rsid w:val="00523FE4"/>
    <w:rsid w:val="0053040D"/>
    <w:rsid w:val="00530E22"/>
    <w:rsid w:val="00535852"/>
    <w:rsid w:val="00542555"/>
    <w:rsid w:val="005426E7"/>
    <w:rsid w:val="005667CF"/>
    <w:rsid w:val="00566E4F"/>
    <w:rsid w:val="00567AF5"/>
    <w:rsid w:val="0058581B"/>
    <w:rsid w:val="005860B1"/>
    <w:rsid w:val="00586DE7"/>
    <w:rsid w:val="00591707"/>
    <w:rsid w:val="005A732A"/>
    <w:rsid w:val="005A7FFD"/>
    <w:rsid w:val="005B0C87"/>
    <w:rsid w:val="005C07A9"/>
    <w:rsid w:val="005C4041"/>
    <w:rsid w:val="005C4FD3"/>
    <w:rsid w:val="005C70DD"/>
    <w:rsid w:val="005D0438"/>
    <w:rsid w:val="005D3EAD"/>
    <w:rsid w:val="005E0650"/>
    <w:rsid w:val="005E349A"/>
    <w:rsid w:val="005F0905"/>
    <w:rsid w:val="005F48E6"/>
    <w:rsid w:val="005F5C8A"/>
    <w:rsid w:val="005F5DE4"/>
    <w:rsid w:val="005F7416"/>
    <w:rsid w:val="0061006D"/>
    <w:rsid w:val="00613816"/>
    <w:rsid w:val="006141C9"/>
    <w:rsid w:val="00623733"/>
    <w:rsid w:val="0062623D"/>
    <w:rsid w:val="00627804"/>
    <w:rsid w:val="00632DCB"/>
    <w:rsid w:val="0063758A"/>
    <w:rsid w:val="006467C9"/>
    <w:rsid w:val="00647136"/>
    <w:rsid w:val="00654D1C"/>
    <w:rsid w:val="006749DD"/>
    <w:rsid w:val="006756D9"/>
    <w:rsid w:val="00681516"/>
    <w:rsid w:val="0068391A"/>
    <w:rsid w:val="0068483D"/>
    <w:rsid w:val="006911A7"/>
    <w:rsid w:val="00693473"/>
    <w:rsid w:val="00694719"/>
    <w:rsid w:val="006A36E8"/>
    <w:rsid w:val="006B517D"/>
    <w:rsid w:val="006C160C"/>
    <w:rsid w:val="006C72D1"/>
    <w:rsid w:val="006D0EBD"/>
    <w:rsid w:val="006D6B2B"/>
    <w:rsid w:val="006E0440"/>
    <w:rsid w:val="006E0AD4"/>
    <w:rsid w:val="006E5C59"/>
    <w:rsid w:val="006F56C3"/>
    <w:rsid w:val="007033DC"/>
    <w:rsid w:val="0070388D"/>
    <w:rsid w:val="00703B09"/>
    <w:rsid w:val="00706B8B"/>
    <w:rsid w:val="0070740F"/>
    <w:rsid w:val="00707A65"/>
    <w:rsid w:val="00711960"/>
    <w:rsid w:val="007211B4"/>
    <w:rsid w:val="007226A4"/>
    <w:rsid w:val="00725041"/>
    <w:rsid w:val="007258DB"/>
    <w:rsid w:val="00730E19"/>
    <w:rsid w:val="00734E4A"/>
    <w:rsid w:val="00741F2B"/>
    <w:rsid w:val="00745217"/>
    <w:rsid w:val="00752FFD"/>
    <w:rsid w:val="0075324A"/>
    <w:rsid w:val="007566BD"/>
    <w:rsid w:val="00760BA5"/>
    <w:rsid w:val="007634B2"/>
    <w:rsid w:val="007643DB"/>
    <w:rsid w:val="00766641"/>
    <w:rsid w:val="00771F8D"/>
    <w:rsid w:val="007904BD"/>
    <w:rsid w:val="0079622C"/>
    <w:rsid w:val="00797AC9"/>
    <w:rsid w:val="007A5A7E"/>
    <w:rsid w:val="007A5B4F"/>
    <w:rsid w:val="007B5008"/>
    <w:rsid w:val="007B63C7"/>
    <w:rsid w:val="007B7E3B"/>
    <w:rsid w:val="007C011E"/>
    <w:rsid w:val="007C5816"/>
    <w:rsid w:val="007D12DD"/>
    <w:rsid w:val="007D345E"/>
    <w:rsid w:val="007D566C"/>
    <w:rsid w:val="007D62D6"/>
    <w:rsid w:val="007E0DAC"/>
    <w:rsid w:val="007F2701"/>
    <w:rsid w:val="007F6A21"/>
    <w:rsid w:val="007F6E8B"/>
    <w:rsid w:val="00801141"/>
    <w:rsid w:val="0080483A"/>
    <w:rsid w:val="0080561B"/>
    <w:rsid w:val="00805C55"/>
    <w:rsid w:val="00806793"/>
    <w:rsid w:val="00810B88"/>
    <w:rsid w:val="00812797"/>
    <w:rsid w:val="00835AC1"/>
    <w:rsid w:val="00835E70"/>
    <w:rsid w:val="00837D13"/>
    <w:rsid w:val="008431CD"/>
    <w:rsid w:val="00844A44"/>
    <w:rsid w:val="00853CD9"/>
    <w:rsid w:val="0085557F"/>
    <w:rsid w:val="00855CDF"/>
    <w:rsid w:val="0086058D"/>
    <w:rsid w:val="008633A8"/>
    <w:rsid w:val="00880AE4"/>
    <w:rsid w:val="008827EA"/>
    <w:rsid w:val="00893074"/>
    <w:rsid w:val="00894AEE"/>
    <w:rsid w:val="008A754A"/>
    <w:rsid w:val="008B0270"/>
    <w:rsid w:val="008B1283"/>
    <w:rsid w:val="008B56C5"/>
    <w:rsid w:val="008B6040"/>
    <w:rsid w:val="008B6B0C"/>
    <w:rsid w:val="008C01AC"/>
    <w:rsid w:val="008C24A7"/>
    <w:rsid w:val="008D3E37"/>
    <w:rsid w:val="008D44EC"/>
    <w:rsid w:val="008F1B7F"/>
    <w:rsid w:val="008F21BE"/>
    <w:rsid w:val="0090668E"/>
    <w:rsid w:val="009127CF"/>
    <w:rsid w:val="0091440A"/>
    <w:rsid w:val="00914EE2"/>
    <w:rsid w:val="009214FE"/>
    <w:rsid w:val="0092351C"/>
    <w:rsid w:val="00926447"/>
    <w:rsid w:val="009331AF"/>
    <w:rsid w:val="00936EA8"/>
    <w:rsid w:val="009436E4"/>
    <w:rsid w:val="00953738"/>
    <w:rsid w:val="00954775"/>
    <w:rsid w:val="00964EA3"/>
    <w:rsid w:val="00972196"/>
    <w:rsid w:val="00974848"/>
    <w:rsid w:val="009966AF"/>
    <w:rsid w:val="009A3FED"/>
    <w:rsid w:val="009B23D5"/>
    <w:rsid w:val="009B48C9"/>
    <w:rsid w:val="009B4F56"/>
    <w:rsid w:val="009D1239"/>
    <w:rsid w:val="009E0060"/>
    <w:rsid w:val="009E2DF2"/>
    <w:rsid w:val="009E2E67"/>
    <w:rsid w:val="009E7BCE"/>
    <w:rsid w:val="009F033C"/>
    <w:rsid w:val="009F6930"/>
    <w:rsid w:val="00A0151F"/>
    <w:rsid w:val="00A01CAF"/>
    <w:rsid w:val="00A06A7F"/>
    <w:rsid w:val="00A07E1F"/>
    <w:rsid w:val="00A07F62"/>
    <w:rsid w:val="00A11300"/>
    <w:rsid w:val="00A124E6"/>
    <w:rsid w:val="00A1386C"/>
    <w:rsid w:val="00A13E9D"/>
    <w:rsid w:val="00A15960"/>
    <w:rsid w:val="00A16EE5"/>
    <w:rsid w:val="00A17403"/>
    <w:rsid w:val="00A17D09"/>
    <w:rsid w:val="00A333FD"/>
    <w:rsid w:val="00A33CCC"/>
    <w:rsid w:val="00A3401B"/>
    <w:rsid w:val="00A375FC"/>
    <w:rsid w:val="00A438D2"/>
    <w:rsid w:val="00A534E3"/>
    <w:rsid w:val="00A562A2"/>
    <w:rsid w:val="00A56B33"/>
    <w:rsid w:val="00A825B6"/>
    <w:rsid w:val="00A865D6"/>
    <w:rsid w:val="00A942DB"/>
    <w:rsid w:val="00AA09EB"/>
    <w:rsid w:val="00AA7682"/>
    <w:rsid w:val="00AA7CDD"/>
    <w:rsid w:val="00AB4FB6"/>
    <w:rsid w:val="00AB7400"/>
    <w:rsid w:val="00AC01DB"/>
    <w:rsid w:val="00AC39ED"/>
    <w:rsid w:val="00AD014A"/>
    <w:rsid w:val="00AE1227"/>
    <w:rsid w:val="00AE6AAC"/>
    <w:rsid w:val="00B053D9"/>
    <w:rsid w:val="00B12465"/>
    <w:rsid w:val="00B13BF7"/>
    <w:rsid w:val="00B17DC0"/>
    <w:rsid w:val="00B21895"/>
    <w:rsid w:val="00B26C5E"/>
    <w:rsid w:val="00B27307"/>
    <w:rsid w:val="00B37EDA"/>
    <w:rsid w:val="00B425AA"/>
    <w:rsid w:val="00B43042"/>
    <w:rsid w:val="00B43D11"/>
    <w:rsid w:val="00B50193"/>
    <w:rsid w:val="00B54016"/>
    <w:rsid w:val="00B55FED"/>
    <w:rsid w:val="00B61C8F"/>
    <w:rsid w:val="00B67067"/>
    <w:rsid w:val="00B727A8"/>
    <w:rsid w:val="00B72F0D"/>
    <w:rsid w:val="00B73B85"/>
    <w:rsid w:val="00B743E6"/>
    <w:rsid w:val="00B75EC1"/>
    <w:rsid w:val="00B844DB"/>
    <w:rsid w:val="00B86542"/>
    <w:rsid w:val="00B865C5"/>
    <w:rsid w:val="00B94BC9"/>
    <w:rsid w:val="00BA02AC"/>
    <w:rsid w:val="00BA08A5"/>
    <w:rsid w:val="00BA7F14"/>
    <w:rsid w:val="00BB2219"/>
    <w:rsid w:val="00BB2749"/>
    <w:rsid w:val="00BB5B0D"/>
    <w:rsid w:val="00BC5B9B"/>
    <w:rsid w:val="00BD319C"/>
    <w:rsid w:val="00BD33EC"/>
    <w:rsid w:val="00BD6FEB"/>
    <w:rsid w:val="00BE5E8C"/>
    <w:rsid w:val="00BE6739"/>
    <w:rsid w:val="00BF0A3F"/>
    <w:rsid w:val="00BF54EC"/>
    <w:rsid w:val="00BF5AB1"/>
    <w:rsid w:val="00BF61C6"/>
    <w:rsid w:val="00BF74EA"/>
    <w:rsid w:val="00C0402C"/>
    <w:rsid w:val="00C22B4E"/>
    <w:rsid w:val="00C26BEE"/>
    <w:rsid w:val="00C33014"/>
    <w:rsid w:val="00C33495"/>
    <w:rsid w:val="00C532A7"/>
    <w:rsid w:val="00C62AE4"/>
    <w:rsid w:val="00C6357B"/>
    <w:rsid w:val="00C64818"/>
    <w:rsid w:val="00C67FD2"/>
    <w:rsid w:val="00C76325"/>
    <w:rsid w:val="00C90F93"/>
    <w:rsid w:val="00C92340"/>
    <w:rsid w:val="00C93A5B"/>
    <w:rsid w:val="00C95D04"/>
    <w:rsid w:val="00C960D9"/>
    <w:rsid w:val="00C97B6A"/>
    <w:rsid w:val="00CA020B"/>
    <w:rsid w:val="00CA0A4E"/>
    <w:rsid w:val="00CA3DBB"/>
    <w:rsid w:val="00CA5209"/>
    <w:rsid w:val="00CA53F2"/>
    <w:rsid w:val="00CB381D"/>
    <w:rsid w:val="00CB3D5C"/>
    <w:rsid w:val="00CC33D4"/>
    <w:rsid w:val="00CC71BE"/>
    <w:rsid w:val="00CD53D5"/>
    <w:rsid w:val="00CD6BFE"/>
    <w:rsid w:val="00CE394A"/>
    <w:rsid w:val="00CE4B19"/>
    <w:rsid w:val="00CE4EFD"/>
    <w:rsid w:val="00CF06E1"/>
    <w:rsid w:val="00CF4996"/>
    <w:rsid w:val="00CF5251"/>
    <w:rsid w:val="00D01414"/>
    <w:rsid w:val="00D1083A"/>
    <w:rsid w:val="00D127CB"/>
    <w:rsid w:val="00D14E5C"/>
    <w:rsid w:val="00D20718"/>
    <w:rsid w:val="00D21E3C"/>
    <w:rsid w:val="00D33A34"/>
    <w:rsid w:val="00D33FB5"/>
    <w:rsid w:val="00D3603B"/>
    <w:rsid w:val="00D44875"/>
    <w:rsid w:val="00D45EF8"/>
    <w:rsid w:val="00D47AE6"/>
    <w:rsid w:val="00D47C62"/>
    <w:rsid w:val="00D52490"/>
    <w:rsid w:val="00D5404D"/>
    <w:rsid w:val="00D560E3"/>
    <w:rsid w:val="00D60643"/>
    <w:rsid w:val="00D634B5"/>
    <w:rsid w:val="00D735D3"/>
    <w:rsid w:val="00D7495C"/>
    <w:rsid w:val="00D767A4"/>
    <w:rsid w:val="00D81C39"/>
    <w:rsid w:val="00D834A2"/>
    <w:rsid w:val="00D83EE3"/>
    <w:rsid w:val="00D86364"/>
    <w:rsid w:val="00DA023B"/>
    <w:rsid w:val="00DA6B16"/>
    <w:rsid w:val="00DB232D"/>
    <w:rsid w:val="00DB5C30"/>
    <w:rsid w:val="00DC0019"/>
    <w:rsid w:val="00DC3A3D"/>
    <w:rsid w:val="00DC5A63"/>
    <w:rsid w:val="00DC5B09"/>
    <w:rsid w:val="00DD18E6"/>
    <w:rsid w:val="00DE0F1C"/>
    <w:rsid w:val="00DE29B5"/>
    <w:rsid w:val="00DF60A7"/>
    <w:rsid w:val="00E14FF5"/>
    <w:rsid w:val="00E178BD"/>
    <w:rsid w:val="00E33F04"/>
    <w:rsid w:val="00E4042E"/>
    <w:rsid w:val="00E42574"/>
    <w:rsid w:val="00E42642"/>
    <w:rsid w:val="00E464B6"/>
    <w:rsid w:val="00E46F9C"/>
    <w:rsid w:val="00E513A1"/>
    <w:rsid w:val="00E52E95"/>
    <w:rsid w:val="00E54E71"/>
    <w:rsid w:val="00E55EF7"/>
    <w:rsid w:val="00E60C80"/>
    <w:rsid w:val="00E60C99"/>
    <w:rsid w:val="00E6458B"/>
    <w:rsid w:val="00E723ED"/>
    <w:rsid w:val="00E7310D"/>
    <w:rsid w:val="00E82268"/>
    <w:rsid w:val="00E82F94"/>
    <w:rsid w:val="00E830DD"/>
    <w:rsid w:val="00E85A3D"/>
    <w:rsid w:val="00E85D39"/>
    <w:rsid w:val="00E870E3"/>
    <w:rsid w:val="00E90C39"/>
    <w:rsid w:val="00E911B9"/>
    <w:rsid w:val="00E962D5"/>
    <w:rsid w:val="00EA0DFE"/>
    <w:rsid w:val="00EA3726"/>
    <w:rsid w:val="00EA482F"/>
    <w:rsid w:val="00EA7A44"/>
    <w:rsid w:val="00EB0D2C"/>
    <w:rsid w:val="00EB4A15"/>
    <w:rsid w:val="00EC1F70"/>
    <w:rsid w:val="00EC2A44"/>
    <w:rsid w:val="00ED1EF3"/>
    <w:rsid w:val="00EE0AAB"/>
    <w:rsid w:val="00EE200C"/>
    <w:rsid w:val="00EE2337"/>
    <w:rsid w:val="00EE4682"/>
    <w:rsid w:val="00EE4B88"/>
    <w:rsid w:val="00EF7698"/>
    <w:rsid w:val="00F05D9A"/>
    <w:rsid w:val="00F10B61"/>
    <w:rsid w:val="00F11B28"/>
    <w:rsid w:val="00F172E5"/>
    <w:rsid w:val="00F25F8A"/>
    <w:rsid w:val="00F26343"/>
    <w:rsid w:val="00F3517F"/>
    <w:rsid w:val="00F41001"/>
    <w:rsid w:val="00F41DE7"/>
    <w:rsid w:val="00F425F5"/>
    <w:rsid w:val="00F45AF6"/>
    <w:rsid w:val="00F475EA"/>
    <w:rsid w:val="00F54E80"/>
    <w:rsid w:val="00F62728"/>
    <w:rsid w:val="00F64CB5"/>
    <w:rsid w:val="00F6670A"/>
    <w:rsid w:val="00F66FB5"/>
    <w:rsid w:val="00F70EDB"/>
    <w:rsid w:val="00F7147F"/>
    <w:rsid w:val="00F76F7F"/>
    <w:rsid w:val="00F837FD"/>
    <w:rsid w:val="00F847F7"/>
    <w:rsid w:val="00F90358"/>
    <w:rsid w:val="00F91B62"/>
    <w:rsid w:val="00F929FF"/>
    <w:rsid w:val="00FA1D10"/>
    <w:rsid w:val="00FA56DD"/>
    <w:rsid w:val="00FB4AEB"/>
    <w:rsid w:val="00FC0BE9"/>
    <w:rsid w:val="00FC22AD"/>
    <w:rsid w:val="00FC6C72"/>
    <w:rsid w:val="00FD1E22"/>
    <w:rsid w:val="00FD5F66"/>
    <w:rsid w:val="00FE19FD"/>
    <w:rsid w:val="00FE6380"/>
    <w:rsid w:val="00FF002D"/>
    <w:rsid w:val="00FF50C5"/>
    <w:rsid w:val="00F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D46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D46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46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46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46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4A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A01C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66E4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66E4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66E4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66E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D46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4D46EA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566E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D46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4D46EA"/>
    <w:rPr>
      <w:color w:val="0000FF"/>
      <w:u w:val="none"/>
    </w:rPr>
  </w:style>
  <w:style w:type="paragraph" w:customStyle="1" w:styleId="Application">
    <w:name w:val="Application!Приложение"/>
    <w:rsid w:val="004D46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46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D46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7">
    <w:name w:val="No Spacing"/>
    <w:uiPriority w:val="1"/>
    <w:qFormat/>
    <w:rsid w:val="007C5816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1E4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umberAndDate">
    <w:name w:val="NumberAndDate"/>
    <w:aliases w:val="!Дата и Номер"/>
    <w:qFormat/>
    <w:rsid w:val="004D46E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Без интервала1"/>
    <w:uiPriority w:val="1"/>
    <w:qFormat/>
    <w:rsid w:val="00C93A5B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29219-C2D4-48AA-A77A-18BBB660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декабря 2007 года N 724-ОЗ</vt:lpstr>
    </vt:vector>
  </TitlesOfParts>
  <Company>РайФинОтдел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декабря 2007 года N 724-ОЗ</dc:title>
  <dc:creator>mmk</dc:creator>
  <cp:lastModifiedBy>User</cp:lastModifiedBy>
  <cp:revision>13</cp:revision>
  <cp:lastPrinted>2015-12-14T10:01:00Z</cp:lastPrinted>
  <dcterms:created xsi:type="dcterms:W3CDTF">2015-12-14T09:09:00Z</dcterms:created>
  <dcterms:modified xsi:type="dcterms:W3CDTF">2018-12-12T12:41:00Z</dcterms:modified>
</cp:coreProperties>
</file>