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EE" w:rsidRDefault="002C347D" w:rsidP="00063EEE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EE" w:rsidRPr="00063EEE" w:rsidRDefault="00063EEE" w:rsidP="00063EEE">
      <w:pPr>
        <w:jc w:val="center"/>
        <w:rPr>
          <w:b/>
          <w:sz w:val="16"/>
          <w:szCs w:val="16"/>
        </w:rPr>
      </w:pPr>
    </w:p>
    <w:p w:rsidR="00063EEE" w:rsidRPr="00F17D2C" w:rsidRDefault="00063EEE" w:rsidP="00063EEE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063EEE" w:rsidRPr="00CC0137" w:rsidRDefault="00063EEE" w:rsidP="00063EE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063EEE" w:rsidRPr="00CC0137" w:rsidRDefault="00063EEE" w:rsidP="00063EE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063EEE" w:rsidRPr="00CC0137" w:rsidRDefault="00063EEE" w:rsidP="00063EEE">
      <w:pPr>
        <w:jc w:val="center"/>
        <w:rPr>
          <w:b/>
        </w:rPr>
      </w:pPr>
    </w:p>
    <w:p w:rsidR="00063EEE" w:rsidRDefault="00063EEE" w:rsidP="00063EEE">
      <w:pPr>
        <w:jc w:val="center"/>
        <w:rPr>
          <w:b/>
        </w:rPr>
      </w:pPr>
    </w:p>
    <w:p w:rsidR="00063EEE" w:rsidRPr="00CC0137" w:rsidRDefault="00063EEE" w:rsidP="00063EEE">
      <w:pPr>
        <w:jc w:val="center"/>
        <w:rPr>
          <w:b/>
        </w:rPr>
      </w:pPr>
    </w:p>
    <w:p w:rsidR="00063EEE" w:rsidRPr="00CC0137" w:rsidRDefault="00063EEE" w:rsidP="00063EE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063EEE" w:rsidRPr="00CC0137" w:rsidRDefault="00063EEE" w:rsidP="00063EEE">
      <w:pPr>
        <w:jc w:val="center"/>
        <w:rPr>
          <w:i/>
          <w:sz w:val="10"/>
        </w:rPr>
      </w:pPr>
    </w:p>
    <w:p w:rsidR="00063EEE" w:rsidRPr="008E2ADA" w:rsidRDefault="00063EEE" w:rsidP="00063EEE">
      <w:pPr>
        <w:jc w:val="center"/>
        <w:rPr>
          <w:sz w:val="28"/>
          <w:szCs w:val="28"/>
        </w:rPr>
      </w:pPr>
    </w:p>
    <w:p w:rsidR="00063EEE" w:rsidRPr="00B13C0B" w:rsidRDefault="00063EEE" w:rsidP="00063EEE">
      <w:r w:rsidRPr="00B13C0B">
        <w:t xml:space="preserve">от  </w:t>
      </w:r>
      <w:r w:rsidR="00B13C0B" w:rsidRPr="00B13C0B">
        <w:t>13 ноября</w:t>
      </w:r>
      <w:r w:rsidRPr="00B13C0B">
        <w:t xml:space="preserve">  20</w:t>
      </w:r>
      <w:r w:rsidR="00B13C0B" w:rsidRPr="00B13C0B">
        <w:t>18</w:t>
      </w:r>
      <w:r w:rsidRPr="00B13C0B">
        <w:t xml:space="preserve"> г.                                                                                                                №</w:t>
      </w:r>
      <w:r w:rsidR="00B13C0B" w:rsidRPr="00B13C0B">
        <w:t>301</w:t>
      </w:r>
    </w:p>
    <w:p w:rsidR="00063EEE" w:rsidRPr="00CC0137" w:rsidRDefault="00063EEE" w:rsidP="00063EEE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063EEE" w:rsidRDefault="00063EEE" w:rsidP="00063EEE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7D5AAD" w:rsidRPr="00063EEE" w:rsidRDefault="0027081E" w:rsidP="00E0324C">
      <w:pPr>
        <w:pStyle w:val="ConsPlusNormal"/>
        <w:ind w:right="3930"/>
        <w:jc w:val="both"/>
        <w:rPr>
          <w:rFonts w:ascii="Times New Roman" w:hAnsi="Times New Roman" w:cs="Times New Roman"/>
          <w:b/>
          <w:bCs/>
        </w:rPr>
      </w:pPr>
      <w:r w:rsidRPr="00063EEE">
        <w:rPr>
          <w:rFonts w:ascii="Times New Roman" w:hAnsi="Times New Roman" w:cs="Times New Roman"/>
          <w:b/>
          <w:bCs/>
        </w:rPr>
        <w:t>Об утверждении административного регламента предоставления муниципальной услуги «</w:t>
      </w:r>
      <w:r w:rsidR="00074542" w:rsidRPr="00063EEE">
        <w:rPr>
          <w:rFonts w:ascii="Times New Roman" w:hAnsi="Times New Roman" w:cs="Times New Roman"/>
          <w:b/>
          <w:bCs/>
        </w:rPr>
        <w:t xml:space="preserve">Организация и проведение аукциона </w:t>
      </w:r>
      <w:r w:rsidR="00CD7645" w:rsidRPr="00063EEE">
        <w:rPr>
          <w:rFonts w:ascii="Times New Roman" w:hAnsi="Times New Roman" w:cs="Times New Roman"/>
          <w:b/>
          <w:bCs/>
        </w:rPr>
        <w:t>на право</w:t>
      </w:r>
      <w:r w:rsidR="00074542" w:rsidRPr="00063EEE">
        <w:rPr>
          <w:rFonts w:ascii="Times New Roman" w:hAnsi="Times New Roman" w:cs="Times New Roman"/>
          <w:b/>
          <w:bCs/>
        </w:rPr>
        <w:t xml:space="preserve"> заключени</w:t>
      </w:r>
      <w:r w:rsidR="00CD7645" w:rsidRPr="00063EEE">
        <w:rPr>
          <w:rFonts w:ascii="Times New Roman" w:hAnsi="Times New Roman" w:cs="Times New Roman"/>
          <w:b/>
          <w:bCs/>
        </w:rPr>
        <w:t>я</w:t>
      </w:r>
      <w:r w:rsidR="00074542" w:rsidRPr="00063EEE">
        <w:rPr>
          <w:rFonts w:ascii="Times New Roman" w:hAnsi="Times New Roman" w:cs="Times New Roman"/>
          <w:b/>
          <w:bCs/>
        </w:rPr>
        <w:t xml:space="preserve"> договора аренды земельного участка из земель, находящихся в муниципальной собственности</w:t>
      </w:r>
      <w:r w:rsidR="00F17765" w:rsidRPr="00063EE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63EEE">
        <w:rPr>
          <w:rFonts w:ascii="Times New Roman" w:hAnsi="Times New Roman" w:cs="Times New Roman"/>
          <w:b/>
          <w:bCs/>
        </w:rPr>
        <w:t>Троснянского</w:t>
      </w:r>
      <w:proofErr w:type="spellEnd"/>
      <w:r w:rsidR="00F17765" w:rsidRPr="00063EEE">
        <w:rPr>
          <w:rFonts w:ascii="Times New Roman" w:hAnsi="Times New Roman" w:cs="Times New Roman"/>
          <w:b/>
          <w:bCs/>
        </w:rPr>
        <w:t xml:space="preserve"> района, а также </w:t>
      </w:r>
      <w:r w:rsidR="001B600B" w:rsidRPr="00063EEE">
        <w:rPr>
          <w:rFonts w:ascii="Times New Roman" w:hAnsi="Times New Roman" w:cs="Times New Roman"/>
          <w:b/>
          <w:bCs/>
        </w:rPr>
        <w:t>из земель</w:t>
      </w:r>
      <w:r w:rsidR="00F17765" w:rsidRPr="00063EEE">
        <w:rPr>
          <w:rFonts w:ascii="Times New Roman" w:hAnsi="Times New Roman" w:cs="Times New Roman"/>
          <w:b/>
          <w:bCs/>
        </w:rPr>
        <w:t>, государственная собственность на которые не разграничена</w:t>
      </w:r>
      <w:r w:rsidR="00074542" w:rsidRPr="00063EEE">
        <w:rPr>
          <w:rFonts w:ascii="Times New Roman" w:hAnsi="Times New Roman" w:cs="Times New Roman"/>
          <w:b/>
          <w:bCs/>
        </w:rPr>
        <w:t>, для его комплексного освоения в целях жилищного строительства</w:t>
      </w:r>
      <w:r w:rsidR="00902F41" w:rsidRPr="00063EEE">
        <w:rPr>
          <w:rFonts w:ascii="Times New Roman" w:hAnsi="Times New Roman" w:cs="Times New Roman"/>
          <w:b/>
          <w:bCs/>
        </w:rPr>
        <w:t>»</w:t>
      </w:r>
    </w:p>
    <w:p w:rsidR="008B1911" w:rsidRDefault="008B1911" w:rsidP="008B1911">
      <w:pPr>
        <w:jc w:val="both"/>
        <w:rPr>
          <w:rFonts w:ascii="Arial" w:hAnsi="Arial" w:cs="Arial"/>
        </w:rPr>
      </w:pPr>
    </w:p>
    <w:p w:rsidR="00A0355C" w:rsidRPr="00063EEE" w:rsidRDefault="00A0355C" w:rsidP="00A0355C">
      <w:pPr>
        <w:autoSpaceDE w:val="0"/>
        <w:autoSpaceDN w:val="0"/>
        <w:adjustRightInd w:val="0"/>
        <w:ind w:firstLine="540"/>
        <w:jc w:val="both"/>
        <w:rPr>
          <w:spacing w:val="40"/>
          <w:sz w:val="28"/>
          <w:szCs w:val="28"/>
        </w:rPr>
      </w:pPr>
      <w:r w:rsidRPr="00063EEE">
        <w:rPr>
          <w:sz w:val="28"/>
          <w:szCs w:val="28"/>
        </w:rPr>
        <w:t>В соответстви</w:t>
      </w:r>
      <w:r w:rsidR="006E6824" w:rsidRPr="00063EEE">
        <w:rPr>
          <w:sz w:val="28"/>
          <w:szCs w:val="28"/>
        </w:rPr>
        <w:t>и</w:t>
      </w:r>
      <w:r w:rsidRPr="00063EEE">
        <w:rPr>
          <w:sz w:val="28"/>
          <w:szCs w:val="28"/>
        </w:rPr>
        <w:t xml:space="preserve"> с </w:t>
      </w:r>
      <w:r w:rsidR="00940C87" w:rsidRPr="00063EEE">
        <w:rPr>
          <w:sz w:val="28"/>
          <w:szCs w:val="28"/>
        </w:rPr>
        <w:t>Федеральным законом от 25</w:t>
      </w:r>
      <w:r w:rsidR="006E6824" w:rsidRPr="00063EEE">
        <w:rPr>
          <w:sz w:val="28"/>
          <w:szCs w:val="28"/>
        </w:rPr>
        <w:t>.10.</w:t>
      </w:r>
      <w:r w:rsidR="00940C87" w:rsidRPr="00063EEE">
        <w:rPr>
          <w:sz w:val="28"/>
          <w:szCs w:val="28"/>
        </w:rPr>
        <w:t xml:space="preserve">2001 № 137-ФЗ «О введении в действие Земельного кодекса Российской Федерации», </w:t>
      </w:r>
      <w:r w:rsidR="002B6BD7" w:rsidRPr="00063EEE">
        <w:rPr>
          <w:sz w:val="28"/>
          <w:szCs w:val="28"/>
        </w:rPr>
        <w:t xml:space="preserve">Земельным кодексом Российской Федерации, </w:t>
      </w:r>
      <w:r w:rsidR="00B014FC" w:rsidRPr="00063EEE">
        <w:rPr>
          <w:sz w:val="28"/>
          <w:szCs w:val="28"/>
        </w:rPr>
        <w:t xml:space="preserve">Градостроительным кодексом Российской Федерации, </w:t>
      </w:r>
      <w:r w:rsidRPr="00063EEE">
        <w:rPr>
          <w:sz w:val="28"/>
          <w:szCs w:val="28"/>
        </w:rPr>
        <w:t>Федеральным законом от 27</w:t>
      </w:r>
      <w:r w:rsidR="00E55E5D" w:rsidRPr="00063EEE">
        <w:rPr>
          <w:sz w:val="28"/>
          <w:szCs w:val="28"/>
        </w:rPr>
        <w:t>.07.</w:t>
      </w:r>
      <w:r w:rsidRPr="00063EEE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063EEE">
        <w:rPr>
          <w:sz w:val="28"/>
          <w:szCs w:val="28"/>
        </w:rPr>
        <w:t xml:space="preserve">, </w:t>
      </w:r>
      <w:hyperlink r:id="rId9" w:history="1">
        <w:proofErr w:type="gramStart"/>
        <w:r w:rsidR="00063EEE" w:rsidRPr="00EF358B">
          <w:rPr>
            <w:sz w:val="28"/>
            <w:szCs w:val="28"/>
          </w:rPr>
          <w:t>постановлени</w:t>
        </w:r>
      </w:hyperlink>
      <w:r w:rsidR="00063EEE" w:rsidRPr="00EF358B">
        <w:rPr>
          <w:sz w:val="28"/>
          <w:szCs w:val="28"/>
        </w:rPr>
        <w:t>ем</w:t>
      </w:r>
      <w:proofErr w:type="gramEnd"/>
      <w:r w:rsidR="00063EEE" w:rsidRPr="00EF358B">
        <w:rPr>
          <w:sz w:val="28"/>
          <w:szCs w:val="28"/>
        </w:rPr>
        <w:t xml:space="preserve"> Администрации </w:t>
      </w:r>
      <w:proofErr w:type="spellStart"/>
      <w:r w:rsidR="00063EEE" w:rsidRPr="00EF358B">
        <w:rPr>
          <w:sz w:val="28"/>
          <w:szCs w:val="28"/>
        </w:rPr>
        <w:t>Троснянского</w:t>
      </w:r>
      <w:proofErr w:type="spellEnd"/>
      <w:r w:rsidR="00063EEE" w:rsidRPr="00EF358B">
        <w:rPr>
          <w:sz w:val="28"/>
          <w:szCs w:val="28"/>
        </w:rPr>
        <w:t xml:space="preserve"> района от 11.04.2012 года № 101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="00063EEE" w:rsidRPr="00EF358B">
        <w:rPr>
          <w:sz w:val="28"/>
          <w:szCs w:val="28"/>
        </w:rPr>
        <w:t>Троснянского</w:t>
      </w:r>
      <w:proofErr w:type="spellEnd"/>
      <w:r w:rsidR="00063EEE" w:rsidRPr="00EF358B">
        <w:rPr>
          <w:sz w:val="28"/>
          <w:szCs w:val="28"/>
        </w:rPr>
        <w:t xml:space="preserve"> района», </w:t>
      </w:r>
      <w:r w:rsidRPr="00063EEE">
        <w:rPr>
          <w:sz w:val="28"/>
          <w:szCs w:val="28"/>
        </w:rPr>
        <w:t xml:space="preserve"> </w:t>
      </w:r>
      <w:r w:rsidRPr="00063EEE">
        <w:rPr>
          <w:spacing w:val="40"/>
          <w:sz w:val="28"/>
          <w:szCs w:val="28"/>
        </w:rPr>
        <w:t>постановляет:</w:t>
      </w:r>
    </w:p>
    <w:p w:rsidR="00063EEE" w:rsidRPr="00EF358B" w:rsidRDefault="00B054DC" w:rsidP="00063E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EEE">
        <w:rPr>
          <w:sz w:val="28"/>
          <w:szCs w:val="28"/>
        </w:rPr>
        <w:t xml:space="preserve">1. </w:t>
      </w:r>
      <w:r w:rsidR="00C33A92" w:rsidRPr="00063EEE">
        <w:rPr>
          <w:sz w:val="28"/>
          <w:szCs w:val="28"/>
        </w:rPr>
        <w:t xml:space="preserve">Утвердить Административный </w:t>
      </w:r>
      <w:hyperlink r:id="rId10" w:history="1">
        <w:r w:rsidR="00C33A92" w:rsidRPr="00063EEE">
          <w:rPr>
            <w:sz w:val="28"/>
            <w:szCs w:val="28"/>
          </w:rPr>
          <w:t>регламент</w:t>
        </w:r>
      </w:hyperlink>
      <w:r w:rsidR="00C33A92" w:rsidRPr="00063EEE">
        <w:rPr>
          <w:sz w:val="28"/>
          <w:szCs w:val="28"/>
        </w:rPr>
        <w:t xml:space="preserve"> предоставления муниципальной услуги «</w:t>
      </w:r>
      <w:r w:rsidR="00C813F9" w:rsidRPr="00063EEE">
        <w:rPr>
          <w:bCs/>
          <w:sz w:val="28"/>
          <w:szCs w:val="28"/>
        </w:rPr>
        <w:t xml:space="preserve">Организация и проведение аукциона на право заключения договора аренды земельного участка из земель, находящихся в муниципальной собственности </w:t>
      </w:r>
      <w:proofErr w:type="spellStart"/>
      <w:r w:rsidR="00063EEE" w:rsidRPr="00063EEE">
        <w:rPr>
          <w:bCs/>
          <w:sz w:val="28"/>
          <w:szCs w:val="28"/>
        </w:rPr>
        <w:t>Троснянского</w:t>
      </w:r>
      <w:proofErr w:type="spellEnd"/>
      <w:r w:rsidR="00C813F9" w:rsidRPr="00063EEE">
        <w:rPr>
          <w:bCs/>
          <w:sz w:val="28"/>
          <w:szCs w:val="28"/>
        </w:rPr>
        <w:t xml:space="preserve"> района, а также из земель, государственная собственность на которые не разграничена, для его комплексного освоения в целях жилищного строительства</w:t>
      </w:r>
      <w:r w:rsidR="00074542" w:rsidRPr="00063EEE">
        <w:rPr>
          <w:sz w:val="28"/>
          <w:szCs w:val="28"/>
        </w:rPr>
        <w:t>»</w:t>
      </w:r>
      <w:r w:rsidR="001A5CAB" w:rsidRPr="00063EEE">
        <w:rPr>
          <w:sz w:val="28"/>
          <w:szCs w:val="28"/>
        </w:rPr>
        <w:t xml:space="preserve">, </w:t>
      </w:r>
      <w:r w:rsidR="00063EEE">
        <w:rPr>
          <w:sz w:val="28"/>
          <w:szCs w:val="28"/>
        </w:rPr>
        <w:t>согласно приложению</w:t>
      </w:r>
      <w:r w:rsidR="00063EEE" w:rsidRPr="00EF358B">
        <w:rPr>
          <w:sz w:val="28"/>
          <w:szCs w:val="28"/>
        </w:rPr>
        <w:t>.</w:t>
      </w:r>
    </w:p>
    <w:p w:rsidR="00063EEE" w:rsidRPr="00EF358B" w:rsidRDefault="00063EEE" w:rsidP="00063EEE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EF358B">
        <w:rPr>
          <w:sz w:val="28"/>
          <w:szCs w:val="28"/>
        </w:rPr>
        <w:t xml:space="preserve">2. </w:t>
      </w:r>
      <w:proofErr w:type="gramStart"/>
      <w:r w:rsidRPr="00EF358B">
        <w:rPr>
          <w:sz w:val="28"/>
          <w:szCs w:val="28"/>
        </w:rPr>
        <w:t>Контроль за</w:t>
      </w:r>
      <w:proofErr w:type="gramEnd"/>
      <w:r w:rsidRPr="00EF358B">
        <w:rPr>
          <w:sz w:val="28"/>
          <w:szCs w:val="28"/>
        </w:rPr>
        <w:t xml:space="preserve"> исполнением настоящего постановления возложить на </w:t>
      </w:r>
      <w:r w:rsidRPr="00EF358B">
        <w:rPr>
          <w:sz w:val="28"/>
          <w:szCs w:val="28"/>
          <w:shd w:val="clear" w:color="auto" w:fill="FFFFFF"/>
        </w:rPr>
        <w:t>заместителя главы администрации района</w:t>
      </w:r>
      <w:r>
        <w:rPr>
          <w:sz w:val="28"/>
          <w:szCs w:val="28"/>
          <w:shd w:val="clear" w:color="auto" w:fill="FFFFFF"/>
        </w:rPr>
        <w:t xml:space="preserve"> А.В.</w:t>
      </w:r>
      <w:r w:rsidRPr="00EF358B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Фроловичева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063EEE" w:rsidRPr="00EF358B" w:rsidRDefault="00063EEE" w:rsidP="00063EEE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358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063EEE" w:rsidRDefault="00063EEE" w:rsidP="002A3EDF">
      <w:pPr>
        <w:ind w:firstLine="567"/>
        <w:jc w:val="center"/>
        <w:rPr>
          <w:rFonts w:ascii="Arial" w:hAnsi="Arial" w:cs="Arial"/>
        </w:rPr>
      </w:pPr>
    </w:p>
    <w:p w:rsidR="000D14F2" w:rsidRDefault="00063EEE" w:rsidP="00540EE8">
      <w:pPr>
        <w:jc w:val="center"/>
        <w:rPr>
          <w:rFonts w:ascii="Arial" w:hAnsi="Arial" w:cs="Arial"/>
        </w:rPr>
      </w:pPr>
      <w:proofErr w:type="spellStart"/>
      <w:r w:rsidRPr="0047705B">
        <w:rPr>
          <w:b/>
          <w:sz w:val="28"/>
          <w:szCs w:val="28"/>
        </w:rPr>
        <w:t>И.о</w:t>
      </w:r>
      <w:proofErr w:type="spellEnd"/>
      <w:r w:rsidRPr="0047705B">
        <w:rPr>
          <w:b/>
          <w:sz w:val="28"/>
          <w:szCs w:val="28"/>
        </w:rPr>
        <w:t>. Главы района                                                                  И.И. Писарева</w:t>
      </w:r>
      <w:bookmarkStart w:id="0" w:name="_GoBack"/>
      <w:bookmarkEnd w:id="0"/>
    </w:p>
    <w:sectPr w:rsidR="000D14F2" w:rsidSect="00063EEE">
      <w:headerReference w:type="even" r:id="rId11"/>
      <w:headerReference w:type="first" r:id="rId12"/>
      <w:pgSz w:w="11906" w:h="16838"/>
      <w:pgMar w:top="1021" w:right="748" w:bottom="1021" w:left="992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D5" w:rsidRDefault="00EE78D5" w:rsidP="00675197">
      <w:r>
        <w:separator/>
      </w:r>
    </w:p>
  </w:endnote>
  <w:endnote w:type="continuationSeparator" w:id="0">
    <w:p w:rsidR="00EE78D5" w:rsidRDefault="00EE78D5" w:rsidP="006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D5" w:rsidRDefault="00EE78D5" w:rsidP="00675197">
      <w:r>
        <w:separator/>
      </w:r>
    </w:p>
  </w:footnote>
  <w:footnote w:type="continuationSeparator" w:id="0">
    <w:p w:rsidR="00EE78D5" w:rsidRDefault="00EE78D5" w:rsidP="0067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B6" w:rsidRDefault="00522CB6" w:rsidP="00522CB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2CB6" w:rsidRDefault="00522C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4E" w:rsidRDefault="002C754E">
    <w:pPr>
      <w:pStyle w:val="a8"/>
      <w:jc w:val="center"/>
    </w:pPr>
  </w:p>
  <w:p w:rsidR="008E7F10" w:rsidRDefault="008E7F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34"/>
    <w:rsid w:val="00001F94"/>
    <w:rsid w:val="00010680"/>
    <w:rsid w:val="00015E9E"/>
    <w:rsid w:val="00017318"/>
    <w:rsid w:val="00022351"/>
    <w:rsid w:val="0002264D"/>
    <w:rsid w:val="00026EB7"/>
    <w:rsid w:val="00027B8D"/>
    <w:rsid w:val="00027DD0"/>
    <w:rsid w:val="00033792"/>
    <w:rsid w:val="00033E95"/>
    <w:rsid w:val="00034C0F"/>
    <w:rsid w:val="00036406"/>
    <w:rsid w:val="00043D6D"/>
    <w:rsid w:val="0005018A"/>
    <w:rsid w:val="000504A8"/>
    <w:rsid w:val="00050A1D"/>
    <w:rsid w:val="00053BA4"/>
    <w:rsid w:val="00060A96"/>
    <w:rsid w:val="00062EAC"/>
    <w:rsid w:val="00063EEE"/>
    <w:rsid w:val="000644F7"/>
    <w:rsid w:val="00064B6A"/>
    <w:rsid w:val="00066755"/>
    <w:rsid w:val="00074542"/>
    <w:rsid w:val="00082F23"/>
    <w:rsid w:val="00085DE0"/>
    <w:rsid w:val="00095014"/>
    <w:rsid w:val="00096D40"/>
    <w:rsid w:val="000A2FAF"/>
    <w:rsid w:val="000A49D1"/>
    <w:rsid w:val="000A7EC8"/>
    <w:rsid w:val="000B4426"/>
    <w:rsid w:val="000B5320"/>
    <w:rsid w:val="000C0571"/>
    <w:rsid w:val="000C40C8"/>
    <w:rsid w:val="000C4687"/>
    <w:rsid w:val="000D035E"/>
    <w:rsid w:val="000D14F2"/>
    <w:rsid w:val="000D3892"/>
    <w:rsid w:val="000D56C6"/>
    <w:rsid w:val="000D748D"/>
    <w:rsid w:val="000E0BFF"/>
    <w:rsid w:val="000E2B86"/>
    <w:rsid w:val="000E3223"/>
    <w:rsid w:val="000E3D6A"/>
    <w:rsid w:val="000E6317"/>
    <w:rsid w:val="000E7999"/>
    <w:rsid w:val="000F38CF"/>
    <w:rsid w:val="000F6987"/>
    <w:rsid w:val="000F6EBA"/>
    <w:rsid w:val="001000E0"/>
    <w:rsid w:val="00101A5E"/>
    <w:rsid w:val="00102A6F"/>
    <w:rsid w:val="0010411C"/>
    <w:rsid w:val="00110297"/>
    <w:rsid w:val="00111AC8"/>
    <w:rsid w:val="00116399"/>
    <w:rsid w:val="001203A5"/>
    <w:rsid w:val="00120E3A"/>
    <w:rsid w:val="00122A6C"/>
    <w:rsid w:val="00123FD6"/>
    <w:rsid w:val="0012463C"/>
    <w:rsid w:val="00130DE4"/>
    <w:rsid w:val="00134207"/>
    <w:rsid w:val="00136B1D"/>
    <w:rsid w:val="00140B43"/>
    <w:rsid w:val="00142FB2"/>
    <w:rsid w:val="001473CF"/>
    <w:rsid w:val="001522CD"/>
    <w:rsid w:val="001523C6"/>
    <w:rsid w:val="001537CD"/>
    <w:rsid w:val="0015563E"/>
    <w:rsid w:val="001569A1"/>
    <w:rsid w:val="00156F7B"/>
    <w:rsid w:val="00157B75"/>
    <w:rsid w:val="0016125F"/>
    <w:rsid w:val="00161A21"/>
    <w:rsid w:val="00161B23"/>
    <w:rsid w:val="0016214F"/>
    <w:rsid w:val="00164B55"/>
    <w:rsid w:val="00166787"/>
    <w:rsid w:val="00171628"/>
    <w:rsid w:val="00174D9E"/>
    <w:rsid w:val="001771D3"/>
    <w:rsid w:val="00182F94"/>
    <w:rsid w:val="00186962"/>
    <w:rsid w:val="00191355"/>
    <w:rsid w:val="0019250B"/>
    <w:rsid w:val="00192847"/>
    <w:rsid w:val="00192C7F"/>
    <w:rsid w:val="00193EA5"/>
    <w:rsid w:val="00194780"/>
    <w:rsid w:val="00196475"/>
    <w:rsid w:val="001A0178"/>
    <w:rsid w:val="001A1EEE"/>
    <w:rsid w:val="001A3235"/>
    <w:rsid w:val="001A32FC"/>
    <w:rsid w:val="001A396D"/>
    <w:rsid w:val="001A51CB"/>
    <w:rsid w:val="001A5CAB"/>
    <w:rsid w:val="001A7E55"/>
    <w:rsid w:val="001B600B"/>
    <w:rsid w:val="001C76C4"/>
    <w:rsid w:val="001C7729"/>
    <w:rsid w:val="001D0F4F"/>
    <w:rsid w:val="001D3DD4"/>
    <w:rsid w:val="001D3E59"/>
    <w:rsid w:val="001D752C"/>
    <w:rsid w:val="001E0482"/>
    <w:rsid w:val="001E0719"/>
    <w:rsid w:val="001E2FCD"/>
    <w:rsid w:val="001E5AD9"/>
    <w:rsid w:val="001E69EA"/>
    <w:rsid w:val="001E7E4F"/>
    <w:rsid w:val="001F179E"/>
    <w:rsid w:val="00201831"/>
    <w:rsid w:val="0020318B"/>
    <w:rsid w:val="00220432"/>
    <w:rsid w:val="00222BB1"/>
    <w:rsid w:val="00224540"/>
    <w:rsid w:val="002251D3"/>
    <w:rsid w:val="002252F2"/>
    <w:rsid w:val="002271CC"/>
    <w:rsid w:val="0023095A"/>
    <w:rsid w:val="00230C64"/>
    <w:rsid w:val="00232481"/>
    <w:rsid w:val="00234C2D"/>
    <w:rsid w:val="00242FBB"/>
    <w:rsid w:val="00244476"/>
    <w:rsid w:val="002454A8"/>
    <w:rsid w:val="002469D3"/>
    <w:rsid w:val="00246FA7"/>
    <w:rsid w:val="0025139E"/>
    <w:rsid w:val="00251970"/>
    <w:rsid w:val="00254DAE"/>
    <w:rsid w:val="002575CE"/>
    <w:rsid w:val="00262038"/>
    <w:rsid w:val="00265EBB"/>
    <w:rsid w:val="0026609D"/>
    <w:rsid w:val="0027081E"/>
    <w:rsid w:val="00271140"/>
    <w:rsid w:val="0027415F"/>
    <w:rsid w:val="002743B1"/>
    <w:rsid w:val="00274AC5"/>
    <w:rsid w:val="00275CF3"/>
    <w:rsid w:val="00276FF3"/>
    <w:rsid w:val="00277CF5"/>
    <w:rsid w:val="00280A10"/>
    <w:rsid w:val="002834D3"/>
    <w:rsid w:val="00287A86"/>
    <w:rsid w:val="00290220"/>
    <w:rsid w:val="00293526"/>
    <w:rsid w:val="0029414F"/>
    <w:rsid w:val="00294866"/>
    <w:rsid w:val="002A1146"/>
    <w:rsid w:val="002A205D"/>
    <w:rsid w:val="002A2A22"/>
    <w:rsid w:val="002A3EDF"/>
    <w:rsid w:val="002A5568"/>
    <w:rsid w:val="002A5669"/>
    <w:rsid w:val="002A5842"/>
    <w:rsid w:val="002B136B"/>
    <w:rsid w:val="002B1963"/>
    <w:rsid w:val="002B2140"/>
    <w:rsid w:val="002B3009"/>
    <w:rsid w:val="002B34F8"/>
    <w:rsid w:val="002B4B92"/>
    <w:rsid w:val="002B6076"/>
    <w:rsid w:val="002B6BD7"/>
    <w:rsid w:val="002B75CA"/>
    <w:rsid w:val="002C019F"/>
    <w:rsid w:val="002C347D"/>
    <w:rsid w:val="002C5526"/>
    <w:rsid w:val="002C65BD"/>
    <w:rsid w:val="002C754E"/>
    <w:rsid w:val="002C759F"/>
    <w:rsid w:val="002C7C80"/>
    <w:rsid w:val="002D3A18"/>
    <w:rsid w:val="002D43F8"/>
    <w:rsid w:val="002D69A7"/>
    <w:rsid w:val="002E0EA3"/>
    <w:rsid w:val="002E1754"/>
    <w:rsid w:val="002E53D5"/>
    <w:rsid w:val="002F084D"/>
    <w:rsid w:val="002F308B"/>
    <w:rsid w:val="002F5B8B"/>
    <w:rsid w:val="00301D00"/>
    <w:rsid w:val="00302F28"/>
    <w:rsid w:val="003052A8"/>
    <w:rsid w:val="00305DCD"/>
    <w:rsid w:val="003152C3"/>
    <w:rsid w:val="0031664B"/>
    <w:rsid w:val="00316E65"/>
    <w:rsid w:val="003172A3"/>
    <w:rsid w:val="003217B3"/>
    <w:rsid w:val="003219C8"/>
    <w:rsid w:val="00322563"/>
    <w:rsid w:val="00324756"/>
    <w:rsid w:val="00330A5A"/>
    <w:rsid w:val="00331D20"/>
    <w:rsid w:val="0033228C"/>
    <w:rsid w:val="00333556"/>
    <w:rsid w:val="003340A3"/>
    <w:rsid w:val="003402E8"/>
    <w:rsid w:val="00340384"/>
    <w:rsid w:val="00347000"/>
    <w:rsid w:val="0035079D"/>
    <w:rsid w:val="00353284"/>
    <w:rsid w:val="00357D5E"/>
    <w:rsid w:val="0036166D"/>
    <w:rsid w:val="00361E16"/>
    <w:rsid w:val="0036213E"/>
    <w:rsid w:val="00362D70"/>
    <w:rsid w:val="00363F33"/>
    <w:rsid w:val="00367DEF"/>
    <w:rsid w:val="00372823"/>
    <w:rsid w:val="003732E9"/>
    <w:rsid w:val="00373725"/>
    <w:rsid w:val="0037447A"/>
    <w:rsid w:val="00374F8B"/>
    <w:rsid w:val="00375744"/>
    <w:rsid w:val="00376D62"/>
    <w:rsid w:val="00377F28"/>
    <w:rsid w:val="00380DCD"/>
    <w:rsid w:val="00385BEE"/>
    <w:rsid w:val="0038636F"/>
    <w:rsid w:val="00390D1C"/>
    <w:rsid w:val="003950F5"/>
    <w:rsid w:val="003977F1"/>
    <w:rsid w:val="003A03A4"/>
    <w:rsid w:val="003A1662"/>
    <w:rsid w:val="003A4349"/>
    <w:rsid w:val="003A67E4"/>
    <w:rsid w:val="003A7A23"/>
    <w:rsid w:val="003B34C9"/>
    <w:rsid w:val="003B4CD5"/>
    <w:rsid w:val="003B5727"/>
    <w:rsid w:val="003B6F46"/>
    <w:rsid w:val="003C026D"/>
    <w:rsid w:val="003C0F0B"/>
    <w:rsid w:val="003C1F2A"/>
    <w:rsid w:val="003C4325"/>
    <w:rsid w:val="003C7171"/>
    <w:rsid w:val="003D1224"/>
    <w:rsid w:val="003D2EC9"/>
    <w:rsid w:val="003D3F21"/>
    <w:rsid w:val="003D3FBC"/>
    <w:rsid w:val="003D5ADA"/>
    <w:rsid w:val="003D73F1"/>
    <w:rsid w:val="003E258E"/>
    <w:rsid w:val="003E43BC"/>
    <w:rsid w:val="003E700C"/>
    <w:rsid w:val="003F308C"/>
    <w:rsid w:val="003F3403"/>
    <w:rsid w:val="003F3FBE"/>
    <w:rsid w:val="003F7523"/>
    <w:rsid w:val="003F78BB"/>
    <w:rsid w:val="004024A3"/>
    <w:rsid w:val="00406328"/>
    <w:rsid w:val="004100E5"/>
    <w:rsid w:val="0041570D"/>
    <w:rsid w:val="00416590"/>
    <w:rsid w:val="00420D19"/>
    <w:rsid w:val="004232E0"/>
    <w:rsid w:val="00423843"/>
    <w:rsid w:val="00425E40"/>
    <w:rsid w:val="004265A1"/>
    <w:rsid w:val="0043177D"/>
    <w:rsid w:val="00432F6B"/>
    <w:rsid w:val="00433613"/>
    <w:rsid w:val="0043611B"/>
    <w:rsid w:val="0044441D"/>
    <w:rsid w:val="00444934"/>
    <w:rsid w:val="004451D8"/>
    <w:rsid w:val="00447320"/>
    <w:rsid w:val="00447E3E"/>
    <w:rsid w:val="00451DF1"/>
    <w:rsid w:val="004529EB"/>
    <w:rsid w:val="00454090"/>
    <w:rsid w:val="00455FD4"/>
    <w:rsid w:val="004641DB"/>
    <w:rsid w:val="004649D5"/>
    <w:rsid w:val="00473FA9"/>
    <w:rsid w:val="00474BF2"/>
    <w:rsid w:val="004758A8"/>
    <w:rsid w:val="00476AB7"/>
    <w:rsid w:val="00476CA9"/>
    <w:rsid w:val="004820CA"/>
    <w:rsid w:val="00482E98"/>
    <w:rsid w:val="00485D47"/>
    <w:rsid w:val="004918DB"/>
    <w:rsid w:val="0049395D"/>
    <w:rsid w:val="0049495F"/>
    <w:rsid w:val="00495202"/>
    <w:rsid w:val="004956A9"/>
    <w:rsid w:val="004A0792"/>
    <w:rsid w:val="004A0A0A"/>
    <w:rsid w:val="004A0B10"/>
    <w:rsid w:val="004A1DF6"/>
    <w:rsid w:val="004A33DF"/>
    <w:rsid w:val="004B2888"/>
    <w:rsid w:val="004B2FD4"/>
    <w:rsid w:val="004B49EF"/>
    <w:rsid w:val="004B66B5"/>
    <w:rsid w:val="004B7E6F"/>
    <w:rsid w:val="004D3B52"/>
    <w:rsid w:val="004D42EA"/>
    <w:rsid w:val="004D4E77"/>
    <w:rsid w:val="004D7DFB"/>
    <w:rsid w:val="004E001D"/>
    <w:rsid w:val="004E0907"/>
    <w:rsid w:val="004E0D4D"/>
    <w:rsid w:val="004E1BA8"/>
    <w:rsid w:val="004E280B"/>
    <w:rsid w:val="004E43E4"/>
    <w:rsid w:val="004E5E81"/>
    <w:rsid w:val="004E65F5"/>
    <w:rsid w:val="004F0D22"/>
    <w:rsid w:val="004F14DB"/>
    <w:rsid w:val="004F42AA"/>
    <w:rsid w:val="004F5DC5"/>
    <w:rsid w:val="00510876"/>
    <w:rsid w:val="00511C14"/>
    <w:rsid w:val="00513F14"/>
    <w:rsid w:val="00521265"/>
    <w:rsid w:val="00522CB6"/>
    <w:rsid w:val="005232D2"/>
    <w:rsid w:val="00525FA5"/>
    <w:rsid w:val="005261EA"/>
    <w:rsid w:val="0052679D"/>
    <w:rsid w:val="00530E6C"/>
    <w:rsid w:val="00533200"/>
    <w:rsid w:val="00533495"/>
    <w:rsid w:val="0053527B"/>
    <w:rsid w:val="005363ED"/>
    <w:rsid w:val="00537862"/>
    <w:rsid w:val="00540EE8"/>
    <w:rsid w:val="00541089"/>
    <w:rsid w:val="00544EA0"/>
    <w:rsid w:val="0054535B"/>
    <w:rsid w:val="005503C9"/>
    <w:rsid w:val="0055108B"/>
    <w:rsid w:val="00553838"/>
    <w:rsid w:val="00554199"/>
    <w:rsid w:val="005601B5"/>
    <w:rsid w:val="00562B71"/>
    <w:rsid w:val="00565156"/>
    <w:rsid w:val="005655E7"/>
    <w:rsid w:val="005674B4"/>
    <w:rsid w:val="005732E6"/>
    <w:rsid w:val="00573AD8"/>
    <w:rsid w:val="0057474B"/>
    <w:rsid w:val="0057706B"/>
    <w:rsid w:val="0058036F"/>
    <w:rsid w:val="00582381"/>
    <w:rsid w:val="00584BE1"/>
    <w:rsid w:val="0059380B"/>
    <w:rsid w:val="00595240"/>
    <w:rsid w:val="00595618"/>
    <w:rsid w:val="005A25A3"/>
    <w:rsid w:val="005A3601"/>
    <w:rsid w:val="005A700B"/>
    <w:rsid w:val="005B09ED"/>
    <w:rsid w:val="005B1077"/>
    <w:rsid w:val="005B1108"/>
    <w:rsid w:val="005B49F3"/>
    <w:rsid w:val="005B62C8"/>
    <w:rsid w:val="005B68DF"/>
    <w:rsid w:val="005C0851"/>
    <w:rsid w:val="005C2ECA"/>
    <w:rsid w:val="005C36D5"/>
    <w:rsid w:val="005C3C2A"/>
    <w:rsid w:val="005C4B47"/>
    <w:rsid w:val="005C56E3"/>
    <w:rsid w:val="005C5BAC"/>
    <w:rsid w:val="005C5D7D"/>
    <w:rsid w:val="005C68DD"/>
    <w:rsid w:val="005C73F2"/>
    <w:rsid w:val="005C7860"/>
    <w:rsid w:val="005D09E2"/>
    <w:rsid w:val="005D2451"/>
    <w:rsid w:val="005D32C6"/>
    <w:rsid w:val="005D5D1B"/>
    <w:rsid w:val="005E06D1"/>
    <w:rsid w:val="005E1B93"/>
    <w:rsid w:val="005E3577"/>
    <w:rsid w:val="005E3DF1"/>
    <w:rsid w:val="005E4718"/>
    <w:rsid w:val="005E7A7F"/>
    <w:rsid w:val="005F0364"/>
    <w:rsid w:val="005F1D25"/>
    <w:rsid w:val="005F625C"/>
    <w:rsid w:val="0060224E"/>
    <w:rsid w:val="00602CBC"/>
    <w:rsid w:val="00603470"/>
    <w:rsid w:val="0060681C"/>
    <w:rsid w:val="00612162"/>
    <w:rsid w:val="0061399B"/>
    <w:rsid w:val="0061489E"/>
    <w:rsid w:val="006171AA"/>
    <w:rsid w:val="0062496A"/>
    <w:rsid w:val="00624B55"/>
    <w:rsid w:val="006251B9"/>
    <w:rsid w:val="00631884"/>
    <w:rsid w:val="00631BA7"/>
    <w:rsid w:val="00634703"/>
    <w:rsid w:val="0063594F"/>
    <w:rsid w:val="00635D37"/>
    <w:rsid w:val="00637BFF"/>
    <w:rsid w:val="006405B6"/>
    <w:rsid w:val="00641FD0"/>
    <w:rsid w:val="00650137"/>
    <w:rsid w:val="00650195"/>
    <w:rsid w:val="00651AB2"/>
    <w:rsid w:val="0065225E"/>
    <w:rsid w:val="00652F9C"/>
    <w:rsid w:val="00654695"/>
    <w:rsid w:val="00654DED"/>
    <w:rsid w:val="00655355"/>
    <w:rsid w:val="00665FFB"/>
    <w:rsid w:val="006733F4"/>
    <w:rsid w:val="00675197"/>
    <w:rsid w:val="00676A6B"/>
    <w:rsid w:val="00682BC4"/>
    <w:rsid w:val="0068401C"/>
    <w:rsid w:val="006856E5"/>
    <w:rsid w:val="00691C51"/>
    <w:rsid w:val="00691CDB"/>
    <w:rsid w:val="00693703"/>
    <w:rsid w:val="0069582C"/>
    <w:rsid w:val="006A155A"/>
    <w:rsid w:val="006A2713"/>
    <w:rsid w:val="006A2754"/>
    <w:rsid w:val="006A3216"/>
    <w:rsid w:val="006A5134"/>
    <w:rsid w:val="006A7AF9"/>
    <w:rsid w:val="006B0993"/>
    <w:rsid w:val="006B1662"/>
    <w:rsid w:val="006B2270"/>
    <w:rsid w:val="006B3F6B"/>
    <w:rsid w:val="006B54C8"/>
    <w:rsid w:val="006B60F4"/>
    <w:rsid w:val="006B737F"/>
    <w:rsid w:val="006C0A5D"/>
    <w:rsid w:val="006C2EB9"/>
    <w:rsid w:val="006C7359"/>
    <w:rsid w:val="006C7586"/>
    <w:rsid w:val="006D008C"/>
    <w:rsid w:val="006D01B7"/>
    <w:rsid w:val="006D3377"/>
    <w:rsid w:val="006D4212"/>
    <w:rsid w:val="006D5E10"/>
    <w:rsid w:val="006D60C4"/>
    <w:rsid w:val="006E464C"/>
    <w:rsid w:val="006E639C"/>
    <w:rsid w:val="006E6824"/>
    <w:rsid w:val="006E6ADB"/>
    <w:rsid w:val="006F1AE8"/>
    <w:rsid w:val="006F5FD4"/>
    <w:rsid w:val="00700D3A"/>
    <w:rsid w:val="00702838"/>
    <w:rsid w:val="00705F31"/>
    <w:rsid w:val="00707912"/>
    <w:rsid w:val="00710BAB"/>
    <w:rsid w:val="00710BFE"/>
    <w:rsid w:val="007170AE"/>
    <w:rsid w:val="00723822"/>
    <w:rsid w:val="0072559B"/>
    <w:rsid w:val="00730691"/>
    <w:rsid w:val="00731C96"/>
    <w:rsid w:val="00734905"/>
    <w:rsid w:val="0074010F"/>
    <w:rsid w:val="007402B0"/>
    <w:rsid w:val="00741064"/>
    <w:rsid w:val="007437B7"/>
    <w:rsid w:val="007450A7"/>
    <w:rsid w:val="00745861"/>
    <w:rsid w:val="007460B5"/>
    <w:rsid w:val="007465B2"/>
    <w:rsid w:val="007471C2"/>
    <w:rsid w:val="00747D61"/>
    <w:rsid w:val="007506B7"/>
    <w:rsid w:val="007511A9"/>
    <w:rsid w:val="0075202F"/>
    <w:rsid w:val="00757C0E"/>
    <w:rsid w:val="00760190"/>
    <w:rsid w:val="00760ED7"/>
    <w:rsid w:val="00762F00"/>
    <w:rsid w:val="00765569"/>
    <w:rsid w:val="0076610D"/>
    <w:rsid w:val="00772CA0"/>
    <w:rsid w:val="0077457A"/>
    <w:rsid w:val="00775709"/>
    <w:rsid w:val="0077733E"/>
    <w:rsid w:val="007773F3"/>
    <w:rsid w:val="00780A22"/>
    <w:rsid w:val="007852F2"/>
    <w:rsid w:val="00793B5C"/>
    <w:rsid w:val="00794875"/>
    <w:rsid w:val="00796069"/>
    <w:rsid w:val="00796217"/>
    <w:rsid w:val="007A128C"/>
    <w:rsid w:val="007A2FEF"/>
    <w:rsid w:val="007A35D9"/>
    <w:rsid w:val="007B2DBB"/>
    <w:rsid w:val="007B6280"/>
    <w:rsid w:val="007B6302"/>
    <w:rsid w:val="007B6476"/>
    <w:rsid w:val="007C3222"/>
    <w:rsid w:val="007C4F78"/>
    <w:rsid w:val="007D1721"/>
    <w:rsid w:val="007D2EAC"/>
    <w:rsid w:val="007D5249"/>
    <w:rsid w:val="007D5AAD"/>
    <w:rsid w:val="007D5BEC"/>
    <w:rsid w:val="007D60E5"/>
    <w:rsid w:val="007D68AD"/>
    <w:rsid w:val="007D6A96"/>
    <w:rsid w:val="007E0C55"/>
    <w:rsid w:val="007E30B4"/>
    <w:rsid w:val="007E3220"/>
    <w:rsid w:val="007E60CF"/>
    <w:rsid w:val="007F256E"/>
    <w:rsid w:val="008000E3"/>
    <w:rsid w:val="00802820"/>
    <w:rsid w:val="00803CD3"/>
    <w:rsid w:val="0080672F"/>
    <w:rsid w:val="00813B7C"/>
    <w:rsid w:val="00821853"/>
    <w:rsid w:val="00830554"/>
    <w:rsid w:val="008315DD"/>
    <w:rsid w:val="00833953"/>
    <w:rsid w:val="0083445E"/>
    <w:rsid w:val="008357AD"/>
    <w:rsid w:val="00840FDF"/>
    <w:rsid w:val="00842D3A"/>
    <w:rsid w:val="00842E80"/>
    <w:rsid w:val="00842F72"/>
    <w:rsid w:val="008466CE"/>
    <w:rsid w:val="008504F4"/>
    <w:rsid w:val="008513B3"/>
    <w:rsid w:val="008524A5"/>
    <w:rsid w:val="0085369A"/>
    <w:rsid w:val="008544FB"/>
    <w:rsid w:val="00857829"/>
    <w:rsid w:val="0085784C"/>
    <w:rsid w:val="00863951"/>
    <w:rsid w:val="00876C91"/>
    <w:rsid w:val="00876CF2"/>
    <w:rsid w:val="00877FE4"/>
    <w:rsid w:val="008854B6"/>
    <w:rsid w:val="00887A04"/>
    <w:rsid w:val="00887DF1"/>
    <w:rsid w:val="00890543"/>
    <w:rsid w:val="0089076E"/>
    <w:rsid w:val="0089335A"/>
    <w:rsid w:val="008946CE"/>
    <w:rsid w:val="00894E4A"/>
    <w:rsid w:val="0089639C"/>
    <w:rsid w:val="008A0490"/>
    <w:rsid w:val="008A1614"/>
    <w:rsid w:val="008A1869"/>
    <w:rsid w:val="008A342E"/>
    <w:rsid w:val="008A3618"/>
    <w:rsid w:val="008A78B5"/>
    <w:rsid w:val="008B065D"/>
    <w:rsid w:val="008B1911"/>
    <w:rsid w:val="008B1A6B"/>
    <w:rsid w:val="008B3E2A"/>
    <w:rsid w:val="008B4CEC"/>
    <w:rsid w:val="008B4EBF"/>
    <w:rsid w:val="008C0E51"/>
    <w:rsid w:val="008C3F5A"/>
    <w:rsid w:val="008C60FB"/>
    <w:rsid w:val="008C6253"/>
    <w:rsid w:val="008C6D90"/>
    <w:rsid w:val="008D148E"/>
    <w:rsid w:val="008D2B7D"/>
    <w:rsid w:val="008D36BD"/>
    <w:rsid w:val="008D7AA1"/>
    <w:rsid w:val="008E058C"/>
    <w:rsid w:val="008E7F10"/>
    <w:rsid w:val="008F4C3C"/>
    <w:rsid w:val="008F5B6B"/>
    <w:rsid w:val="00902F41"/>
    <w:rsid w:val="0090547E"/>
    <w:rsid w:val="009134E0"/>
    <w:rsid w:val="009140B8"/>
    <w:rsid w:val="00914D3A"/>
    <w:rsid w:val="00915369"/>
    <w:rsid w:val="0091544C"/>
    <w:rsid w:val="00920AF4"/>
    <w:rsid w:val="00924E7F"/>
    <w:rsid w:val="00925073"/>
    <w:rsid w:val="00927730"/>
    <w:rsid w:val="0092797F"/>
    <w:rsid w:val="00932AD9"/>
    <w:rsid w:val="0093538F"/>
    <w:rsid w:val="009355EF"/>
    <w:rsid w:val="00935EEB"/>
    <w:rsid w:val="009364C7"/>
    <w:rsid w:val="0093692C"/>
    <w:rsid w:val="0093794F"/>
    <w:rsid w:val="00940077"/>
    <w:rsid w:val="00940C87"/>
    <w:rsid w:val="00941DB3"/>
    <w:rsid w:val="00946240"/>
    <w:rsid w:val="00947601"/>
    <w:rsid w:val="00950EE2"/>
    <w:rsid w:val="009525E1"/>
    <w:rsid w:val="00952E47"/>
    <w:rsid w:val="0095470E"/>
    <w:rsid w:val="00956202"/>
    <w:rsid w:val="00956E5A"/>
    <w:rsid w:val="0095727D"/>
    <w:rsid w:val="009639FD"/>
    <w:rsid w:val="00963ACB"/>
    <w:rsid w:val="00966476"/>
    <w:rsid w:val="00966EEF"/>
    <w:rsid w:val="00985148"/>
    <w:rsid w:val="00985698"/>
    <w:rsid w:val="00986AC4"/>
    <w:rsid w:val="009A26DA"/>
    <w:rsid w:val="009B1E90"/>
    <w:rsid w:val="009B67B8"/>
    <w:rsid w:val="009B7278"/>
    <w:rsid w:val="009C0FD3"/>
    <w:rsid w:val="009C1CAD"/>
    <w:rsid w:val="009C6FEA"/>
    <w:rsid w:val="009D0C06"/>
    <w:rsid w:val="009D5E3B"/>
    <w:rsid w:val="009D72B9"/>
    <w:rsid w:val="009E0C06"/>
    <w:rsid w:val="009E116C"/>
    <w:rsid w:val="009E4EC6"/>
    <w:rsid w:val="009E77B1"/>
    <w:rsid w:val="009E7904"/>
    <w:rsid w:val="009F0053"/>
    <w:rsid w:val="009F457E"/>
    <w:rsid w:val="009F45D4"/>
    <w:rsid w:val="009F5BA8"/>
    <w:rsid w:val="009F6A06"/>
    <w:rsid w:val="00A00AC1"/>
    <w:rsid w:val="00A015CA"/>
    <w:rsid w:val="00A0355C"/>
    <w:rsid w:val="00A04224"/>
    <w:rsid w:val="00A102AF"/>
    <w:rsid w:val="00A1175E"/>
    <w:rsid w:val="00A117AD"/>
    <w:rsid w:val="00A12790"/>
    <w:rsid w:val="00A16424"/>
    <w:rsid w:val="00A170E9"/>
    <w:rsid w:val="00A171AB"/>
    <w:rsid w:val="00A22A0E"/>
    <w:rsid w:val="00A231CF"/>
    <w:rsid w:val="00A23896"/>
    <w:rsid w:val="00A2708B"/>
    <w:rsid w:val="00A27D7B"/>
    <w:rsid w:val="00A33193"/>
    <w:rsid w:val="00A33904"/>
    <w:rsid w:val="00A36536"/>
    <w:rsid w:val="00A36FC5"/>
    <w:rsid w:val="00A37DA4"/>
    <w:rsid w:val="00A40206"/>
    <w:rsid w:val="00A40E6D"/>
    <w:rsid w:val="00A40F52"/>
    <w:rsid w:val="00A47502"/>
    <w:rsid w:val="00A5430D"/>
    <w:rsid w:val="00A62181"/>
    <w:rsid w:val="00A6315F"/>
    <w:rsid w:val="00A63465"/>
    <w:rsid w:val="00A64FA6"/>
    <w:rsid w:val="00A67DC1"/>
    <w:rsid w:val="00A708BA"/>
    <w:rsid w:val="00A76514"/>
    <w:rsid w:val="00A76E8F"/>
    <w:rsid w:val="00A80B87"/>
    <w:rsid w:val="00A815CF"/>
    <w:rsid w:val="00A9071B"/>
    <w:rsid w:val="00A96875"/>
    <w:rsid w:val="00A970EA"/>
    <w:rsid w:val="00AA1C7E"/>
    <w:rsid w:val="00AA1E45"/>
    <w:rsid w:val="00AA3D0A"/>
    <w:rsid w:val="00AB0BB1"/>
    <w:rsid w:val="00AB40B4"/>
    <w:rsid w:val="00AB4763"/>
    <w:rsid w:val="00AB56CB"/>
    <w:rsid w:val="00AC164F"/>
    <w:rsid w:val="00AC71BE"/>
    <w:rsid w:val="00AC78F7"/>
    <w:rsid w:val="00AD5581"/>
    <w:rsid w:val="00AE37B5"/>
    <w:rsid w:val="00AE3F82"/>
    <w:rsid w:val="00AE405D"/>
    <w:rsid w:val="00AF1163"/>
    <w:rsid w:val="00AF12CA"/>
    <w:rsid w:val="00AF14DC"/>
    <w:rsid w:val="00AF2952"/>
    <w:rsid w:val="00AF6918"/>
    <w:rsid w:val="00B0080B"/>
    <w:rsid w:val="00B014FC"/>
    <w:rsid w:val="00B04924"/>
    <w:rsid w:val="00B054DC"/>
    <w:rsid w:val="00B11838"/>
    <w:rsid w:val="00B13C0B"/>
    <w:rsid w:val="00B14A35"/>
    <w:rsid w:val="00B16BA9"/>
    <w:rsid w:val="00B216B6"/>
    <w:rsid w:val="00B24757"/>
    <w:rsid w:val="00B24A7D"/>
    <w:rsid w:val="00B25B30"/>
    <w:rsid w:val="00B26BBD"/>
    <w:rsid w:val="00B2721F"/>
    <w:rsid w:val="00B336EF"/>
    <w:rsid w:val="00B34998"/>
    <w:rsid w:val="00B34DCA"/>
    <w:rsid w:val="00B3505F"/>
    <w:rsid w:val="00B35B81"/>
    <w:rsid w:val="00B35BFA"/>
    <w:rsid w:val="00B35DD7"/>
    <w:rsid w:val="00B36F4D"/>
    <w:rsid w:val="00B37DC0"/>
    <w:rsid w:val="00B413AD"/>
    <w:rsid w:val="00B4495D"/>
    <w:rsid w:val="00B44C69"/>
    <w:rsid w:val="00B45ADE"/>
    <w:rsid w:val="00B46052"/>
    <w:rsid w:val="00B463F0"/>
    <w:rsid w:val="00B47C21"/>
    <w:rsid w:val="00B53077"/>
    <w:rsid w:val="00B57A39"/>
    <w:rsid w:val="00B607C8"/>
    <w:rsid w:val="00B662A0"/>
    <w:rsid w:val="00B72A67"/>
    <w:rsid w:val="00B72AA5"/>
    <w:rsid w:val="00B73532"/>
    <w:rsid w:val="00B74096"/>
    <w:rsid w:val="00B7648D"/>
    <w:rsid w:val="00B82967"/>
    <w:rsid w:val="00B82CFD"/>
    <w:rsid w:val="00B858AE"/>
    <w:rsid w:val="00B861B2"/>
    <w:rsid w:val="00B879A7"/>
    <w:rsid w:val="00B9149F"/>
    <w:rsid w:val="00B93A72"/>
    <w:rsid w:val="00B93D31"/>
    <w:rsid w:val="00B94E0A"/>
    <w:rsid w:val="00B97EBE"/>
    <w:rsid w:val="00BA0295"/>
    <w:rsid w:val="00BA149E"/>
    <w:rsid w:val="00BA71D2"/>
    <w:rsid w:val="00BB2022"/>
    <w:rsid w:val="00BB218A"/>
    <w:rsid w:val="00BC0987"/>
    <w:rsid w:val="00BC30DA"/>
    <w:rsid w:val="00BC35F6"/>
    <w:rsid w:val="00BC46DC"/>
    <w:rsid w:val="00BD04BB"/>
    <w:rsid w:val="00BE1BC7"/>
    <w:rsid w:val="00BE1CD3"/>
    <w:rsid w:val="00BE52A1"/>
    <w:rsid w:val="00BE5DD2"/>
    <w:rsid w:val="00BF086D"/>
    <w:rsid w:val="00BF18A0"/>
    <w:rsid w:val="00BF4E10"/>
    <w:rsid w:val="00BF53A8"/>
    <w:rsid w:val="00C06589"/>
    <w:rsid w:val="00C06B7D"/>
    <w:rsid w:val="00C10728"/>
    <w:rsid w:val="00C1647F"/>
    <w:rsid w:val="00C165C5"/>
    <w:rsid w:val="00C175A1"/>
    <w:rsid w:val="00C20890"/>
    <w:rsid w:val="00C212FD"/>
    <w:rsid w:val="00C214D8"/>
    <w:rsid w:val="00C228D3"/>
    <w:rsid w:val="00C238DD"/>
    <w:rsid w:val="00C26D50"/>
    <w:rsid w:val="00C2702D"/>
    <w:rsid w:val="00C3227D"/>
    <w:rsid w:val="00C33A92"/>
    <w:rsid w:val="00C364F8"/>
    <w:rsid w:val="00C400C2"/>
    <w:rsid w:val="00C411FD"/>
    <w:rsid w:val="00C41A95"/>
    <w:rsid w:val="00C449BF"/>
    <w:rsid w:val="00C45A02"/>
    <w:rsid w:val="00C5085A"/>
    <w:rsid w:val="00C509FA"/>
    <w:rsid w:val="00C5363F"/>
    <w:rsid w:val="00C5475B"/>
    <w:rsid w:val="00C57852"/>
    <w:rsid w:val="00C601CB"/>
    <w:rsid w:val="00C6096B"/>
    <w:rsid w:val="00C61A3D"/>
    <w:rsid w:val="00C6287A"/>
    <w:rsid w:val="00C636EE"/>
    <w:rsid w:val="00C6451F"/>
    <w:rsid w:val="00C655C3"/>
    <w:rsid w:val="00C67120"/>
    <w:rsid w:val="00C71DE0"/>
    <w:rsid w:val="00C7505B"/>
    <w:rsid w:val="00C7566A"/>
    <w:rsid w:val="00C7685A"/>
    <w:rsid w:val="00C80625"/>
    <w:rsid w:val="00C813F9"/>
    <w:rsid w:val="00C843A8"/>
    <w:rsid w:val="00C845A9"/>
    <w:rsid w:val="00C8556C"/>
    <w:rsid w:val="00C870E5"/>
    <w:rsid w:val="00C87D6E"/>
    <w:rsid w:val="00C90E36"/>
    <w:rsid w:val="00C91A80"/>
    <w:rsid w:val="00C924F6"/>
    <w:rsid w:val="00C92C13"/>
    <w:rsid w:val="00C9791B"/>
    <w:rsid w:val="00CA078A"/>
    <w:rsid w:val="00CA1BB0"/>
    <w:rsid w:val="00CA277C"/>
    <w:rsid w:val="00CA6031"/>
    <w:rsid w:val="00CA7325"/>
    <w:rsid w:val="00CB0550"/>
    <w:rsid w:val="00CB26F1"/>
    <w:rsid w:val="00CB460E"/>
    <w:rsid w:val="00CB6753"/>
    <w:rsid w:val="00CB7A89"/>
    <w:rsid w:val="00CB7B3A"/>
    <w:rsid w:val="00CC42A4"/>
    <w:rsid w:val="00CC743F"/>
    <w:rsid w:val="00CD5211"/>
    <w:rsid w:val="00CD7645"/>
    <w:rsid w:val="00CD7CAC"/>
    <w:rsid w:val="00CE4E66"/>
    <w:rsid w:val="00CE5A74"/>
    <w:rsid w:val="00CE7AA0"/>
    <w:rsid w:val="00CF0068"/>
    <w:rsid w:val="00CF22EE"/>
    <w:rsid w:val="00CF6342"/>
    <w:rsid w:val="00CF76EE"/>
    <w:rsid w:val="00D030B2"/>
    <w:rsid w:val="00D05FC3"/>
    <w:rsid w:val="00D10F46"/>
    <w:rsid w:val="00D1553C"/>
    <w:rsid w:val="00D20F0B"/>
    <w:rsid w:val="00D22E33"/>
    <w:rsid w:val="00D23A8D"/>
    <w:rsid w:val="00D253A2"/>
    <w:rsid w:val="00D26A8F"/>
    <w:rsid w:val="00D32DCA"/>
    <w:rsid w:val="00D4339E"/>
    <w:rsid w:val="00D43BC7"/>
    <w:rsid w:val="00D44ADD"/>
    <w:rsid w:val="00D45B51"/>
    <w:rsid w:val="00D465C7"/>
    <w:rsid w:val="00D612F2"/>
    <w:rsid w:val="00D6351A"/>
    <w:rsid w:val="00D6743A"/>
    <w:rsid w:val="00D70618"/>
    <w:rsid w:val="00D74BCC"/>
    <w:rsid w:val="00D803C0"/>
    <w:rsid w:val="00D81CAB"/>
    <w:rsid w:val="00D87969"/>
    <w:rsid w:val="00D93E3D"/>
    <w:rsid w:val="00D96CB3"/>
    <w:rsid w:val="00DA1E7E"/>
    <w:rsid w:val="00DA5A9E"/>
    <w:rsid w:val="00DB0D56"/>
    <w:rsid w:val="00DB500F"/>
    <w:rsid w:val="00DB5EBA"/>
    <w:rsid w:val="00DB73F1"/>
    <w:rsid w:val="00DB7727"/>
    <w:rsid w:val="00DB7EFD"/>
    <w:rsid w:val="00DB7FAC"/>
    <w:rsid w:val="00DC34B4"/>
    <w:rsid w:val="00DC3CBC"/>
    <w:rsid w:val="00DC4D3E"/>
    <w:rsid w:val="00DD0238"/>
    <w:rsid w:val="00DD1283"/>
    <w:rsid w:val="00DD1CD8"/>
    <w:rsid w:val="00DD1EAE"/>
    <w:rsid w:val="00DD26A4"/>
    <w:rsid w:val="00DD353C"/>
    <w:rsid w:val="00DD373C"/>
    <w:rsid w:val="00DD7964"/>
    <w:rsid w:val="00DD7CF4"/>
    <w:rsid w:val="00DE2782"/>
    <w:rsid w:val="00DE394E"/>
    <w:rsid w:val="00DF3CD7"/>
    <w:rsid w:val="00DF52D3"/>
    <w:rsid w:val="00E01519"/>
    <w:rsid w:val="00E0324C"/>
    <w:rsid w:val="00E03460"/>
    <w:rsid w:val="00E04D37"/>
    <w:rsid w:val="00E05596"/>
    <w:rsid w:val="00E07719"/>
    <w:rsid w:val="00E10F4C"/>
    <w:rsid w:val="00E135C7"/>
    <w:rsid w:val="00E1470A"/>
    <w:rsid w:val="00E15356"/>
    <w:rsid w:val="00E22B48"/>
    <w:rsid w:val="00E22C27"/>
    <w:rsid w:val="00E30BE0"/>
    <w:rsid w:val="00E32C3E"/>
    <w:rsid w:val="00E34439"/>
    <w:rsid w:val="00E34D52"/>
    <w:rsid w:val="00E35588"/>
    <w:rsid w:val="00E40921"/>
    <w:rsid w:val="00E429C1"/>
    <w:rsid w:val="00E50A1A"/>
    <w:rsid w:val="00E543A4"/>
    <w:rsid w:val="00E55E5D"/>
    <w:rsid w:val="00E55FE6"/>
    <w:rsid w:val="00E60C2C"/>
    <w:rsid w:val="00E61AF3"/>
    <w:rsid w:val="00E63942"/>
    <w:rsid w:val="00E66649"/>
    <w:rsid w:val="00E704DD"/>
    <w:rsid w:val="00E7110E"/>
    <w:rsid w:val="00E72EB0"/>
    <w:rsid w:val="00E759C3"/>
    <w:rsid w:val="00E76C9F"/>
    <w:rsid w:val="00E7725E"/>
    <w:rsid w:val="00E80B61"/>
    <w:rsid w:val="00E83003"/>
    <w:rsid w:val="00E83F68"/>
    <w:rsid w:val="00E84D1B"/>
    <w:rsid w:val="00E87301"/>
    <w:rsid w:val="00E87E4A"/>
    <w:rsid w:val="00E92521"/>
    <w:rsid w:val="00E95AC0"/>
    <w:rsid w:val="00E979F4"/>
    <w:rsid w:val="00EA3A69"/>
    <w:rsid w:val="00EA64F1"/>
    <w:rsid w:val="00EA78A3"/>
    <w:rsid w:val="00EA7B1F"/>
    <w:rsid w:val="00EB1111"/>
    <w:rsid w:val="00EB3AE0"/>
    <w:rsid w:val="00EB4CDA"/>
    <w:rsid w:val="00EC1A61"/>
    <w:rsid w:val="00EC4052"/>
    <w:rsid w:val="00ED0FE8"/>
    <w:rsid w:val="00ED2FF6"/>
    <w:rsid w:val="00ED3D63"/>
    <w:rsid w:val="00EE101D"/>
    <w:rsid w:val="00EE1E59"/>
    <w:rsid w:val="00EE1F0A"/>
    <w:rsid w:val="00EE212B"/>
    <w:rsid w:val="00EE3AC5"/>
    <w:rsid w:val="00EE4391"/>
    <w:rsid w:val="00EE5CD6"/>
    <w:rsid w:val="00EE76BF"/>
    <w:rsid w:val="00EE78D5"/>
    <w:rsid w:val="00EF0E55"/>
    <w:rsid w:val="00EF525C"/>
    <w:rsid w:val="00EF6E95"/>
    <w:rsid w:val="00EF7696"/>
    <w:rsid w:val="00F003C2"/>
    <w:rsid w:val="00F0155A"/>
    <w:rsid w:val="00F018D5"/>
    <w:rsid w:val="00F058CE"/>
    <w:rsid w:val="00F06CEC"/>
    <w:rsid w:val="00F06D08"/>
    <w:rsid w:val="00F07916"/>
    <w:rsid w:val="00F14B67"/>
    <w:rsid w:val="00F163F5"/>
    <w:rsid w:val="00F17765"/>
    <w:rsid w:val="00F23ED6"/>
    <w:rsid w:val="00F249B4"/>
    <w:rsid w:val="00F26EE0"/>
    <w:rsid w:val="00F30BDF"/>
    <w:rsid w:val="00F31FA9"/>
    <w:rsid w:val="00F32A17"/>
    <w:rsid w:val="00F37E2E"/>
    <w:rsid w:val="00F40C70"/>
    <w:rsid w:val="00F41757"/>
    <w:rsid w:val="00F4408D"/>
    <w:rsid w:val="00F5316E"/>
    <w:rsid w:val="00F559E7"/>
    <w:rsid w:val="00F65E87"/>
    <w:rsid w:val="00F70427"/>
    <w:rsid w:val="00F70713"/>
    <w:rsid w:val="00F723EB"/>
    <w:rsid w:val="00F73623"/>
    <w:rsid w:val="00F74EE7"/>
    <w:rsid w:val="00F75A37"/>
    <w:rsid w:val="00F81133"/>
    <w:rsid w:val="00F81FF9"/>
    <w:rsid w:val="00F9204B"/>
    <w:rsid w:val="00F93B7B"/>
    <w:rsid w:val="00F94BDC"/>
    <w:rsid w:val="00F95D22"/>
    <w:rsid w:val="00F97A42"/>
    <w:rsid w:val="00FA76D3"/>
    <w:rsid w:val="00FB28EC"/>
    <w:rsid w:val="00FB58BC"/>
    <w:rsid w:val="00FB763A"/>
    <w:rsid w:val="00FC017E"/>
    <w:rsid w:val="00FC01B6"/>
    <w:rsid w:val="00FC3B2D"/>
    <w:rsid w:val="00FC7BAA"/>
    <w:rsid w:val="00FD06B2"/>
    <w:rsid w:val="00FD1029"/>
    <w:rsid w:val="00FD312A"/>
    <w:rsid w:val="00FD385D"/>
    <w:rsid w:val="00FE0B5F"/>
    <w:rsid w:val="00FE1CCC"/>
    <w:rsid w:val="00FE3527"/>
    <w:rsid w:val="00FF1B9B"/>
    <w:rsid w:val="00FF27B1"/>
    <w:rsid w:val="00FF3578"/>
    <w:rsid w:val="00FF3C64"/>
    <w:rsid w:val="00FF40DC"/>
    <w:rsid w:val="00FF6D7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paragraph" w:customStyle="1" w:styleId="HeadDoc">
    <w:name w:val="HeadDoc"/>
    <w:rsid w:val="00887DF1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1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pPr>
      <w:ind w:firstLine="709"/>
      <w:jc w:val="both"/>
    </w:p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21">
    <w:name w:val="Body Text Indent 2"/>
    <w:basedOn w:val="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link w:val="a7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nhideWhenUsed/>
    <w:rsid w:val="006751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7519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519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522CB6"/>
  </w:style>
  <w:style w:type="paragraph" w:customStyle="1" w:styleId="ConsPlusNormal">
    <w:name w:val="ConsPlusNormal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unhideWhenUsed/>
    <w:rsid w:val="004024A3"/>
    <w:rPr>
      <w:color w:val="0563C1"/>
      <w:u w:val="single"/>
    </w:rPr>
  </w:style>
  <w:style w:type="character" w:customStyle="1" w:styleId="a7">
    <w:name w:val="Основной текст Знак"/>
    <w:link w:val="a6"/>
    <w:rsid w:val="00F163F5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nformat">
    <w:name w:val="ConsNonformat"/>
    <w:rsid w:val="00EC4052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10">
    <w:name w:val="Основной текст1"/>
    <w:basedOn w:val="a"/>
    <w:rsid w:val="00EC4052"/>
    <w:pPr>
      <w:suppressAutoHyphens/>
      <w:jc w:val="both"/>
    </w:pPr>
    <w:rPr>
      <w:szCs w:val="20"/>
      <w:lang w:eastAsia="ar-SA"/>
    </w:rPr>
  </w:style>
  <w:style w:type="paragraph" w:customStyle="1" w:styleId="11">
    <w:name w:val="Без интервала1"/>
    <w:rsid w:val="00920AF4"/>
    <w:pPr>
      <w:widowControl w:val="0"/>
      <w:suppressAutoHyphens/>
    </w:pPr>
    <w:rPr>
      <w:rFonts w:eastAsia="Arial"/>
      <w:kern w:val="1"/>
    </w:rPr>
  </w:style>
  <w:style w:type="paragraph" w:customStyle="1" w:styleId="HeadDoc">
    <w:name w:val="HeadDoc"/>
    <w:rsid w:val="00887DF1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70E302DA7735C924DF62547313ECD183C5626FB5A714879571EEABD8E7044D3ED35914B1FCCCC672EE22M9P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6ADE60D3635DF4F57FAEABA362CE13E4173A52F9DBC3DCC701719F7C13D44B2294622C4A25FAFBB4EC8YBX5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</TotalTime>
  <Pages>1</Pages>
  <Words>194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2155</CharactersWithSpaces>
  <SharedDoc>false</SharedDoc>
  <HLinks>
    <vt:vector size="150" baseType="variant">
      <vt:variant>
        <vt:i4>524373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3604533</vt:i4>
      </vt:variant>
      <vt:variant>
        <vt:i4>69</vt:i4>
      </vt:variant>
      <vt:variant>
        <vt:i4>0</vt:i4>
      </vt:variant>
      <vt:variant>
        <vt:i4>5</vt:i4>
      </vt:variant>
      <vt:variant>
        <vt:lpwstr>http://www.tori.gov.ru/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524375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consultantplus://offline/ref=FDBF0228F862944A35CFFBC4BAC9320E23F2D69ED11301FA9AA3A1E6D4A0779258D75E509E3FA57C89D315C6Y9G</vt:lpwstr>
      </vt:variant>
      <vt:variant>
        <vt:lpwstr/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524373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consultantplus://offline/ref=FDBF0228F862944A35CFFBC4BAC9320E23F2D69ED11301FA9AA3A1E6D4A0779258D75E509E3FA57C89D317C6Y9G</vt:lpwstr>
      </vt:variant>
      <vt:variant>
        <vt:lpwstr/>
      </vt:variant>
      <vt:variant>
        <vt:i4>6619185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consultantplus://offline/ref=FDBF0228F862944A35CFFBC7A8A56D0126F98996D6130CA5C2FCFABB83A97DC51F980717CDY9G</vt:lpwstr>
      </vt:variant>
      <vt:variant>
        <vt:lpwstr/>
      </vt:variant>
      <vt:variant>
        <vt:i4>524375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consultantplus://offline/ref=FDBF0228F862944A35CFFBC4BAC9320E23F2D69ED11301FA9AA3A1E6D4A0779258D75E509E3FA57C89D315C6Y9G</vt:lpwstr>
      </vt:variant>
      <vt:variant>
        <vt:lpwstr/>
      </vt:variant>
      <vt:variant>
        <vt:i4>4849679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consultantplus://offline/ref=6AA6C94354117BB88F62E7ADB78547ECEE520E7A61987D8705C59DC68Ei360G</vt:lpwstr>
      </vt:variant>
      <vt:variant>
        <vt:lpwstr/>
      </vt:variant>
      <vt:variant>
        <vt:i4>4259855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consultantplus://offline/ref=E23CBFA7159560773FD65B1651255E6378DA78E2F7788544B585E7D695BC55G</vt:lpwstr>
      </vt:variant>
      <vt:variant>
        <vt:lpwstr/>
      </vt:variant>
      <vt:variant>
        <vt:i4>5963861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consultantplus://offline/ref=05AA6DECDFED23349DA06B5BE3CE3728E7B28D328358DBCE2DDCF07FEFqE3BG</vt:lpwstr>
      </vt:variant>
      <vt:variant>
        <vt:lpwstr/>
      </vt:variant>
      <vt:variant>
        <vt:i4>6684725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  <vt:variant>
        <vt:i4>589835</vt:i4>
      </vt:variant>
      <vt:variant>
        <vt:i4>33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6095904</vt:i4>
      </vt:variant>
      <vt:variant>
        <vt:i4>30</vt:i4>
      </vt:variant>
      <vt:variant>
        <vt:i4>0</vt:i4>
      </vt:variant>
      <vt:variant>
        <vt:i4>5</vt:i4>
      </vt:variant>
      <vt:variant>
        <vt:lpwstr>mailto:trosnа0057@yandex.ru</vt:lpwstr>
      </vt:variant>
      <vt:variant>
        <vt:lpwstr/>
      </vt:variant>
      <vt:variant>
        <vt:i4>7405585</vt:i4>
      </vt:variant>
      <vt:variant>
        <vt:i4>27</vt:i4>
      </vt:variant>
      <vt:variant>
        <vt:i4>0</vt:i4>
      </vt:variant>
      <vt:variant>
        <vt:i4>5</vt:i4>
      </vt:variant>
      <vt:variant>
        <vt:lpwstr>mailto:trosnr@adm.orel.ru</vt:lpwstr>
      </vt:variant>
      <vt:variant>
        <vt:lpwstr/>
      </vt:variant>
      <vt:variant>
        <vt:i4>1114199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https://login.consultant.ru/link/?req=doc&amp;base=RZB&amp;n=301795&amp;rnd=6F29901264A44BC0BA4E1BD1CBF27A6A</vt:lpwstr>
      </vt:variant>
      <vt:variant>
        <vt:lpwstr/>
      </vt:variant>
      <vt:variant>
        <vt:i4>1769557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https://login.consultant.ru/link/?req=doc&amp;base=RZB&amp;n=287149&amp;rnd=6F29901264A44BC0BA4E1BD1CBF27A6A</vt:lpwstr>
      </vt:variant>
      <vt:variant>
        <vt:lpwstr/>
      </vt:variant>
      <vt:variant>
        <vt:i4>1704020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https://login.consultant.ru/link/?req=doc&amp;base=RZB&amp;n=304170&amp;rnd=6F29901264A44BC0BA4E1BD1CBF27A6A</vt:lpwstr>
      </vt:variant>
      <vt:variant>
        <vt:lpwstr/>
      </vt:variant>
      <vt:variant>
        <vt:i4>2031701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https://login.consultant.ru/link/?req=doc&amp;base=RZB&amp;n=304323&amp;rnd=6F29901264A44BC0BA4E1BD1CBF27A6A</vt:lpwstr>
      </vt:variant>
      <vt:variant>
        <vt:lpwstr/>
      </vt:variant>
      <vt:variant>
        <vt:i4>524367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https://login.consultant.ru/link/?req=doc&amp;base=RZB&amp;n=308097&amp;rnd=6F29901264A44BC0BA4E1BD1CBF27A6A&amp;dst=512&amp;fld=134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https://login.consultant.ru/link/?req=doc&amp;base=RZB&amp;n=304549&amp;rnd=6F29901264A44BC0BA4E1BD1CBF27A6A&amp;dst=948&amp;fld=134</vt:lpwstr>
      </vt:variant>
      <vt:variant>
        <vt:lpwstr/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https://login.consultant.ru/link/?req=doc&amp;base=RZB&amp;n=304549&amp;rnd=6F29901264A44BC0BA4E1BD1CBF27A6A&amp;dst=947&amp;fld=134</vt:lpwstr>
      </vt:variant>
      <vt:variant>
        <vt:lpwstr/>
      </vt:variant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consultantplus://offline/ref=7B70E302DA7735C924DF62547313ECD183C5626FB5A714879571EEABD8E7044D3ED35914B1FCCCC672EE22M9PFG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consultantplus://offline/ref=7756ADE60D3635DF4F57FAEABA362CE13E4173A52F9DBC3DCC701719F7C13D44B2294622C4A25FAFBB4EC8YBX5M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Ревякина</cp:lastModifiedBy>
  <cp:revision>4</cp:revision>
  <cp:lastPrinted>2018-10-29T05:24:00Z</cp:lastPrinted>
  <dcterms:created xsi:type="dcterms:W3CDTF">2018-11-14T12:18:00Z</dcterms:created>
  <dcterms:modified xsi:type="dcterms:W3CDTF">2018-11-30T13:51:00Z</dcterms:modified>
</cp:coreProperties>
</file>