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8F60B6" w:rsidRPr="009A3151" w:rsidRDefault="008F60B6" w:rsidP="008F60B6">
      <w:pPr>
        <w:jc w:val="center"/>
        <w:rPr>
          <w:rFonts w:ascii="Times New Roman" w:hAnsi="Times New Roman"/>
          <w:color w:val="0D0D0D"/>
          <w:lang w:val="en-US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217"/>
        <w:gridCol w:w="1618"/>
        <w:gridCol w:w="1559"/>
        <w:gridCol w:w="1276"/>
        <w:gridCol w:w="1701"/>
        <w:gridCol w:w="1699"/>
        <w:gridCol w:w="1134"/>
        <w:gridCol w:w="1418"/>
      </w:tblGrid>
      <w:tr w:rsidR="008F60B6" w:rsidRPr="008F60B6" w:rsidTr="00837C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5022C7">
              <w:rPr>
                <w:rFonts w:ascii="Times New Roman" w:hAnsi="Times New Roman"/>
              </w:rPr>
              <w:t>5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837C8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вид,марка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3839B0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="00E60112">
              <w:rPr>
                <w:rFonts w:ascii="Times New Roman" w:hAnsi="Times New Roman"/>
                <w:sz w:val="20"/>
                <w:szCs w:val="20"/>
              </w:rPr>
              <w:t>3461,12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839B0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416F78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3839B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оля в праве ½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68.9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38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B6114F" w:rsidP="003839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839B0"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3839B0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="005D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839B0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</w:t>
            </w:r>
            <w:r w:rsidR="00E60112">
              <w:rPr>
                <w:rFonts w:ascii="Times New Roman" w:hAnsi="Times New Roman"/>
                <w:sz w:val="20"/>
                <w:szCs w:val="20"/>
              </w:rPr>
              <w:t>505475</w:t>
            </w:r>
            <w:r w:rsidR="00B6114F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совместная, </w:t>
            </w:r>
          </w:p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5022C7" w:rsidRDefault="005022C7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                                    НИСССАН </w:t>
            </w:r>
            <w:r w:rsidRPr="0041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16F78">
              <w:rPr>
                <w:rFonts w:ascii="Times New Roman" w:hAnsi="Times New Roman"/>
                <w:sz w:val="20"/>
                <w:szCs w:val="20"/>
              </w:rPr>
              <w:t>-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LL</w:t>
            </w:r>
            <w:r>
              <w:rPr>
                <w:rFonts w:ascii="Times New Roman" w:hAnsi="Times New Roman"/>
                <w:sz w:val="20"/>
                <w:szCs w:val="20"/>
              </w:rPr>
              <w:t>,2015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2C7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Pr="008F60B6" w:rsidRDefault="005022C7" w:rsidP="008F60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Pr="008F60B6" w:rsidRDefault="005022C7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5022C7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Индивидуальная, </w:t>
            </w:r>
            <w:r w:rsidR="00837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E7F" w:rsidRPr="008F60B6"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8B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8B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B6114F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F" w:rsidRDefault="00B6114F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37C8B" w:rsidRPr="008F60B6" w:rsidRDefault="00837C8B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77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7" w:rsidRDefault="00B6114F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7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оля в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праве </w:t>
            </w: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Pr="009E597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9E5977" w:rsidRPr="008F60B6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B6114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7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14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F" w:rsidRDefault="00B6114F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F" w:rsidRDefault="005022C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 5800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F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8B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7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837C8B" w:rsidRPr="008F60B6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112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9C6C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9C6C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9C6C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112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E60112" w:rsidRPr="008F60B6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112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9C6C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9C6C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9C6C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8F60B6" w:rsidRDefault="008F60B6" w:rsidP="008F60B6">
      <w:pPr>
        <w:rPr>
          <w:rFonts w:ascii="Times New Roman" w:hAnsi="Times New Roman"/>
        </w:rPr>
      </w:pPr>
    </w:p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2268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отчетный финансовый год</w:t>
      </w:r>
    </w:p>
    <w:p w:rsidR="00D66909" w:rsidRDefault="00D66909" w:rsidP="00D6690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66909" w:rsidRDefault="00D66909" w:rsidP="005765C7">
      <w:pPr>
        <w:rPr>
          <w:rFonts w:ascii="Times New Roman" w:hAnsi="Times New Roman"/>
        </w:rPr>
      </w:pPr>
    </w:p>
    <w:sectPr w:rsidR="00D66909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4FB5"/>
    <w:rsid w:val="001C68A6"/>
    <w:rsid w:val="00210D05"/>
    <w:rsid w:val="00226867"/>
    <w:rsid w:val="002714FB"/>
    <w:rsid w:val="0036412C"/>
    <w:rsid w:val="003839B0"/>
    <w:rsid w:val="003936EB"/>
    <w:rsid w:val="003D6FAC"/>
    <w:rsid w:val="003E046B"/>
    <w:rsid w:val="00416F78"/>
    <w:rsid w:val="004258CB"/>
    <w:rsid w:val="004265DA"/>
    <w:rsid w:val="00435BC6"/>
    <w:rsid w:val="004522A8"/>
    <w:rsid w:val="00466C6D"/>
    <w:rsid w:val="004670FD"/>
    <w:rsid w:val="004A0A0D"/>
    <w:rsid w:val="004B0B15"/>
    <w:rsid w:val="005022C7"/>
    <w:rsid w:val="00515900"/>
    <w:rsid w:val="00553C98"/>
    <w:rsid w:val="005621EE"/>
    <w:rsid w:val="00563FAF"/>
    <w:rsid w:val="005765C7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A336A"/>
    <w:rsid w:val="007E5028"/>
    <w:rsid w:val="007E66B1"/>
    <w:rsid w:val="00806065"/>
    <w:rsid w:val="008060EB"/>
    <w:rsid w:val="00814781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D5CD9"/>
    <w:rsid w:val="008E4A40"/>
    <w:rsid w:val="008F60B6"/>
    <w:rsid w:val="00926DE2"/>
    <w:rsid w:val="00930185"/>
    <w:rsid w:val="00933543"/>
    <w:rsid w:val="009362A8"/>
    <w:rsid w:val="00943964"/>
    <w:rsid w:val="009771D1"/>
    <w:rsid w:val="009A3151"/>
    <w:rsid w:val="009B111D"/>
    <w:rsid w:val="009B484A"/>
    <w:rsid w:val="009C6C52"/>
    <w:rsid w:val="009E50F5"/>
    <w:rsid w:val="009E5977"/>
    <w:rsid w:val="009F63A5"/>
    <w:rsid w:val="00A07E86"/>
    <w:rsid w:val="00A46520"/>
    <w:rsid w:val="00A60AB2"/>
    <w:rsid w:val="00A776CB"/>
    <w:rsid w:val="00A86717"/>
    <w:rsid w:val="00AE596F"/>
    <w:rsid w:val="00AF0343"/>
    <w:rsid w:val="00B12A95"/>
    <w:rsid w:val="00B23108"/>
    <w:rsid w:val="00B24533"/>
    <w:rsid w:val="00B25EAD"/>
    <w:rsid w:val="00B503D8"/>
    <w:rsid w:val="00B6114F"/>
    <w:rsid w:val="00BA6767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112"/>
    <w:rsid w:val="00E60442"/>
    <w:rsid w:val="00E674BB"/>
    <w:rsid w:val="00EA312C"/>
    <w:rsid w:val="00EB4881"/>
    <w:rsid w:val="00F04D1B"/>
    <w:rsid w:val="00F329D8"/>
    <w:rsid w:val="00F37E7F"/>
    <w:rsid w:val="00F57477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2016-05-13T11:57:00Z</cp:lastPrinted>
  <dcterms:created xsi:type="dcterms:W3CDTF">2016-05-13T13:35:00Z</dcterms:created>
  <dcterms:modified xsi:type="dcterms:W3CDTF">2016-05-13T13:35:00Z</dcterms:modified>
</cp:coreProperties>
</file>