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4D7" w:rsidRDefault="007814D7">
      <w:pPr>
        <w:tabs>
          <w:tab w:val="left" w:pos="6150"/>
        </w:tabs>
        <w:spacing w:after="0" w:line="240" w:lineRule="auto"/>
        <w:rPr>
          <w:rFonts w:ascii="Arial" w:hAnsi="Arial" w:cs="Arial"/>
          <w:sz w:val="24"/>
        </w:rPr>
      </w:pPr>
    </w:p>
    <w:p w:rsidR="007814D7" w:rsidRDefault="007814D7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РОССИЙСКАЯ ФЕДЕРАЦИЯ</w:t>
      </w:r>
    </w:p>
    <w:p w:rsidR="007814D7" w:rsidRDefault="007814D7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ОРЛОВСКАЯ ОБЛАСТЬ</w:t>
      </w:r>
    </w:p>
    <w:p w:rsidR="007814D7" w:rsidRDefault="007814D7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ТРОСНЯНСКИЙ РАЙОН</w:t>
      </w:r>
    </w:p>
    <w:p w:rsidR="007814D7" w:rsidRPr="005B54A6" w:rsidRDefault="007814D7">
      <w:pPr>
        <w:spacing w:after="0" w:line="240" w:lineRule="auto"/>
        <w:jc w:val="center"/>
        <w:rPr>
          <w:rFonts w:ascii="Arial" w:hAnsi="Arial" w:cs="Arial"/>
          <w:b/>
          <w:sz w:val="24"/>
          <w:u w:val="single"/>
        </w:rPr>
      </w:pPr>
      <w:r w:rsidRPr="005B54A6">
        <w:rPr>
          <w:rFonts w:ascii="Arial" w:hAnsi="Arial" w:cs="Arial"/>
          <w:b/>
          <w:sz w:val="24"/>
          <w:u w:val="single"/>
        </w:rPr>
        <w:t>МАЛАХОВО-СЛОБОДСКОЙ СЕЛЬСКИЙ СОВЕТ НАРОДНЫХ ДЕПУТАТОВ</w:t>
      </w:r>
    </w:p>
    <w:p w:rsidR="007814D7" w:rsidRDefault="007814D7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7814D7" w:rsidRDefault="007814D7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7814D7" w:rsidRDefault="007814D7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РЕШЕНИЕ</w:t>
      </w:r>
    </w:p>
    <w:p w:rsidR="007814D7" w:rsidRDefault="007814D7">
      <w:pPr>
        <w:spacing w:after="0" w:line="240" w:lineRule="auto"/>
        <w:rPr>
          <w:rFonts w:ascii="Arial" w:hAnsi="Arial" w:cs="Arial"/>
          <w:sz w:val="24"/>
        </w:rPr>
      </w:pPr>
    </w:p>
    <w:p w:rsidR="007814D7" w:rsidRDefault="007814D7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от «</w:t>
      </w:r>
      <w:r w:rsidRPr="00A240A4">
        <w:rPr>
          <w:rFonts w:ascii="Arial" w:hAnsi="Arial" w:cs="Arial"/>
          <w:sz w:val="24"/>
        </w:rPr>
        <w:t>25» апреля</w:t>
      </w:r>
      <w:r w:rsidRPr="00FB10E6">
        <w:rPr>
          <w:rFonts w:ascii="Arial" w:hAnsi="Arial" w:cs="Arial"/>
          <w:color w:val="FF0000"/>
          <w:sz w:val="24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Arial" w:hAnsi="Arial" w:cs="Arial"/>
            <w:sz w:val="24"/>
          </w:rPr>
          <w:t>2017 г</w:t>
        </w:r>
      </w:smartTag>
      <w:r>
        <w:rPr>
          <w:rFonts w:ascii="Arial" w:hAnsi="Arial" w:cs="Arial"/>
          <w:sz w:val="24"/>
        </w:rPr>
        <w:t>.                                                                        №</w:t>
      </w:r>
      <w:r w:rsidRPr="00A240A4">
        <w:rPr>
          <w:rFonts w:ascii="Arial" w:hAnsi="Arial" w:cs="Arial"/>
          <w:sz w:val="24"/>
        </w:rPr>
        <w:t>206</w:t>
      </w:r>
    </w:p>
    <w:p w:rsidR="007814D7" w:rsidRDefault="007814D7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п.Красноармейский</w:t>
      </w:r>
    </w:p>
    <w:p w:rsidR="007814D7" w:rsidRDefault="007814D7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7814D7" w:rsidRDefault="007814D7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Об исполнении бюджета </w:t>
      </w:r>
    </w:p>
    <w:p w:rsidR="007814D7" w:rsidRDefault="007814D7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Малахово-Слободского сельского поселения</w:t>
      </w:r>
    </w:p>
    <w:p w:rsidR="007814D7" w:rsidRDefault="007814D7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за 2016 год (первое чтение)</w:t>
      </w:r>
    </w:p>
    <w:p w:rsidR="007814D7" w:rsidRDefault="007814D7">
      <w:pPr>
        <w:spacing w:after="0" w:line="240" w:lineRule="auto"/>
        <w:rPr>
          <w:rFonts w:ascii="Arial" w:hAnsi="Arial" w:cs="Arial"/>
          <w:b/>
          <w:sz w:val="24"/>
        </w:rPr>
      </w:pPr>
    </w:p>
    <w:p w:rsidR="007814D7" w:rsidRPr="005B54A6" w:rsidRDefault="007814D7" w:rsidP="005B54A6">
      <w:pPr>
        <w:spacing w:after="0" w:line="240" w:lineRule="auto"/>
        <w:jc w:val="both"/>
        <w:rPr>
          <w:rFonts w:ascii="Arial" w:hAnsi="Arial" w:cs="Arial"/>
          <w:sz w:val="24"/>
        </w:rPr>
      </w:pPr>
      <w:r w:rsidRPr="005B54A6">
        <w:rPr>
          <w:rFonts w:ascii="Arial" w:hAnsi="Arial" w:cs="Arial"/>
          <w:sz w:val="24"/>
        </w:rPr>
        <w:t xml:space="preserve">   В соответствии со ст.21 Устава Малахово-Слободского сельского поселения Троснянского района Орловской области и п.3 ст.92 Положения о бюджетном процессе в Малахово-Слободском сельском поселении Малахово-Слободской сельский Совет народных депутатов РЕШИЛ:</w:t>
      </w:r>
    </w:p>
    <w:p w:rsidR="007814D7" w:rsidRDefault="007814D7" w:rsidP="004E6C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   1.Утвердить отчет об исполнении бюджета Малахово-Слободского сельского поселения за 2016 год </w:t>
      </w:r>
      <w:r w:rsidRPr="004E6C3E">
        <w:rPr>
          <w:rFonts w:ascii="Arial" w:hAnsi="Arial" w:cs="Arial"/>
          <w:sz w:val="24"/>
          <w:szCs w:val="24"/>
        </w:rPr>
        <w:t>по доходам</w:t>
      </w:r>
      <w:r>
        <w:rPr>
          <w:rFonts w:ascii="Arial" w:hAnsi="Arial" w:cs="Arial"/>
          <w:sz w:val="24"/>
          <w:szCs w:val="24"/>
        </w:rPr>
        <w:t xml:space="preserve"> 1694</w:t>
      </w:r>
      <w:r w:rsidRPr="004E6C3E">
        <w:rPr>
          <w:rFonts w:ascii="Arial" w:hAnsi="Arial" w:cs="Arial"/>
          <w:sz w:val="24"/>
          <w:szCs w:val="24"/>
        </w:rPr>
        <w:t xml:space="preserve"> тыс.</w:t>
      </w:r>
      <w:r>
        <w:rPr>
          <w:rFonts w:ascii="Arial" w:hAnsi="Arial" w:cs="Arial"/>
          <w:sz w:val="24"/>
          <w:szCs w:val="24"/>
        </w:rPr>
        <w:t xml:space="preserve"> </w:t>
      </w:r>
      <w:r w:rsidRPr="004E6C3E">
        <w:rPr>
          <w:rFonts w:ascii="Arial" w:hAnsi="Arial" w:cs="Arial"/>
          <w:sz w:val="24"/>
          <w:szCs w:val="24"/>
        </w:rPr>
        <w:t xml:space="preserve">рублей и по расходам </w:t>
      </w:r>
      <w:r>
        <w:rPr>
          <w:rFonts w:ascii="Arial" w:hAnsi="Arial" w:cs="Arial"/>
          <w:sz w:val="24"/>
          <w:szCs w:val="24"/>
        </w:rPr>
        <w:t>1702,3</w:t>
      </w:r>
      <w:r w:rsidRPr="004E6C3E">
        <w:rPr>
          <w:rFonts w:ascii="Arial" w:hAnsi="Arial" w:cs="Arial"/>
          <w:sz w:val="24"/>
          <w:szCs w:val="24"/>
        </w:rPr>
        <w:t xml:space="preserve"> тыс.</w:t>
      </w:r>
      <w:r>
        <w:rPr>
          <w:rFonts w:ascii="Arial" w:hAnsi="Arial" w:cs="Arial"/>
          <w:sz w:val="24"/>
          <w:szCs w:val="24"/>
        </w:rPr>
        <w:t xml:space="preserve"> </w:t>
      </w:r>
      <w:r w:rsidRPr="004E6C3E">
        <w:rPr>
          <w:rFonts w:ascii="Arial" w:hAnsi="Arial" w:cs="Arial"/>
          <w:sz w:val="24"/>
          <w:szCs w:val="24"/>
        </w:rPr>
        <w:t xml:space="preserve">рублей, с превышением </w:t>
      </w:r>
      <w:r>
        <w:rPr>
          <w:rFonts w:ascii="Arial" w:hAnsi="Arial" w:cs="Arial"/>
          <w:sz w:val="24"/>
          <w:szCs w:val="24"/>
        </w:rPr>
        <w:t>рас</w:t>
      </w:r>
      <w:r w:rsidRPr="004E6C3E">
        <w:rPr>
          <w:rFonts w:ascii="Arial" w:hAnsi="Arial" w:cs="Arial"/>
          <w:sz w:val="24"/>
          <w:szCs w:val="24"/>
        </w:rPr>
        <w:t>ход</w:t>
      </w:r>
      <w:r>
        <w:rPr>
          <w:rFonts w:ascii="Arial" w:hAnsi="Arial" w:cs="Arial"/>
          <w:sz w:val="24"/>
          <w:szCs w:val="24"/>
        </w:rPr>
        <w:t>ов над доходами</w:t>
      </w:r>
      <w:r w:rsidRPr="004E6C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(де</w:t>
      </w:r>
      <w:r w:rsidRPr="004E6C3E">
        <w:rPr>
          <w:rFonts w:ascii="Arial" w:hAnsi="Arial" w:cs="Arial"/>
          <w:sz w:val="24"/>
          <w:szCs w:val="24"/>
        </w:rPr>
        <w:t xml:space="preserve">фицит бюджета сельского поселения) в сумме </w:t>
      </w:r>
      <w:r>
        <w:rPr>
          <w:rFonts w:ascii="Arial" w:hAnsi="Arial" w:cs="Arial"/>
          <w:sz w:val="24"/>
          <w:szCs w:val="24"/>
        </w:rPr>
        <w:t>8,3</w:t>
      </w:r>
      <w:r w:rsidRPr="004E6C3E">
        <w:rPr>
          <w:rFonts w:ascii="Arial" w:hAnsi="Arial" w:cs="Arial"/>
          <w:sz w:val="24"/>
          <w:szCs w:val="24"/>
        </w:rPr>
        <w:t xml:space="preserve"> тыс</w:t>
      </w:r>
      <w:r>
        <w:rPr>
          <w:rFonts w:ascii="Arial" w:hAnsi="Arial" w:cs="Arial"/>
          <w:sz w:val="24"/>
          <w:szCs w:val="24"/>
        </w:rPr>
        <w:t xml:space="preserve">. </w:t>
      </w:r>
      <w:r w:rsidRPr="004E6C3E">
        <w:rPr>
          <w:rFonts w:ascii="Arial" w:hAnsi="Arial" w:cs="Arial"/>
          <w:sz w:val="24"/>
          <w:szCs w:val="24"/>
        </w:rPr>
        <w:t>рублей и со следующими показателями:</w:t>
      </w:r>
    </w:p>
    <w:p w:rsidR="007814D7" w:rsidRPr="004E6C3E" w:rsidRDefault="007814D7" w:rsidP="004E6C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- доходы бюджета сельского поселения за 2016 год по кодам классификации доходов бюджетов согласно приложению 1 к настоящему решению;</w:t>
      </w:r>
    </w:p>
    <w:p w:rsidR="007814D7" w:rsidRDefault="007814D7" w:rsidP="004E6C3E">
      <w:pPr>
        <w:pStyle w:val="BodyTextIndent2"/>
        <w:widowControl/>
        <w:suppressAutoHyphens w:val="0"/>
        <w:spacing w:after="0" w:line="240" w:lineRule="auto"/>
        <w:ind w:left="0"/>
        <w:jc w:val="both"/>
        <w:rPr>
          <w:rFonts w:cs="Arial"/>
        </w:rPr>
      </w:pPr>
      <w:r>
        <w:rPr>
          <w:rFonts w:cs="Arial"/>
        </w:rPr>
        <w:t xml:space="preserve">     - источники финансирования дефицита бюджета сельского поселения за 2016 год по кодам классификации источников финансирования дефицитов бюджетов, согласно приложению 2 к настоящему решению;</w:t>
      </w:r>
    </w:p>
    <w:p w:rsidR="007814D7" w:rsidRDefault="007814D7" w:rsidP="004E6C3E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- доходы бюджета Малахово-Слободского сельского поселения за 2016 год по кодам видов доходов, подвидов доходов, классификации операций сектора государственного управления, относящихся к доходам бюджета, согласно приложению 3 к настоящему решению;</w:t>
      </w:r>
    </w:p>
    <w:p w:rsidR="007814D7" w:rsidRDefault="007814D7" w:rsidP="004E6C3E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- распределение бюджетных ассигнований по разделам и подразделам классификации расходов бюджета Малахово-Слободского сельского поселения за 2016 год согласно приложению 4 к настоящему решению;</w:t>
      </w:r>
    </w:p>
    <w:p w:rsidR="007814D7" w:rsidRDefault="007814D7" w:rsidP="004E6C3E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- распределение бюджетных ассигнований по разделам и подразделам, целевым статьям и видам расходов, функциональной классификации расходов бюджета Малахово-Слободского сельского поселения за 2016 год согласно приложению 5 к настоящему решению;</w:t>
      </w:r>
    </w:p>
    <w:p w:rsidR="007814D7" w:rsidRDefault="007814D7" w:rsidP="004E6C3E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- ведомственная структура расходов бюджета Малахово-Слободского сельского поселения за 2016 год согласно приложению 6 к настоящему решению;</w:t>
      </w:r>
    </w:p>
    <w:p w:rsidR="007814D7" w:rsidRDefault="007814D7" w:rsidP="004E6C3E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- расходование средств резервного фонда бюджета Малахово-Слободского сельского поселения не использовалось.</w:t>
      </w:r>
    </w:p>
    <w:p w:rsidR="007814D7" w:rsidRDefault="007814D7" w:rsidP="004E6C3E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2.Настоящее решение вступает в законную силу с момента обнародования и размещения на официальном сайте администрации Малахово-Слободского сельского поселения.</w:t>
      </w:r>
    </w:p>
    <w:p w:rsidR="007814D7" w:rsidRDefault="007814D7" w:rsidP="004E6C3E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7814D7" w:rsidRDefault="007814D7">
      <w:pPr>
        <w:spacing w:after="0" w:line="240" w:lineRule="auto"/>
        <w:rPr>
          <w:rFonts w:ascii="Arial" w:hAnsi="Arial" w:cs="Arial"/>
          <w:sz w:val="24"/>
        </w:rPr>
      </w:pPr>
    </w:p>
    <w:p w:rsidR="007814D7" w:rsidRPr="00A240A4" w:rsidRDefault="007814D7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Председатель сельского </w:t>
      </w:r>
    </w:p>
    <w:p w:rsidR="007814D7" w:rsidRPr="00A240A4" w:rsidRDefault="007814D7">
      <w:pPr>
        <w:spacing w:after="0" w:line="240" w:lineRule="auto"/>
        <w:rPr>
          <w:rFonts w:ascii="Arial" w:hAnsi="Arial" w:cs="Arial"/>
          <w:sz w:val="24"/>
        </w:rPr>
      </w:pPr>
      <w:r w:rsidRPr="00A240A4">
        <w:rPr>
          <w:rFonts w:ascii="Arial" w:hAnsi="Arial" w:cs="Arial"/>
          <w:sz w:val="24"/>
        </w:rPr>
        <w:t xml:space="preserve">Совета народных депутатов                                                          Т.С.Баранова </w:t>
      </w:r>
    </w:p>
    <w:p w:rsidR="007814D7" w:rsidRDefault="007814D7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И.о. главы администрации сельского поселения                        Н.А. Жердева</w:t>
      </w:r>
    </w:p>
    <w:p w:rsidR="007814D7" w:rsidRPr="001932F4" w:rsidRDefault="007814D7" w:rsidP="00FB10E6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1932F4">
        <w:rPr>
          <w:rFonts w:ascii="Arial" w:hAnsi="Arial" w:cs="Arial"/>
          <w:sz w:val="24"/>
          <w:szCs w:val="24"/>
        </w:rPr>
        <w:t>Приложение 1</w:t>
      </w:r>
    </w:p>
    <w:p w:rsidR="007814D7" w:rsidRPr="001932F4" w:rsidRDefault="007814D7" w:rsidP="001932F4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1932F4">
        <w:rPr>
          <w:rFonts w:ascii="Arial" w:hAnsi="Arial" w:cs="Arial"/>
          <w:sz w:val="24"/>
          <w:szCs w:val="24"/>
        </w:rPr>
        <w:t xml:space="preserve">к решению  </w:t>
      </w:r>
      <w:r>
        <w:rPr>
          <w:rFonts w:ascii="Arial" w:hAnsi="Arial" w:cs="Arial"/>
          <w:sz w:val="24"/>
          <w:szCs w:val="24"/>
        </w:rPr>
        <w:t>Малахово-Слобод</w:t>
      </w:r>
      <w:r w:rsidRPr="001932F4">
        <w:rPr>
          <w:rFonts w:ascii="Arial" w:hAnsi="Arial" w:cs="Arial"/>
          <w:sz w:val="24"/>
          <w:szCs w:val="24"/>
        </w:rPr>
        <w:t>ского сельского</w:t>
      </w:r>
    </w:p>
    <w:p w:rsidR="007814D7" w:rsidRPr="001932F4" w:rsidRDefault="007814D7" w:rsidP="00FB10E6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</w:t>
      </w:r>
      <w:r w:rsidRPr="001932F4">
        <w:rPr>
          <w:rFonts w:ascii="Arial" w:hAnsi="Arial" w:cs="Arial"/>
          <w:sz w:val="24"/>
          <w:szCs w:val="24"/>
        </w:rPr>
        <w:t>Совета народных депутатов</w:t>
      </w:r>
    </w:p>
    <w:p w:rsidR="007814D7" w:rsidRPr="00A240A4" w:rsidRDefault="007814D7" w:rsidP="00FB10E6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A240A4">
        <w:rPr>
          <w:rFonts w:ascii="Arial" w:hAnsi="Arial" w:cs="Arial"/>
          <w:sz w:val="24"/>
          <w:szCs w:val="24"/>
        </w:rPr>
        <w:t xml:space="preserve">                                 от 25 апреля 2017 года № 206   </w:t>
      </w:r>
    </w:p>
    <w:p w:rsidR="007814D7" w:rsidRDefault="007814D7" w:rsidP="00900B34">
      <w:pPr>
        <w:spacing w:after="0" w:line="240" w:lineRule="auto"/>
        <w:jc w:val="center"/>
        <w:rPr>
          <w:sz w:val="28"/>
          <w:szCs w:val="28"/>
        </w:rPr>
      </w:pPr>
    </w:p>
    <w:p w:rsidR="007814D7" w:rsidRDefault="007814D7" w:rsidP="00900B34">
      <w:pPr>
        <w:spacing w:after="0" w:line="240" w:lineRule="auto"/>
        <w:jc w:val="center"/>
        <w:rPr>
          <w:sz w:val="28"/>
          <w:szCs w:val="28"/>
        </w:rPr>
      </w:pPr>
    </w:p>
    <w:p w:rsidR="007814D7" w:rsidRDefault="007814D7" w:rsidP="001932F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Доходы бюджета Малахово-Слободского сельского поселения за 2016 год по кодам классификации доходов бюджетов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2552"/>
        <w:gridCol w:w="5811"/>
        <w:gridCol w:w="1560"/>
      </w:tblGrid>
      <w:tr w:rsidR="007814D7" w:rsidRPr="00A824D0" w:rsidTr="00A824D0">
        <w:tc>
          <w:tcPr>
            <w:tcW w:w="851" w:type="dxa"/>
          </w:tcPr>
          <w:p w:rsidR="007814D7" w:rsidRPr="00A824D0" w:rsidRDefault="007814D7" w:rsidP="00A824D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824D0">
              <w:rPr>
                <w:rFonts w:ascii="Arial" w:hAnsi="Arial" w:cs="Arial"/>
                <w:b/>
                <w:sz w:val="24"/>
                <w:szCs w:val="24"/>
              </w:rPr>
              <w:t>Администратор доходов</w:t>
            </w:r>
          </w:p>
        </w:tc>
        <w:tc>
          <w:tcPr>
            <w:tcW w:w="2552" w:type="dxa"/>
          </w:tcPr>
          <w:p w:rsidR="007814D7" w:rsidRPr="00A824D0" w:rsidRDefault="007814D7" w:rsidP="00A824D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824D0">
              <w:rPr>
                <w:rFonts w:ascii="Arial" w:hAnsi="Arial" w:cs="Arial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811" w:type="dxa"/>
          </w:tcPr>
          <w:p w:rsidR="007814D7" w:rsidRPr="00A824D0" w:rsidRDefault="007814D7" w:rsidP="00A824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24D0">
              <w:rPr>
                <w:rFonts w:ascii="Arial" w:hAnsi="Arial" w:cs="Arial"/>
                <w:b/>
                <w:sz w:val="24"/>
                <w:szCs w:val="24"/>
              </w:rPr>
              <w:t>Наименование кодов администраторов</w:t>
            </w:r>
          </w:p>
        </w:tc>
        <w:tc>
          <w:tcPr>
            <w:tcW w:w="1560" w:type="dxa"/>
          </w:tcPr>
          <w:p w:rsidR="007814D7" w:rsidRPr="00A824D0" w:rsidRDefault="007814D7" w:rsidP="00A824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24D0">
              <w:rPr>
                <w:rFonts w:ascii="Arial" w:hAnsi="Arial" w:cs="Arial"/>
                <w:b/>
                <w:sz w:val="24"/>
                <w:szCs w:val="24"/>
              </w:rPr>
              <w:t>Сумма</w:t>
            </w:r>
          </w:p>
        </w:tc>
      </w:tr>
      <w:tr w:rsidR="007814D7" w:rsidRPr="00A824D0" w:rsidTr="00A824D0">
        <w:tc>
          <w:tcPr>
            <w:tcW w:w="851" w:type="dxa"/>
          </w:tcPr>
          <w:p w:rsidR="007814D7" w:rsidRPr="00A824D0" w:rsidRDefault="007814D7" w:rsidP="00A824D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824D0">
              <w:rPr>
                <w:rFonts w:ascii="Arial" w:hAnsi="Arial" w:cs="Arial"/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552" w:type="dxa"/>
          </w:tcPr>
          <w:p w:rsidR="007814D7" w:rsidRPr="00A824D0" w:rsidRDefault="007814D7" w:rsidP="00A824D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</w:tcPr>
          <w:p w:rsidR="007814D7" w:rsidRPr="00A824D0" w:rsidRDefault="007814D7" w:rsidP="00A824D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824D0">
              <w:rPr>
                <w:rFonts w:ascii="Arial" w:hAnsi="Arial" w:cs="Arial"/>
                <w:b/>
                <w:color w:val="000000"/>
                <w:sz w:val="24"/>
                <w:szCs w:val="24"/>
              </w:rPr>
              <w:t>Администрация Малахово-Слободского сельского поселения Троснянского района Орловской области</w:t>
            </w:r>
          </w:p>
          <w:p w:rsidR="007814D7" w:rsidRPr="00A824D0" w:rsidRDefault="007814D7" w:rsidP="00A824D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7814D7" w:rsidRPr="00A824D0" w:rsidRDefault="007814D7" w:rsidP="00A824D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824D0">
              <w:rPr>
                <w:rFonts w:ascii="Arial" w:hAnsi="Arial" w:cs="Arial"/>
                <w:b/>
                <w:color w:val="000000"/>
                <w:sz w:val="24"/>
                <w:szCs w:val="24"/>
              </w:rPr>
              <w:t>1053905,67</w:t>
            </w:r>
          </w:p>
        </w:tc>
      </w:tr>
      <w:tr w:rsidR="007814D7" w:rsidRPr="00A824D0" w:rsidTr="00A824D0">
        <w:tc>
          <w:tcPr>
            <w:tcW w:w="851" w:type="dxa"/>
          </w:tcPr>
          <w:p w:rsidR="007814D7" w:rsidRPr="00A824D0" w:rsidRDefault="007814D7" w:rsidP="00A824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24D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552" w:type="dxa"/>
          </w:tcPr>
          <w:p w:rsidR="007814D7" w:rsidRPr="00A824D0" w:rsidRDefault="007814D7" w:rsidP="00A824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24D0">
              <w:rPr>
                <w:rFonts w:ascii="Arial" w:hAnsi="Arial" w:cs="Arial"/>
                <w:sz w:val="24"/>
                <w:szCs w:val="24"/>
              </w:rPr>
              <w:t>10804020010000110</w:t>
            </w:r>
          </w:p>
        </w:tc>
        <w:tc>
          <w:tcPr>
            <w:tcW w:w="5811" w:type="dxa"/>
          </w:tcPr>
          <w:p w:rsidR="007814D7" w:rsidRPr="00A824D0" w:rsidRDefault="007814D7" w:rsidP="00A824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24D0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60" w:type="dxa"/>
          </w:tcPr>
          <w:p w:rsidR="007814D7" w:rsidRPr="00A824D0" w:rsidRDefault="007814D7" w:rsidP="00A824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24D0">
              <w:rPr>
                <w:rFonts w:ascii="Arial" w:hAnsi="Arial" w:cs="Arial"/>
                <w:sz w:val="24"/>
                <w:szCs w:val="24"/>
              </w:rPr>
              <w:t>8400,00</w:t>
            </w:r>
          </w:p>
        </w:tc>
      </w:tr>
      <w:tr w:rsidR="007814D7" w:rsidRPr="00A824D0" w:rsidTr="00A824D0">
        <w:tc>
          <w:tcPr>
            <w:tcW w:w="851" w:type="dxa"/>
          </w:tcPr>
          <w:p w:rsidR="007814D7" w:rsidRPr="00A824D0" w:rsidRDefault="007814D7" w:rsidP="00A824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24D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552" w:type="dxa"/>
          </w:tcPr>
          <w:p w:rsidR="007814D7" w:rsidRPr="00A824D0" w:rsidRDefault="007814D7" w:rsidP="00A824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24D0">
              <w:rPr>
                <w:rFonts w:ascii="Arial" w:hAnsi="Arial" w:cs="Arial"/>
                <w:sz w:val="24"/>
                <w:szCs w:val="24"/>
              </w:rPr>
              <w:t>11302065100000130</w:t>
            </w:r>
          </w:p>
          <w:p w:rsidR="007814D7" w:rsidRPr="00A824D0" w:rsidRDefault="007814D7" w:rsidP="00A824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1" w:type="dxa"/>
          </w:tcPr>
          <w:p w:rsidR="007814D7" w:rsidRPr="00A824D0" w:rsidRDefault="007814D7" w:rsidP="00A824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24D0">
              <w:rPr>
                <w:rFonts w:ascii="Arial" w:hAnsi="Arial" w:cs="Arial"/>
                <w:sz w:val="24"/>
                <w:szCs w:val="24"/>
              </w:rPr>
              <w:t xml:space="preserve"> 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560" w:type="dxa"/>
          </w:tcPr>
          <w:p w:rsidR="007814D7" w:rsidRPr="00A824D0" w:rsidRDefault="007814D7" w:rsidP="00A824D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24D0">
              <w:rPr>
                <w:rFonts w:ascii="Arial" w:hAnsi="Arial" w:cs="Arial"/>
                <w:color w:val="000000"/>
                <w:sz w:val="24"/>
                <w:szCs w:val="24"/>
              </w:rPr>
              <w:t>77892,99</w:t>
            </w:r>
          </w:p>
        </w:tc>
      </w:tr>
      <w:tr w:rsidR="007814D7" w:rsidRPr="00A824D0" w:rsidTr="00A824D0">
        <w:tc>
          <w:tcPr>
            <w:tcW w:w="851" w:type="dxa"/>
          </w:tcPr>
          <w:p w:rsidR="007814D7" w:rsidRPr="00A824D0" w:rsidRDefault="007814D7" w:rsidP="00A824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24D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552" w:type="dxa"/>
          </w:tcPr>
          <w:p w:rsidR="007814D7" w:rsidRPr="00A824D0" w:rsidRDefault="007814D7" w:rsidP="00A824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24D0">
              <w:rPr>
                <w:rFonts w:ascii="Arial" w:hAnsi="Arial" w:cs="Arial"/>
                <w:sz w:val="24"/>
                <w:szCs w:val="24"/>
              </w:rPr>
              <w:t>11690050100000140</w:t>
            </w:r>
          </w:p>
        </w:tc>
        <w:tc>
          <w:tcPr>
            <w:tcW w:w="5811" w:type="dxa"/>
          </w:tcPr>
          <w:p w:rsidR="007814D7" w:rsidRPr="00A824D0" w:rsidRDefault="007814D7" w:rsidP="00A824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24D0">
              <w:rPr>
                <w:rFonts w:ascii="Arial" w:hAnsi="Arial" w:cs="Arial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560" w:type="dxa"/>
          </w:tcPr>
          <w:p w:rsidR="007814D7" w:rsidRPr="00A824D0" w:rsidRDefault="007814D7" w:rsidP="00A824D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24D0">
              <w:rPr>
                <w:rFonts w:ascii="Arial" w:hAnsi="Arial" w:cs="Arial"/>
                <w:color w:val="000000"/>
                <w:sz w:val="24"/>
                <w:szCs w:val="24"/>
              </w:rPr>
              <w:t>8000,00</w:t>
            </w:r>
          </w:p>
        </w:tc>
      </w:tr>
      <w:tr w:rsidR="007814D7" w:rsidRPr="00A824D0" w:rsidTr="00A824D0">
        <w:tc>
          <w:tcPr>
            <w:tcW w:w="851" w:type="dxa"/>
          </w:tcPr>
          <w:p w:rsidR="007814D7" w:rsidRPr="00A824D0" w:rsidRDefault="007814D7" w:rsidP="00A824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24D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552" w:type="dxa"/>
          </w:tcPr>
          <w:p w:rsidR="007814D7" w:rsidRPr="00A824D0" w:rsidRDefault="007814D7" w:rsidP="00A824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24D0">
              <w:rPr>
                <w:rFonts w:ascii="Arial" w:hAnsi="Arial" w:cs="Arial"/>
                <w:sz w:val="24"/>
                <w:szCs w:val="24"/>
              </w:rPr>
              <w:t>11705050100000180</w:t>
            </w:r>
          </w:p>
        </w:tc>
        <w:tc>
          <w:tcPr>
            <w:tcW w:w="5811" w:type="dxa"/>
          </w:tcPr>
          <w:p w:rsidR="007814D7" w:rsidRPr="00A824D0" w:rsidRDefault="007814D7" w:rsidP="00A824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24D0">
              <w:rPr>
                <w:rFonts w:ascii="Arial" w:hAnsi="Arial" w:cs="Arial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560" w:type="dxa"/>
          </w:tcPr>
          <w:p w:rsidR="007814D7" w:rsidRPr="00A824D0" w:rsidRDefault="007814D7" w:rsidP="00A824D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24D0">
              <w:rPr>
                <w:rFonts w:ascii="Arial" w:hAnsi="Arial" w:cs="Arial"/>
                <w:color w:val="000000"/>
                <w:sz w:val="24"/>
                <w:szCs w:val="24"/>
              </w:rPr>
              <w:t>970,00</w:t>
            </w:r>
          </w:p>
        </w:tc>
      </w:tr>
      <w:tr w:rsidR="007814D7" w:rsidRPr="00A824D0" w:rsidTr="00A824D0">
        <w:tc>
          <w:tcPr>
            <w:tcW w:w="851" w:type="dxa"/>
          </w:tcPr>
          <w:p w:rsidR="007814D7" w:rsidRPr="00A824D0" w:rsidRDefault="007814D7" w:rsidP="00A824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24D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552" w:type="dxa"/>
          </w:tcPr>
          <w:p w:rsidR="007814D7" w:rsidRPr="00A824D0" w:rsidRDefault="007814D7" w:rsidP="00A824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24D0">
              <w:rPr>
                <w:rFonts w:ascii="Arial" w:hAnsi="Arial" w:cs="Arial"/>
                <w:sz w:val="24"/>
                <w:szCs w:val="24"/>
              </w:rPr>
              <w:t>11714030100000180</w:t>
            </w:r>
          </w:p>
        </w:tc>
        <w:tc>
          <w:tcPr>
            <w:tcW w:w="5811" w:type="dxa"/>
          </w:tcPr>
          <w:p w:rsidR="007814D7" w:rsidRPr="00A824D0" w:rsidRDefault="007814D7" w:rsidP="00A824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24D0">
              <w:rPr>
                <w:rFonts w:ascii="Arial" w:hAnsi="Arial" w:cs="Arial"/>
                <w:sz w:val="24"/>
                <w:szCs w:val="24"/>
              </w:rPr>
              <w:t>Средства самооблажения граждан, зачисляемые в бюджеты сельских поселений</w:t>
            </w:r>
          </w:p>
        </w:tc>
        <w:tc>
          <w:tcPr>
            <w:tcW w:w="1560" w:type="dxa"/>
          </w:tcPr>
          <w:p w:rsidR="007814D7" w:rsidRPr="00A824D0" w:rsidRDefault="007814D7" w:rsidP="00A824D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24D0">
              <w:rPr>
                <w:rFonts w:ascii="Arial" w:hAnsi="Arial" w:cs="Arial"/>
                <w:color w:val="000000"/>
                <w:sz w:val="24"/>
                <w:szCs w:val="24"/>
              </w:rPr>
              <w:t>150,00</w:t>
            </w:r>
          </w:p>
        </w:tc>
      </w:tr>
      <w:tr w:rsidR="007814D7" w:rsidRPr="00A824D0" w:rsidTr="00A824D0">
        <w:tc>
          <w:tcPr>
            <w:tcW w:w="851" w:type="dxa"/>
          </w:tcPr>
          <w:p w:rsidR="007814D7" w:rsidRPr="00A824D0" w:rsidRDefault="007814D7" w:rsidP="00A824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24D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552" w:type="dxa"/>
          </w:tcPr>
          <w:p w:rsidR="007814D7" w:rsidRPr="00A824D0" w:rsidRDefault="007814D7" w:rsidP="00A824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24D0">
              <w:rPr>
                <w:rFonts w:ascii="Arial" w:hAnsi="Arial" w:cs="Arial"/>
                <w:sz w:val="24"/>
                <w:szCs w:val="24"/>
              </w:rPr>
              <w:t>20201001100000151</w:t>
            </w:r>
          </w:p>
        </w:tc>
        <w:tc>
          <w:tcPr>
            <w:tcW w:w="5811" w:type="dxa"/>
          </w:tcPr>
          <w:p w:rsidR="007814D7" w:rsidRPr="00A824D0" w:rsidRDefault="007814D7" w:rsidP="00A824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24D0">
              <w:rPr>
                <w:rFonts w:ascii="Arial" w:hAnsi="Arial" w:cs="Arial"/>
                <w:sz w:val="24"/>
                <w:szCs w:val="24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1560" w:type="dxa"/>
          </w:tcPr>
          <w:p w:rsidR="007814D7" w:rsidRPr="00A824D0" w:rsidRDefault="007814D7" w:rsidP="00A824D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24D0">
              <w:rPr>
                <w:rFonts w:ascii="Arial" w:hAnsi="Arial" w:cs="Arial"/>
                <w:color w:val="000000"/>
                <w:sz w:val="24"/>
                <w:szCs w:val="24"/>
              </w:rPr>
              <w:t>322100,00</w:t>
            </w:r>
          </w:p>
        </w:tc>
      </w:tr>
      <w:tr w:rsidR="007814D7" w:rsidRPr="00A824D0" w:rsidTr="00A824D0">
        <w:tc>
          <w:tcPr>
            <w:tcW w:w="851" w:type="dxa"/>
          </w:tcPr>
          <w:p w:rsidR="007814D7" w:rsidRPr="00A824D0" w:rsidRDefault="007814D7" w:rsidP="00A824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24D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552" w:type="dxa"/>
          </w:tcPr>
          <w:p w:rsidR="007814D7" w:rsidRPr="00A824D0" w:rsidRDefault="007814D7" w:rsidP="00A824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24D0">
              <w:rPr>
                <w:rFonts w:ascii="Arial" w:hAnsi="Arial" w:cs="Arial"/>
                <w:sz w:val="24"/>
                <w:szCs w:val="24"/>
              </w:rPr>
              <w:t>20201003100000151</w:t>
            </w:r>
          </w:p>
        </w:tc>
        <w:tc>
          <w:tcPr>
            <w:tcW w:w="5811" w:type="dxa"/>
          </w:tcPr>
          <w:p w:rsidR="007814D7" w:rsidRPr="00A824D0" w:rsidRDefault="007814D7" w:rsidP="00A824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24D0">
              <w:rPr>
                <w:rFonts w:ascii="Arial" w:hAnsi="Arial" w:cs="Arial"/>
                <w:sz w:val="24"/>
                <w:szCs w:val="24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560" w:type="dxa"/>
          </w:tcPr>
          <w:p w:rsidR="007814D7" w:rsidRPr="00A824D0" w:rsidRDefault="007814D7" w:rsidP="00A824D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24D0">
              <w:rPr>
                <w:rFonts w:ascii="Arial" w:hAnsi="Arial" w:cs="Arial"/>
                <w:color w:val="000000"/>
                <w:sz w:val="24"/>
                <w:szCs w:val="24"/>
              </w:rPr>
              <w:t>488929,91</w:t>
            </w:r>
          </w:p>
          <w:p w:rsidR="007814D7" w:rsidRPr="00A824D0" w:rsidRDefault="007814D7" w:rsidP="00A824D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814D7" w:rsidRPr="00A824D0" w:rsidTr="00A824D0">
        <w:tc>
          <w:tcPr>
            <w:tcW w:w="851" w:type="dxa"/>
          </w:tcPr>
          <w:p w:rsidR="007814D7" w:rsidRPr="00A824D0" w:rsidRDefault="007814D7" w:rsidP="00A824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24D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552" w:type="dxa"/>
          </w:tcPr>
          <w:p w:rsidR="007814D7" w:rsidRPr="00A824D0" w:rsidRDefault="007814D7" w:rsidP="00A824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24D0">
              <w:rPr>
                <w:rFonts w:ascii="Arial" w:hAnsi="Arial" w:cs="Arial"/>
                <w:sz w:val="24"/>
                <w:szCs w:val="24"/>
              </w:rPr>
              <w:t>20203015100000151</w:t>
            </w:r>
          </w:p>
        </w:tc>
        <w:tc>
          <w:tcPr>
            <w:tcW w:w="5811" w:type="dxa"/>
          </w:tcPr>
          <w:p w:rsidR="007814D7" w:rsidRPr="00A824D0" w:rsidRDefault="007814D7" w:rsidP="00A824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24D0">
              <w:rPr>
                <w:rFonts w:ascii="Arial" w:hAnsi="Arial" w:cs="Arial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</w:tcPr>
          <w:p w:rsidR="007814D7" w:rsidRPr="00A824D0" w:rsidRDefault="007814D7" w:rsidP="00A824D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24D0">
              <w:rPr>
                <w:rFonts w:ascii="Arial" w:hAnsi="Arial" w:cs="Arial"/>
                <w:color w:val="000000"/>
                <w:sz w:val="24"/>
                <w:szCs w:val="24"/>
              </w:rPr>
              <w:t>44800,00</w:t>
            </w:r>
          </w:p>
          <w:p w:rsidR="007814D7" w:rsidRPr="00A824D0" w:rsidRDefault="007814D7" w:rsidP="00A824D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814D7" w:rsidRPr="00A824D0" w:rsidTr="00A824D0">
        <w:tc>
          <w:tcPr>
            <w:tcW w:w="851" w:type="dxa"/>
          </w:tcPr>
          <w:p w:rsidR="007814D7" w:rsidRPr="00A824D0" w:rsidRDefault="007814D7" w:rsidP="00A824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24D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552" w:type="dxa"/>
          </w:tcPr>
          <w:p w:rsidR="007814D7" w:rsidRPr="00A824D0" w:rsidRDefault="007814D7" w:rsidP="00A824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24D0">
              <w:rPr>
                <w:rFonts w:ascii="Arial" w:hAnsi="Arial" w:cs="Arial"/>
                <w:sz w:val="24"/>
                <w:szCs w:val="24"/>
              </w:rPr>
              <w:t>20204014100000151</w:t>
            </w:r>
          </w:p>
        </w:tc>
        <w:tc>
          <w:tcPr>
            <w:tcW w:w="5811" w:type="dxa"/>
          </w:tcPr>
          <w:p w:rsidR="007814D7" w:rsidRPr="00A824D0" w:rsidRDefault="007814D7" w:rsidP="00A824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24D0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</w:tcPr>
          <w:p w:rsidR="007814D7" w:rsidRPr="00A824D0" w:rsidRDefault="007814D7" w:rsidP="00A824D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24D0">
              <w:rPr>
                <w:rFonts w:ascii="Arial" w:hAnsi="Arial" w:cs="Arial"/>
                <w:color w:val="000000"/>
                <w:sz w:val="24"/>
                <w:szCs w:val="24"/>
              </w:rPr>
              <w:t>96662,77</w:t>
            </w:r>
          </w:p>
        </w:tc>
      </w:tr>
      <w:tr w:rsidR="007814D7" w:rsidRPr="00A824D0" w:rsidTr="00A824D0">
        <w:tc>
          <w:tcPr>
            <w:tcW w:w="851" w:type="dxa"/>
          </w:tcPr>
          <w:p w:rsidR="007814D7" w:rsidRPr="00A824D0" w:rsidRDefault="007814D7" w:rsidP="00A824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24D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552" w:type="dxa"/>
          </w:tcPr>
          <w:p w:rsidR="007814D7" w:rsidRPr="00A824D0" w:rsidRDefault="007814D7" w:rsidP="00A824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24D0">
              <w:rPr>
                <w:rFonts w:ascii="Arial" w:hAnsi="Arial" w:cs="Arial"/>
                <w:sz w:val="24"/>
                <w:szCs w:val="24"/>
              </w:rPr>
              <w:t>20204999100000151</w:t>
            </w:r>
          </w:p>
        </w:tc>
        <w:tc>
          <w:tcPr>
            <w:tcW w:w="5811" w:type="dxa"/>
          </w:tcPr>
          <w:p w:rsidR="007814D7" w:rsidRPr="00A824D0" w:rsidRDefault="007814D7" w:rsidP="00A824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24D0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560" w:type="dxa"/>
          </w:tcPr>
          <w:p w:rsidR="007814D7" w:rsidRPr="00A824D0" w:rsidRDefault="007814D7" w:rsidP="00A824D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24D0">
              <w:rPr>
                <w:rFonts w:ascii="Arial" w:hAnsi="Arial" w:cs="Arial"/>
                <w:color w:val="000000"/>
                <w:sz w:val="24"/>
                <w:szCs w:val="24"/>
              </w:rPr>
              <w:t>6000,00</w:t>
            </w:r>
          </w:p>
        </w:tc>
      </w:tr>
      <w:tr w:rsidR="007814D7" w:rsidRPr="00A824D0" w:rsidTr="00A824D0">
        <w:tc>
          <w:tcPr>
            <w:tcW w:w="851" w:type="dxa"/>
          </w:tcPr>
          <w:p w:rsidR="007814D7" w:rsidRPr="00A824D0" w:rsidRDefault="007814D7" w:rsidP="00A824D0">
            <w:pPr>
              <w:pStyle w:val="Style1"/>
              <w:widowControl/>
              <w:rPr>
                <w:rFonts w:ascii="Arial" w:hAnsi="Arial" w:cs="Arial"/>
                <w:color w:val="000000"/>
              </w:rPr>
            </w:pPr>
            <w:r w:rsidRPr="00A824D0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552" w:type="dxa"/>
          </w:tcPr>
          <w:p w:rsidR="007814D7" w:rsidRPr="00A824D0" w:rsidRDefault="007814D7" w:rsidP="00A824D0">
            <w:pPr>
              <w:pStyle w:val="Style16"/>
              <w:widowControl/>
              <w:jc w:val="center"/>
              <w:rPr>
                <w:rStyle w:val="FontStyle25"/>
                <w:rFonts w:ascii="Arial" w:hAnsi="Arial" w:cs="Arial"/>
                <w:color w:val="000000"/>
              </w:rPr>
            </w:pPr>
          </w:p>
        </w:tc>
        <w:tc>
          <w:tcPr>
            <w:tcW w:w="5811" w:type="dxa"/>
          </w:tcPr>
          <w:p w:rsidR="007814D7" w:rsidRPr="00A824D0" w:rsidRDefault="007814D7" w:rsidP="00A824D0">
            <w:pPr>
              <w:pStyle w:val="Style7"/>
              <w:widowControl/>
              <w:spacing w:line="240" w:lineRule="auto"/>
              <w:jc w:val="both"/>
              <w:rPr>
                <w:rStyle w:val="FontStyle33"/>
                <w:rFonts w:ascii="Arial" w:hAnsi="Arial" w:cs="Arial"/>
                <w:color w:val="000000"/>
              </w:rPr>
            </w:pPr>
            <w:r w:rsidRPr="00A824D0">
              <w:rPr>
                <w:rFonts w:ascii="Arial" w:hAnsi="Arial" w:cs="Arial"/>
                <w:b/>
                <w:bCs/>
                <w:color w:val="000000"/>
              </w:rPr>
              <w:t>Управление Федеральной налоговой службы России по Орловской области</w:t>
            </w:r>
          </w:p>
        </w:tc>
        <w:tc>
          <w:tcPr>
            <w:tcW w:w="1560" w:type="dxa"/>
          </w:tcPr>
          <w:p w:rsidR="007814D7" w:rsidRPr="00A824D0" w:rsidRDefault="007814D7" w:rsidP="00A824D0">
            <w:pPr>
              <w:pStyle w:val="Style7"/>
              <w:widowControl/>
              <w:spacing w:line="240" w:lineRule="auto"/>
              <w:jc w:val="center"/>
              <w:rPr>
                <w:rStyle w:val="FontStyle33"/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824D0">
              <w:rPr>
                <w:rStyle w:val="FontStyle33"/>
                <w:rFonts w:ascii="Arial" w:hAnsi="Arial" w:cs="Arial"/>
                <w:b/>
                <w:color w:val="000000"/>
                <w:sz w:val="24"/>
                <w:szCs w:val="24"/>
              </w:rPr>
              <w:t>640055,93</w:t>
            </w:r>
          </w:p>
        </w:tc>
      </w:tr>
      <w:tr w:rsidR="007814D7" w:rsidRPr="00A824D0" w:rsidTr="00A824D0">
        <w:tc>
          <w:tcPr>
            <w:tcW w:w="851" w:type="dxa"/>
          </w:tcPr>
          <w:p w:rsidR="007814D7" w:rsidRPr="00A824D0" w:rsidRDefault="007814D7" w:rsidP="00A824D0">
            <w:pPr>
              <w:pStyle w:val="Style1"/>
              <w:widowControl/>
              <w:rPr>
                <w:rFonts w:ascii="Arial" w:hAnsi="Arial" w:cs="Arial"/>
              </w:rPr>
            </w:pPr>
            <w:r w:rsidRPr="00A824D0">
              <w:rPr>
                <w:rFonts w:ascii="Arial" w:hAnsi="Arial" w:cs="Arial"/>
              </w:rPr>
              <w:t>182</w:t>
            </w:r>
          </w:p>
        </w:tc>
        <w:tc>
          <w:tcPr>
            <w:tcW w:w="2552" w:type="dxa"/>
          </w:tcPr>
          <w:p w:rsidR="007814D7" w:rsidRPr="00A824D0" w:rsidRDefault="007814D7" w:rsidP="00A824D0">
            <w:pPr>
              <w:pStyle w:val="Style16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A824D0">
              <w:rPr>
                <w:rFonts w:ascii="Arial" w:hAnsi="Arial" w:cs="Arial"/>
                <w:color w:val="000000"/>
              </w:rPr>
              <w:t>10102010010000110</w:t>
            </w:r>
          </w:p>
        </w:tc>
        <w:tc>
          <w:tcPr>
            <w:tcW w:w="5811" w:type="dxa"/>
          </w:tcPr>
          <w:p w:rsidR="007814D7" w:rsidRPr="00A824D0" w:rsidRDefault="007814D7" w:rsidP="00A824D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24D0">
              <w:rPr>
                <w:rFonts w:ascii="Arial" w:hAnsi="Arial" w:cs="Arial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560" w:type="dxa"/>
          </w:tcPr>
          <w:p w:rsidR="007814D7" w:rsidRPr="00A824D0" w:rsidRDefault="007814D7" w:rsidP="00A824D0">
            <w:pPr>
              <w:pStyle w:val="Style7"/>
              <w:widowControl/>
              <w:spacing w:line="240" w:lineRule="auto"/>
              <w:jc w:val="center"/>
              <w:rPr>
                <w:rStyle w:val="FontStyle33"/>
                <w:rFonts w:ascii="Arial" w:hAnsi="Arial" w:cs="Arial"/>
                <w:color w:val="000000"/>
                <w:sz w:val="24"/>
                <w:szCs w:val="24"/>
              </w:rPr>
            </w:pPr>
            <w:r w:rsidRPr="00A824D0">
              <w:rPr>
                <w:rStyle w:val="FontStyle33"/>
                <w:rFonts w:ascii="Arial" w:hAnsi="Arial" w:cs="Arial"/>
                <w:color w:val="000000"/>
                <w:sz w:val="24"/>
                <w:szCs w:val="24"/>
              </w:rPr>
              <w:t>157843,22</w:t>
            </w:r>
          </w:p>
          <w:p w:rsidR="007814D7" w:rsidRPr="00A824D0" w:rsidRDefault="007814D7" w:rsidP="00A824D0">
            <w:pPr>
              <w:pStyle w:val="Style7"/>
              <w:widowControl/>
              <w:spacing w:line="240" w:lineRule="auto"/>
              <w:jc w:val="center"/>
              <w:rPr>
                <w:rStyle w:val="FontStyle33"/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814D7" w:rsidRPr="00A824D0" w:rsidTr="00A824D0">
        <w:tc>
          <w:tcPr>
            <w:tcW w:w="851" w:type="dxa"/>
          </w:tcPr>
          <w:p w:rsidR="007814D7" w:rsidRPr="00A824D0" w:rsidRDefault="007814D7" w:rsidP="00A824D0">
            <w:pPr>
              <w:pStyle w:val="Style1"/>
              <w:widowControl/>
              <w:rPr>
                <w:rFonts w:ascii="Arial" w:hAnsi="Arial" w:cs="Arial"/>
              </w:rPr>
            </w:pPr>
            <w:r w:rsidRPr="00A824D0">
              <w:rPr>
                <w:rFonts w:ascii="Arial" w:hAnsi="Arial" w:cs="Arial"/>
              </w:rPr>
              <w:t>182</w:t>
            </w:r>
          </w:p>
        </w:tc>
        <w:tc>
          <w:tcPr>
            <w:tcW w:w="2552" w:type="dxa"/>
          </w:tcPr>
          <w:p w:rsidR="007814D7" w:rsidRPr="00A824D0" w:rsidRDefault="007814D7" w:rsidP="00A824D0">
            <w:pPr>
              <w:pStyle w:val="Style16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A824D0">
              <w:rPr>
                <w:rFonts w:ascii="Arial" w:hAnsi="Arial" w:cs="Arial"/>
                <w:color w:val="000000"/>
              </w:rPr>
              <w:t>10102020010000110</w:t>
            </w:r>
          </w:p>
        </w:tc>
        <w:tc>
          <w:tcPr>
            <w:tcW w:w="5811" w:type="dxa"/>
          </w:tcPr>
          <w:p w:rsidR="007814D7" w:rsidRPr="00A824D0" w:rsidRDefault="007814D7" w:rsidP="00A824D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24D0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60" w:type="dxa"/>
          </w:tcPr>
          <w:p w:rsidR="007814D7" w:rsidRPr="00A824D0" w:rsidRDefault="007814D7" w:rsidP="00A824D0">
            <w:pPr>
              <w:pStyle w:val="Style7"/>
              <w:widowControl/>
              <w:spacing w:line="240" w:lineRule="auto"/>
              <w:jc w:val="center"/>
              <w:rPr>
                <w:rStyle w:val="FontStyle33"/>
                <w:rFonts w:ascii="Arial" w:hAnsi="Arial" w:cs="Arial"/>
                <w:color w:val="000000"/>
                <w:sz w:val="24"/>
                <w:szCs w:val="24"/>
              </w:rPr>
            </w:pPr>
            <w:r w:rsidRPr="00A824D0">
              <w:rPr>
                <w:rStyle w:val="FontStyle33"/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</w:tr>
      <w:tr w:rsidR="007814D7" w:rsidRPr="00A824D0" w:rsidTr="00A824D0">
        <w:tc>
          <w:tcPr>
            <w:tcW w:w="851" w:type="dxa"/>
          </w:tcPr>
          <w:p w:rsidR="007814D7" w:rsidRPr="00A824D0" w:rsidRDefault="007814D7" w:rsidP="00A824D0">
            <w:pPr>
              <w:pStyle w:val="Style1"/>
              <w:widowControl/>
              <w:rPr>
                <w:rFonts w:ascii="Arial" w:hAnsi="Arial" w:cs="Arial"/>
              </w:rPr>
            </w:pPr>
            <w:r w:rsidRPr="00A824D0">
              <w:rPr>
                <w:rFonts w:ascii="Arial" w:hAnsi="Arial" w:cs="Arial"/>
              </w:rPr>
              <w:t>182</w:t>
            </w:r>
          </w:p>
        </w:tc>
        <w:tc>
          <w:tcPr>
            <w:tcW w:w="2552" w:type="dxa"/>
          </w:tcPr>
          <w:p w:rsidR="007814D7" w:rsidRPr="00A824D0" w:rsidRDefault="007814D7" w:rsidP="00A824D0">
            <w:pPr>
              <w:pStyle w:val="Style16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A824D0">
              <w:rPr>
                <w:rFonts w:ascii="Arial" w:hAnsi="Arial" w:cs="Arial"/>
                <w:color w:val="000000"/>
              </w:rPr>
              <w:t>10102030010000110</w:t>
            </w:r>
          </w:p>
        </w:tc>
        <w:tc>
          <w:tcPr>
            <w:tcW w:w="5811" w:type="dxa"/>
          </w:tcPr>
          <w:p w:rsidR="007814D7" w:rsidRPr="00A824D0" w:rsidRDefault="007814D7" w:rsidP="00A824D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24D0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60" w:type="dxa"/>
          </w:tcPr>
          <w:p w:rsidR="007814D7" w:rsidRPr="00A824D0" w:rsidRDefault="007814D7" w:rsidP="00A824D0">
            <w:pPr>
              <w:pStyle w:val="Style7"/>
              <w:widowControl/>
              <w:spacing w:line="240" w:lineRule="auto"/>
              <w:jc w:val="center"/>
              <w:rPr>
                <w:rStyle w:val="FontStyle33"/>
                <w:rFonts w:ascii="Arial" w:hAnsi="Arial" w:cs="Arial"/>
                <w:color w:val="000000"/>
                <w:sz w:val="24"/>
                <w:szCs w:val="24"/>
              </w:rPr>
            </w:pPr>
            <w:r w:rsidRPr="00A824D0">
              <w:rPr>
                <w:rStyle w:val="FontStyle33"/>
                <w:rFonts w:ascii="Arial" w:hAnsi="Arial" w:cs="Arial"/>
                <w:color w:val="000000"/>
                <w:sz w:val="24"/>
                <w:szCs w:val="24"/>
              </w:rPr>
              <w:t>22,60</w:t>
            </w:r>
          </w:p>
        </w:tc>
      </w:tr>
      <w:tr w:rsidR="007814D7" w:rsidRPr="00A824D0" w:rsidTr="00A824D0">
        <w:tc>
          <w:tcPr>
            <w:tcW w:w="851" w:type="dxa"/>
          </w:tcPr>
          <w:p w:rsidR="007814D7" w:rsidRPr="00A824D0" w:rsidRDefault="007814D7" w:rsidP="00A824D0">
            <w:pPr>
              <w:pStyle w:val="Style1"/>
              <w:widowControl/>
              <w:rPr>
                <w:rFonts w:ascii="Arial" w:hAnsi="Arial" w:cs="Arial"/>
              </w:rPr>
            </w:pPr>
            <w:r w:rsidRPr="00A824D0">
              <w:rPr>
                <w:rFonts w:ascii="Arial" w:hAnsi="Arial" w:cs="Arial"/>
              </w:rPr>
              <w:t>182</w:t>
            </w:r>
          </w:p>
        </w:tc>
        <w:tc>
          <w:tcPr>
            <w:tcW w:w="2552" w:type="dxa"/>
          </w:tcPr>
          <w:p w:rsidR="007814D7" w:rsidRPr="00A824D0" w:rsidRDefault="007814D7" w:rsidP="00A824D0">
            <w:pPr>
              <w:pStyle w:val="Style16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A824D0">
              <w:rPr>
                <w:rFonts w:ascii="Arial" w:hAnsi="Arial" w:cs="Arial"/>
                <w:color w:val="000000"/>
              </w:rPr>
              <w:t>10601030100000110</w:t>
            </w:r>
          </w:p>
        </w:tc>
        <w:tc>
          <w:tcPr>
            <w:tcW w:w="5811" w:type="dxa"/>
          </w:tcPr>
          <w:p w:rsidR="007814D7" w:rsidRPr="00A824D0" w:rsidRDefault="007814D7" w:rsidP="00A824D0">
            <w:pPr>
              <w:pStyle w:val="Style7"/>
              <w:widowControl/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A824D0">
              <w:rPr>
                <w:rFonts w:ascii="Arial" w:hAnsi="Arial" w:cs="Arial"/>
                <w:color w:val="000000"/>
              </w:rPr>
              <w:t>Налог на имущество физических лиц, взимаемый по ставкам, применяемым к объектам налогооблажения, расположенным в границах поселений</w:t>
            </w:r>
          </w:p>
        </w:tc>
        <w:tc>
          <w:tcPr>
            <w:tcW w:w="1560" w:type="dxa"/>
          </w:tcPr>
          <w:p w:rsidR="007814D7" w:rsidRPr="00A824D0" w:rsidRDefault="007814D7" w:rsidP="00A824D0">
            <w:pPr>
              <w:pStyle w:val="Style7"/>
              <w:widowControl/>
              <w:spacing w:line="240" w:lineRule="auto"/>
              <w:jc w:val="center"/>
              <w:rPr>
                <w:rStyle w:val="FontStyle33"/>
                <w:rFonts w:ascii="Arial" w:hAnsi="Arial" w:cs="Arial"/>
                <w:color w:val="000000"/>
                <w:sz w:val="24"/>
                <w:szCs w:val="24"/>
              </w:rPr>
            </w:pPr>
            <w:r w:rsidRPr="00A824D0">
              <w:rPr>
                <w:rStyle w:val="FontStyle33"/>
                <w:rFonts w:ascii="Arial" w:hAnsi="Arial" w:cs="Arial"/>
                <w:color w:val="000000"/>
                <w:sz w:val="24"/>
                <w:szCs w:val="24"/>
              </w:rPr>
              <w:t>7900,35</w:t>
            </w:r>
          </w:p>
        </w:tc>
      </w:tr>
      <w:tr w:rsidR="007814D7" w:rsidRPr="00A824D0" w:rsidTr="00A824D0">
        <w:tc>
          <w:tcPr>
            <w:tcW w:w="851" w:type="dxa"/>
          </w:tcPr>
          <w:p w:rsidR="007814D7" w:rsidRPr="00A824D0" w:rsidRDefault="007814D7" w:rsidP="00A824D0">
            <w:pPr>
              <w:pStyle w:val="Style1"/>
              <w:widowControl/>
              <w:rPr>
                <w:rFonts w:ascii="Arial" w:hAnsi="Arial" w:cs="Arial"/>
              </w:rPr>
            </w:pPr>
            <w:r w:rsidRPr="00A824D0">
              <w:rPr>
                <w:rFonts w:ascii="Arial" w:hAnsi="Arial" w:cs="Arial"/>
              </w:rPr>
              <w:t>182</w:t>
            </w:r>
          </w:p>
        </w:tc>
        <w:tc>
          <w:tcPr>
            <w:tcW w:w="2552" w:type="dxa"/>
          </w:tcPr>
          <w:p w:rsidR="007814D7" w:rsidRPr="00A824D0" w:rsidRDefault="007814D7" w:rsidP="00A824D0">
            <w:pPr>
              <w:pStyle w:val="Style16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A824D0">
              <w:rPr>
                <w:rFonts w:ascii="Arial" w:hAnsi="Arial" w:cs="Arial"/>
                <w:color w:val="000000"/>
              </w:rPr>
              <w:t>10606033100000110</w:t>
            </w:r>
          </w:p>
        </w:tc>
        <w:tc>
          <w:tcPr>
            <w:tcW w:w="5811" w:type="dxa"/>
          </w:tcPr>
          <w:p w:rsidR="007814D7" w:rsidRPr="00A824D0" w:rsidRDefault="007814D7" w:rsidP="00A824D0">
            <w:pPr>
              <w:pStyle w:val="Style7"/>
              <w:widowControl/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A824D0">
              <w:rPr>
                <w:rFonts w:ascii="Arial" w:hAnsi="Arial" w:cs="Arial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60" w:type="dxa"/>
          </w:tcPr>
          <w:p w:rsidR="007814D7" w:rsidRPr="00A824D0" w:rsidRDefault="007814D7" w:rsidP="00A824D0">
            <w:pPr>
              <w:pStyle w:val="Style7"/>
              <w:widowControl/>
              <w:spacing w:line="240" w:lineRule="auto"/>
              <w:jc w:val="center"/>
              <w:rPr>
                <w:rStyle w:val="FontStyle33"/>
                <w:rFonts w:ascii="Arial" w:hAnsi="Arial" w:cs="Arial"/>
                <w:color w:val="000000"/>
                <w:sz w:val="24"/>
                <w:szCs w:val="24"/>
              </w:rPr>
            </w:pPr>
            <w:r w:rsidRPr="00A824D0">
              <w:rPr>
                <w:rStyle w:val="FontStyle33"/>
                <w:rFonts w:ascii="Arial" w:hAnsi="Arial" w:cs="Arial"/>
                <w:color w:val="000000"/>
                <w:sz w:val="24"/>
                <w:szCs w:val="24"/>
              </w:rPr>
              <w:t>425597,59</w:t>
            </w:r>
          </w:p>
        </w:tc>
      </w:tr>
      <w:tr w:rsidR="007814D7" w:rsidRPr="00A824D0" w:rsidTr="00A824D0">
        <w:tc>
          <w:tcPr>
            <w:tcW w:w="851" w:type="dxa"/>
          </w:tcPr>
          <w:p w:rsidR="007814D7" w:rsidRPr="00A824D0" w:rsidRDefault="007814D7" w:rsidP="00A824D0">
            <w:pPr>
              <w:pStyle w:val="Style1"/>
              <w:widowControl/>
              <w:rPr>
                <w:rFonts w:ascii="Arial" w:hAnsi="Arial" w:cs="Arial"/>
              </w:rPr>
            </w:pPr>
            <w:r w:rsidRPr="00A824D0">
              <w:rPr>
                <w:rFonts w:ascii="Arial" w:hAnsi="Arial" w:cs="Arial"/>
              </w:rPr>
              <w:t>182</w:t>
            </w:r>
          </w:p>
        </w:tc>
        <w:tc>
          <w:tcPr>
            <w:tcW w:w="2552" w:type="dxa"/>
          </w:tcPr>
          <w:p w:rsidR="007814D7" w:rsidRPr="00A824D0" w:rsidRDefault="007814D7" w:rsidP="00A824D0">
            <w:pPr>
              <w:pStyle w:val="Style16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A824D0">
              <w:rPr>
                <w:rFonts w:ascii="Arial" w:hAnsi="Arial" w:cs="Arial"/>
                <w:color w:val="000000"/>
              </w:rPr>
              <w:t>10606043101000110</w:t>
            </w:r>
          </w:p>
        </w:tc>
        <w:tc>
          <w:tcPr>
            <w:tcW w:w="5811" w:type="dxa"/>
          </w:tcPr>
          <w:p w:rsidR="007814D7" w:rsidRPr="00A824D0" w:rsidRDefault="007814D7" w:rsidP="00A824D0">
            <w:pPr>
              <w:pStyle w:val="Style7"/>
              <w:widowControl/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A824D0">
              <w:rPr>
                <w:rFonts w:ascii="Arial" w:hAnsi="Arial" w:cs="Arial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60" w:type="dxa"/>
          </w:tcPr>
          <w:p w:rsidR="007814D7" w:rsidRPr="00A824D0" w:rsidRDefault="007814D7" w:rsidP="00A824D0">
            <w:pPr>
              <w:pStyle w:val="Style7"/>
              <w:widowControl/>
              <w:spacing w:line="240" w:lineRule="auto"/>
              <w:jc w:val="center"/>
              <w:rPr>
                <w:rStyle w:val="FontStyle33"/>
                <w:rFonts w:ascii="Arial" w:hAnsi="Arial" w:cs="Arial"/>
                <w:color w:val="000000"/>
                <w:sz w:val="24"/>
                <w:szCs w:val="24"/>
              </w:rPr>
            </w:pPr>
            <w:r w:rsidRPr="00A824D0">
              <w:rPr>
                <w:rStyle w:val="FontStyle33"/>
                <w:rFonts w:ascii="Arial" w:hAnsi="Arial" w:cs="Arial"/>
                <w:color w:val="000000"/>
                <w:sz w:val="24"/>
                <w:szCs w:val="24"/>
              </w:rPr>
              <w:t>48672,17</w:t>
            </w:r>
          </w:p>
        </w:tc>
      </w:tr>
    </w:tbl>
    <w:p w:rsidR="007814D7" w:rsidRDefault="007814D7" w:rsidP="00900B3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</w:t>
      </w:r>
    </w:p>
    <w:p w:rsidR="007814D7" w:rsidRDefault="007814D7" w:rsidP="00900B34">
      <w:pPr>
        <w:spacing w:after="0" w:line="240" w:lineRule="auto"/>
        <w:jc w:val="center"/>
        <w:rPr>
          <w:sz w:val="28"/>
          <w:szCs w:val="28"/>
        </w:rPr>
      </w:pPr>
    </w:p>
    <w:p w:rsidR="007814D7" w:rsidRDefault="007814D7" w:rsidP="00900B34">
      <w:pPr>
        <w:spacing w:after="0" w:line="240" w:lineRule="auto"/>
        <w:jc w:val="center"/>
        <w:rPr>
          <w:sz w:val="28"/>
          <w:szCs w:val="28"/>
        </w:rPr>
      </w:pPr>
    </w:p>
    <w:p w:rsidR="007814D7" w:rsidRDefault="007814D7" w:rsidP="00900B34">
      <w:pPr>
        <w:spacing w:after="0" w:line="240" w:lineRule="auto"/>
        <w:jc w:val="center"/>
        <w:rPr>
          <w:sz w:val="28"/>
          <w:szCs w:val="28"/>
        </w:rPr>
      </w:pPr>
    </w:p>
    <w:p w:rsidR="007814D7" w:rsidRDefault="007814D7" w:rsidP="00900B34">
      <w:pPr>
        <w:spacing w:after="0" w:line="240" w:lineRule="auto"/>
        <w:jc w:val="center"/>
        <w:rPr>
          <w:sz w:val="28"/>
          <w:szCs w:val="28"/>
        </w:rPr>
      </w:pPr>
    </w:p>
    <w:p w:rsidR="007814D7" w:rsidRDefault="007814D7" w:rsidP="00900B34">
      <w:pPr>
        <w:spacing w:after="0" w:line="240" w:lineRule="auto"/>
        <w:jc w:val="center"/>
        <w:rPr>
          <w:sz w:val="28"/>
          <w:szCs w:val="28"/>
        </w:rPr>
      </w:pPr>
    </w:p>
    <w:p w:rsidR="007814D7" w:rsidRDefault="007814D7" w:rsidP="00900B34">
      <w:pPr>
        <w:spacing w:after="0" w:line="240" w:lineRule="auto"/>
        <w:jc w:val="center"/>
        <w:rPr>
          <w:sz w:val="28"/>
          <w:szCs w:val="28"/>
        </w:rPr>
      </w:pPr>
    </w:p>
    <w:p w:rsidR="007814D7" w:rsidRDefault="007814D7" w:rsidP="00900B34">
      <w:pPr>
        <w:spacing w:after="0" w:line="240" w:lineRule="auto"/>
        <w:jc w:val="center"/>
        <w:rPr>
          <w:sz w:val="28"/>
          <w:szCs w:val="28"/>
        </w:rPr>
      </w:pPr>
    </w:p>
    <w:p w:rsidR="007814D7" w:rsidRDefault="007814D7" w:rsidP="00900B34">
      <w:pPr>
        <w:spacing w:after="0" w:line="240" w:lineRule="auto"/>
        <w:jc w:val="center"/>
        <w:rPr>
          <w:sz w:val="28"/>
          <w:szCs w:val="28"/>
        </w:rPr>
      </w:pPr>
    </w:p>
    <w:p w:rsidR="007814D7" w:rsidRDefault="007814D7" w:rsidP="00900B34">
      <w:pPr>
        <w:spacing w:after="0" w:line="240" w:lineRule="auto"/>
        <w:jc w:val="center"/>
        <w:rPr>
          <w:sz w:val="28"/>
          <w:szCs w:val="28"/>
        </w:rPr>
      </w:pPr>
    </w:p>
    <w:p w:rsidR="007814D7" w:rsidRDefault="007814D7" w:rsidP="00900B34">
      <w:pPr>
        <w:spacing w:after="0" w:line="240" w:lineRule="auto"/>
        <w:jc w:val="center"/>
        <w:rPr>
          <w:sz w:val="28"/>
          <w:szCs w:val="28"/>
        </w:rPr>
      </w:pPr>
    </w:p>
    <w:p w:rsidR="007814D7" w:rsidRDefault="007814D7" w:rsidP="00900B34">
      <w:pPr>
        <w:spacing w:after="0" w:line="240" w:lineRule="auto"/>
        <w:jc w:val="center"/>
        <w:rPr>
          <w:sz w:val="28"/>
          <w:szCs w:val="28"/>
        </w:rPr>
      </w:pPr>
    </w:p>
    <w:p w:rsidR="007814D7" w:rsidRDefault="007814D7" w:rsidP="00900B34">
      <w:pPr>
        <w:spacing w:after="0" w:line="240" w:lineRule="auto"/>
        <w:jc w:val="center"/>
        <w:rPr>
          <w:sz w:val="28"/>
          <w:szCs w:val="28"/>
        </w:rPr>
      </w:pPr>
    </w:p>
    <w:p w:rsidR="007814D7" w:rsidRDefault="007814D7" w:rsidP="00900B34">
      <w:pPr>
        <w:spacing w:after="0" w:line="240" w:lineRule="auto"/>
        <w:jc w:val="center"/>
        <w:rPr>
          <w:sz w:val="28"/>
          <w:szCs w:val="28"/>
        </w:rPr>
      </w:pPr>
    </w:p>
    <w:p w:rsidR="007814D7" w:rsidRDefault="007814D7" w:rsidP="00900B34">
      <w:pPr>
        <w:spacing w:after="0" w:line="240" w:lineRule="auto"/>
        <w:jc w:val="center"/>
        <w:rPr>
          <w:sz w:val="28"/>
          <w:szCs w:val="28"/>
        </w:rPr>
      </w:pPr>
    </w:p>
    <w:p w:rsidR="007814D7" w:rsidRDefault="007814D7" w:rsidP="00900B34">
      <w:pPr>
        <w:spacing w:after="0" w:line="240" w:lineRule="auto"/>
        <w:jc w:val="center"/>
        <w:rPr>
          <w:sz w:val="28"/>
          <w:szCs w:val="28"/>
        </w:rPr>
      </w:pPr>
    </w:p>
    <w:p w:rsidR="007814D7" w:rsidRPr="00900B34" w:rsidRDefault="007814D7" w:rsidP="00900B3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Pr="00900B34">
        <w:rPr>
          <w:rFonts w:ascii="Arial" w:hAnsi="Arial" w:cs="Arial"/>
          <w:sz w:val="24"/>
          <w:szCs w:val="24"/>
        </w:rPr>
        <w:t xml:space="preserve">Приложение </w:t>
      </w:r>
      <w:r>
        <w:rPr>
          <w:rFonts w:ascii="Arial" w:hAnsi="Arial" w:cs="Arial"/>
          <w:sz w:val="24"/>
          <w:szCs w:val="24"/>
        </w:rPr>
        <w:t>2</w:t>
      </w:r>
    </w:p>
    <w:p w:rsidR="007814D7" w:rsidRPr="00900B34" w:rsidRDefault="007814D7" w:rsidP="00900B3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00B34">
        <w:rPr>
          <w:rFonts w:ascii="Arial" w:hAnsi="Arial" w:cs="Arial"/>
          <w:sz w:val="24"/>
          <w:szCs w:val="24"/>
        </w:rPr>
        <w:t xml:space="preserve">к решению </w:t>
      </w:r>
      <w:r>
        <w:rPr>
          <w:rFonts w:ascii="Arial" w:hAnsi="Arial" w:cs="Arial"/>
          <w:sz w:val="24"/>
          <w:szCs w:val="24"/>
        </w:rPr>
        <w:t>Малахово-Слобод</w:t>
      </w:r>
      <w:r w:rsidRPr="00900B34">
        <w:rPr>
          <w:rFonts w:ascii="Arial" w:hAnsi="Arial" w:cs="Arial"/>
          <w:sz w:val="24"/>
          <w:szCs w:val="24"/>
        </w:rPr>
        <w:t>ского сельского</w:t>
      </w:r>
    </w:p>
    <w:p w:rsidR="007814D7" w:rsidRPr="00900B34" w:rsidRDefault="007814D7" w:rsidP="00900B3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00B34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Pr="00900B34">
        <w:rPr>
          <w:rFonts w:ascii="Arial" w:hAnsi="Arial" w:cs="Arial"/>
          <w:sz w:val="24"/>
          <w:szCs w:val="24"/>
        </w:rPr>
        <w:t>Совета народных депутатов</w:t>
      </w:r>
    </w:p>
    <w:p w:rsidR="007814D7" w:rsidRPr="00A240A4" w:rsidRDefault="007814D7" w:rsidP="00A240A4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A240A4">
        <w:rPr>
          <w:rFonts w:ascii="Arial" w:hAnsi="Arial" w:cs="Arial"/>
          <w:sz w:val="24"/>
          <w:szCs w:val="24"/>
        </w:rPr>
        <w:t xml:space="preserve">                                 от 25 апреля 2017 года № 206   </w:t>
      </w:r>
    </w:p>
    <w:p w:rsidR="007814D7" w:rsidRPr="00900B34" w:rsidRDefault="007814D7" w:rsidP="00900B3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814D7" w:rsidRDefault="007814D7" w:rsidP="00FA21F3">
      <w:pPr>
        <w:tabs>
          <w:tab w:val="left" w:pos="2592"/>
        </w:tabs>
        <w:ind w:left="-633" w:firstLine="633"/>
        <w:jc w:val="center"/>
        <w:rPr>
          <w:rFonts w:ascii="Arial" w:hAnsi="Arial" w:cs="Arial"/>
          <w:b/>
          <w:bCs/>
          <w:sz w:val="24"/>
          <w:szCs w:val="24"/>
        </w:rPr>
      </w:pPr>
      <w:r w:rsidRPr="00900B34">
        <w:rPr>
          <w:rFonts w:ascii="Arial" w:hAnsi="Arial" w:cs="Arial"/>
          <w:b/>
          <w:bCs/>
          <w:sz w:val="24"/>
          <w:szCs w:val="24"/>
        </w:rPr>
        <w:t xml:space="preserve">Источники финансирования дефицита бюджета </w:t>
      </w:r>
      <w:r>
        <w:rPr>
          <w:rFonts w:ascii="Arial" w:hAnsi="Arial" w:cs="Arial"/>
          <w:b/>
          <w:bCs/>
          <w:sz w:val="24"/>
          <w:szCs w:val="24"/>
        </w:rPr>
        <w:t>Малахово-Слобод</w:t>
      </w:r>
      <w:r w:rsidRPr="00900B34">
        <w:rPr>
          <w:rFonts w:ascii="Arial" w:hAnsi="Arial" w:cs="Arial"/>
          <w:b/>
          <w:bCs/>
          <w:sz w:val="24"/>
          <w:szCs w:val="24"/>
        </w:rPr>
        <w:t>ского сельского поселения за 201</w:t>
      </w:r>
      <w:r>
        <w:rPr>
          <w:rFonts w:ascii="Arial" w:hAnsi="Arial" w:cs="Arial"/>
          <w:b/>
          <w:bCs/>
          <w:sz w:val="24"/>
          <w:szCs w:val="24"/>
        </w:rPr>
        <w:t>6</w:t>
      </w:r>
      <w:r w:rsidRPr="00900B34">
        <w:rPr>
          <w:rFonts w:ascii="Arial" w:hAnsi="Arial" w:cs="Arial"/>
          <w:b/>
          <w:bCs/>
          <w:sz w:val="24"/>
          <w:szCs w:val="24"/>
        </w:rPr>
        <w:t xml:space="preserve"> год</w:t>
      </w:r>
    </w:p>
    <w:p w:rsidR="007814D7" w:rsidRDefault="007814D7" w:rsidP="00C63ACA">
      <w:pPr>
        <w:tabs>
          <w:tab w:val="left" w:pos="2592"/>
        </w:tabs>
        <w:ind w:left="-633" w:firstLine="63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 w:rsidRPr="00900B34">
        <w:rPr>
          <w:rFonts w:ascii="Arial" w:hAnsi="Arial" w:cs="Arial"/>
          <w:sz w:val="24"/>
          <w:szCs w:val="24"/>
        </w:rPr>
        <w:t>тыс.руб</w:t>
      </w:r>
    </w:p>
    <w:tbl>
      <w:tblPr>
        <w:tblW w:w="10398" w:type="dxa"/>
        <w:tblInd w:w="-827" w:type="dxa"/>
        <w:tblLayout w:type="fixed"/>
        <w:tblLook w:val="00A0"/>
      </w:tblPr>
      <w:tblGrid>
        <w:gridCol w:w="2879"/>
        <w:gridCol w:w="1136"/>
        <w:gridCol w:w="1379"/>
        <w:gridCol w:w="1263"/>
        <w:gridCol w:w="185"/>
        <w:gridCol w:w="1254"/>
        <w:gridCol w:w="1242"/>
        <w:gridCol w:w="1060"/>
      </w:tblGrid>
      <w:tr w:rsidR="007814D7" w:rsidRPr="00A824D0" w:rsidTr="008B1E3E">
        <w:trPr>
          <w:trHeight w:val="1449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14D7" w:rsidRPr="00900B34" w:rsidRDefault="007814D7" w:rsidP="00C63A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24D0">
              <w:rPr>
                <w:rFonts w:ascii="Arial" w:hAnsi="Arial" w:cs="Arial"/>
                <w:b/>
                <w:sz w:val="24"/>
                <w:szCs w:val="24"/>
              </w:rPr>
              <w:t>Код</w:t>
            </w:r>
          </w:p>
          <w:p w:rsidR="007814D7" w:rsidRPr="00A824D0" w:rsidRDefault="007814D7" w:rsidP="00C63A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814D7" w:rsidRPr="00A824D0" w:rsidRDefault="007814D7" w:rsidP="00C63A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814D7" w:rsidRPr="00A824D0" w:rsidRDefault="007814D7" w:rsidP="00C63A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814D7" w:rsidRPr="00A824D0" w:rsidRDefault="007814D7" w:rsidP="00C63A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14D7" w:rsidRPr="00900B34" w:rsidRDefault="007814D7" w:rsidP="00C63A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24D0">
              <w:rPr>
                <w:rFonts w:ascii="Arial" w:hAnsi="Arial" w:cs="Arial"/>
                <w:b/>
                <w:sz w:val="24"/>
                <w:szCs w:val="24"/>
              </w:rPr>
              <w:t>Наименование показателя</w:t>
            </w:r>
          </w:p>
          <w:p w:rsidR="007814D7" w:rsidRPr="00A824D0" w:rsidRDefault="007814D7" w:rsidP="00C63A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814D7" w:rsidRPr="00A824D0" w:rsidRDefault="007814D7" w:rsidP="00C63A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814D7" w:rsidRPr="00A824D0" w:rsidRDefault="007814D7" w:rsidP="00C63A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814D7" w:rsidRPr="00A824D0" w:rsidRDefault="007814D7" w:rsidP="00C63A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14D7" w:rsidRPr="00A824D0" w:rsidRDefault="007814D7" w:rsidP="008B1E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24D0">
              <w:rPr>
                <w:rFonts w:ascii="Arial" w:hAnsi="Arial" w:cs="Arial"/>
                <w:b/>
                <w:sz w:val="24"/>
                <w:szCs w:val="24"/>
              </w:rPr>
              <w:t>Уточнен-ный план на 2016 год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14D7" w:rsidRPr="00A824D0" w:rsidRDefault="007814D7" w:rsidP="008B1E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24D0">
              <w:rPr>
                <w:rFonts w:ascii="Arial" w:hAnsi="Arial" w:cs="Arial"/>
                <w:b/>
                <w:sz w:val="24"/>
                <w:szCs w:val="24"/>
              </w:rPr>
              <w:t>Испол-нено за 2016год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14D7" w:rsidRPr="00A824D0" w:rsidRDefault="007814D7" w:rsidP="00827B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24D0">
              <w:rPr>
                <w:rFonts w:ascii="Arial" w:hAnsi="Arial" w:cs="Arial"/>
                <w:b/>
                <w:sz w:val="24"/>
                <w:szCs w:val="24"/>
              </w:rPr>
              <w:t>Процент исполнения</w:t>
            </w:r>
          </w:p>
        </w:tc>
      </w:tr>
      <w:tr w:rsidR="007814D7" w:rsidRPr="00A824D0" w:rsidTr="008B1E3E">
        <w:trPr>
          <w:trHeight w:val="607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14D7" w:rsidRPr="00A824D0" w:rsidRDefault="007814D7" w:rsidP="00C63ACA">
            <w:pPr>
              <w:rPr>
                <w:rFonts w:ascii="Arial" w:hAnsi="Arial" w:cs="Arial"/>
                <w:sz w:val="24"/>
                <w:szCs w:val="24"/>
              </w:rPr>
            </w:pPr>
            <w:r w:rsidRPr="00A824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814D7" w:rsidRPr="00A824D0" w:rsidRDefault="007814D7" w:rsidP="00C63AC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24D0">
              <w:rPr>
                <w:rFonts w:ascii="Arial" w:hAnsi="Arial" w:cs="Arial"/>
                <w:b/>
                <w:bCs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14D7" w:rsidRPr="00A824D0" w:rsidRDefault="007814D7" w:rsidP="00C63A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24D0">
              <w:rPr>
                <w:rFonts w:ascii="Arial" w:hAnsi="Arial" w:cs="Arial"/>
                <w:b/>
                <w:sz w:val="24"/>
                <w:szCs w:val="24"/>
              </w:rPr>
              <w:t>10,7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14D7" w:rsidRPr="00A824D0" w:rsidRDefault="007814D7" w:rsidP="00FA21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24D0">
              <w:rPr>
                <w:rFonts w:ascii="Arial" w:hAnsi="Arial" w:cs="Arial"/>
                <w:b/>
                <w:sz w:val="24"/>
                <w:szCs w:val="24"/>
              </w:rPr>
              <w:t>8,3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14D7" w:rsidRPr="00A824D0" w:rsidRDefault="007814D7" w:rsidP="00C63A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24D0">
              <w:rPr>
                <w:rFonts w:ascii="Arial" w:hAnsi="Arial" w:cs="Arial"/>
                <w:b/>
                <w:sz w:val="24"/>
                <w:szCs w:val="24"/>
              </w:rPr>
              <w:t>77,6</w:t>
            </w:r>
          </w:p>
        </w:tc>
      </w:tr>
      <w:tr w:rsidR="007814D7" w:rsidRPr="00A824D0" w:rsidTr="008B1E3E">
        <w:trPr>
          <w:trHeight w:val="555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14D7" w:rsidRPr="00A824D0" w:rsidRDefault="007814D7" w:rsidP="00AF1E50">
            <w:pPr>
              <w:rPr>
                <w:rFonts w:ascii="Arial" w:hAnsi="Arial" w:cs="Arial"/>
                <w:sz w:val="24"/>
                <w:szCs w:val="24"/>
              </w:rPr>
            </w:pPr>
            <w:r w:rsidRPr="00A824D0">
              <w:rPr>
                <w:rFonts w:ascii="Arial" w:hAnsi="Arial" w:cs="Arial"/>
                <w:sz w:val="24"/>
                <w:szCs w:val="24"/>
              </w:rPr>
              <w:t>001050000000000000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14D7" w:rsidRPr="00A824D0" w:rsidRDefault="007814D7" w:rsidP="00C63AC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24D0">
              <w:rPr>
                <w:rFonts w:ascii="Arial" w:hAnsi="Arial" w:cs="Arial"/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14D7" w:rsidRPr="00A824D0" w:rsidRDefault="007814D7" w:rsidP="00C63A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24D0">
              <w:rPr>
                <w:rFonts w:ascii="Arial" w:hAnsi="Arial" w:cs="Arial"/>
                <w:b/>
                <w:sz w:val="24"/>
                <w:szCs w:val="24"/>
              </w:rPr>
              <w:t>10,7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14D7" w:rsidRPr="00A824D0" w:rsidRDefault="007814D7" w:rsidP="00FA21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24D0">
              <w:rPr>
                <w:rFonts w:ascii="Arial" w:hAnsi="Arial" w:cs="Arial"/>
                <w:b/>
                <w:sz w:val="24"/>
                <w:szCs w:val="24"/>
              </w:rPr>
              <w:t>8,3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14D7" w:rsidRPr="00A824D0" w:rsidRDefault="007814D7" w:rsidP="00C63A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24D0">
              <w:rPr>
                <w:rFonts w:ascii="Arial" w:hAnsi="Arial" w:cs="Arial"/>
                <w:b/>
                <w:sz w:val="24"/>
                <w:szCs w:val="24"/>
              </w:rPr>
              <w:t>77,6</w:t>
            </w:r>
          </w:p>
        </w:tc>
      </w:tr>
      <w:tr w:rsidR="007814D7" w:rsidRPr="00A824D0" w:rsidTr="008B1E3E">
        <w:trPr>
          <w:trHeight w:val="540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14D7" w:rsidRPr="00A824D0" w:rsidRDefault="007814D7" w:rsidP="00AF1E50">
            <w:pPr>
              <w:rPr>
                <w:rFonts w:ascii="Arial" w:hAnsi="Arial" w:cs="Arial"/>
                <w:sz w:val="24"/>
                <w:szCs w:val="24"/>
              </w:rPr>
            </w:pPr>
            <w:r w:rsidRPr="00A824D0">
              <w:rPr>
                <w:rFonts w:ascii="Arial" w:hAnsi="Arial" w:cs="Arial"/>
                <w:sz w:val="24"/>
                <w:szCs w:val="24"/>
              </w:rPr>
              <w:t>001050000000000500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14D7" w:rsidRPr="00A824D0" w:rsidRDefault="007814D7" w:rsidP="00B706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24D0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14D7" w:rsidRPr="00A824D0" w:rsidRDefault="007814D7" w:rsidP="008B1E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24D0">
              <w:rPr>
                <w:rFonts w:ascii="Arial" w:hAnsi="Arial" w:cs="Arial"/>
                <w:sz w:val="24"/>
                <w:szCs w:val="24"/>
              </w:rPr>
              <w:t>-1691,6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14D7" w:rsidRPr="00A824D0" w:rsidRDefault="007814D7" w:rsidP="008B1E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24D0">
              <w:rPr>
                <w:rFonts w:ascii="Arial" w:hAnsi="Arial" w:cs="Arial"/>
                <w:sz w:val="24"/>
                <w:szCs w:val="24"/>
              </w:rPr>
              <w:t>-1694,0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14D7" w:rsidRPr="00A824D0" w:rsidRDefault="007814D7" w:rsidP="00C63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24D0">
              <w:rPr>
                <w:rFonts w:ascii="Arial" w:hAnsi="Arial" w:cs="Arial"/>
                <w:sz w:val="24"/>
                <w:szCs w:val="24"/>
              </w:rPr>
              <w:t>100,1</w:t>
            </w:r>
          </w:p>
        </w:tc>
      </w:tr>
      <w:tr w:rsidR="007814D7" w:rsidRPr="00A824D0" w:rsidTr="008B1E3E">
        <w:trPr>
          <w:trHeight w:val="495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14D7" w:rsidRPr="00A824D0" w:rsidRDefault="007814D7" w:rsidP="008B1E3E">
            <w:pPr>
              <w:rPr>
                <w:rFonts w:ascii="Arial" w:hAnsi="Arial" w:cs="Arial"/>
                <w:sz w:val="24"/>
                <w:szCs w:val="24"/>
              </w:rPr>
            </w:pPr>
            <w:r w:rsidRPr="00A824D0">
              <w:rPr>
                <w:rFonts w:ascii="Arial" w:hAnsi="Arial" w:cs="Arial"/>
                <w:sz w:val="24"/>
                <w:szCs w:val="24"/>
              </w:rPr>
              <w:t>001050200000000500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14D7" w:rsidRPr="00A824D0" w:rsidRDefault="007814D7" w:rsidP="008B1E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24D0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14D7" w:rsidRPr="00A824D0" w:rsidRDefault="007814D7" w:rsidP="008B1E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24D0">
              <w:rPr>
                <w:rFonts w:ascii="Arial" w:hAnsi="Arial" w:cs="Arial"/>
                <w:sz w:val="24"/>
                <w:szCs w:val="24"/>
              </w:rPr>
              <w:t>-1691,6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14D7" w:rsidRPr="00A824D0" w:rsidRDefault="007814D7" w:rsidP="008B1E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24D0">
              <w:rPr>
                <w:rFonts w:ascii="Arial" w:hAnsi="Arial" w:cs="Arial"/>
                <w:sz w:val="24"/>
                <w:szCs w:val="24"/>
              </w:rPr>
              <w:t>-1694,0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14D7" w:rsidRPr="00A824D0" w:rsidRDefault="007814D7" w:rsidP="008B1E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24D0">
              <w:rPr>
                <w:rFonts w:ascii="Arial" w:hAnsi="Arial" w:cs="Arial"/>
                <w:sz w:val="24"/>
                <w:szCs w:val="24"/>
              </w:rPr>
              <w:t>100,1</w:t>
            </w:r>
          </w:p>
        </w:tc>
      </w:tr>
      <w:tr w:rsidR="007814D7" w:rsidRPr="00A824D0" w:rsidTr="008B1E3E">
        <w:trPr>
          <w:trHeight w:val="585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14D7" w:rsidRPr="00A824D0" w:rsidRDefault="007814D7" w:rsidP="008B1E3E">
            <w:pPr>
              <w:rPr>
                <w:rFonts w:ascii="Arial" w:hAnsi="Arial" w:cs="Arial"/>
                <w:sz w:val="24"/>
                <w:szCs w:val="24"/>
              </w:rPr>
            </w:pPr>
            <w:r w:rsidRPr="00A824D0">
              <w:rPr>
                <w:rFonts w:ascii="Arial" w:hAnsi="Arial" w:cs="Arial"/>
                <w:sz w:val="24"/>
                <w:szCs w:val="24"/>
              </w:rPr>
              <w:t>001050201050000510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14D7" w:rsidRPr="00A824D0" w:rsidRDefault="007814D7" w:rsidP="008B1E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24D0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14D7" w:rsidRPr="00A824D0" w:rsidRDefault="007814D7" w:rsidP="008B1E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24D0">
              <w:rPr>
                <w:rFonts w:ascii="Arial" w:hAnsi="Arial" w:cs="Arial"/>
                <w:sz w:val="24"/>
                <w:szCs w:val="24"/>
              </w:rPr>
              <w:t>-1691,6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14D7" w:rsidRPr="00A824D0" w:rsidRDefault="007814D7" w:rsidP="008B1E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24D0">
              <w:rPr>
                <w:rFonts w:ascii="Arial" w:hAnsi="Arial" w:cs="Arial"/>
                <w:sz w:val="24"/>
                <w:szCs w:val="24"/>
              </w:rPr>
              <w:t>-1694,0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14D7" w:rsidRPr="00A824D0" w:rsidRDefault="007814D7" w:rsidP="008B1E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24D0">
              <w:rPr>
                <w:rFonts w:ascii="Arial" w:hAnsi="Arial" w:cs="Arial"/>
                <w:sz w:val="24"/>
                <w:szCs w:val="24"/>
              </w:rPr>
              <w:t>100,1</w:t>
            </w:r>
          </w:p>
        </w:tc>
      </w:tr>
      <w:tr w:rsidR="007814D7" w:rsidRPr="00A824D0" w:rsidTr="008B1E3E">
        <w:trPr>
          <w:trHeight w:val="615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14D7" w:rsidRPr="00A824D0" w:rsidRDefault="007814D7" w:rsidP="00827B96">
            <w:pPr>
              <w:rPr>
                <w:rFonts w:ascii="Arial" w:hAnsi="Arial" w:cs="Arial"/>
                <w:sz w:val="24"/>
                <w:szCs w:val="24"/>
              </w:rPr>
            </w:pPr>
            <w:r w:rsidRPr="00A824D0">
              <w:rPr>
                <w:rFonts w:ascii="Arial" w:hAnsi="Arial" w:cs="Arial"/>
                <w:sz w:val="24"/>
                <w:szCs w:val="24"/>
              </w:rPr>
              <w:t>001050000000000600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14D7" w:rsidRPr="00A824D0" w:rsidRDefault="007814D7" w:rsidP="00C63A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24D0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14D7" w:rsidRPr="00A824D0" w:rsidRDefault="007814D7" w:rsidP="00C63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24D0">
              <w:rPr>
                <w:rFonts w:ascii="Arial" w:hAnsi="Arial" w:cs="Arial"/>
                <w:sz w:val="24"/>
                <w:szCs w:val="24"/>
              </w:rPr>
              <w:t>1702,3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14D7" w:rsidRPr="00A824D0" w:rsidRDefault="007814D7" w:rsidP="00FA21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24D0">
              <w:rPr>
                <w:rFonts w:ascii="Arial" w:hAnsi="Arial" w:cs="Arial"/>
                <w:sz w:val="24"/>
                <w:szCs w:val="24"/>
              </w:rPr>
              <w:t>1702,3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14D7" w:rsidRPr="00A824D0" w:rsidRDefault="007814D7" w:rsidP="00FA21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24D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814D7" w:rsidRPr="00A824D0" w:rsidTr="008B1E3E">
        <w:trPr>
          <w:trHeight w:val="540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14D7" w:rsidRPr="00A824D0" w:rsidRDefault="007814D7" w:rsidP="008B1E3E">
            <w:pPr>
              <w:rPr>
                <w:rFonts w:ascii="Arial" w:hAnsi="Arial" w:cs="Arial"/>
                <w:sz w:val="24"/>
                <w:szCs w:val="24"/>
              </w:rPr>
            </w:pPr>
            <w:r w:rsidRPr="00A824D0">
              <w:rPr>
                <w:rFonts w:ascii="Arial" w:hAnsi="Arial" w:cs="Arial"/>
                <w:sz w:val="24"/>
                <w:szCs w:val="24"/>
              </w:rPr>
              <w:t>001050201000000600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14D7" w:rsidRPr="00A824D0" w:rsidRDefault="007814D7" w:rsidP="008B1E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24D0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14D7" w:rsidRPr="00A824D0" w:rsidRDefault="007814D7" w:rsidP="008B1E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24D0">
              <w:rPr>
                <w:rFonts w:ascii="Arial" w:hAnsi="Arial" w:cs="Arial"/>
                <w:sz w:val="24"/>
                <w:szCs w:val="24"/>
              </w:rPr>
              <w:t>1702,3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14D7" w:rsidRPr="00A824D0" w:rsidRDefault="007814D7" w:rsidP="008B1E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24D0">
              <w:rPr>
                <w:rFonts w:ascii="Arial" w:hAnsi="Arial" w:cs="Arial"/>
                <w:sz w:val="24"/>
                <w:szCs w:val="24"/>
              </w:rPr>
              <w:t>1702,3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14D7" w:rsidRPr="00A824D0" w:rsidRDefault="007814D7" w:rsidP="008B1E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24D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814D7" w:rsidRPr="00A824D0" w:rsidTr="008B1E3E">
        <w:trPr>
          <w:trHeight w:val="495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14D7" w:rsidRPr="00A824D0" w:rsidRDefault="007814D7" w:rsidP="008B1E3E">
            <w:pPr>
              <w:rPr>
                <w:rFonts w:ascii="Arial" w:hAnsi="Arial" w:cs="Arial"/>
                <w:sz w:val="24"/>
                <w:szCs w:val="24"/>
              </w:rPr>
            </w:pPr>
            <w:r w:rsidRPr="00A824D0">
              <w:rPr>
                <w:rFonts w:ascii="Arial" w:hAnsi="Arial" w:cs="Arial"/>
                <w:sz w:val="24"/>
                <w:szCs w:val="24"/>
              </w:rPr>
              <w:t>001050201000000610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14D7" w:rsidRPr="00A824D0" w:rsidRDefault="007814D7" w:rsidP="008B1E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24D0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14D7" w:rsidRPr="00A824D0" w:rsidRDefault="007814D7" w:rsidP="008B1E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24D0">
              <w:rPr>
                <w:rFonts w:ascii="Arial" w:hAnsi="Arial" w:cs="Arial"/>
                <w:sz w:val="24"/>
                <w:szCs w:val="24"/>
              </w:rPr>
              <w:t>1702,3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14D7" w:rsidRPr="00A824D0" w:rsidRDefault="007814D7" w:rsidP="008B1E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24D0">
              <w:rPr>
                <w:rFonts w:ascii="Arial" w:hAnsi="Arial" w:cs="Arial"/>
                <w:sz w:val="24"/>
                <w:szCs w:val="24"/>
              </w:rPr>
              <w:t>1702,3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14D7" w:rsidRPr="00A824D0" w:rsidRDefault="007814D7" w:rsidP="008B1E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24D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814D7" w:rsidRPr="00A824D0" w:rsidTr="008B1E3E">
        <w:trPr>
          <w:trHeight w:val="600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14D7" w:rsidRPr="00A824D0" w:rsidRDefault="007814D7" w:rsidP="008B1E3E">
            <w:pPr>
              <w:rPr>
                <w:rFonts w:ascii="Arial" w:hAnsi="Arial" w:cs="Arial"/>
                <w:sz w:val="24"/>
                <w:szCs w:val="24"/>
              </w:rPr>
            </w:pPr>
            <w:r w:rsidRPr="00A824D0">
              <w:rPr>
                <w:rFonts w:ascii="Arial" w:hAnsi="Arial" w:cs="Arial"/>
                <w:sz w:val="24"/>
                <w:szCs w:val="24"/>
              </w:rPr>
              <w:t>001050201050000610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14D7" w:rsidRPr="00A824D0" w:rsidRDefault="007814D7" w:rsidP="008B1E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24D0">
              <w:rPr>
                <w:rFonts w:ascii="Arial" w:hAnsi="Arial" w:cs="Arial"/>
                <w:sz w:val="24"/>
                <w:szCs w:val="24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14D7" w:rsidRPr="00A824D0" w:rsidRDefault="007814D7" w:rsidP="008B1E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24D0">
              <w:rPr>
                <w:rFonts w:ascii="Arial" w:hAnsi="Arial" w:cs="Arial"/>
                <w:sz w:val="24"/>
                <w:szCs w:val="24"/>
              </w:rPr>
              <w:t>1702,3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14D7" w:rsidRPr="00A824D0" w:rsidRDefault="007814D7" w:rsidP="008B1E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24D0">
              <w:rPr>
                <w:rFonts w:ascii="Arial" w:hAnsi="Arial" w:cs="Arial"/>
                <w:sz w:val="24"/>
                <w:szCs w:val="24"/>
              </w:rPr>
              <w:t>1702,3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14D7" w:rsidRPr="00A824D0" w:rsidRDefault="007814D7" w:rsidP="008B1E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24D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814D7" w:rsidRPr="00A824D0" w:rsidTr="008B1E3E">
        <w:trPr>
          <w:trHeight w:val="300"/>
        </w:trPr>
        <w:tc>
          <w:tcPr>
            <w:tcW w:w="10398" w:type="dxa"/>
            <w:gridSpan w:val="8"/>
            <w:vAlign w:val="bottom"/>
          </w:tcPr>
          <w:p w:rsidR="007814D7" w:rsidRPr="00A824D0" w:rsidRDefault="007814D7" w:rsidP="00C63ACA">
            <w:pPr>
              <w:tabs>
                <w:tab w:val="left" w:pos="2592"/>
              </w:tabs>
              <w:ind w:left="-633" w:firstLine="633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814D7" w:rsidRPr="00A824D0" w:rsidTr="008B1E3E">
        <w:trPr>
          <w:trHeight w:val="255"/>
        </w:trPr>
        <w:tc>
          <w:tcPr>
            <w:tcW w:w="2879" w:type="dxa"/>
            <w:noWrap/>
            <w:vAlign w:val="bottom"/>
          </w:tcPr>
          <w:p w:rsidR="007814D7" w:rsidRPr="00A824D0" w:rsidRDefault="007814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  <w:vAlign w:val="bottom"/>
          </w:tcPr>
          <w:p w:rsidR="007814D7" w:rsidRPr="00A824D0" w:rsidRDefault="007814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  <w:noWrap/>
            <w:vAlign w:val="bottom"/>
          </w:tcPr>
          <w:p w:rsidR="007814D7" w:rsidRPr="00A824D0" w:rsidRDefault="007814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8" w:type="dxa"/>
            <w:gridSpan w:val="2"/>
            <w:noWrap/>
            <w:vAlign w:val="bottom"/>
          </w:tcPr>
          <w:p w:rsidR="007814D7" w:rsidRPr="00A824D0" w:rsidRDefault="007814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6" w:type="dxa"/>
            <w:gridSpan w:val="3"/>
            <w:noWrap/>
            <w:vAlign w:val="bottom"/>
          </w:tcPr>
          <w:p w:rsidR="007814D7" w:rsidRPr="00A824D0" w:rsidRDefault="007814D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814D7" w:rsidRDefault="007814D7" w:rsidP="00595474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7814D7" w:rsidRDefault="007814D7" w:rsidP="00595474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Приложение 3</w:t>
      </w:r>
    </w:p>
    <w:p w:rsidR="007814D7" w:rsidRDefault="007814D7">
      <w:pPr>
        <w:spacing w:after="0" w:line="240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 решению Малахово-Слободского сельского</w:t>
      </w:r>
    </w:p>
    <w:p w:rsidR="007814D7" w:rsidRDefault="007814D7" w:rsidP="00C63ACA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Совета народных депутатов</w:t>
      </w:r>
    </w:p>
    <w:p w:rsidR="007814D7" w:rsidRPr="00A240A4" w:rsidRDefault="007814D7" w:rsidP="00A240A4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                                </w:t>
      </w:r>
      <w:r w:rsidRPr="00A240A4">
        <w:rPr>
          <w:rFonts w:ascii="Arial" w:hAnsi="Arial" w:cs="Arial"/>
          <w:sz w:val="24"/>
          <w:szCs w:val="24"/>
        </w:rPr>
        <w:t xml:space="preserve">                                 от 25 апреля 2017 года № 206   </w:t>
      </w:r>
    </w:p>
    <w:p w:rsidR="007814D7" w:rsidRDefault="007814D7" w:rsidP="00C63ACA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7814D7" w:rsidRDefault="007814D7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7814D7" w:rsidRDefault="007814D7">
      <w:pPr>
        <w:spacing w:after="0" w:line="240" w:lineRule="auto"/>
        <w:jc w:val="right"/>
        <w:rPr>
          <w:rFonts w:ascii="Arial" w:hAnsi="Arial" w:cs="Arial"/>
          <w:sz w:val="24"/>
        </w:rPr>
      </w:pPr>
    </w:p>
    <w:tbl>
      <w:tblPr>
        <w:tblW w:w="0" w:type="auto"/>
        <w:tblInd w:w="65" w:type="dxa"/>
        <w:tblCellMar>
          <w:left w:w="10" w:type="dxa"/>
          <w:right w:w="10" w:type="dxa"/>
        </w:tblCellMar>
        <w:tblLook w:val="0000"/>
      </w:tblPr>
      <w:tblGrid>
        <w:gridCol w:w="1791"/>
        <w:gridCol w:w="3538"/>
        <w:gridCol w:w="1087"/>
        <w:gridCol w:w="1302"/>
        <w:gridCol w:w="1561"/>
      </w:tblGrid>
      <w:tr w:rsidR="007814D7" w:rsidRPr="00A824D0" w:rsidTr="006D090B">
        <w:trPr>
          <w:trHeight w:val="326"/>
        </w:trPr>
        <w:tc>
          <w:tcPr>
            <w:tcW w:w="927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8B1E3E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Доходы бюджета Малахово-Слободского сельского поселения за 2016 год по кодам видов доходов, подвидов доходов, классификации операций секторов государственного управления</w:t>
            </w:r>
          </w:p>
        </w:tc>
      </w:tr>
      <w:tr w:rsidR="007814D7" w:rsidRPr="00A824D0" w:rsidTr="006D090B">
        <w:trPr>
          <w:trHeight w:val="338"/>
        </w:trPr>
        <w:tc>
          <w:tcPr>
            <w:tcW w:w="17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Код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План с учетом поправок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8B1E3E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Исполнено за 2016 год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% испол -нения</w:t>
            </w:r>
          </w:p>
        </w:tc>
      </w:tr>
      <w:tr w:rsidR="007814D7" w:rsidRPr="00A824D0" w:rsidTr="006D090B">
        <w:trPr>
          <w:trHeight w:val="80"/>
        </w:trPr>
        <w:tc>
          <w:tcPr>
            <w:tcW w:w="17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Default="007814D7">
            <w:pPr>
              <w:tabs>
                <w:tab w:val="left" w:pos="615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Default="007814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Default="007814D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Default="007814D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Default="007814D7">
            <w:pPr>
              <w:spacing w:after="0" w:line="240" w:lineRule="auto"/>
              <w:rPr>
                <w:rFonts w:cs="Calibri"/>
              </w:rPr>
            </w:pPr>
          </w:p>
        </w:tc>
      </w:tr>
      <w:tr w:rsidR="007814D7" w:rsidRPr="00A824D0" w:rsidTr="006D090B">
        <w:trPr>
          <w:trHeight w:val="420"/>
        </w:trPr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000 1 00 00000 00 0000 000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НАЛОГОВЫЕ И НЕНАЛОГОВЫЕ ДОХОДЫ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733,1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735,5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F61A48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100,3</w:t>
            </w:r>
          </w:p>
        </w:tc>
      </w:tr>
      <w:tr w:rsidR="007814D7" w:rsidRPr="00A824D0" w:rsidTr="006D090B">
        <w:trPr>
          <w:trHeight w:val="274"/>
        </w:trPr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C508AC">
            <w:pPr>
              <w:spacing w:after="0" w:line="240" w:lineRule="auto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000 1 01 00000 00 0000 000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НАЛОГИ НА ПРИБЫЛЬ, ДОХОДЫ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155,6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F61A48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157,9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F61A48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101,5</w:t>
            </w:r>
          </w:p>
        </w:tc>
      </w:tr>
      <w:tr w:rsidR="007814D7" w:rsidRPr="00A824D0" w:rsidTr="006D090B">
        <w:trPr>
          <w:trHeight w:val="420"/>
        </w:trPr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</w:pPr>
            <w:r>
              <w:rPr>
                <w:rFonts w:ascii="Arial" w:hAnsi="Arial" w:cs="Arial"/>
                <w:i/>
                <w:color w:val="000000"/>
                <w:sz w:val="24"/>
              </w:rPr>
              <w:t xml:space="preserve">182 1 01 02000 01 0000 110 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</w:pPr>
            <w:r>
              <w:rPr>
                <w:rFonts w:ascii="Arial" w:hAnsi="Arial" w:cs="Arial"/>
                <w:i/>
                <w:color w:val="000000"/>
                <w:sz w:val="24"/>
              </w:rPr>
              <w:t>Налог на доходы физических лиц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  <w:color w:val="000000"/>
                <w:sz w:val="24"/>
              </w:rPr>
              <w:t>155,6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F61A48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  <w:color w:val="000000"/>
                <w:sz w:val="24"/>
              </w:rPr>
              <w:t>157,9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F61A48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  <w:color w:val="000000"/>
                <w:sz w:val="24"/>
              </w:rPr>
              <w:t>101,5</w:t>
            </w:r>
          </w:p>
        </w:tc>
      </w:tr>
      <w:tr w:rsidR="007814D7" w:rsidRPr="00A824D0" w:rsidTr="006D090B">
        <w:trPr>
          <w:trHeight w:val="890"/>
        </w:trPr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182 1 01 02010 01 0000 110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Налог на доходы физических лиц с доходов, источником которых является налоговый агент, за исключением дохо-дов, в отношении которых ис-числение и уплата налога осуществляются в соответст-вии со статьями 227, 227.1 и 228 Налогового кодекса Российской Федерации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CFFFF" w:fill="auto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155,6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F61A48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157,9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D9633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101,5</w:t>
            </w:r>
          </w:p>
        </w:tc>
      </w:tr>
      <w:tr w:rsidR="007814D7" w:rsidRPr="00A824D0" w:rsidTr="006D090B">
        <w:trPr>
          <w:trHeight w:val="262"/>
        </w:trPr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000 1 06 00000 00 0000 000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НАЛОГИ НА ИМУЩЕСТВО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482,1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482,2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814D7" w:rsidRPr="00A824D0" w:rsidRDefault="007814D7" w:rsidP="00431A1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100,0</w:t>
            </w:r>
          </w:p>
        </w:tc>
      </w:tr>
      <w:tr w:rsidR="007814D7" w:rsidRPr="00A824D0" w:rsidTr="006D090B">
        <w:trPr>
          <w:trHeight w:val="262"/>
        </w:trPr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</w:pPr>
            <w:r>
              <w:rPr>
                <w:rFonts w:ascii="Arial" w:hAnsi="Arial" w:cs="Arial"/>
                <w:i/>
                <w:color w:val="000000"/>
                <w:sz w:val="24"/>
              </w:rPr>
              <w:t>182 1 06 01000 00 0000 110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</w:pPr>
            <w:r>
              <w:rPr>
                <w:rFonts w:ascii="Arial" w:hAnsi="Arial" w:cs="Arial"/>
                <w:i/>
                <w:color w:val="000000"/>
                <w:sz w:val="24"/>
              </w:rPr>
              <w:t xml:space="preserve">Налоги на имущество физических лиц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  <w:color w:val="000000"/>
                <w:sz w:val="24"/>
              </w:rPr>
              <w:t>7,9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827B9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  <w:color w:val="000000"/>
                <w:sz w:val="24"/>
              </w:rPr>
              <w:t>7,9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7D3FA3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  <w:color w:val="000000"/>
                <w:sz w:val="24"/>
              </w:rPr>
              <w:t>100,0</w:t>
            </w:r>
          </w:p>
        </w:tc>
      </w:tr>
      <w:tr w:rsidR="007814D7" w:rsidRPr="00A824D0" w:rsidTr="006D090B">
        <w:trPr>
          <w:trHeight w:val="262"/>
        </w:trPr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182 1 06 01030 10 0000 110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C508AC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Налог на имущество физичес -ких лиц, взимаемый по став -кам, применяемым к объектам налогооблажения, располо-женным в границах поселений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814D7" w:rsidRPr="00A824D0" w:rsidRDefault="007814D7" w:rsidP="00DB7EB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7,9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DB7EB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7,9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Default="007814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100,0</w:t>
            </w:r>
          </w:p>
          <w:p w:rsidR="007814D7" w:rsidRPr="00A824D0" w:rsidRDefault="007814D7">
            <w:pPr>
              <w:spacing w:after="0" w:line="240" w:lineRule="auto"/>
              <w:jc w:val="center"/>
            </w:pPr>
          </w:p>
        </w:tc>
      </w:tr>
      <w:tr w:rsidR="007814D7" w:rsidRPr="00A824D0" w:rsidTr="006D090B">
        <w:trPr>
          <w:trHeight w:val="262"/>
        </w:trPr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</w:pPr>
            <w:r>
              <w:rPr>
                <w:rFonts w:ascii="Arial" w:hAnsi="Arial" w:cs="Arial"/>
                <w:i/>
                <w:color w:val="000000"/>
                <w:sz w:val="24"/>
              </w:rPr>
              <w:t>182 1 06 06000 00 0000 110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</w:pPr>
            <w:r>
              <w:rPr>
                <w:rFonts w:ascii="Arial" w:hAnsi="Arial" w:cs="Arial"/>
                <w:i/>
                <w:color w:val="000000"/>
                <w:sz w:val="24"/>
              </w:rPr>
              <w:t xml:space="preserve">Земельный налог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24D0">
              <w:rPr>
                <w:rFonts w:ascii="Arial" w:hAnsi="Arial" w:cs="Arial"/>
                <w:sz w:val="24"/>
                <w:szCs w:val="24"/>
              </w:rPr>
              <w:t>474,2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  <w:color w:val="000000"/>
                <w:sz w:val="24"/>
              </w:rPr>
              <w:t>474,3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814D7" w:rsidRPr="00A824D0" w:rsidRDefault="007814D7" w:rsidP="007D3FA3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  <w:color w:val="000000"/>
                <w:sz w:val="24"/>
              </w:rPr>
              <w:t>100,0</w:t>
            </w:r>
          </w:p>
        </w:tc>
      </w:tr>
      <w:tr w:rsidR="007814D7" w:rsidRPr="00A824D0" w:rsidTr="006D090B">
        <w:trPr>
          <w:trHeight w:val="682"/>
        </w:trPr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DB7EBB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 xml:space="preserve">182 1 06 06033 10 0000 110 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174E85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Земельный налог с организаций, обладающих земельным участком, рас -положенным в границах сельских поселений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814D7" w:rsidRPr="00A824D0" w:rsidRDefault="007814D7" w:rsidP="00C750B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425,5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425,6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660D1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100,0</w:t>
            </w:r>
          </w:p>
        </w:tc>
      </w:tr>
      <w:tr w:rsidR="007814D7" w:rsidRPr="00A824D0" w:rsidTr="006D090B">
        <w:trPr>
          <w:trHeight w:val="682"/>
        </w:trPr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DB7EBB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 xml:space="preserve">182 1 06 06043 10 0000 110 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174E85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Земельный налог с физических лиц, обладающих земельным участком, рас -положенным в границах сельских поселений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814D7" w:rsidRPr="00A824D0" w:rsidRDefault="007814D7" w:rsidP="00DB7EB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48,7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DB7EB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48,7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7D3FA3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100,0</w:t>
            </w:r>
          </w:p>
        </w:tc>
      </w:tr>
      <w:tr w:rsidR="007814D7" w:rsidRPr="00A824D0" w:rsidTr="006D090B">
        <w:trPr>
          <w:trHeight w:val="262"/>
        </w:trPr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000 1 08 00000 00 0000 000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ГОСУДАРСТВЕННАЯ ПОШЛИНА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814D7" w:rsidRPr="00A824D0" w:rsidRDefault="007814D7" w:rsidP="00C750B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8,4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814D7" w:rsidRPr="00A824D0" w:rsidRDefault="007814D7" w:rsidP="00C750B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8,4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814D7" w:rsidRPr="00A824D0" w:rsidRDefault="007814D7" w:rsidP="00B7066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100,0</w:t>
            </w:r>
          </w:p>
        </w:tc>
      </w:tr>
      <w:tr w:rsidR="007814D7" w:rsidRPr="00A824D0" w:rsidTr="006D090B">
        <w:trPr>
          <w:trHeight w:val="262"/>
        </w:trPr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</w:pPr>
            <w:r>
              <w:rPr>
                <w:rFonts w:ascii="Arial" w:hAnsi="Arial" w:cs="Arial"/>
                <w:i/>
                <w:color w:val="000000"/>
                <w:sz w:val="24"/>
              </w:rPr>
              <w:t xml:space="preserve">000 1 08 04000 01 0000 110 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8A3D16">
            <w:pPr>
              <w:spacing w:after="0" w:line="240" w:lineRule="auto"/>
            </w:pPr>
            <w:r>
              <w:rPr>
                <w:rFonts w:ascii="Arial" w:hAnsi="Arial" w:cs="Arial"/>
                <w:i/>
                <w:color w:val="000000"/>
                <w:sz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24D0">
              <w:rPr>
                <w:rFonts w:ascii="Arial" w:hAnsi="Arial" w:cs="Arial"/>
                <w:sz w:val="24"/>
                <w:szCs w:val="24"/>
              </w:rPr>
              <w:t>8,4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  <w:color w:val="000000"/>
                <w:sz w:val="24"/>
              </w:rPr>
              <w:t>8,4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814D7" w:rsidRPr="00A824D0" w:rsidRDefault="007814D7" w:rsidP="00B7066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  <w:color w:val="000000"/>
                <w:sz w:val="24"/>
              </w:rPr>
              <w:t>100,0</w:t>
            </w:r>
          </w:p>
        </w:tc>
      </w:tr>
      <w:tr w:rsidR="007814D7" w:rsidRPr="00A824D0" w:rsidTr="006D090B">
        <w:trPr>
          <w:trHeight w:val="967"/>
        </w:trPr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 xml:space="preserve">000 1 08 04020 01 0000 110 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8A3D16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814D7" w:rsidRPr="00A824D0" w:rsidRDefault="007814D7" w:rsidP="004123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8,4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814D7" w:rsidRPr="00A824D0" w:rsidRDefault="007814D7" w:rsidP="004123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8,4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814D7" w:rsidRPr="00A824D0" w:rsidRDefault="007814D7" w:rsidP="00B7066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100,0</w:t>
            </w:r>
          </w:p>
        </w:tc>
      </w:tr>
      <w:tr w:rsidR="007814D7" w:rsidRPr="00A824D0" w:rsidTr="006D090B">
        <w:trPr>
          <w:trHeight w:val="300"/>
        </w:trPr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000 1 13 00000 00 0000 000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814D7" w:rsidRPr="00A824D0" w:rsidRDefault="007814D7" w:rsidP="006D63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77,9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814D7" w:rsidRPr="00A824D0" w:rsidRDefault="007814D7" w:rsidP="00A3413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77,9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814D7" w:rsidRPr="00A824D0" w:rsidRDefault="007814D7" w:rsidP="00B7066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100,0</w:t>
            </w:r>
          </w:p>
        </w:tc>
      </w:tr>
      <w:tr w:rsidR="007814D7" w:rsidRPr="00A824D0" w:rsidTr="006D090B">
        <w:trPr>
          <w:trHeight w:val="523"/>
        </w:trPr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790629">
            <w:pPr>
              <w:spacing w:after="0" w:line="240" w:lineRule="auto"/>
            </w:pPr>
            <w:r>
              <w:rPr>
                <w:rFonts w:ascii="Arial" w:hAnsi="Arial" w:cs="Arial"/>
                <w:i/>
                <w:color w:val="000000"/>
                <w:sz w:val="24"/>
              </w:rPr>
              <w:t xml:space="preserve">001 1 13 02000 00 0000 130 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</w:pPr>
            <w:r>
              <w:rPr>
                <w:rFonts w:ascii="Arial" w:hAnsi="Arial" w:cs="Arial"/>
                <w:i/>
                <w:color w:val="000000"/>
                <w:sz w:val="24"/>
              </w:rPr>
              <w:t>Доходы от компенсации затрат государства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814D7" w:rsidRPr="00A824D0" w:rsidRDefault="007814D7" w:rsidP="006D63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  <w:color w:val="000000"/>
                <w:sz w:val="24"/>
              </w:rPr>
              <w:t>77,9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814D7" w:rsidRPr="00A824D0" w:rsidRDefault="007814D7" w:rsidP="006D63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  <w:color w:val="000000"/>
                <w:sz w:val="24"/>
              </w:rPr>
              <w:t>77,9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814D7" w:rsidRPr="00A824D0" w:rsidRDefault="007814D7" w:rsidP="00B7066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  <w:color w:val="000000"/>
                <w:sz w:val="24"/>
              </w:rPr>
              <w:t>100,0</w:t>
            </w:r>
          </w:p>
        </w:tc>
      </w:tr>
      <w:tr w:rsidR="007814D7" w:rsidRPr="00A824D0" w:rsidTr="006D090B">
        <w:trPr>
          <w:trHeight w:val="420"/>
        </w:trPr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790629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001 1 13 02060 00 0000 130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790629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Доходы, поступающие в по-рядке возмещения расходов, понесенных в связи с эксплуатацией имущества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6D63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77,9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6D63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77,9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B7066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100,0</w:t>
            </w:r>
          </w:p>
        </w:tc>
      </w:tr>
      <w:tr w:rsidR="007814D7" w:rsidRPr="00A824D0" w:rsidTr="006D090B">
        <w:trPr>
          <w:trHeight w:val="420"/>
        </w:trPr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790629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001 1 13 02065 10 0000 130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6D63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77,9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A3413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77,9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B7066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100,0</w:t>
            </w:r>
          </w:p>
        </w:tc>
      </w:tr>
      <w:tr w:rsidR="007814D7" w:rsidRPr="00A824D0" w:rsidTr="006D090B">
        <w:trPr>
          <w:trHeight w:val="300"/>
        </w:trPr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7D3FA3">
            <w:pPr>
              <w:spacing w:after="0" w:line="240" w:lineRule="auto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000 1 16 00000 00 0000 000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7D3FA3">
            <w:pPr>
              <w:spacing w:after="0" w:line="240" w:lineRule="auto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ШТРАФЫ, САНКЦИИ, ВОЗМЕЩЕНИЕ УЩЕРБА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814D7" w:rsidRPr="00A824D0" w:rsidRDefault="007814D7" w:rsidP="007D3FA3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8,0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814D7" w:rsidRPr="00A824D0" w:rsidRDefault="007814D7" w:rsidP="007D3FA3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8,0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814D7" w:rsidRPr="00A824D0" w:rsidRDefault="007814D7" w:rsidP="007D3FA3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100,0</w:t>
            </w:r>
          </w:p>
        </w:tc>
      </w:tr>
      <w:tr w:rsidR="007814D7" w:rsidRPr="00A824D0" w:rsidTr="006D090B">
        <w:trPr>
          <w:trHeight w:val="523"/>
        </w:trPr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7D3FA3">
            <w:pPr>
              <w:spacing w:after="0" w:line="240" w:lineRule="auto"/>
            </w:pPr>
            <w:r>
              <w:rPr>
                <w:rFonts w:ascii="Arial" w:hAnsi="Arial" w:cs="Arial"/>
                <w:i/>
                <w:color w:val="000000"/>
                <w:sz w:val="24"/>
              </w:rPr>
              <w:t xml:space="preserve">001 1 16 90000 00 0000 140 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DD232C">
            <w:pPr>
              <w:spacing w:after="0" w:line="240" w:lineRule="auto"/>
            </w:pPr>
            <w:r>
              <w:rPr>
                <w:rFonts w:ascii="Arial" w:hAnsi="Arial" w:cs="Arial"/>
                <w:i/>
                <w:color w:val="000000"/>
                <w:sz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814D7" w:rsidRPr="00370FEC" w:rsidRDefault="007814D7" w:rsidP="007D3F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814D7" w:rsidRPr="00A824D0" w:rsidRDefault="007814D7" w:rsidP="007D3FA3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  <w:color w:val="000000"/>
                <w:sz w:val="24"/>
              </w:rPr>
              <w:t>8,0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814D7" w:rsidRPr="00E67E24" w:rsidRDefault="007814D7" w:rsidP="007D3F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E24">
              <w:rPr>
                <w:rFonts w:ascii="Arial" w:hAnsi="Arial" w:cs="Arial"/>
                <w:sz w:val="24"/>
                <w:szCs w:val="24"/>
              </w:rPr>
              <w:t>100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7814D7" w:rsidRPr="00A824D0" w:rsidTr="006D090B">
        <w:trPr>
          <w:trHeight w:val="420"/>
        </w:trPr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DD232C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001 1 16 90050 10 0000 140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7D3FA3">
            <w:pPr>
              <w:spacing w:after="0" w:line="240" w:lineRule="auto"/>
            </w:pPr>
            <w:r w:rsidRPr="00DD232C">
              <w:rPr>
                <w:rFonts w:ascii="Arial" w:hAnsi="Arial" w:cs="Arial"/>
                <w:color w:val="000000"/>
                <w:sz w:val="24"/>
              </w:rPr>
              <w:t>Прочие поступления от денежных взысканий (штрафов) и иных сумм в возмещение ущерба</w:t>
            </w:r>
            <w:r>
              <w:rPr>
                <w:rFonts w:ascii="Arial" w:hAnsi="Arial" w:cs="Arial"/>
                <w:color w:val="000000"/>
                <w:sz w:val="24"/>
              </w:rPr>
              <w:t>, зачисляемые в бюджеты сельских поселений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370FEC" w:rsidRDefault="007814D7" w:rsidP="007D3F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7D3FA3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8,0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E67E24" w:rsidRDefault="007814D7" w:rsidP="007D3F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E24">
              <w:rPr>
                <w:rFonts w:ascii="Arial" w:hAnsi="Arial" w:cs="Arial"/>
                <w:sz w:val="24"/>
                <w:szCs w:val="24"/>
              </w:rPr>
              <w:t>100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7814D7" w:rsidRPr="00A824D0" w:rsidTr="006D090B">
        <w:trPr>
          <w:trHeight w:val="300"/>
        </w:trPr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000 1 17 00000 00 0000 000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ПРОЧИЕ НЕНАЛОГОВЫЕ ДОХОДЫ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1,1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1,1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814D7" w:rsidRPr="00A824D0" w:rsidRDefault="007814D7" w:rsidP="00D9633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100,0</w:t>
            </w:r>
          </w:p>
        </w:tc>
      </w:tr>
      <w:tr w:rsidR="007814D7" w:rsidRPr="00A824D0" w:rsidTr="006D090B">
        <w:trPr>
          <w:trHeight w:val="523"/>
        </w:trPr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947E78">
            <w:pPr>
              <w:spacing w:after="0" w:line="240" w:lineRule="auto"/>
            </w:pPr>
            <w:r>
              <w:rPr>
                <w:rFonts w:ascii="Arial" w:hAnsi="Arial" w:cs="Arial"/>
                <w:i/>
                <w:color w:val="000000"/>
                <w:sz w:val="24"/>
              </w:rPr>
              <w:t xml:space="preserve">001 1 17 05000 00 0000 180 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</w:pPr>
            <w:r>
              <w:rPr>
                <w:rFonts w:ascii="Arial" w:hAnsi="Arial" w:cs="Arial"/>
                <w:i/>
                <w:color w:val="000000"/>
                <w:sz w:val="24"/>
              </w:rPr>
              <w:t>Прочие неналоговые доходы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814D7" w:rsidRPr="00370FEC" w:rsidRDefault="00781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  <w:color w:val="000000"/>
                <w:sz w:val="24"/>
              </w:rPr>
              <w:t>1,0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814D7" w:rsidRPr="00E67E24" w:rsidRDefault="007814D7" w:rsidP="00F61A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E24">
              <w:rPr>
                <w:rFonts w:ascii="Arial" w:hAnsi="Arial" w:cs="Arial"/>
                <w:sz w:val="24"/>
                <w:szCs w:val="24"/>
              </w:rPr>
              <w:t>100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7814D7" w:rsidRPr="00A824D0" w:rsidTr="006D090B">
        <w:trPr>
          <w:trHeight w:val="420"/>
        </w:trPr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947E78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001 1 17 05050 10 0000 180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Прочие неналоговые доходы бюджетов поселений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370FEC" w:rsidRDefault="00781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1,0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E67E24" w:rsidRDefault="007814D7" w:rsidP="00A849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E24">
              <w:rPr>
                <w:rFonts w:ascii="Arial" w:hAnsi="Arial" w:cs="Arial"/>
                <w:sz w:val="24"/>
                <w:szCs w:val="24"/>
              </w:rPr>
              <w:t>100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7814D7" w:rsidRPr="00A824D0" w:rsidTr="006D090B">
        <w:trPr>
          <w:trHeight w:val="523"/>
        </w:trPr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DD232C">
            <w:pPr>
              <w:spacing w:after="0" w:line="240" w:lineRule="auto"/>
            </w:pPr>
            <w:r>
              <w:rPr>
                <w:rFonts w:ascii="Arial" w:hAnsi="Arial" w:cs="Arial"/>
                <w:i/>
                <w:color w:val="000000"/>
                <w:sz w:val="24"/>
              </w:rPr>
              <w:t xml:space="preserve">001 1 17 14000 00 0000 180 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8A3D16">
            <w:pPr>
              <w:spacing w:after="0" w:line="240" w:lineRule="auto"/>
            </w:pPr>
            <w:r>
              <w:rPr>
                <w:rFonts w:ascii="Arial" w:hAnsi="Arial" w:cs="Arial"/>
                <w:i/>
                <w:color w:val="000000"/>
                <w:sz w:val="24"/>
              </w:rPr>
              <w:t>Средства самооблажения граждан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814D7" w:rsidRPr="00370FEC" w:rsidRDefault="007814D7" w:rsidP="008A3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814D7" w:rsidRPr="00A824D0" w:rsidRDefault="007814D7" w:rsidP="008A3D1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  <w:color w:val="000000"/>
                <w:sz w:val="24"/>
              </w:rPr>
              <w:t>0,1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814D7" w:rsidRPr="00E67E24" w:rsidRDefault="007814D7" w:rsidP="008A3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E24">
              <w:rPr>
                <w:rFonts w:ascii="Arial" w:hAnsi="Arial" w:cs="Arial"/>
                <w:sz w:val="24"/>
                <w:szCs w:val="24"/>
              </w:rPr>
              <w:t>100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7814D7" w:rsidRPr="00A824D0" w:rsidTr="006D090B">
        <w:trPr>
          <w:trHeight w:val="420"/>
        </w:trPr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8A3D16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001 1 17 05050 10 0000 180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DD232C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Средства самооблажения граждан, зачисляемые в бюджеты поселений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370FEC" w:rsidRDefault="007814D7" w:rsidP="008A3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8A3D1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0,1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E67E24" w:rsidRDefault="007814D7" w:rsidP="008A3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E24">
              <w:rPr>
                <w:rFonts w:ascii="Arial" w:hAnsi="Arial" w:cs="Arial"/>
                <w:sz w:val="24"/>
                <w:szCs w:val="24"/>
              </w:rPr>
              <w:t>100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7814D7" w:rsidRPr="00A824D0" w:rsidTr="006D090B">
        <w:trPr>
          <w:trHeight w:val="223"/>
        </w:trPr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000 2 00 00000 00 0000 000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БЕЗВОЗМЕЗДНЫЕ ПОСТУПЛЕНИЯ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E67E2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958,5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958,5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100,0</w:t>
            </w:r>
          </w:p>
        </w:tc>
      </w:tr>
      <w:tr w:rsidR="007814D7" w:rsidRPr="00A824D0" w:rsidTr="006D090B">
        <w:trPr>
          <w:trHeight w:val="667"/>
        </w:trPr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000 2 02 00000 00 0000 000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958,5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958,5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100,0</w:t>
            </w:r>
          </w:p>
        </w:tc>
      </w:tr>
      <w:tr w:rsidR="007814D7" w:rsidRPr="00A824D0" w:rsidTr="006D090B">
        <w:trPr>
          <w:trHeight w:val="444"/>
        </w:trPr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000 2 02 01000 00 0000 151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DD232C">
            <w:pPr>
              <w:spacing w:after="0" w:line="240" w:lineRule="auto"/>
            </w:pPr>
            <w:r>
              <w:rPr>
                <w:rFonts w:ascii="Arial" w:hAnsi="Arial" w:cs="Arial"/>
                <w:b/>
                <w:color w:val="000000"/>
                <w:sz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811,0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6D63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811,0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100,0</w:t>
            </w:r>
          </w:p>
        </w:tc>
      </w:tr>
      <w:tr w:rsidR="007814D7" w:rsidRPr="00A824D0" w:rsidTr="006D090B">
        <w:trPr>
          <w:trHeight w:val="420"/>
        </w:trPr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947E78">
            <w:pPr>
              <w:spacing w:after="0" w:line="240" w:lineRule="auto"/>
            </w:pPr>
            <w:r>
              <w:rPr>
                <w:rFonts w:ascii="Arial" w:hAnsi="Arial" w:cs="Arial"/>
                <w:i/>
                <w:color w:val="000000"/>
                <w:sz w:val="24"/>
              </w:rPr>
              <w:t>001 2 02 01001 00 0000 151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8A3D16">
            <w:pPr>
              <w:spacing w:after="0" w:line="240" w:lineRule="auto"/>
            </w:pPr>
            <w:r>
              <w:rPr>
                <w:rFonts w:ascii="Arial" w:hAnsi="Arial" w:cs="Arial"/>
                <w:i/>
                <w:color w:val="000000"/>
                <w:sz w:val="24"/>
              </w:rPr>
              <w:t>Дотации на выравнивание бюджетной обеспеченности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  <w:color w:val="000000"/>
                <w:sz w:val="24"/>
              </w:rPr>
              <w:t>322,1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  <w:color w:val="000000"/>
                <w:sz w:val="24"/>
              </w:rPr>
              <w:t>322,1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  <w:color w:val="000000"/>
                <w:sz w:val="24"/>
              </w:rPr>
              <w:t>100,0</w:t>
            </w:r>
          </w:p>
        </w:tc>
      </w:tr>
      <w:tr w:rsidR="007814D7" w:rsidRPr="00A824D0" w:rsidTr="006D090B">
        <w:trPr>
          <w:trHeight w:val="444"/>
        </w:trPr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947E78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 xml:space="preserve">001 2 02 01001 10 0000 151 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DD232C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322,1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322,1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100,0</w:t>
            </w:r>
          </w:p>
        </w:tc>
      </w:tr>
      <w:tr w:rsidR="007814D7" w:rsidRPr="00A824D0" w:rsidTr="006D090B">
        <w:trPr>
          <w:trHeight w:val="420"/>
        </w:trPr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947E78">
            <w:pPr>
              <w:spacing w:after="0" w:line="240" w:lineRule="auto"/>
            </w:pPr>
            <w:r>
              <w:rPr>
                <w:rFonts w:ascii="Arial" w:hAnsi="Arial" w:cs="Arial"/>
                <w:i/>
                <w:color w:val="000000"/>
                <w:sz w:val="24"/>
              </w:rPr>
              <w:t>001 2 02 01003 00 0000 151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174E85">
            <w:pPr>
              <w:spacing w:after="0" w:line="240" w:lineRule="auto"/>
            </w:pPr>
            <w:r>
              <w:rPr>
                <w:rFonts w:ascii="Arial" w:hAnsi="Arial" w:cs="Arial"/>
                <w:i/>
                <w:color w:val="000000"/>
                <w:sz w:val="24"/>
              </w:rPr>
              <w:t>Дотации бюджетам на под -держку мер по обеспечению сбалансированности бюджетов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  <w:color w:val="000000"/>
                <w:sz w:val="24"/>
              </w:rPr>
              <w:t>488,9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  <w:color w:val="000000"/>
                <w:sz w:val="24"/>
              </w:rPr>
              <w:t>488,9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E67E2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  <w:color w:val="000000"/>
                <w:sz w:val="24"/>
              </w:rPr>
              <w:t>100,0</w:t>
            </w:r>
          </w:p>
        </w:tc>
      </w:tr>
      <w:tr w:rsidR="007814D7" w:rsidRPr="00A824D0" w:rsidTr="006D090B">
        <w:trPr>
          <w:trHeight w:val="444"/>
        </w:trPr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947E78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 xml:space="preserve">001 2 02 01003 10 0000 151 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6D090B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488,9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488,9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E67E2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100,0</w:t>
            </w:r>
          </w:p>
        </w:tc>
      </w:tr>
      <w:tr w:rsidR="007814D7" w:rsidRPr="00A824D0" w:rsidTr="006D090B">
        <w:trPr>
          <w:trHeight w:val="444"/>
        </w:trPr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431A1B">
            <w:pPr>
              <w:spacing w:after="0" w:line="240" w:lineRule="auto"/>
              <w:rPr>
                <w:b/>
              </w:rPr>
            </w:pPr>
            <w:r w:rsidRPr="00431A1B">
              <w:rPr>
                <w:rFonts w:ascii="Arial" w:hAnsi="Arial" w:cs="Arial"/>
                <w:b/>
                <w:color w:val="000000"/>
                <w:sz w:val="24"/>
              </w:rPr>
              <w:t>000 2 02 03000 00 0000 151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6D090B">
            <w:pPr>
              <w:spacing w:after="0" w:line="240" w:lineRule="auto"/>
            </w:pPr>
            <w:r>
              <w:rPr>
                <w:rFonts w:ascii="Arial" w:hAnsi="Arial" w:cs="Arial"/>
                <w:b/>
                <w:color w:val="000000"/>
                <w:sz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6D090B">
            <w:pPr>
              <w:spacing w:after="0" w:line="240" w:lineRule="auto"/>
              <w:jc w:val="center"/>
              <w:rPr>
                <w:b/>
              </w:rPr>
            </w:pPr>
            <w:r w:rsidRPr="006D090B">
              <w:rPr>
                <w:rFonts w:ascii="Arial" w:hAnsi="Arial" w:cs="Arial"/>
                <w:b/>
                <w:color w:val="000000"/>
                <w:sz w:val="24"/>
              </w:rPr>
              <w:t>44,8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6D090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44,8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100,0</w:t>
            </w:r>
          </w:p>
        </w:tc>
      </w:tr>
      <w:tr w:rsidR="007814D7" w:rsidRPr="00A824D0" w:rsidTr="006D090B">
        <w:trPr>
          <w:trHeight w:val="509"/>
        </w:trPr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431A1B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 xml:space="preserve">001 2 02 03015 00 0000 151 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8A3D16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 xml:space="preserve">Субвенции бюджетам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6D090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44,8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6D090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44,8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100,0</w:t>
            </w:r>
          </w:p>
        </w:tc>
      </w:tr>
      <w:tr w:rsidR="007814D7" w:rsidRPr="00A824D0" w:rsidTr="006D090B">
        <w:trPr>
          <w:trHeight w:val="509"/>
        </w:trPr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431A1B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 xml:space="preserve">001 2 02 03015 10 0000 151 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6D090B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6D090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44,8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6D090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44,8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6D090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100,0</w:t>
            </w:r>
          </w:p>
        </w:tc>
      </w:tr>
      <w:tr w:rsidR="007814D7" w:rsidRPr="00A824D0" w:rsidTr="006D090B">
        <w:trPr>
          <w:trHeight w:val="444"/>
        </w:trPr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rPr>
                <w:b/>
              </w:rPr>
            </w:pPr>
            <w:r w:rsidRPr="00431A1B">
              <w:rPr>
                <w:rFonts w:ascii="Arial" w:hAnsi="Arial" w:cs="Arial"/>
                <w:b/>
                <w:color w:val="000000"/>
                <w:sz w:val="24"/>
              </w:rPr>
              <w:t>000 2 02 04000 00 0000 151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Иные межбюджетные трансферты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2046C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102,7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32110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102,7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2046C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100,0</w:t>
            </w:r>
          </w:p>
        </w:tc>
      </w:tr>
      <w:tr w:rsidR="007814D7" w:rsidRPr="00A824D0" w:rsidTr="006D090B">
        <w:trPr>
          <w:trHeight w:val="509"/>
        </w:trPr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431A1B">
            <w:pPr>
              <w:spacing w:after="0" w:line="240" w:lineRule="auto"/>
              <w:rPr>
                <w:i/>
              </w:rPr>
            </w:pPr>
            <w:r w:rsidRPr="00595474">
              <w:rPr>
                <w:rFonts w:ascii="Arial" w:hAnsi="Arial" w:cs="Arial"/>
                <w:i/>
                <w:color w:val="000000"/>
                <w:sz w:val="24"/>
              </w:rPr>
              <w:t xml:space="preserve">001 2 02 04010 00 0000 151 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431A1B">
            <w:pPr>
              <w:spacing w:after="0" w:line="240" w:lineRule="auto"/>
              <w:rPr>
                <w:i/>
              </w:rPr>
            </w:pPr>
            <w:r w:rsidRPr="00595474">
              <w:rPr>
                <w:rFonts w:ascii="Arial" w:hAnsi="Arial" w:cs="Arial"/>
                <w:i/>
                <w:color w:val="000000"/>
                <w:sz w:val="24"/>
              </w:rPr>
              <w:t>Межбюджетные трансферты, передаваемые бюджетам на переселение граждан из закрытых административно- территориальных образований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2046C1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hAnsi="Arial" w:cs="Arial"/>
                <w:i/>
                <w:color w:val="000000"/>
                <w:sz w:val="24"/>
              </w:rPr>
              <w:t>96,7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hAnsi="Arial" w:cs="Arial"/>
                <w:i/>
                <w:color w:val="000000"/>
                <w:sz w:val="24"/>
              </w:rPr>
              <w:t>96,7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  <w:rPr>
                <w:i/>
              </w:rPr>
            </w:pPr>
            <w:r w:rsidRPr="00595474">
              <w:rPr>
                <w:rFonts w:ascii="Arial" w:hAnsi="Arial" w:cs="Arial"/>
                <w:i/>
                <w:color w:val="000000"/>
                <w:sz w:val="24"/>
              </w:rPr>
              <w:t>100</w:t>
            </w:r>
            <w:r>
              <w:rPr>
                <w:rFonts w:ascii="Arial" w:hAnsi="Arial" w:cs="Arial"/>
                <w:i/>
                <w:color w:val="000000"/>
                <w:sz w:val="24"/>
              </w:rPr>
              <w:t>,0</w:t>
            </w:r>
          </w:p>
        </w:tc>
      </w:tr>
      <w:tr w:rsidR="007814D7" w:rsidRPr="00A824D0" w:rsidTr="006D090B">
        <w:trPr>
          <w:trHeight w:val="509"/>
        </w:trPr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431A1B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 xml:space="preserve">001 2 02 04014 00 0000 151 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8A3D16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7F2A6C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96,7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7F2A6C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96,7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7F2A6C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100,0</w:t>
            </w:r>
          </w:p>
        </w:tc>
      </w:tr>
      <w:tr w:rsidR="007814D7" w:rsidRPr="00A824D0" w:rsidTr="006D090B">
        <w:trPr>
          <w:trHeight w:val="509"/>
        </w:trPr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431A1B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 xml:space="preserve">001 2 02 04014 10 0000 151 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8A3D16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2046C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96,7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96,7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100,0</w:t>
            </w:r>
          </w:p>
        </w:tc>
      </w:tr>
      <w:tr w:rsidR="007814D7" w:rsidRPr="00A824D0" w:rsidTr="006D090B">
        <w:trPr>
          <w:trHeight w:val="509"/>
        </w:trPr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2046C1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 xml:space="preserve">000 2 02 04999 00 0000 151 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2046C1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 xml:space="preserve">Прочие межбюджетные трансферты, передаваемые бюджетам 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B8749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6,0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B874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24D0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B874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24D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814D7" w:rsidRPr="00A824D0" w:rsidTr="006D090B">
        <w:trPr>
          <w:trHeight w:val="509"/>
        </w:trPr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2046C1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 xml:space="preserve">000 2 02 04999 10 0000 151 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2046C1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B8749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6,0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B874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24D0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B874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24D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814D7" w:rsidRPr="00A824D0" w:rsidTr="006D090B">
        <w:trPr>
          <w:trHeight w:val="223"/>
        </w:trPr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Default="007814D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ВСЕГО ДОХОДОВ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2046C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1691,6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1694,0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6D090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100,1</w:t>
            </w:r>
          </w:p>
        </w:tc>
      </w:tr>
      <w:tr w:rsidR="007814D7" w:rsidRPr="00A824D0" w:rsidTr="006D090B">
        <w:trPr>
          <w:trHeight w:val="262"/>
        </w:trPr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Default="007814D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Дефицит\Профицит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C508AC" w:rsidRDefault="007814D7" w:rsidP="006D09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10,7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C508AC" w:rsidRDefault="007814D7" w:rsidP="00174E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Default="007814D7">
            <w:pPr>
              <w:spacing w:after="0" w:line="240" w:lineRule="auto"/>
              <w:jc w:val="right"/>
              <w:rPr>
                <w:rFonts w:cs="Calibri"/>
              </w:rPr>
            </w:pPr>
          </w:p>
        </w:tc>
      </w:tr>
    </w:tbl>
    <w:p w:rsidR="007814D7" w:rsidRDefault="007814D7">
      <w:pPr>
        <w:spacing w:after="0" w:line="240" w:lineRule="auto"/>
        <w:rPr>
          <w:rFonts w:ascii="Arial" w:hAnsi="Arial" w:cs="Arial"/>
          <w:sz w:val="24"/>
        </w:rPr>
      </w:pPr>
    </w:p>
    <w:p w:rsidR="007814D7" w:rsidRDefault="007814D7">
      <w:pPr>
        <w:spacing w:after="0" w:line="240" w:lineRule="auto"/>
        <w:rPr>
          <w:rFonts w:ascii="Arial" w:hAnsi="Arial" w:cs="Arial"/>
          <w:sz w:val="24"/>
        </w:rPr>
      </w:pPr>
    </w:p>
    <w:p w:rsidR="007814D7" w:rsidRDefault="007814D7">
      <w:pPr>
        <w:spacing w:after="0" w:line="240" w:lineRule="auto"/>
        <w:rPr>
          <w:rFonts w:ascii="Arial" w:hAnsi="Arial" w:cs="Arial"/>
          <w:sz w:val="24"/>
        </w:rPr>
      </w:pPr>
    </w:p>
    <w:p w:rsidR="007814D7" w:rsidRDefault="007814D7">
      <w:pPr>
        <w:spacing w:after="0" w:line="240" w:lineRule="auto"/>
        <w:rPr>
          <w:rFonts w:ascii="Arial" w:hAnsi="Arial" w:cs="Arial"/>
          <w:sz w:val="24"/>
        </w:rPr>
      </w:pPr>
    </w:p>
    <w:p w:rsidR="007814D7" w:rsidRDefault="007814D7">
      <w:pPr>
        <w:spacing w:after="0" w:line="240" w:lineRule="auto"/>
        <w:rPr>
          <w:rFonts w:ascii="Arial" w:hAnsi="Arial" w:cs="Arial"/>
          <w:sz w:val="24"/>
        </w:rPr>
      </w:pPr>
    </w:p>
    <w:p w:rsidR="007814D7" w:rsidRDefault="007814D7">
      <w:pPr>
        <w:spacing w:after="0" w:line="240" w:lineRule="auto"/>
        <w:rPr>
          <w:rFonts w:ascii="Arial" w:hAnsi="Arial" w:cs="Arial"/>
          <w:sz w:val="24"/>
        </w:rPr>
      </w:pPr>
    </w:p>
    <w:p w:rsidR="007814D7" w:rsidRDefault="007814D7">
      <w:pPr>
        <w:spacing w:after="0" w:line="240" w:lineRule="auto"/>
        <w:rPr>
          <w:rFonts w:ascii="Arial" w:hAnsi="Arial" w:cs="Arial"/>
          <w:sz w:val="24"/>
        </w:rPr>
      </w:pPr>
    </w:p>
    <w:p w:rsidR="007814D7" w:rsidRDefault="007814D7">
      <w:pPr>
        <w:spacing w:after="0" w:line="240" w:lineRule="auto"/>
        <w:rPr>
          <w:rFonts w:ascii="Arial" w:hAnsi="Arial" w:cs="Arial"/>
          <w:sz w:val="24"/>
        </w:rPr>
      </w:pPr>
    </w:p>
    <w:p w:rsidR="007814D7" w:rsidRDefault="007814D7">
      <w:pPr>
        <w:spacing w:after="0" w:line="240" w:lineRule="auto"/>
        <w:rPr>
          <w:rFonts w:ascii="Arial" w:hAnsi="Arial" w:cs="Arial"/>
          <w:sz w:val="24"/>
        </w:rPr>
      </w:pPr>
    </w:p>
    <w:p w:rsidR="007814D7" w:rsidRDefault="007814D7">
      <w:pPr>
        <w:spacing w:after="0" w:line="240" w:lineRule="auto"/>
        <w:rPr>
          <w:rFonts w:ascii="Arial" w:hAnsi="Arial" w:cs="Arial"/>
          <w:sz w:val="24"/>
        </w:rPr>
      </w:pPr>
    </w:p>
    <w:p w:rsidR="007814D7" w:rsidRDefault="007814D7">
      <w:pPr>
        <w:spacing w:after="0" w:line="240" w:lineRule="auto"/>
        <w:rPr>
          <w:rFonts w:ascii="Arial" w:hAnsi="Arial" w:cs="Arial"/>
          <w:sz w:val="24"/>
        </w:rPr>
      </w:pPr>
    </w:p>
    <w:p w:rsidR="007814D7" w:rsidRDefault="007814D7">
      <w:pPr>
        <w:spacing w:after="0" w:line="240" w:lineRule="auto"/>
        <w:rPr>
          <w:rFonts w:ascii="Arial" w:hAnsi="Arial" w:cs="Arial"/>
          <w:sz w:val="24"/>
        </w:rPr>
      </w:pPr>
    </w:p>
    <w:p w:rsidR="007814D7" w:rsidRDefault="007814D7">
      <w:pPr>
        <w:spacing w:after="0" w:line="240" w:lineRule="auto"/>
        <w:rPr>
          <w:rFonts w:ascii="Arial" w:hAnsi="Arial" w:cs="Arial"/>
          <w:sz w:val="24"/>
        </w:rPr>
      </w:pPr>
    </w:p>
    <w:p w:rsidR="007814D7" w:rsidRDefault="007814D7">
      <w:pPr>
        <w:spacing w:after="0" w:line="240" w:lineRule="auto"/>
        <w:rPr>
          <w:rFonts w:ascii="Arial" w:hAnsi="Arial" w:cs="Arial"/>
          <w:sz w:val="24"/>
        </w:rPr>
      </w:pPr>
    </w:p>
    <w:p w:rsidR="007814D7" w:rsidRDefault="007814D7">
      <w:pPr>
        <w:spacing w:after="0" w:line="240" w:lineRule="auto"/>
        <w:rPr>
          <w:rFonts w:ascii="Arial" w:hAnsi="Arial" w:cs="Arial"/>
          <w:sz w:val="24"/>
        </w:rPr>
      </w:pPr>
    </w:p>
    <w:p w:rsidR="007814D7" w:rsidRDefault="007814D7">
      <w:pPr>
        <w:spacing w:after="0" w:line="240" w:lineRule="auto"/>
        <w:rPr>
          <w:rFonts w:ascii="Arial" w:hAnsi="Arial" w:cs="Arial"/>
          <w:sz w:val="24"/>
        </w:rPr>
      </w:pPr>
    </w:p>
    <w:p w:rsidR="007814D7" w:rsidRDefault="007814D7" w:rsidP="00D96339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</w:t>
      </w:r>
    </w:p>
    <w:p w:rsidR="007814D7" w:rsidRDefault="007814D7" w:rsidP="00D96339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7814D7" w:rsidRDefault="007814D7" w:rsidP="00D96339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7814D7" w:rsidRDefault="007814D7" w:rsidP="00D96339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7814D7" w:rsidRDefault="007814D7" w:rsidP="00D96339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7814D7" w:rsidRDefault="007814D7" w:rsidP="00D96339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7814D7" w:rsidRDefault="007814D7" w:rsidP="00D96339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Приложение 4</w:t>
      </w:r>
    </w:p>
    <w:p w:rsidR="007814D7" w:rsidRDefault="007814D7">
      <w:pPr>
        <w:spacing w:after="0" w:line="240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 решению Малахово-Слободского сельского</w:t>
      </w:r>
    </w:p>
    <w:p w:rsidR="007814D7" w:rsidRDefault="007814D7" w:rsidP="006202A5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Совета народных депутатов </w:t>
      </w:r>
    </w:p>
    <w:p w:rsidR="007814D7" w:rsidRPr="00A240A4" w:rsidRDefault="007814D7" w:rsidP="00A240A4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A240A4">
        <w:rPr>
          <w:rFonts w:ascii="Arial" w:hAnsi="Arial" w:cs="Arial"/>
          <w:sz w:val="24"/>
          <w:szCs w:val="24"/>
        </w:rPr>
        <w:t xml:space="preserve">                                 от 25 апреля 2017 года № 206   </w:t>
      </w:r>
    </w:p>
    <w:p w:rsidR="007814D7" w:rsidRDefault="007814D7">
      <w:pPr>
        <w:spacing w:after="0" w:line="240" w:lineRule="auto"/>
        <w:rPr>
          <w:rFonts w:ascii="Arial" w:hAnsi="Arial" w:cs="Arial"/>
          <w:sz w:val="24"/>
        </w:rPr>
      </w:pPr>
    </w:p>
    <w:p w:rsidR="007814D7" w:rsidRDefault="007814D7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Распределение бюджетных ассигнований по разделам и подразделам классификации расходов бюджета Малахово-Слободского сельского поселения за 2016 год </w:t>
      </w:r>
    </w:p>
    <w:p w:rsidR="007814D7" w:rsidRDefault="007814D7">
      <w:pPr>
        <w:spacing w:after="0" w:line="240" w:lineRule="auto"/>
        <w:rPr>
          <w:rFonts w:ascii="Arial" w:hAnsi="Arial" w:cs="Arial"/>
          <w:sz w:val="24"/>
        </w:rPr>
      </w:pPr>
    </w:p>
    <w:tbl>
      <w:tblPr>
        <w:tblW w:w="9319" w:type="dxa"/>
        <w:tblCellMar>
          <w:left w:w="10" w:type="dxa"/>
          <w:right w:w="10" w:type="dxa"/>
        </w:tblCellMar>
        <w:tblLook w:val="0000"/>
      </w:tblPr>
      <w:tblGrid>
        <w:gridCol w:w="4365"/>
        <w:gridCol w:w="419"/>
        <w:gridCol w:w="446"/>
        <w:gridCol w:w="1419"/>
        <w:gridCol w:w="1289"/>
        <w:gridCol w:w="1381"/>
      </w:tblGrid>
      <w:tr w:rsidR="007814D7" w:rsidRPr="00A824D0" w:rsidTr="006611AA">
        <w:trPr>
          <w:trHeight w:val="771"/>
        </w:trPr>
        <w:tc>
          <w:tcPr>
            <w:tcW w:w="436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Наименование</w:t>
            </w:r>
          </w:p>
        </w:tc>
        <w:tc>
          <w:tcPr>
            <w:tcW w:w="4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Рз</w:t>
            </w:r>
          </w:p>
        </w:tc>
        <w:tc>
          <w:tcPr>
            <w:tcW w:w="44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ПР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6611A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Уточненный план на 2016год</w:t>
            </w:r>
          </w:p>
        </w:tc>
        <w:tc>
          <w:tcPr>
            <w:tcW w:w="128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6611A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Исполнено на 01.01.2017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% исполнения</w:t>
            </w:r>
          </w:p>
        </w:tc>
      </w:tr>
      <w:tr w:rsidR="007814D7" w:rsidRPr="00A824D0" w:rsidTr="006611AA">
        <w:trPr>
          <w:trHeight w:val="420"/>
        </w:trPr>
        <w:tc>
          <w:tcPr>
            <w:tcW w:w="436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4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44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BE5017" w:rsidRDefault="007814D7" w:rsidP="00BE5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5017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6611A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1025,0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6611A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1025,0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99498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100</w:t>
            </w:r>
          </w:p>
        </w:tc>
      </w:tr>
      <w:tr w:rsidR="007814D7" w:rsidRPr="00A824D0" w:rsidTr="006611AA">
        <w:trPr>
          <w:trHeight w:val="742"/>
        </w:trPr>
        <w:tc>
          <w:tcPr>
            <w:tcW w:w="43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01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BE501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02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6611A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437,3</w:t>
            </w:r>
          </w:p>
        </w:tc>
        <w:tc>
          <w:tcPr>
            <w:tcW w:w="12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6611A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437,3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99498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</w:tr>
      <w:tr w:rsidR="007814D7" w:rsidRPr="00A824D0" w:rsidTr="006611AA">
        <w:trPr>
          <w:trHeight w:val="938"/>
        </w:trPr>
        <w:tc>
          <w:tcPr>
            <w:tcW w:w="43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01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04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6611A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581,8</w:t>
            </w:r>
          </w:p>
        </w:tc>
        <w:tc>
          <w:tcPr>
            <w:tcW w:w="12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6611A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581,8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99498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</w:tr>
      <w:tr w:rsidR="007814D7" w:rsidRPr="00A824D0" w:rsidTr="006611AA">
        <w:trPr>
          <w:trHeight w:val="587"/>
        </w:trPr>
        <w:tc>
          <w:tcPr>
            <w:tcW w:w="43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Default="007814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Default="007814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01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Default="007814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07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Default="007814D7" w:rsidP="006611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5,9</w:t>
            </w:r>
          </w:p>
        </w:tc>
        <w:tc>
          <w:tcPr>
            <w:tcW w:w="12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Default="007814D7" w:rsidP="006611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5,9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Default="007814D7" w:rsidP="009949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</w:tr>
      <w:tr w:rsidR="007814D7" w:rsidRPr="00A824D0" w:rsidTr="006611AA">
        <w:trPr>
          <w:trHeight w:val="247"/>
        </w:trPr>
        <w:tc>
          <w:tcPr>
            <w:tcW w:w="43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Национальная оборона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02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6611A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44,8</w:t>
            </w:r>
          </w:p>
        </w:tc>
        <w:tc>
          <w:tcPr>
            <w:tcW w:w="128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6611A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44,8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99498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100</w:t>
            </w:r>
          </w:p>
        </w:tc>
      </w:tr>
      <w:tr w:rsidR="007814D7" w:rsidRPr="00A824D0" w:rsidTr="006611AA">
        <w:trPr>
          <w:trHeight w:val="370"/>
        </w:trPr>
        <w:tc>
          <w:tcPr>
            <w:tcW w:w="43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Мобилизация и вневойсковая подготовка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02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6611A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44,8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6611A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44,8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994987">
            <w:pPr>
              <w:spacing w:after="0" w:line="240" w:lineRule="auto"/>
              <w:jc w:val="center"/>
            </w:pPr>
            <w:r w:rsidRPr="006202A5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</w:tr>
      <w:tr w:rsidR="007814D7" w:rsidRPr="00A824D0" w:rsidTr="006611AA">
        <w:trPr>
          <w:trHeight w:val="185"/>
        </w:trPr>
        <w:tc>
          <w:tcPr>
            <w:tcW w:w="43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04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6611A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132,4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6611A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132,4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99498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100</w:t>
            </w:r>
          </w:p>
        </w:tc>
      </w:tr>
      <w:tr w:rsidR="007814D7" w:rsidRPr="00A824D0" w:rsidTr="006611AA">
        <w:trPr>
          <w:trHeight w:val="370"/>
        </w:trPr>
        <w:tc>
          <w:tcPr>
            <w:tcW w:w="43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Дорожное хозяйство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04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09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6611A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82,1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6611A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82,1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99498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</w:tr>
      <w:tr w:rsidR="007814D7" w:rsidRPr="00A824D0" w:rsidTr="006611AA">
        <w:trPr>
          <w:trHeight w:val="370"/>
        </w:trPr>
        <w:tc>
          <w:tcPr>
            <w:tcW w:w="43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04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12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6611A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50,3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6611A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50,3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99498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</w:tr>
      <w:tr w:rsidR="007814D7" w:rsidRPr="00A824D0" w:rsidTr="006611AA">
        <w:trPr>
          <w:trHeight w:val="223"/>
        </w:trPr>
        <w:tc>
          <w:tcPr>
            <w:tcW w:w="43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6611A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92,9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6611A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92,9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99498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100</w:t>
            </w:r>
          </w:p>
        </w:tc>
      </w:tr>
      <w:tr w:rsidR="007814D7" w:rsidRPr="00A824D0" w:rsidTr="006611AA">
        <w:trPr>
          <w:trHeight w:val="247"/>
        </w:trPr>
        <w:tc>
          <w:tcPr>
            <w:tcW w:w="4365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Коммунальное хозяйство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05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02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6611A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77,9</w:t>
            </w:r>
          </w:p>
        </w:tc>
        <w:tc>
          <w:tcPr>
            <w:tcW w:w="12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6611A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77,9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99498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</w:tr>
      <w:tr w:rsidR="007814D7" w:rsidRPr="00A824D0" w:rsidTr="006611AA">
        <w:trPr>
          <w:trHeight w:val="247"/>
        </w:trPr>
        <w:tc>
          <w:tcPr>
            <w:tcW w:w="4365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Благоустройство</w:t>
            </w:r>
          </w:p>
        </w:tc>
        <w:tc>
          <w:tcPr>
            <w:tcW w:w="41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05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6611A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15,0</w:t>
            </w:r>
          </w:p>
        </w:tc>
        <w:tc>
          <w:tcPr>
            <w:tcW w:w="12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BE5017" w:rsidRDefault="007814D7" w:rsidP="006611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BE5017" w:rsidRDefault="007814D7" w:rsidP="009949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814D7" w:rsidRPr="00A824D0" w:rsidTr="006611AA">
        <w:trPr>
          <w:trHeight w:val="302"/>
        </w:trPr>
        <w:tc>
          <w:tcPr>
            <w:tcW w:w="43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</w:pPr>
            <w:r>
              <w:rPr>
                <w:rFonts w:ascii="Arial" w:hAnsi="Arial" w:cs="Arial"/>
                <w:b/>
                <w:color w:val="000000"/>
                <w:sz w:val="24"/>
              </w:rPr>
              <w:t xml:space="preserve">Культура, кинематография  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6611A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382,0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6611A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382,0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99498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100</w:t>
            </w:r>
          </w:p>
        </w:tc>
      </w:tr>
      <w:tr w:rsidR="007814D7" w:rsidRPr="00A824D0" w:rsidTr="006611AA">
        <w:trPr>
          <w:trHeight w:val="247"/>
        </w:trPr>
        <w:tc>
          <w:tcPr>
            <w:tcW w:w="43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Культура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08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01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6611A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382,0</w:t>
            </w:r>
          </w:p>
        </w:tc>
        <w:tc>
          <w:tcPr>
            <w:tcW w:w="12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6611A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382,0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6611A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</w:tr>
      <w:tr w:rsidR="007814D7" w:rsidRPr="00A824D0" w:rsidTr="006611AA">
        <w:trPr>
          <w:trHeight w:val="302"/>
        </w:trPr>
        <w:tc>
          <w:tcPr>
            <w:tcW w:w="43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7F0D56">
            <w:pPr>
              <w:spacing w:after="0" w:line="240" w:lineRule="auto"/>
            </w:pPr>
            <w:r>
              <w:rPr>
                <w:rFonts w:ascii="Arial" w:hAnsi="Arial" w:cs="Arial"/>
                <w:b/>
                <w:color w:val="000000"/>
                <w:sz w:val="24"/>
              </w:rPr>
              <w:t xml:space="preserve">Социальная политика  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7F0D5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10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7F0D5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6611A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25,2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6611A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25,2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6611A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100</w:t>
            </w:r>
          </w:p>
        </w:tc>
      </w:tr>
      <w:tr w:rsidR="007814D7" w:rsidRPr="00A824D0" w:rsidTr="006611AA">
        <w:trPr>
          <w:trHeight w:val="247"/>
        </w:trPr>
        <w:tc>
          <w:tcPr>
            <w:tcW w:w="43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7F0D56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Пенсионное обеспечение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7F0D5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10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7F0D5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01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6611A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25,2</w:t>
            </w:r>
          </w:p>
        </w:tc>
        <w:tc>
          <w:tcPr>
            <w:tcW w:w="12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6611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24D0">
              <w:rPr>
                <w:rFonts w:ascii="Arial" w:hAnsi="Arial" w:cs="Arial"/>
                <w:sz w:val="24"/>
                <w:szCs w:val="24"/>
              </w:rPr>
              <w:t>25,2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6611A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</w:tr>
      <w:tr w:rsidR="007814D7" w:rsidRPr="00A824D0" w:rsidTr="006611AA">
        <w:trPr>
          <w:trHeight w:val="247"/>
        </w:trPr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Всего расходов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6611A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1702,3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6611A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1702,3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6611A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100</w:t>
            </w:r>
          </w:p>
        </w:tc>
      </w:tr>
    </w:tbl>
    <w:p w:rsidR="007814D7" w:rsidRDefault="007814D7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7814D7" w:rsidRDefault="007814D7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7814D7" w:rsidRDefault="007814D7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7814D7" w:rsidRDefault="007814D7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7814D7" w:rsidRDefault="007814D7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7814D7" w:rsidRDefault="007814D7" w:rsidP="007F0D56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</w:t>
      </w:r>
    </w:p>
    <w:p w:rsidR="007814D7" w:rsidRDefault="007814D7" w:rsidP="007F0D56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7814D7" w:rsidRDefault="007814D7" w:rsidP="007F0D56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7814D7" w:rsidRDefault="007814D7" w:rsidP="007F0D56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7814D7" w:rsidRDefault="007814D7" w:rsidP="007F0D56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Приложение 5</w:t>
      </w:r>
    </w:p>
    <w:p w:rsidR="007814D7" w:rsidRDefault="007814D7">
      <w:pPr>
        <w:spacing w:after="0" w:line="240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 решению Малахово-Слободского сельского</w:t>
      </w:r>
    </w:p>
    <w:p w:rsidR="007814D7" w:rsidRDefault="007814D7" w:rsidP="00BE5017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Совета народных депутатов </w:t>
      </w:r>
    </w:p>
    <w:p w:rsidR="007814D7" w:rsidRPr="00A240A4" w:rsidRDefault="007814D7" w:rsidP="00A240A4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A240A4">
        <w:rPr>
          <w:rFonts w:ascii="Arial" w:hAnsi="Arial" w:cs="Arial"/>
          <w:sz w:val="24"/>
          <w:szCs w:val="24"/>
        </w:rPr>
        <w:t xml:space="preserve">                                 от 25 апреля 2017 года № 206   </w:t>
      </w:r>
    </w:p>
    <w:p w:rsidR="007814D7" w:rsidRDefault="007814D7" w:rsidP="00BE5017">
      <w:pPr>
        <w:spacing w:after="0" w:line="240" w:lineRule="auto"/>
        <w:jc w:val="center"/>
        <w:rPr>
          <w:rFonts w:ascii="Arial" w:hAnsi="Arial" w:cs="Arial"/>
          <w:sz w:val="24"/>
        </w:rPr>
      </w:pPr>
    </w:p>
    <w:tbl>
      <w:tblPr>
        <w:tblW w:w="9403" w:type="dxa"/>
        <w:tblInd w:w="18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"/>
        <w:gridCol w:w="3786"/>
        <w:gridCol w:w="8"/>
        <w:gridCol w:w="603"/>
        <w:gridCol w:w="8"/>
        <w:gridCol w:w="559"/>
        <w:gridCol w:w="8"/>
        <w:gridCol w:w="1267"/>
        <w:gridCol w:w="8"/>
        <w:gridCol w:w="559"/>
        <w:gridCol w:w="8"/>
        <w:gridCol w:w="843"/>
        <w:gridCol w:w="8"/>
        <w:gridCol w:w="701"/>
        <w:gridCol w:w="8"/>
        <w:gridCol w:w="924"/>
        <w:gridCol w:w="89"/>
        <w:gridCol w:w="8"/>
      </w:tblGrid>
      <w:tr w:rsidR="007814D7" w:rsidRPr="00A824D0" w:rsidTr="007B071E">
        <w:trPr>
          <w:gridBefore w:val="1"/>
          <w:gridAfter w:val="2"/>
          <w:wBefore w:w="8" w:type="dxa"/>
          <w:wAfter w:w="97" w:type="dxa"/>
          <w:trHeight w:val="1372"/>
        </w:trPr>
        <w:tc>
          <w:tcPr>
            <w:tcW w:w="9298" w:type="dxa"/>
            <w:gridSpan w:val="15"/>
            <w:tcBorders>
              <w:top w:val="nil"/>
              <w:bottom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8A3D1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 xml:space="preserve">Распределение бюджетных ассигнований по разделам и подразделам, целевым статьям и видам расходов, классификации расходов бюджета Малахово- Слободского сельского поселения за 2016 год </w:t>
            </w:r>
          </w:p>
        </w:tc>
      </w:tr>
      <w:tr w:rsidR="007814D7" w:rsidRPr="00A824D0" w:rsidTr="007B071E">
        <w:trPr>
          <w:gridBefore w:val="1"/>
          <w:wBefore w:w="8" w:type="dxa"/>
          <w:trHeight w:val="1513"/>
        </w:trPr>
        <w:tc>
          <w:tcPr>
            <w:tcW w:w="3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Наименование</w:t>
            </w:r>
          </w:p>
        </w:tc>
        <w:tc>
          <w:tcPr>
            <w:tcW w:w="61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РПР</w:t>
            </w:r>
          </w:p>
        </w:tc>
        <w:tc>
          <w:tcPr>
            <w:tcW w:w="56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ПР</w:t>
            </w:r>
          </w:p>
        </w:tc>
        <w:tc>
          <w:tcPr>
            <w:tcW w:w="127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ЦСТ</w:t>
            </w:r>
          </w:p>
        </w:tc>
        <w:tc>
          <w:tcPr>
            <w:tcW w:w="56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ВР</w:t>
            </w: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8A3D1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уточненный план на 2016 год</w:t>
            </w:r>
          </w:p>
        </w:tc>
        <w:tc>
          <w:tcPr>
            <w:tcW w:w="7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8A3D1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исполнено на 01.01.2017</w:t>
            </w:r>
          </w:p>
        </w:tc>
        <w:tc>
          <w:tcPr>
            <w:tcW w:w="1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процент исполнения</w:t>
            </w:r>
          </w:p>
        </w:tc>
      </w:tr>
      <w:tr w:rsidR="007814D7" w:rsidRPr="00A824D0" w:rsidTr="007B071E">
        <w:trPr>
          <w:gridBefore w:val="1"/>
          <w:wBefore w:w="8" w:type="dxa"/>
          <w:trHeight w:val="226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Default="007814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БК: Раздел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БК:Подр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БК: ц.ст.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Default="007814D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</w:rPr>
              <w:t>БК:</w:t>
            </w:r>
          </w:p>
          <w:p w:rsidR="007814D7" w:rsidRPr="00A824D0" w:rsidRDefault="007814D7">
            <w:pPr>
              <w:spacing w:after="0" w:line="240" w:lineRule="auto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ВР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Default="007814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021" w:type="dxa"/>
            <w:gridSpan w:val="3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Default="007814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7814D7" w:rsidRPr="00A824D0" w:rsidTr="007B071E">
        <w:trPr>
          <w:gridBefore w:val="1"/>
          <w:wBefore w:w="8" w:type="dxa"/>
          <w:trHeight w:val="226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6D315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99498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1025,0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1025,0</w:t>
            </w:r>
          </w:p>
        </w:tc>
        <w:tc>
          <w:tcPr>
            <w:tcW w:w="1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99498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100</w:t>
            </w:r>
          </w:p>
        </w:tc>
      </w:tr>
      <w:tr w:rsidR="007814D7" w:rsidRPr="00A824D0" w:rsidTr="007B071E">
        <w:trPr>
          <w:gridBefore w:val="1"/>
          <w:wBefore w:w="8" w:type="dxa"/>
          <w:trHeight w:val="497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rPr>
                <w:b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6D315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9949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rPr>
                <w:b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>437,3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7F0D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>437,3</w:t>
            </w:r>
          </w:p>
        </w:tc>
        <w:tc>
          <w:tcPr>
            <w:tcW w:w="1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9949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>100</w:t>
            </w:r>
          </w:p>
        </w:tc>
      </w:tr>
      <w:tr w:rsidR="007814D7" w:rsidRPr="00A824D0" w:rsidTr="007B071E">
        <w:trPr>
          <w:gridBefore w:val="1"/>
          <w:wBefore w:w="8" w:type="dxa"/>
          <w:trHeight w:val="552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6D315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99498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E06C3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437,3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7F0D5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437,3</w:t>
            </w:r>
          </w:p>
        </w:tc>
        <w:tc>
          <w:tcPr>
            <w:tcW w:w="1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99498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</w:tr>
      <w:tr w:rsidR="007814D7" w:rsidRPr="00A824D0" w:rsidTr="007B071E">
        <w:trPr>
          <w:gridBefore w:val="1"/>
          <w:wBefore w:w="8" w:type="dxa"/>
          <w:trHeight w:val="275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Глава муниципального образования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6D315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99498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0082 030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7F0D5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437,3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7F0D5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437,3</w:t>
            </w:r>
          </w:p>
        </w:tc>
        <w:tc>
          <w:tcPr>
            <w:tcW w:w="1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99498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</w:tr>
      <w:tr w:rsidR="007814D7" w:rsidRPr="00A824D0" w:rsidTr="007B071E">
        <w:trPr>
          <w:gridBefore w:val="1"/>
          <w:wBefore w:w="8" w:type="dxa"/>
          <w:trHeight w:val="1111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5E42EC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Расходы на выплаты персоналу в целях обеспечения выполне-ния функций государственными (муниципальными)органами, ка-зенными учреждениями, органа-ми управления государствен-ными внебюджетными фондами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6D315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99498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0082 030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7F0D5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437,3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437,3</w:t>
            </w:r>
          </w:p>
        </w:tc>
        <w:tc>
          <w:tcPr>
            <w:tcW w:w="1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99498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</w:tr>
      <w:tr w:rsidR="007814D7" w:rsidRPr="00A824D0" w:rsidTr="007B071E">
        <w:trPr>
          <w:gridBefore w:val="1"/>
          <w:wBefore w:w="8" w:type="dxa"/>
          <w:trHeight w:val="499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8724E3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6D315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99498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0082 030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120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437,3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437,3</w:t>
            </w:r>
          </w:p>
        </w:tc>
        <w:tc>
          <w:tcPr>
            <w:tcW w:w="1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99498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</w:tr>
      <w:tr w:rsidR="007814D7" w:rsidRPr="00A824D0" w:rsidTr="007B071E">
        <w:trPr>
          <w:gridBefore w:val="1"/>
          <w:wBefore w:w="8" w:type="dxa"/>
          <w:trHeight w:val="690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8724E3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 xml:space="preserve">Фонд оплаты труда государст-венных (муниципальных) орга-нов 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6D315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99498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0082 030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121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7F0D5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323,1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323,1</w:t>
            </w:r>
          </w:p>
        </w:tc>
        <w:tc>
          <w:tcPr>
            <w:tcW w:w="1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99498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</w:tr>
      <w:tr w:rsidR="007814D7" w:rsidRPr="00A824D0" w:rsidTr="007B071E">
        <w:trPr>
          <w:gridBefore w:val="1"/>
          <w:wBefore w:w="8" w:type="dxa"/>
          <w:trHeight w:val="690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8724E3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2932D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2932D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99498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0082 030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8724E3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129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2932D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114,2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2932D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114,2</w:t>
            </w:r>
          </w:p>
        </w:tc>
        <w:tc>
          <w:tcPr>
            <w:tcW w:w="1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99498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</w:tr>
      <w:tr w:rsidR="007814D7" w:rsidRPr="00A824D0" w:rsidTr="007B071E">
        <w:trPr>
          <w:gridBefore w:val="1"/>
          <w:wBefore w:w="8" w:type="dxa"/>
          <w:trHeight w:val="410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rPr>
                <w:b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>Функционирование Прави-тельства Российской Феде-рации, высших исполнитель-ных органов государствен-ной власти субъектов Российской Федерации, местных администраций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6D315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9949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>581,8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7F0D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>581,8</w:t>
            </w:r>
          </w:p>
        </w:tc>
        <w:tc>
          <w:tcPr>
            <w:tcW w:w="1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9949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>100</w:t>
            </w:r>
          </w:p>
        </w:tc>
      </w:tr>
      <w:tr w:rsidR="007814D7" w:rsidRPr="00A824D0" w:rsidTr="007B071E">
        <w:trPr>
          <w:gridBefore w:val="1"/>
          <w:wBefore w:w="8" w:type="dxa"/>
          <w:trHeight w:val="462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097E1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 xml:space="preserve">БЦ0 0000 000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E06C3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581,8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8A797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581,8</w:t>
            </w:r>
          </w:p>
        </w:tc>
        <w:tc>
          <w:tcPr>
            <w:tcW w:w="1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99498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</w:tr>
      <w:tr w:rsidR="007814D7" w:rsidRPr="00A824D0" w:rsidTr="007B071E">
        <w:trPr>
          <w:gridBefore w:val="1"/>
          <w:wBefore w:w="8" w:type="dxa"/>
          <w:trHeight w:val="371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Центральный аппарат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097E1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 xml:space="preserve">БЦ0 0082 040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8A797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581,8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7F2A6C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581,8</w:t>
            </w:r>
          </w:p>
        </w:tc>
        <w:tc>
          <w:tcPr>
            <w:tcW w:w="1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99498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</w:tr>
      <w:tr w:rsidR="007814D7" w:rsidRPr="00A824D0" w:rsidTr="007B071E">
        <w:trPr>
          <w:gridBefore w:val="1"/>
          <w:wBefore w:w="8" w:type="dxa"/>
          <w:trHeight w:val="1157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5E42EC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Расходы на выплату персоналу в целях обеспечения выполне-ния функций государственны-ми(муниципальными)органами, казенными учреждениями, орга-нами управления государствен-ными внебюджетными фондами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 w:rsidRPr="00CE035D">
              <w:rPr>
                <w:rFonts w:ascii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 w:rsidRPr="00CE035D">
              <w:rPr>
                <w:rFonts w:ascii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7B071E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0082 040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 w:rsidRPr="00CE035D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E06C3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361,8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361,8</w:t>
            </w:r>
          </w:p>
        </w:tc>
        <w:tc>
          <w:tcPr>
            <w:tcW w:w="1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99498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</w:tr>
      <w:tr w:rsidR="007814D7" w:rsidRPr="00A824D0" w:rsidTr="007B071E">
        <w:trPr>
          <w:gridBefore w:val="1"/>
          <w:wBefore w:w="8" w:type="dxa"/>
          <w:trHeight w:val="452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7B071E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0082 040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120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7F2A6C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361,8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7F2A6C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361,8</w:t>
            </w:r>
          </w:p>
        </w:tc>
        <w:tc>
          <w:tcPr>
            <w:tcW w:w="1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99498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</w:tr>
      <w:tr w:rsidR="007814D7" w:rsidRPr="00A824D0" w:rsidTr="007B071E">
        <w:trPr>
          <w:gridBefore w:val="1"/>
          <w:wBefore w:w="8" w:type="dxa"/>
          <w:trHeight w:val="786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CE035D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 xml:space="preserve">Фонд оплаты труда государст-венных (муниципальных) орга-нов 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7B071E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0082 040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121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7F2A6C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263,7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7F2A6C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263,7</w:t>
            </w:r>
          </w:p>
        </w:tc>
        <w:tc>
          <w:tcPr>
            <w:tcW w:w="1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99498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</w:tr>
      <w:tr w:rsidR="007814D7" w:rsidRPr="00A824D0" w:rsidTr="007B071E">
        <w:trPr>
          <w:gridBefore w:val="1"/>
          <w:wBefore w:w="8" w:type="dxa"/>
          <w:trHeight w:val="786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2932D0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2932D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2932D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7B071E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0082 040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CE035D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129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2932D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98,1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2932D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98,1</w:t>
            </w:r>
          </w:p>
        </w:tc>
        <w:tc>
          <w:tcPr>
            <w:tcW w:w="1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99498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</w:tr>
      <w:tr w:rsidR="007814D7" w:rsidRPr="00A824D0" w:rsidTr="007B071E">
        <w:trPr>
          <w:gridBefore w:val="1"/>
          <w:wBefore w:w="8" w:type="dxa"/>
          <w:trHeight w:val="556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7B071E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0082 040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213,8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D120E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213,8</w:t>
            </w:r>
          </w:p>
        </w:tc>
        <w:tc>
          <w:tcPr>
            <w:tcW w:w="1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7B071E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</w:tr>
      <w:tr w:rsidR="007814D7" w:rsidRPr="00A824D0" w:rsidTr="007B071E">
        <w:trPr>
          <w:gridBefore w:val="1"/>
          <w:wBefore w:w="8" w:type="dxa"/>
          <w:trHeight w:val="691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Иные закупки товаров, работ и услуг для обеспечения государ-ственных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7B071E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0082 040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7F2A6C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213,8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D120E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213,8</w:t>
            </w:r>
          </w:p>
        </w:tc>
        <w:tc>
          <w:tcPr>
            <w:tcW w:w="1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7B071E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</w:tr>
      <w:tr w:rsidR="007814D7" w:rsidRPr="00A824D0" w:rsidTr="007B071E">
        <w:trPr>
          <w:gridBefore w:val="1"/>
          <w:wBefore w:w="8" w:type="dxa"/>
          <w:trHeight w:val="760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Прочая закупка товаров, работ и услуг для обеспечения государ-ственных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7B071E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0082 040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D120E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213,8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D120E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213,8</w:t>
            </w:r>
          </w:p>
        </w:tc>
        <w:tc>
          <w:tcPr>
            <w:tcW w:w="1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7B071E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</w:tr>
      <w:tr w:rsidR="007814D7" w:rsidRPr="00A824D0" w:rsidTr="007B071E">
        <w:trPr>
          <w:gridBefore w:val="1"/>
          <w:wBefore w:w="8" w:type="dxa"/>
          <w:trHeight w:val="276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6861A4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6861A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6861A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7B071E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0082 040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6861A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800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7B071E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6,2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7B071E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6,2</w:t>
            </w:r>
          </w:p>
        </w:tc>
        <w:tc>
          <w:tcPr>
            <w:tcW w:w="1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6861A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</w:tr>
      <w:tr w:rsidR="007814D7" w:rsidRPr="00A824D0" w:rsidTr="007B071E">
        <w:trPr>
          <w:gridBefore w:val="1"/>
          <w:wBefore w:w="8" w:type="dxa"/>
          <w:trHeight w:val="691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6861A4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6861A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6861A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7B071E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0082 040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6861A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850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6861A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6,2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6861A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6,2</w:t>
            </w:r>
          </w:p>
        </w:tc>
        <w:tc>
          <w:tcPr>
            <w:tcW w:w="1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6861A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</w:tr>
      <w:tr w:rsidR="007814D7" w:rsidRPr="00A824D0" w:rsidTr="007B071E">
        <w:trPr>
          <w:gridBefore w:val="1"/>
          <w:wBefore w:w="8" w:type="dxa"/>
          <w:trHeight w:val="276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6861A4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Уплата иных платежей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6861A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6861A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7B071E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0082 040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7B071E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853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6861A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6,2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6861A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6,2</w:t>
            </w:r>
          </w:p>
        </w:tc>
        <w:tc>
          <w:tcPr>
            <w:tcW w:w="1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6861A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</w:tr>
      <w:tr w:rsidR="007814D7" w:rsidRPr="00A824D0" w:rsidTr="007B071E">
        <w:trPr>
          <w:gridBefore w:val="1"/>
          <w:wBefore w:w="8" w:type="dxa"/>
          <w:trHeight w:val="410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2932D0">
            <w:pPr>
              <w:spacing w:after="0" w:line="240" w:lineRule="auto"/>
              <w:rPr>
                <w:b/>
              </w:rPr>
            </w:pPr>
            <w:r w:rsidRPr="00CE035D">
              <w:rPr>
                <w:rFonts w:ascii="Arial" w:hAnsi="Arial" w:cs="Arial"/>
                <w:b/>
                <w:color w:val="000000"/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2932D0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CE03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>07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2932D0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2932D0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2932D0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>5,9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2932D0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>5,9</w:t>
            </w:r>
          </w:p>
        </w:tc>
        <w:tc>
          <w:tcPr>
            <w:tcW w:w="1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2932D0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>100,0</w:t>
            </w:r>
          </w:p>
        </w:tc>
      </w:tr>
      <w:tr w:rsidR="007814D7" w:rsidRPr="00A824D0" w:rsidTr="007B071E">
        <w:trPr>
          <w:gridBefore w:val="1"/>
          <w:wBefore w:w="8" w:type="dxa"/>
          <w:trHeight w:val="462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2932D0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2932D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CE035D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07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2932D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 xml:space="preserve">БЦ0 0000 000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2932D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4F3FA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5,9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2932D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5,9</w:t>
            </w:r>
          </w:p>
        </w:tc>
        <w:tc>
          <w:tcPr>
            <w:tcW w:w="1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2932D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100,0</w:t>
            </w:r>
          </w:p>
        </w:tc>
      </w:tr>
      <w:tr w:rsidR="007814D7" w:rsidRPr="00A824D0" w:rsidTr="007B071E">
        <w:trPr>
          <w:gridBefore w:val="1"/>
          <w:wBefore w:w="8" w:type="dxa"/>
          <w:trHeight w:val="371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2932D0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Проведение выборов в органы местного самоуправления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2932D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CE035D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07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CE035D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 xml:space="preserve">БЦ0 0080 030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2932D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2932D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5,9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4F3FA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5,9</w:t>
            </w:r>
          </w:p>
        </w:tc>
        <w:tc>
          <w:tcPr>
            <w:tcW w:w="1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2932D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100,0</w:t>
            </w:r>
          </w:p>
        </w:tc>
      </w:tr>
      <w:tr w:rsidR="007814D7" w:rsidRPr="00A824D0" w:rsidTr="007B071E">
        <w:trPr>
          <w:gridBefore w:val="1"/>
          <w:wBefore w:w="8" w:type="dxa"/>
          <w:trHeight w:val="556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2932D0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2932D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CE035D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07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4F3FA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0080 030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2932D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4F3FA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5,9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4F3FA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5,9</w:t>
            </w:r>
          </w:p>
        </w:tc>
        <w:tc>
          <w:tcPr>
            <w:tcW w:w="1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2932D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100,0</w:t>
            </w:r>
          </w:p>
        </w:tc>
      </w:tr>
      <w:tr w:rsidR="007814D7" w:rsidRPr="00A824D0" w:rsidTr="007B071E">
        <w:trPr>
          <w:gridBefore w:val="1"/>
          <w:wBefore w:w="8" w:type="dxa"/>
          <w:trHeight w:val="691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2932D0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Иные закупки товаров, работ и услуг для обеспечения государ-ственных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2932D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CE035D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07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4F3FA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0080 030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2932D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4F3FA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5,9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2932D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5,9</w:t>
            </w:r>
          </w:p>
        </w:tc>
        <w:tc>
          <w:tcPr>
            <w:tcW w:w="1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2932D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100,0</w:t>
            </w:r>
          </w:p>
        </w:tc>
      </w:tr>
      <w:tr w:rsidR="007814D7" w:rsidRPr="00A824D0" w:rsidTr="007B071E">
        <w:trPr>
          <w:gridBefore w:val="1"/>
          <w:wBefore w:w="8" w:type="dxa"/>
          <w:trHeight w:val="760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2932D0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Прочая закупка товаров, работ и услуг для обеспечения государ-ственных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2932D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CE035D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07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4F3FA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0080 030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2932D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2932D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5,9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2932D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5,9</w:t>
            </w:r>
          </w:p>
        </w:tc>
        <w:tc>
          <w:tcPr>
            <w:tcW w:w="1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8A1E9D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</w:tr>
      <w:tr w:rsidR="007814D7" w:rsidRPr="00A824D0" w:rsidTr="007B071E">
        <w:trPr>
          <w:gridBefore w:val="1"/>
          <w:wBefore w:w="8" w:type="dxa"/>
          <w:trHeight w:val="271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Национальная  оборона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6D315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7B071E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4F3FA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44,8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4F3FA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44,8</w:t>
            </w:r>
          </w:p>
        </w:tc>
        <w:tc>
          <w:tcPr>
            <w:tcW w:w="1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8A1E9D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</w:tr>
      <w:tr w:rsidR="007814D7" w:rsidRPr="00A824D0" w:rsidTr="007B071E">
        <w:trPr>
          <w:gridBefore w:val="1"/>
          <w:wBefore w:w="8" w:type="dxa"/>
          <w:trHeight w:val="315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rPr>
                <w:b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>Мобилизация и вневойсковая подготовка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7B071E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4F3F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>44,8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4F3F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>44,8</w:t>
            </w:r>
          </w:p>
        </w:tc>
        <w:tc>
          <w:tcPr>
            <w:tcW w:w="1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8A1E9D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>100</w:t>
            </w:r>
          </w:p>
        </w:tc>
      </w:tr>
      <w:tr w:rsidR="007814D7" w:rsidRPr="00A824D0" w:rsidTr="007B071E">
        <w:trPr>
          <w:gridBefore w:val="1"/>
          <w:wBefore w:w="8" w:type="dxa"/>
          <w:trHeight w:val="430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7B071E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4F3FA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44,8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4F3FA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44,8</w:t>
            </w:r>
          </w:p>
        </w:tc>
        <w:tc>
          <w:tcPr>
            <w:tcW w:w="1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8A1E9D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</w:tr>
      <w:tr w:rsidR="007814D7" w:rsidRPr="00A824D0" w:rsidTr="007B071E">
        <w:trPr>
          <w:gridBefore w:val="1"/>
          <w:wBefore w:w="8" w:type="dxa"/>
          <w:trHeight w:val="509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7B071E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0051 180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4F3FA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44,8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4F3FA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44,8</w:t>
            </w:r>
          </w:p>
        </w:tc>
        <w:tc>
          <w:tcPr>
            <w:tcW w:w="1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8A1E9D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</w:tr>
      <w:tr w:rsidR="007814D7" w:rsidRPr="00A824D0" w:rsidTr="007B071E">
        <w:trPr>
          <w:gridBefore w:val="1"/>
          <w:wBefore w:w="8" w:type="dxa"/>
          <w:trHeight w:val="1078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5E42EC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Расходы на выплаты персоналу в целях обеспечения выполне-ния функций государственными (муниципальными) органами, ка-зенными учреждениями, органа-ми управления государственны-ми внебюджетными фондами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 w:rsidRPr="007F2A6C">
              <w:rPr>
                <w:rFonts w:ascii="Arial" w:hAnsi="Arial" w:cs="Arial"/>
                <w:color w:val="000000"/>
                <w:sz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 w:rsidRPr="007F2A6C">
              <w:rPr>
                <w:rFonts w:ascii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7B071E">
            <w:pPr>
              <w:spacing w:after="0" w:line="240" w:lineRule="auto"/>
              <w:jc w:val="center"/>
            </w:pPr>
            <w:r w:rsidRPr="007F2A6C">
              <w:rPr>
                <w:rFonts w:ascii="Arial" w:hAnsi="Arial" w:cs="Arial"/>
                <w:color w:val="000000"/>
                <w:sz w:val="24"/>
              </w:rPr>
              <w:t>Б</w:t>
            </w:r>
            <w:r>
              <w:rPr>
                <w:rFonts w:ascii="Arial" w:hAnsi="Arial" w:cs="Arial"/>
                <w:color w:val="000000"/>
                <w:sz w:val="24"/>
              </w:rPr>
              <w:t>Ц</w:t>
            </w:r>
            <w:r w:rsidRPr="007F2A6C">
              <w:rPr>
                <w:rFonts w:ascii="Arial" w:hAnsi="Arial" w:cs="Arial"/>
                <w:color w:val="000000"/>
                <w:sz w:val="24"/>
              </w:rPr>
              <w:t xml:space="preserve">0 </w:t>
            </w:r>
            <w:r>
              <w:rPr>
                <w:rFonts w:ascii="Arial" w:hAnsi="Arial" w:cs="Arial"/>
                <w:color w:val="000000"/>
                <w:sz w:val="24"/>
              </w:rPr>
              <w:t>00</w:t>
            </w:r>
            <w:r w:rsidRPr="007F2A6C">
              <w:rPr>
                <w:rFonts w:ascii="Arial" w:hAnsi="Arial" w:cs="Arial"/>
                <w:color w:val="000000"/>
                <w:sz w:val="24"/>
              </w:rPr>
              <w:t>51 18</w:t>
            </w:r>
            <w:r>
              <w:rPr>
                <w:rFonts w:ascii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 w:rsidRPr="007F2A6C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35,8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35,8</w:t>
            </w:r>
          </w:p>
        </w:tc>
        <w:tc>
          <w:tcPr>
            <w:tcW w:w="1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8A1E9D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</w:tr>
      <w:tr w:rsidR="007814D7" w:rsidRPr="00A824D0" w:rsidTr="007B071E">
        <w:trPr>
          <w:gridBefore w:val="1"/>
          <w:wBefore w:w="8" w:type="dxa"/>
          <w:trHeight w:val="430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8A1E9D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 w:rsidRPr="007B071E">
              <w:rPr>
                <w:rFonts w:ascii="Arial" w:hAnsi="Arial" w:cs="Arial"/>
                <w:color w:val="000000"/>
                <w:sz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 w:rsidRPr="007B071E">
              <w:rPr>
                <w:rFonts w:ascii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7B071E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0051 180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 w:rsidRPr="007B071E">
              <w:rPr>
                <w:rFonts w:ascii="Arial" w:hAnsi="Arial" w:cs="Arial"/>
                <w:color w:val="000000"/>
                <w:sz w:val="24"/>
              </w:rPr>
              <w:t>120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7F2A6C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35,8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7F2A6C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35,8</w:t>
            </w:r>
          </w:p>
        </w:tc>
        <w:tc>
          <w:tcPr>
            <w:tcW w:w="1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8A1E9D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</w:tr>
      <w:tr w:rsidR="007814D7" w:rsidRPr="00A824D0" w:rsidTr="007B071E">
        <w:trPr>
          <w:gridBefore w:val="1"/>
          <w:wBefore w:w="8" w:type="dxa"/>
          <w:trHeight w:val="836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8A1E9D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 xml:space="preserve">Фонд оплаты труда государст-венных (муниципальных) орга-нов 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 w:rsidRPr="008A1E9D">
              <w:rPr>
                <w:rFonts w:ascii="Arial" w:hAnsi="Arial" w:cs="Arial"/>
                <w:color w:val="000000"/>
                <w:sz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 w:rsidRPr="008A1E9D">
              <w:rPr>
                <w:rFonts w:ascii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7B071E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0051 180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 w:rsidRPr="008A1E9D">
              <w:rPr>
                <w:rFonts w:ascii="Arial" w:hAnsi="Arial" w:cs="Arial"/>
                <w:color w:val="000000"/>
                <w:sz w:val="24"/>
              </w:rPr>
              <w:t>121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7F2A6C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27,5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7F2A6C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27,5</w:t>
            </w:r>
          </w:p>
        </w:tc>
        <w:tc>
          <w:tcPr>
            <w:tcW w:w="1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7F2A6C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</w:tr>
      <w:tr w:rsidR="007814D7" w:rsidRPr="00A824D0" w:rsidTr="007B071E">
        <w:trPr>
          <w:gridBefore w:val="1"/>
          <w:wBefore w:w="8" w:type="dxa"/>
          <w:trHeight w:val="836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2932D0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2932D0">
            <w:pPr>
              <w:spacing w:after="0" w:line="240" w:lineRule="auto"/>
              <w:jc w:val="center"/>
            </w:pPr>
            <w:r w:rsidRPr="008A1E9D">
              <w:rPr>
                <w:rFonts w:ascii="Arial" w:hAnsi="Arial" w:cs="Arial"/>
                <w:color w:val="000000"/>
                <w:sz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2932D0">
            <w:pPr>
              <w:spacing w:after="0" w:line="240" w:lineRule="auto"/>
              <w:jc w:val="center"/>
            </w:pPr>
            <w:r w:rsidRPr="008A1E9D">
              <w:rPr>
                <w:rFonts w:ascii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7B071E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0051 180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8A1E9D">
            <w:pPr>
              <w:spacing w:after="0" w:line="240" w:lineRule="auto"/>
              <w:jc w:val="center"/>
            </w:pPr>
            <w:r w:rsidRPr="008A1E9D">
              <w:rPr>
                <w:rFonts w:ascii="Arial" w:hAnsi="Arial" w:cs="Arial"/>
                <w:color w:val="000000"/>
                <w:sz w:val="24"/>
              </w:rPr>
              <w:t>12</w:t>
            </w:r>
            <w:r>
              <w:rPr>
                <w:rFonts w:ascii="Arial" w:hAnsi="Arial" w:cs="Arial"/>
                <w:color w:val="000000"/>
                <w:sz w:val="24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2932D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8,3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2932D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8,3</w:t>
            </w:r>
          </w:p>
        </w:tc>
        <w:tc>
          <w:tcPr>
            <w:tcW w:w="1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2932D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</w:tr>
      <w:tr w:rsidR="007814D7" w:rsidRPr="00A824D0" w:rsidTr="007B071E">
        <w:trPr>
          <w:gridBefore w:val="1"/>
          <w:wBefore w:w="8" w:type="dxa"/>
          <w:trHeight w:val="430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 w:rsidRPr="008A1E9D">
              <w:rPr>
                <w:rFonts w:ascii="Arial" w:hAnsi="Arial" w:cs="Arial"/>
                <w:color w:val="000000"/>
                <w:sz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 w:rsidRPr="008A1E9D">
              <w:rPr>
                <w:rFonts w:ascii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7B071E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0051 180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 w:rsidRPr="008A1E9D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9,0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9,0</w:t>
            </w:r>
          </w:p>
        </w:tc>
        <w:tc>
          <w:tcPr>
            <w:tcW w:w="1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</w:tr>
      <w:tr w:rsidR="007814D7" w:rsidRPr="00A824D0" w:rsidTr="007B071E">
        <w:trPr>
          <w:gridBefore w:val="1"/>
          <w:wBefore w:w="8" w:type="dxa"/>
          <w:trHeight w:val="408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Иные закупки товаров, работ и услуг для обеспечения государ-ственных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 w:rsidRPr="008A1E9D">
              <w:rPr>
                <w:rFonts w:ascii="Arial" w:hAnsi="Arial" w:cs="Arial"/>
                <w:color w:val="000000"/>
                <w:sz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 w:rsidRPr="008A1E9D">
              <w:rPr>
                <w:rFonts w:ascii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7B071E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0051 180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 w:rsidRPr="008A1E9D">
              <w:rPr>
                <w:rFonts w:ascii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7F2A6C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9,0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7F2A6C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9,0</w:t>
            </w:r>
          </w:p>
        </w:tc>
        <w:tc>
          <w:tcPr>
            <w:tcW w:w="1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7F2A6C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</w:tr>
      <w:tr w:rsidR="007814D7" w:rsidRPr="00A824D0" w:rsidTr="007B071E">
        <w:trPr>
          <w:gridBefore w:val="1"/>
          <w:wBefore w:w="8" w:type="dxa"/>
          <w:trHeight w:val="410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Прочая закупка товаров, работ и услуг для обеспечения государ-ственных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7B071E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0051 180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7F2A6C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9,0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7F2A6C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9,0</w:t>
            </w:r>
          </w:p>
        </w:tc>
        <w:tc>
          <w:tcPr>
            <w:tcW w:w="1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7F2A6C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</w:tr>
      <w:tr w:rsidR="007814D7" w:rsidRPr="00A824D0" w:rsidTr="007B071E">
        <w:trPr>
          <w:gridBefore w:val="1"/>
          <w:wBefore w:w="8" w:type="dxa"/>
          <w:trHeight w:val="216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 w:rsidRPr="007B071E">
              <w:rPr>
                <w:rFonts w:ascii="Arial" w:hAnsi="Arial" w:cs="Arial"/>
                <w:b/>
                <w:color w:val="000000"/>
                <w:sz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 w:rsidRPr="007B071E">
              <w:rPr>
                <w:rFonts w:ascii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402B8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 w:rsidRPr="007B071E">
              <w:rPr>
                <w:rFonts w:ascii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D120E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132,4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8A1E9D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132,4</w:t>
            </w:r>
          </w:p>
        </w:tc>
        <w:tc>
          <w:tcPr>
            <w:tcW w:w="1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100</w:t>
            </w:r>
          </w:p>
        </w:tc>
      </w:tr>
      <w:tr w:rsidR="007814D7" w:rsidRPr="00A824D0" w:rsidTr="007B071E">
        <w:trPr>
          <w:gridBefore w:val="1"/>
          <w:wBefore w:w="8" w:type="dxa"/>
          <w:trHeight w:val="216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rPr>
                <w:b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>Дорожное хозяйство (дорожные фонды)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>09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>82,1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FC51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>82,1</w:t>
            </w:r>
          </w:p>
        </w:tc>
        <w:tc>
          <w:tcPr>
            <w:tcW w:w="1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>100</w:t>
            </w:r>
          </w:p>
        </w:tc>
      </w:tr>
      <w:tr w:rsidR="007814D7" w:rsidRPr="00A824D0" w:rsidTr="007B071E">
        <w:trPr>
          <w:gridBefore w:val="1"/>
          <w:wBefore w:w="8" w:type="dxa"/>
          <w:trHeight w:val="192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 w:rsidRPr="007B071E">
              <w:rPr>
                <w:rFonts w:ascii="Arial" w:hAnsi="Arial" w:cs="Arial"/>
                <w:color w:val="000000"/>
                <w:sz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 w:rsidRPr="007B071E">
              <w:rPr>
                <w:rFonts w:ascii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097E1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 w:rsidRPr="007B071E">
              <w:rPr>
                <w:rFonts w:ascii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D120E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82,1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7F2A6C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82,1</w:t>
            </w:r>
          </w:p>
        </w:tc>
        <w:tc>
          <w:tcPr>
            <w:tcW w:w="1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</w:tr>
      <w:tr w:rsidR="007814D7" w:rsidRPr="00A824D0" w:rsidTr="007B071E">
        <w:trPr>
          <w:gridBefore w:val="1"/>
          <w:wBefore w:w="8" w:type="dxa"/>
          <w:trHeight w:val="216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402B89">
            <w:pPr>
              <w:spacing w:after="0" w:line="240" w:lineRule="auto"/>
              <w:rPr>
                <w:i/>
              </w:rPr>
            </w:pPr>
            <w:r>
              <w:rPr>
                <w:rFonts w:ascii="Arial" w:hAnsi="Arial" w:cs="Arial"/>
                <w:i/>
                <w:color w:val="000000"/>
                <w:sz w:val="24"/>
              </w:rPr>
              <w:t>Ремонт и содержание автомобильных дорог, прочие работы в сфере дорожного хозяйства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hAnsi="Arial" w:cs="Arial"/>
                <w:i/>
                <w:color w:val="000000"/>
                <w:sz w:val="24"/>
              </w:rPr>
              <w:t>09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310C3D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hAnsi="Arial" w:cs="Arial"/>
                <w:i/>
                <w:color w:val="000000"/>
                <w:sz w:val="24"/>
              </w:rPr>
              <w:t>БЦ0 0082 400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hAnsi="Arial" w:cs="Arial"/>
                <w:i/>
                <w:color w:val="000000"/>
                <w:sz w:val="24"/>
              </w:rPr>
              <w:t>82,1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D120E2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hAnsi="Arial" w:cs="Arial"/>
                <w:i/>
                <w:color w:val="000000"/>
                <w:sz w:val="24"/>
              </w:rPr>
              <w:t>82,1</w:t>
            </w:r>
          </w:p>
        </w:tc>
        <w:tc>
          <w:tcPr>
            <w:tcW w:w="1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hAnsi="Arial" w:cs="Arial"/>
                <w:i/>
                <w:color w:val="000000"/>
                <w:sz w:val="24"/>
              </w:rPr>
              <w:t>100</w:t>
            </w:r>
          </w:p>
        </w:tc>
      </w:tr>
      <w:tr w:rsidR="007814D7" w:rsidRPr="00A824D0" w:rsidTr="007B071E">
        <w:trPr>
          <w:gridBefore w:val="1"/>
          <w:wBefore w:w="8" w:type="dxa"/>
          <w:trHeight w:val="430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310C3D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0082 400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FC515C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82,1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82,1</w:t>
            </w:r>
          </w:p>
        </w:tc>
        <w:tc>
          <w:tcPr>
            <w:tcW w:w="1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</w:tr>
      <w:tr w:rsidR="007814D7" w:rsidRPr="00A824D0" w:rsidTr="007B071E">
        <w:trPr>
          <w:gridBefore w:val="1"/>
          <w:wBefore w:w="8" w:type="dxa"/>
          <w:trHeight w:val="430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Иные закупки товаров, работ и услуг для обеспечения государ-ственных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310C3D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0082 400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82,1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82,1</w:t>
            </w:r>
          </w:p>
        </w:tc>
        <w:tc>
          <w:tcPr>
            <w:tcW w:w="1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</w:tr>
      <w:tr w:rsidR="007814D7" w:rsidRPr="00A824D0" w:rsidTr="007B071E">
        <w:trPr>
          <w:gridBefore w:val="1"/>
          <w:wBefore w:w="8" w:type="dxa"/>
          <w:trHeight w:val="646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F930C6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Прочая закупка товаров, работ и услуг для обеспечения государ-ственных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310C3D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0082 400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7F2A6C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82,1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82,1</w:t>
            </w:r>
          </w:p>
        </w:tc>
        <w:tc>
          <w:tcPr>
            <w:tcW w:w="1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</w:tr>
      <w:tr w:rsidR="007814D7" w:rsidRPr="00A824D0" w:rsidTr="007B071E">
        <w:trPr>
          <w:gridBefore w:val="1"/>
          <w:wBefore w:w="8" w:type="dxa"/>
          <w:trHeight w:val="216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rPr>
                <w:b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310C3D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>50,3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>50,3</w:t>
            </w:r>
          </w:p>
        </w:tc>
        <w:tc>
          <w:tcPr>
            <w:tcW w:w="1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>100</w:t>
            </w:r>
          </w:p>
        </w:tc>
      </w:tr>
      <w:tr w:rsidR="007814D7" w:rsidRPr="00A824D0" w:rsidTr="007B071E">
        <w:trPr>
          <w:gridBefore w:val="1"/>
          <w:wBefore w:w="8" w:type="dxa"/>
          <w:trHeight w:val="192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310C3D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50,3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50,3</w:t>
            </w:r>
          </w:p>
        </w:tc>
        <w:tc>
          <w:tcPr>
            <w:tcW w:w="1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</w:tr>
      <w:tr w:rsidR="007814D7" w:rsidRPr="00A824D0" w:rsidTr="007B071E">
        <w:trPr>
          <w:gridBefore w:val="1"/>
          <w:wBefore w:w="8" w:type="dxa"/>
          <w:trHeight w:val="216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rPr>
                <w:i/>
              </w:rPr>
            </w:pPr>
            <w:r w:rsidRPr="00310C3D">
              <w:rPr>
                <w:rFonts w:ascii="Arial" w:hAnsi="Arial" w:cs="Arial"/>
                <w:i/>
                <w:color w:val="000000"/>
                <w:sz w:val="24"/>
              </w:rPr>
              <w:t>Мероприятия по землеустрой-ству и землепользованию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  <w:rPr>
                <w:i/>
              </w:rPr>
            </w:pPr>
            <w:r w:rsidRPr="00310C3D">
              <w:rPr>
                <w:rFonts w:ascii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  <w:rPr>
                <w:i/>
              </w:rPr>
            </w:pPr>
            <w:r w:rsidRPr="00310C3D">
              <w:rPr>
                <w:rFonts w:ascii="Arial" w:hAnsi="Arial" w:cs="Arial"/>
                <w:i/>
                <w:color w:val="000000"/>
                <w:sz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310C3D">
            <w:pPr>
              <w:spacing w:after="0" w:line="240" w:lineRule="auto"/>
              <w:jc w:val="center"/>
              <w:rPr>
                <w:i/>
              </w:rPr>
            </w:pPr>
            <w:r w:rsidRPr="00310C3D">
              <w:rPr>
                <w:rFonts w:ascii="Arial" w:hAnsi="Arial" w:cs="Arial"/>
                <w:i/>
                <w:color w:val="000000"/>
                <w:sz w:val="24"/>
              </w:rPr>
              <w:t>БЦ0 0088 400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  <w:rPr>
                <w:i/>
              </w:rPr>
            </w:pPr>
            <w:r w:rsidRPr="00310C3D">
              <w:rPr>
                <w:rFonts w:ascii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  <w:rPr>
                <w:i/>
              </w:rPr>
            </w:pPr>
            <w:r w:rsidRPr="00310C3D">
              <w:rPr>
                <w:rFonts w:ascii="Arial" w:hAnsi="Arial" w:cs="Arial"/>
                <w:i/>
                <w:color w:val="000000"/>
                <w:sz w:val="24"/>
              </w:rPr>
              <w:t>50,3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  <w:rPr>
                <w:i/>
              </w:rPr>
            </w:pPr>
            <w:r w:rsidRPr="00310C3D">
              <w:rPr>
                <w:rFonts w:ascii="Arial" w:hAnsi="Arial" w:cs="Arial"/>
                <w:i/>
                <w:color w:val="000000"/>
                <w:sz w:val="24"/>
              </w:rPr>
              <w:t>50,3</w:t>
            </w:r>
          </w:p>
        </w:tc>
        <w:tc>
          <w:tcPr>
            <w:tcW w:w="1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  <w:rPr>
                <w:i/>
              </w:rPr>
            </w:pPr>
            <w:r w:rsidRPr="00310C3D">
              <w:rPr>
                <w:rFonts w:ascii="Arial" w:hAnsi="Arial" w:cs="Arial"/>
                <w:i/>
                <w:color w:val="000000"/>
                <w:sz w:val="24"/>
              </w:rPr>
              <w:t>100</w:t>
            </w:r>
          </w:p>
        </w:tc>
      </w:tr>
      <w:tr w:rsidR="007814D7" w:rsidRPr="00A824D0" w:rsidTr="007B071E">
        <w:trPr>
          <w:gridBefore w:val="1"/>
          <w:wBefore w:w="8" w:type="dxa"/>
          <w:trHeight w:val="430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310C3D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0088 400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50,3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50,3</w:t>
            </w:r>
          </w:p>
        </w:tc>
        <w:tc>
          <w:tcPr>
            <w:tcW w:w="1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</w:tr>
      <w:tr w:rsidR="007814D7" w:rsidRPr="00A824D0" w:rsidTr="007B071E">
        <w:trPr>
          <w:gridBefore w:val="1"/>
          <w:wBefore w:w="8" w:type="dxa"/>
          <w:trHeight w:val="430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Иные закупки товаров, работ и услуг для обеспечения государ-ственных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310C3D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0088 400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50,3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50,3</w:t>
            </w:r>
          </w:p>
        </w:tc>
        <w:tc>
          <w:tcPr>
            <w:tcW w:w="1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</w:tr>
      <w:tr w:rsidR="007814D7" w:rsidRPr="00A824D0" w:rsidTr="007B071E">
        <w:trPr>
          <w:gridBefore w:val="1"/>
          <w:wBefore w:w="8" w:type="dxa"/>
          <w:trHeight w:val="646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Прочая закупка товаров, работ и услуг для обеспечения государ-ственных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310C3D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0088 400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50,3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D120E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50,3</w:t>
            </w:r>
          </w:p>
        </w:tc>
        <w:tc>
          <w:tcPr>
            <w:tcW w:w="1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</w:tr>
      <w:tr w:rsidR="007814D7" w:rsidRPr="00A824D0" w:rsidTr="007B071E">
        <w:trPr>
          <w:gridBefore w:val="1"/>
          <w:wBefore w:w="8" w:type="dxa"/>
          <w:trHeight w:val="216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00000 00 000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92,9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92,9</w:t>
            </w:r>
          </w:p>
        </w:tc>
        <w:tc>
          <w:tcPr>
            <w:tcW w:w="1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100</w:t>
            </w:r>
          </w:p>
        </w:tc>
      </w:tr>
      <w:tr w:rsidR="007814D7" w:rsidRPr="00A824D0" w:rsidTr="007B071E">
        <w:trPr>
          <w:gridBefore w:val="1"/>
          <w:wBefore w:w="8" w:type="dxa"/>
          <w:trHeight w:val="216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Коммунальное хозяйство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02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9124E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77,9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77,9</w:t>
            </w:r>
          </w:p>
        </w:tc>
        <w:tc>
          <w:tcPr>
            <w:tcW w:w="1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100</w:t>
            </w:r>
          </w:p>
        </w:tc>
      </w:tr>
      <w:tr w:rsidR="007814D7" w:rsidRPr="00A824D0" w:rsidTr="007B071E">
        <w:trPr>
          <w:gridBefore w:val="1"/>
          <w:wBefore w:w="8" w:type="dxa"/>
          <w:trHeight w:val="192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310C3D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77,9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77,9</w:t>
            </w:r>
          </w:p>
        </w:tc>
        <w:tc>
          <w:tcPr>
            <w:tcW w:w="1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</w:tr>
      <w:tr w:rsidR="007814D7" w:rsidRPr="00A824D0" w:rsidTr="007B071E">
        <w:trPr>
          <w:gridBefore w:val="1"/>
          <w:wBefore w:w="8" w:type="dxa"/>
          <w:trHeight w:val="216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rPr>
                <w:i/>
              </w:rPr>
            </w:pPr>
            <w:r>
              <w:rPr>
                <w:rFonts w:ascii="Arial" w:hAnsi="Arial" w:cs="Arial"/>
                <w:i/>
                <w:color w:val="000000"/>
                <w:sz w:val="24"/>
              </w:rPr>
              <w:t>Мероприятия в области коммунального хозяйства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310C3D">
            <w:pPr>
              <w:spacing w:after="0" w:line="240" w:lineRule="auto"/>
              <w:jc w:val="center"/>
              <w:rPr>
                <w:i/>
              </w:rPr>
            </w:pPr>
            <w:r w:rsidRPr="009124EB">
              <w:rPr>
                <w:rFonts w:ascii="Arial" w:hAnsi="Arial" w:cs="Arial"/>
                <w:i/>
                <w:color w:val="000000"/>
                <w:sz w:val="24"/>
              </w:rPr>
              <w:t>Б</w:t>
            </w:r>
            <w:r>
              <w:rPr>
                <w:rFonts w:ascii="Arial" w:hAnsi="Arial" w:cs="Arial"/>
                <w:i/>
                <w:color w:val="000000"/>
                <w:sz w:val="24"/>
              </w:rPr>
              <w:t>Ц</w:t>
            </w:r>
            <w:r w:rsidRPr="009124EB">
              <w:rPr>
                <w:rFonts w:ascii="Arial" w:hAnsi="Arial" w:cs="Arial"/>
                <w:i/>
                <w:color w:val="000000"/>
                <w:sz w:val="24"/>
              </w:rPr>
              <w:t xml:space="preserve">0 </w:t>
            </w:r>
            <w:r>
              <w:rPr>
                <w:rFonts w:ascii="Arial" w:hAnsi="Arial" w:cs="Arial"/>
                <w:i/>
                <w:color w:val="000000"/>
                <w:sz w:val="24"/>
              </w:rPr>
              <w:t>00</w:t>
            </w:r>
            <w:r w:rsidRPr="009124EB">
              <w:rPr>
                <w:rFonts w:ascii="Arial" w:hAnsi="Arial" w:cs="Arial"/>
                <w:i/>
                <w:color w:val="000000"/>
                <w:sz w:val="24"/>
              </w:rPr>
              <w:t>8</w:t>
            </w:r>
            <w:r>
              <w:rPr>
                <w:rFonts w:ascii="Arial" w:hAnsi="Arial" w:cs="Arial"/>
                <w:i/>
                <w:color w:val="000000"/>
                <w:sz w:val="24"/>
              </w:rPr>
              <w:t>5</w:t>
            </w:r>
            <w:r w:rsidRPr="009124EB">
              <w:rPr>
                <w:rFonts w:ascii="Arial" w:hAnsi="Arial" w:cs="Arial"/>
                <w:i/>
                <w:color w:val="000000"/>
                <w:sz w:val="24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sz w:val="24"/>
              </w:rPr>
              <w:t>0</w:t>
            </w:r>
            <w:r w:rsidRPr="009124EB">
              <w:rPr>
                <w:rFonts w:ascii="Arial" w:hAnsi="Arial" w:cs="Arial"/>
                <w:i/>
                <w:color w:val="000000"/>
                <w:sz w:val="24"/>
              </w:rPr>
              <w:t>5</w:t>
            </w:r>
            <w:r>
              <w:rPr>
                <w:rFonts w:ascii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hAnsi="Arial" w:cs="Arial"/>
                <w:i/>
                <w:color w:val="000000"/>
                <w:sz w:val="24"/>
              </w:rPr>
              <w:t>77,9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9124EB" w:rsidRDefault="007814D7" w:rsidP="008A1E9D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77,9</w:t>
            </w:r>
          </w:p>
        </w:tc>
        <w:tc>
          <w:tcPr>
            <w:tcW w:w="1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824D0">
              <w:rPr>
                <w:rFonts w:ascii="Arial" w:hAnsi="Arial" w:cs="Arial"/>
                <w:i/>
                <w:sz w:val="24"/>
                <w:szCs w:val="24"/>
              </w:rPr>
              <w:t>100</w:t>
            </w:r>
          </w:p>
        </w:tc>
      </w:tr>
      <w:tr w:rsidR="007814D7" w:rsidRPr="00A824D0" w:rsidTr="007B071E">
        <w:trPr>
          <w:gridBefore w:val="1"/>
          <w:wBefore w:w="8" w:type="dxa"/>
          <w:trHeight w:val="430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310C3D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0085 050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77,9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9124EB" w:rsidRDefault="00781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77,9</w:t>
            </w:r>
          </w:p>
        </w:tc>
        <w:tc>
          <w:tcPr>
            <w:tcW w:w="1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9124EB" w:rsidRDefault="00781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814D7" w:rsidRPr="00A824D0" w:rsidTr="007B071E">
        <w:trPr>
          <w:gridBefore w:val="1"/>
          <w:wBefore w:w="8" w:type="dxa"/>
          <w:trHeight w:val="430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Иные закупки товаров, работ и услуг для обеспечения государ-ственных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310C3D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0085 050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77,9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9124EB" w:rsidRDefault="00781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77,9</w:t>
            </w:r>
          </w:p>
        </w:tc>
        <w:tc>
          <w:tcPr>
            <w:tcW w:w="1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9124EB" w:rsidRDefault="00781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814D7" w:rsidRPr="00A824D0" w:rsidTr="007B071E">
        <w:trPr>
          <w:gridBefore w:val="1"/>
          <w:wBefore w:w="8" w:type="dxa"/>
          <w:trHeight w:val="646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622DC3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Прочая закупка товаров, работ и услуг для обеспечения государ-ственных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310C3D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0085 050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77,9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9124EB" w:rsidRDefault="00781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77,9</w:t>
            </w:r>
          </w:p>
        </w:tc>
        <w:tc>
          <w:tcPr>
            <w:tcW w:w="1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9124EB" w:rsidRDefault="00781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814D7" w:rsidRPr="00A824D0" w:rsidTr="007B071E">
        <w:trPr>
          <w:gridBefore w:val="1"/>
          <w:wBefore w:w="8" w:type="dxa"/>
          <w:trHeight w:val="216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Благоустройство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03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15,0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B40473" w:rsidRDefault="007814D7" w:rsidP="009679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15,0</w:t>
            </w:r>
          </w:p>
        </w:tc>
        <w:tc>
          <w:tcPr>
            <w:tcW w:w="1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B40473" w:rsidRDefault="007814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</w:tr>
      <w:tr w:rsidR="007814D7" w:rsidRPr="00A824D0" w:rsidTr="007B071E">
        <w:trPr>
          <w:gridBefore w:val="1"/>
          <w:wBefore w:w="8" w:type="dxa"/>
          <w:trHeight w:val="192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913AF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F85BD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15,0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6C33D2" w:rsidRDefault="00781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6C33D2" w:rsidRDefault="007814D7" w:rsidP="00E00A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814D7" w:rsidRPr="00A824D0" w:rsidTr="007B071E">
        <w:trPr>
          <w:gridBefore w:val="1"/>
          <w:wBefore w:w="8" w:type="dxa"/>
          <w:trHeight w:val="454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2932D0">
            <w:pPr>
              <w:spacing w:after="0" w:line="240" w:lineRule="auto"/>
            </w:pPr>
            <w:r>
              <w:rPr>
                <w:rFonts w:ascii="Arial" w:hAnsi="Arial" w:cs="Arial"/>
                <w:i/>
                <w:color w:val="000000"/>
                <w:sz w:val="24"/>
              </w:rPr>
              <w:t>Наказы избирателей депутатам Троснянского районного Совета народных депутатов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913AF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913AF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913AF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0080 210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2932D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2932D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6,0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6C33D2" w:rsidRDefault="007814D7" w:rsidP="002932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1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6C33D2" w:rsidRDefault="007814D7" w:rsidP="002932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33D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814D7" w:rsidRPr="00A824D0" w:rsidTr="007B071E">
        <w:trPr>
          <w:gridBefore w:val="1"/>
          <w:wBefore w:w="8" w:type="dxa"/>
          <w:trHeight w:val="454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2932D0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913AF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913AF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913AF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0080 210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2932D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913AF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6,0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6C33D2" w:rsidRDefault="007814D7" w:rsidP="002932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1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6C33D2" w:rsidRDefault="007814D7" w:rsidP="002932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33D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814D7" w:rsidRPr="00A824D0" w:rsidTr="007B071E">
        <w:trPr>
          <w:gridBefore w:val="1"/>
          <w:wBefore w:w="8" w:type="dxa"/>
          <w:trHeight w:val="454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2932D0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913AF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913AF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913AF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0080 210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2932D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2932D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6,0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6C33D2" w:rsidRDefault="007814D7" w:rsidP="002932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1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6C33D2" w:rsidRDefault="007814D7" w:rsidP="002932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33D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814D7" w:rsidRPr="00A824D0" w:rsidTr="007B071E">
        <w:trPr>
          <w:gridBefore w:val="1"/>
          <w:wBefore w:w="8" w:type="dxa"/>
          <w:trHeight w:val="454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2932D0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Прочая закупка товаров, работ и услуг для обеспечения государ-ственных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913AF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913AF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913AF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0080 210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2932D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2932D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6,0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6C33D2" w:rsidRDefault="007814D7" w:rsidP="002932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1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6C33D2" w:rsidRDefault="007814D7" w:rsidP="002932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33D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814D7" w:rsidRPr="00A824D0" w:rsidTr="007B071E">
        <w:trPr>
          <w:gridAfter w:val="1"/>
          <w:wAfter w:w="8" w:type="dxa"/>
          <w:trHeight w:val="410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913AFF">
            <w:pPr>
              <w:spacing w:after="0" w:line="240" w:lineRule="auto"/>
            </w:pPr>
            <w:r>
              <w:rPr>
                <w:rFonts w:ascii="Arial" w:hAnsi="Arial" w:cs="Arial"/>
                <w:i/>
                <w:color w:val="000000"/>
                <w:sz w:val="24"/>
              </w:rPr>
              <w:t>Организация ритуальных услуг и содержание мест захоронения (кладбищ)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913AF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913AF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F552E4">
            <w:pPr>
              <w:spacing w:after="0" w:line="240" w:lineRule="auto"/>
              <w:jc w:val="center"/>
              <w:rPr>
                <w:i/>
              </w:rPr>
            </w:pPr>
            <w:r w:rsidRPr="00685D1F">
              <w:rPr>
                <w:rFonts w:ascii="Arial" w:hAnsi="Arial" w:cs="Arial"/>
                <w:i/>
                <w:color w:val="000000"/>
                <w:sz w:val="24"/>
              </w:rPr>
              <w:t>Б</w:t>
            </w:r>
            <w:r>
              <w:rPr>
                <w:rFonts w:ascii="Arial" w:hAnsi="Arial" w:cs="Arial"/>
                <w:i/>
                <w:color w:val="000000"/>
                <w:sz w:val="24"/>
              </w:rPr>
              <w:t>Ц</w:t>
            </w:r>
            <w:r w:rsidRPr="00685D1F">
              <w:rPr>
                <w:rFonts w:ascii="Arial" w:hAnsi="Arial" w:cs="Arial"/>
                <w:i/>
                <w:color w:val="000000"/>
                <w:sz w:val="24"/>
              </w:rPr>
              <w:t xml:space="preserve">0 </w:t>
            </w:r>
            <w:r>
              <w:rPr>
                <w:rFonts w:ascii="Arial" w:hAnsi="Arial" w:cs="Arial"/>
                <w:i/>
                <w:color w:val="000000"/>
                <w:sz w:val="24"/>
              </w:rPr>
              <w:t>00</w:t>
            </w:r>
            <w:r w:rsidRPr="00685D1F">
              <w:rPr>
                <w:rFonts w:ascii="Arial" w:hAnsi="Arial" w:cs="Arial"/>
                <w:i/>
                <w:color w:val="000000"/>
                <w:sz w:val="24"/>
              </w:rPr>
              <w:t>8</w:t>
            </w:r>
            <w:r>
              <w:rPr>
                <w:rFonts w:ascii="Arial" w:hAnsi="Arial" w:cs="Arial"/>
                <w:i/>
                <w:color w:val="000000"/>
                <w:sz w:val="24"/>
              </w:rPr>
              <w:t>1</w:t>
            </w:r>
            <w:r w:rsidRPr="00685D1F">
              <w:rPr>
                <w:rFonts w:ascii="Arial" w:hAnsi="Arial" w:cs="Arial"/>
                <w:i/>
                <w:color w:val="000000"/>
                <w:sz w:val="24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sz w:val="24"/>
              </w:rPr>
              <w:t>7</w:t>
            </w:r>
            <w:r w:rsidRPr="00685D1F">
              <w:rPr>
                <w:rFonts w:ascii="Arial" w:hAnsi="Arial" w:cs="Arial"/>
                <w:i/>
                <w:color w:val="000000"/>
                <w:sz w:val="24"/>
              </w:rPr>
              <w:t>4</w:t>
            </w:r>
            <w:r>
              <w:rPr>
                <w:rFonts w:ascii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2932D0">
            <w:pPr>
              <w:spacing w:after="0" w:line="240" w:lineRule="auto"/>
              <w:jc w:val="center"/>
              <w:rPr>
                <w:i/>
              </w:rPr>
            </w:pPr>
            <w:r w:rsidRPr="00685D1F">
              <w:rPr>
                <w:rFonts w:ascii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2932D0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hAnsi="Arial" w:cs="Arial"/>
                <w:i/>
                <w:color w:val="000000"/>
                <w:sz w:val="24"/>
              </w:rPr>
              <w:t>2,0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685D1F" w:rsidRDefault="007814D7" w:rsidP="002932D0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2,0</w:t>
            </w:r>
          </w:p>
        </w:tc>
        <w:tc>
          <w:tcPr>
            <w:tcW w:w="1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685D1F" w:rsidRDefault="007814D7" w:rsidP="002932D0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685D1F">
              <w:rPr>
                <w:rFonts w:ascii="Arial" w:hAnsi="Arial" w:cs="Arial"/>
                <w:i/>
                <w:sz w:val="24"/>
                <w:szCs w:val="24"/>
              </w:rPr>
              <w:t>100</w:t>
            </w:r>
          </w:p>
        </w:tc>
      </w:tr>
      <w:tr w:rsidR="007814D7" w:rsidRPr="00A824D0" w:rsidTr="007B071E">
        <w:trPr>
          <w:gridAfter w:val="1"/>
          <w:wAfter w:w="8" w:type="dxa"/>
          <w:trHeight w:val="454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2932D0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913AF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913AF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F552E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0081 740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2932D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2932D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2,0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6C33D2" w:rsidRDefault="007814D7" w:rsidP="002932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6C33D2" w:rsidRDefault="007814D7" w:rsidP="002932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33D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814D7" w:rsidRPr="00A824D0" w:rsidTr="007B071E">
        <w:trPr>
          <w:gridAfter w:val="1"/>
          <w:wAfter w:w="8" w:type="dxa"/>
          <w:trHeight w:val="454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2932D0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913AF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913AF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F552E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0081 740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2932D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2932D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2,0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6C33D2" w:rsidRDefault="007814D7" w:rsidP="002932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6C33D2" w:rsidRDefault="007814D7" w:rsidP="002932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33D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814D7" w:rsidRPr="00A824D0" w:rsidTr="007B071E">
        <w:trPr>
          <w:gridAfter w:val="1"/>
          <w:wAfter w:w="8" w:type="dxa"/>
          <w:trHeight w:val="454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2932D0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Прочая закупка товаров, работ и услуг для обеспечения государ-ственных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913AF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913AF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F552E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0081 740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2932D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2932D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2,0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6C33D2" w:rsidRDefault="007814D7" w:rsidP="002932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6C33D2" w:rsidRDefault="007814D7" w:rsidP="002932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33D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814D7" w:rsidRPr="00A824D0" w:rsidTr="007B071E">
        <w:trPr>
          <w:gridAfter w:val="1"/>
          <w:wAfter w:w="8" w:type="dxa"/>
          <w:trHeight w:val="410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2932D0">
            <w:pPr>
              <w:spacing w:after="0" w:line="240" w:lineRule="auto"/>
            </w:pPr>
            <w:r>
              <w:rPr>
                <w:rFonts w:ascii="Arial" w:hAnsi="Arial" w:cs="Arial"/>
                <w:i/>
                <w:color w:val="000000"/>
                <w:sz w:val="24"/>
              </w:rPr>
              <w:t>Организация сбора и вывоза бытовых отходов и мусора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913AF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913AF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F552E4">
            <w:pPr>
              <w:spacing w:after="0" w:line="240" w:lineRule="auto"/>
              <w:jc w:val="center"/>
              <w:rPr>
                <w:i/>
              </w:rPr>
            </w:pPr>
            <w:r w:rsidRPr="00685D1F">
              <w:rPr>
                <w:rFonts w:ascii="Arial" w:hAnsi="Arial" w:cs="Arial"/>
                <w:i/>
                <w:color w:val="000000"/>
                <w:sz w:val="24"/>
              </w:rPr>
              <w:t>Б</w:t>
            </w:r>
            <w:r>
              <w:rPr>
                <w:rFonts w:ascii="Arial" w:hAnsi="Arial" w:cs="Arial"/>
                <w:i/>
                <w:color w:val="000000"/>
                <w:sz w:val="24"/>
              </w:rPr>
              <w:t>Ц</w:t>
            </w:r>
            <w:r w:rsidRPr="00685D1F">
              <w:rPr>
                <w:rFonts w:ascii="Arial" w:hAnsi="Arial" w:cs="Arial"/>
                <w:i/>
                <w:color w:val="000000"/>
                <w:sz w:val="24"/>
              </w:rPr>
              <w:t xml:space="preserve">0 </w:t>
            </w:r>
            <w:r>
              <w:rPr>
                <w:rFonts w:ascii="Arial" w:hAnsi="Arial" w:cs="Arial"/>
                <w:i/>
                <w:color w:val="000000"/>
                <w:sz w:val="24"/>
              </w:rPr>
              <w:t>00</w:t>
            </w:r>
            <w:r w:rsidRPr="00685D1F">
              <w:rPr>
                <w:rFonts w:ascii="Arial" w:hAnsi="Arial" w:cs="Arial"/>
                <w:i/>
                <w:color w:val="000000"/>
                <w:sz w:val="24"/>
              </w:rPr>
              <w:t>8</w:t>
            </w:r>
            <w:r>
              <w:rPr>
                <w:rFonts w:ascii="Arial" w:hAnsi="Arial" w:cs="Arial"/>
                <w:i/>
                <w:color w:val="000000"/>
                <w:sz w:val="24"/>
              </w:rPr>
              <w:t>1</w:t>
            </w:r>
            <w:r w:rsidRPr="00685D1F">
              <w:rPr>
                <w:rFonts w:ascii="Arial" w:hAnsi="Arial" w:cs="Arial"/>
                <w:i/>
                <w:color w:val="000000"/>
                <w:sz w:val="24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sz w:val="24"/>
              </w:rPr>
              <w:t>750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2932D0">
            <w:pPr>
              <w:spacing w:after="0" w:line="240" w:lineRule="auto"/>
              <w:jc w:val="center"/>
              <w:rPr>
                <w:i/>
              </w:rPr>
            </w:pPr>
            <w:r w:rsidRPr="00685D1F">
              <w:rPr>
                <w:rFonts w:ascii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913AFF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hAnsi="Arial" w:cs="Arial"/>
                <w:i/>
                <w:color w:val="000000"/>
                <w:sz w:val="24"/>
              </w:rPr>
              <w:t>7,0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685D1F" w:rsidRDefault="007814D7" w:rsidP="002932D0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7,0</w:t>
            </w:r>
          </w:p>
        </w:tc>
        <w:tc>
          <w:tcPr>
            <w:tcW w:w="1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685D1F" w:rsidRDefault="007814D7" w:rsidP="002932D0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685D1F">
              <w:rPr>
                <w:rFonts w:ascii="Arial" w:hAnsi="Arial" w:cs="Arial"/>
                <w:i/>
                <w:sz w:val="24"/>
                <w:szCs w:val="24"/>
              </w:rPr>
              <w:t>100</w:t>
            </w:r>
          </w:p>
        </w:tc>
      </w:tr>
      <w:tr w:rsidR="007814D7" w:rsidRPr="00A824D0" w:rsidTr="007B071E">
        <w:trPr>
          <w:gridAfter w:val="1"/>
          <w:wAfter w:w="8" w:type="dxa"/>
          <w:trHeight w:val="454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2932D0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913AF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913AF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F552E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0081 750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2932D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2932D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7,0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6C33D2" w:rsidRDefault="007814D7" w:rsidP="002932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1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6C33D2" w:rsidRDefault="007814D7" w:rsidP="002932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33D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814D7" w:rsidRPr="00A824D0" w:rsidTr="007B071E">
        <w:trPr>
          <w:gridAfter w:val="1"/>
          <w:wAfter w:w="8" w:type="dxa"/>
          <w:trHeight w:val="454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2932D0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913AF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913AF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F552E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0081 750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2932D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2932D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7,0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6C33D2" w:rsidRDefault="007814D7" w:rsidP="002932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1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6C33D2" w:rsidRDefault="007814D7" w:rsidP="002932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33D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814D7" w:rsidRPr="00A824D0" w:rsidTr="007B071E">
        <w:trPr>
          <w:gridAfter w:val="1"/>
          <w:wAfter w:w="8" w:type="dxa"/>
          <w:trHeight w:val="454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2932D0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Прочая закупка товаров, работ и услуг для обеспечения государ-ственных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913AF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913AF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F552E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0081 750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2932D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2932D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7,0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6C33D2" w:rsidRDefault="007814D7" w:rsidP="002932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1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6C33D2" w:rsidRDefault="007814D7" w:rsidP="002932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33D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814D7" w:rsidRPr="00A824D0" w:rsidTr="007B071E">
        <w:trPr>
          <w:gridBefore w:val="1"/>
          <w:wBefore w:w="8" w:type="dxa"/>
          <w:trHeight w:val="226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</w:pPr>
            <w:r>
              <w:rPr>
                <w:rFonts w:ascii="Arial" w:hAnsi="Arial" w:cs="Arial"/>
                <w:b/>
                <w:color w:val="000000"/>
                <w:sz w:val="24"/>
              </w:rPr>
              <w:t xml:space="preserve">Культура, кинематография 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96793E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382,0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382,0</w:t>
            </w:r>
          </w:p>
        </w:tc>
        <w:tc>
          <w:tcPr>
            <w:tcW w:w="1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96793E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100</w:t>
            </w:r>
          </w:p>
        </w:tc>
      </w:tr>
      <w:tr w:rsidR="007814D7" w:rsidRPr="00A824D0" w:rsidTr="007B071E">
        <w:trPr>
          <w:gridBefore w:val="1"/>
          <w:wBefore w:w="8" w:type="dxa"/>
          <w:trHeight w:val="216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Культура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96793E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382,0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5E42EC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382,0</w:t>
            </w:r>
          </w:p>
        </w:tc>
        <w:tc>
          <w:tcPr>
            <w:tcW w:w="1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5E42EC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100</w:t>
            </w:r>
          </w:p>
        </w:tc>
      </w:tr>
      <w:tr w:rsidR="007814D7" w:rsidRPr="00A824D0" w:rsidTr="007B071E">
        <w:trPr>
          <w:gridBefore w:val="1"/>
          <w:wBefore w:w="8" w:type="dxa"/>
          <w:trHeight w:val="192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F552E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5E42EC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382,0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F552E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382,0</w:t>
            </w:r>
          </w:p>
        </w:tc>
        <w:tc>
          <w:tcPr>
            <w:tcW w:w="1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5E42EC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</w:tr>
      <w:tr w:rsidR="007814D7" w:rsidRPr="00A824D0" w:rsidTr="007B071E">
        <w:trPr>
          <w:gridBefore w:val="1"/>
          <w:wBefore w:w="8" w:type="dxa"/>
          <w:trHeight w:val="386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FD031F">
            <w:pPr>
              <w:spacing w:after="0" w:line="240" w:lineRule="auto"/>
              <w:rPr>
                <w:i/>
              </w:rPr>
            </w:pPr>
            <w:r>
              <w:rPr>
                <w:rFonts w:ascii="Arial" w:hAnsi="Arial" w:cs="Arial"/>
                <w:i/>
                <w:color w:val="000000"/>
                <w:sz w:val="24"/>
              </w:rPr>
              <w:t>Реализация мероприятий подпрограммы «Сохранение и реконструкция военно-мемориальных объектов в Орловской области на 2013-2017г.» государственной программы Орловской области «Развитие культуры и искусства, туризма, архивного дела, сохранение и реконструкция военно-мемориальных объектов в Орловской области (2013-2017 годы»)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E273E1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hAnsi="Arial" w:cs="Arial"/>
                <w:i/>
                <w:color w:val="000000"/>
                <w:sz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E273E1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F552E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hAnsi="Arial" w:cs="Arial"/>
                <w:i/>
                <w:color w:val="000000"/>
                <w:sz w:val="24"/>
              </w:rPr>
              <w:t>БЦ0 0071 790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E273E1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FD031F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hAnsi="Arial" w:cs="Arial"/>
                <w:i/>
                <w:color w:val="000000"/>
                <w:sz w:val="24"/>
              </w:rPr>
              <w:t>5,6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96793E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hAnsi="Arial" w:cs="Arial"/>
                <w:i/>
                <w:color w:val="000000"/>
                <w:sz w:val="24"/>
              </w:rPr>
              <w:t>5,6</w:t>
            </w:r>
          </w:p>
        </w:tc>
        <w:tc>
          <w:tcPr>
            <w:tcW w:w="1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E273E1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hAnsi="Arial" w:cs="Arial"/>
                <w:i/>
                <w:color w:val="000000"/>
                <w:sz w:val="24"/>
              </w:rPr>
              <w:t>100</w:t>
            </w:r>
          </w:p>
        </w:tc>
      </w:tr>
      <w:tr w:rsidR="007814D7" w:rsidRPr="00A824D0" w:rsidTr="007B071E">
        <w:trPr>
          <w:gridBefore w:val="1"/>
          <w:wBefore w:w="8" w:type="dxa"/>
          <w:trHeight w:val="454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E273E1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E273E1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E273E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F552E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0071 790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E273E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F552E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5,6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Default="007814D7" w:rsidP="00F552E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5,6</w:t>
            </w:r>
          </w:p>
        </w:tc>
        <w:tc>
          <w:tcPr>
            <w:tcW w:w="1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Default="007814D7" w:rsidP="00E273E1">
            <w:pPr>
              <w:spacing w:after="0" w:line="240" w:lineRule="auto"/>
              <w:jc w:val="center"/>
              <w:rPr>
                <w:rFonts w:cs="Calibri"/>
              </w:rPr>
            </w:pPr>
            <w:r w:rsidRPr="006C33D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814D7" w:rsidRPr="00A824D0" w:rsidTr="007B071E">
        <w:trPr>
          <w:gridBefore w:val="1"/>
          <w:wBefore w:w="8" w:type="dxa"/>
          <w:trHeight w:val="454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E273E1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E273E1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E273E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F552E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0071 790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E273E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E273E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5,6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Default="007814D7" w:rsidP="00E273E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5,6</w:t>
            </w:r>
          </w:p>
        </w:tc>
        <w:tc>
          <w:tcPr>
            <w:tcW w:w="1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Default="007814D7" w:rsidP="00E273E1">
            <w:pPr>
              <w:spacing w:after="0" w:line="240" w:lineRule="auto"/>
              <w:jc w:val="center"/>
              <w:rPr>
                <w:rFonts w:cs="Calibri"/>
              </w:rPr>
            </w:pPr>
            <w:r w:rsidRPr="006C33D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814D7" w:rsidRPr="00A824D0" w:rsidTr="007B071E">
        <w:trPr>
          <w:gridBefore w:val="1"/>
          <w:wBefore w:w="8" w:type="dxa"/>
          <w:trHeight w:val="454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E273E1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Прочая закупка товаров, работ и услуг для обеспечения государ-ственных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E273E1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E273E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F552E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0071 790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E273E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097E1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5,6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Default="007814D7" w:rsidP="00097E1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5,6</w:t>
            </w:r>
          </w:p>
        </w:tc>
        <w:tc>
          <w:tcPr>
            <w:tcW w:w="1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Default="007814D7" w:rsidP="00E273E1">
            <w:pPr>
              <w:spacing w:after="0" w:line="240" w:lineRule="auto"/>
              <w:jc w:val="center"/>
              <w:rPr>
                <w:rFonts w:cs="Calibri"/>
              </w:rPr>
            </w:pPr>
            <w:r w:rsidRPr="006C33D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814D7" w:rsidRPr="00A824D0" w:rsidTr="007B071E">
        <w:trPr>
          <w:gridBefore w:val="1"/>
          <w:wBefore w:w="8" w:type="dxa"/>
          <w:trHeight w:val="386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rPr>
                <w:i/>
              </w:rPr>
            </w:pPr>
            <w:r>
              <w:rPr>
                <w:rFonts w:ascii="Arial" w:hAnsi="Arial" w:cs="Arial"/>
                <w:i/>
                <w:color w:val="000000"/>
                <w:sz w:val="24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hAnsi="Arial" w:cs="Arial"/>
                <w:i/>
                <w:color w:val="000000"/>
                <w:sz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F552E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hAnsi="Arial" w:cs="Arial"/>
                <w:i/>
                <w:color w:val="000000"/>
                <w:sz w:val="24"/>
              </w:rPr>
              <w:t>БЦ0 0084 400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097E12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hAnsi="Arial" w:cs="Arial"/>
                <w:i/>
                <w:color w:val="000000"/>
                <w:sz w:val="24"/>
              </w:rPr>
              <w:t>376,4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E00A50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hAnsi="Arial" w:cs="Arial"/>
                <w:i/>
                <w:color w:val="000000"/>
                <w:sz w:val="24"/>
              </w:rPr>
              <w:t>376,4</w:t>
            </w:r>
          </w:p>
        </w:tc>
        <w:tc>
          <w:tcPr>
            <w:tcW w:w="1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097E12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hAnsi="Arial" w:cs="Arial"/>
                <w:i/>
                <w:color w:val="000000"/>
                <w:sz w:val="24"/>
              </w:rPr>
              <w:t>100</w:t>
            </w:r>
          </w:p>
        </w:tc>
      </w:tr>
      <w:tr w:rsidR="007814D7" w:rsidRPr="00A824D0" w:rsidTr="007B071E">
        <w:trPr>
          <w:gridBefore w:val="1"/>
          <w:wBefore w:w="8" w:type="dxa"/>
          <w:trHeight w:val="386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Предоставление субсидий бюд-жетным, автономным учрежде-ниям и иным некоммерческим организациям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F552E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0084 400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600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F552E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376,4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E00A5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376,4</w:t>
            </w:r>
          </w:p>
        </w:tc>
        <w:tc>
          <w:tcPr>
            <w:tcW w:w="1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</w:tr>
      <w:tr w:rsidR="007814D7" w:rsidRPr="00A824D0" w:rsidTr="007B071E">
        <w:trPr>
          <w:gridBefore w:val="1"/>
          <w:wBefore w:w="8" w:type="dxa"/>
          <w:trHeight w:val="192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Субсидии бюджетным учреждениям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F552E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0084 400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610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E00A5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376,4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E00A5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376,4</w:t>
            </w:r>
          </w:p>
        </w:tc>
        <w:tc>
          <w:tcPr>
            <w:tcW w:w="1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</w:tr>
      <w:tr w:rsidR="007814D7" w:rsidRPr="00A824D0" w:rsidTr="007B071E">
        <w:trPr>
          <w:gridBefore w:val="1"/>
          <w:wBefore w:w="8" w:type="dxa"/>
          <w:trHeight w:val="553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5E42EC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Субсидии бюджетным учрежде-ниям на финансовое обеспече-ние государственного (муници-пального) задания на оказание государственных (муниципаль-ных) услуг (выполнение работ)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F552E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0084 400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376,4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376,4</w:t>
            </w:r>
          </w:p>
        </w:tc>
        <w:tc>
          <w:tcPr>
            <w:tcW w:w="1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</w:tr>
      <w:tr w:rsidR="007814D7" w:rsidRPr="00A824D0" w:rsidTr="007B071E">
        <w:trPr>
          <w:gridBefore w:val="1"/>
          <w:wBefore w:w="8" w:type="dxa"/>
          <w:trHeight w:val="226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0C4A86">
            <w:pPr>
              <w:spacing w:after="0" w:line="240" w:lineRule="auto"/>
            </w:pPr>
            <w:r>
              <w:rPr>
                <w:rFonts w:ascii="Arial" w:hAnsi="Arial" w:cs="Arial"/>
                <w:b/>
                <w:color w:val="000000"/>
                <w:sz w:val="24"/>
              </w:rPr>
              <w:t xml:space="preserve">Социальная политика 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0C4A8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0C4A8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0C4A8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0C4A8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0C4A8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25,2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0C4A8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25,2</w:t>
            </w:r>
          </w:p>
        </w:tc>
        <w:tc>
          <w:tcPr>
            <w:tcW w:w="1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0C4A8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100</w:t>
            </w:r>
          </w:p>
        </w:tc>
      </w:tr>
      <w:tr w:rsidR="007814D7" w:rsidRPr="00A824D0" w:rsidTr="007B071E">
        <w:trPr>
          <w:gridBefore w:val="1"/>
          <w:wBefore w:w="8" w:type="dxa"/>
          <w:trHeight w:val="216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0C4A86">
            <w:pPr>
              <w:spacing w:after="0" w:line="240" w:lineRule="auto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Пенсионное обеспечение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0C4A8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0C4A8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0C4A8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0C4A8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0C4A8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25,2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0C4A8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25,2</w:t>
            </w:r>
          </w:p>
        </w:tc>
        <w:tc>
          <w:tcPr>
            <w:tcW w:w="1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0C4A8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100</w:t>
            </w:r>
          </w:p>
        </w:tc>
      </w:tr>
      <w:tr w:rsidR="007814D7" w:rsidRPr="00A824D0" w:rsidTr="007B071E">
        <w:trPr>
          <w:gridBefore w:val="1"/>
          <w:wBefore w:w="8" w:type="dxa"/>
          <w:trHeight w:val="192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0C4A86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0C4A8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0C4A8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2932D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0C4A8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0C4A8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25,2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0C4A8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25,2</w:t>
            </w:r>
          </w:p>
        </w:tc>
        <w:tc>
          <w:tcPr>
            <w:tcW w:w="1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0C4A8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</w:tr>
      <w:tr w:rsidR="007814D7" w:rsidRPr="00A824D0" w:rsidTr="007B071E">
        <w:trPr>
          <w:gridBefore w:val="1"/>
          <w:wBefore w:w="8" w:type="dxa"/>
          <w:trHeight w:val="386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192027">
            <w:pPr>
              <w:spacing w:after="0" w:line="240" w:lineRule="auto"/>
              <w:rPr>
                <w:i/>
              </w:rPr>
            </w:pPr>
            <w:r w:rsidRPr="002932D0">
              <w:rPr>
                <w:rFonts w:ascii="Arial" w:hAnsi="Arial" w:cs="Arial"/>
                <w:i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192027">
            <w:pPr>
              <w:spacing w:after="0" w:line="240" w:lineRule="auto"/>
              <w:jc w:val="center"/>
              <w:rPr>
                <w:i/>
              </w:rPr>
            </w:pPr>
            <w:r w:rsidRPr="002932D0">
              <w:rPr>
                <w:rFonts w:ascii="Arial" w:hAnsi="Arial" w:cs="Arial"/>
                <w:i/>
                <w:color w:val="000000"/>
                <w:sz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192027">
            <w:pPr>
              <w:spacing w:after="0" w:line="240" w:lineRule="auto"/>
              <w:jc w:val="center"/>
              <w:rPr>
                <w:i/>
              </w:rPr>
            </w:pPr>
            <w:r w:rsidRPr="002932D0">
              <w:rPr>
                <w:rFonts w:ascii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2932D0">
            <w:pPr>
              <w:spacing w:after="0" w:line="240" w:lineRule="auto"/>
              <w:jc w:val="center"/>
              <w:rPr>
                <w:i/>
              </w:rPr>
            </w:pPr>
            <w:r w:rsidRPr="002932D0">
              <w:rPr>
                <w:rFonts w:ascii="Arial" w:hAnsi="Arial" w:cs="Arial"/>
                <w:i/>
                <w:color w:val="000000"/>
                <w:sz w:val="24"/>
              </w:rPr>
              <w:t xml:space="preserve">БЦ0 </w:t>
            </w:r>
            <w:r>
              <w:rPr>
                <w:rFonts w:ascii="Arial" w:hAnsi="Arial" w:cs="Arial"/>
                <w:i/>
                <w:color w:val="000000"/>
                <w:sz w:val="24"/>
              </w:rPr>
              <w:t>00</w:t>
            </w:r>
            <w:r w:rsidRPr="002932D0">
              <w:rPr>
                <w:rFonts w:ascii="Arial" w:hAnsi="Arial" w:cs="Arial"/>
                <w:i/>
                <w:color w:val="000000"/>
                <w:sz w:val="24"/>
              </w:rPr>
              <w:t>82 63</w:t>
            </w:r>
            <w:r>
              <w:rPr>
                <w:rFonts w:ascii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192027">
            <w:pPr>
              <w:spacing w:after="0" w:line="240" w:lineRule="auto"/>
              <w:jc w:val="center"/>
              <w:rPr>
                <w:i/>
              </w:rPr>
            </w:pPr>
            <w:r w:rsidRPr="002932D0">
              <w:rPr>
                <w:rFonts w:ascii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192027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hAnsi="Arial" w:cs="Arial"/>
                <w:i/>
                <w:color w:val="000000"/>
                <w:sz w:val="24"/>
              </w:rPr>
              <w:t>25,2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192027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hAnsi="Arial" w:cs="Arial"/>
                <w:i/>
                <w:color w:val="000000"/>
                <w:sz w:val="24"/>
              </w:rPr>
              <w:t>25,2</w:t>
            </w:r>
          </w:p>
        </w:tc>
        <w:tc>
          <w:tcPr>
            <w:tcW w:w="1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192027">
            <w:pPr>
              <w:spacing w:after="0" w:line="240" w:lineRule="auto"/>
              <w:jc w:val="center"/>
              <w:rPr>
                <w:i/>
              </w:rPr>
            </w:pPr>
            <w:r w:rsidRPr="002932D0">
              <w:rPr>
                <w:rFonts w:ascii="Arial" w:hAnsi="Arial" w:cs="Arial"/>
                <w:i/>
                <w:color w:val="000000"/>
                <w:sz w:val="24"/>
              </w:rPr>
              <w:t>100</w:t>
            </w:r>
          </w:p>
        </w:tc>
      </w:tr>
      <w:tr w:rsidR="007814D7" w:rsidRPr="00A824D0" w:rsidTr="007B071E">
        <w:trPr>
          <w:gridBefore w:val="1"/>
          <w:wBefore w:w="8" w:type="dxa"/>
          <w:trHeight w:val="454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622DC3">
            <w:pPr>
              <w:spacing w:after="0" w:line="240" w:lineRule="auto"/>
            </w:pPr>
            <w:r w:rsidRPr="00380047">
              <w:rPr>
                <w:rFonts w:ascii="Arial" w:hAnsi="Arial" w:cs="Arial"/>
                <w:sz w:val="24"/>
              </w:rPr>
              <w:t>Социальные выплаты гражданам кроме публичных</w:t>
            </w:r>
            <w:r>
              <w:rPr>
                <w:rFonts w:ascii="Arial" w:hAnsi="Arial" w:cs="Arial"/>
                <w:sz w:val="24"/>
              </w:rPr>
              <w:t>,</w:t>
            </w:r>
            <w:r w:rsidRPr="00380047">
              <w:rPr>
                <w:rFonts w:ascii="Arial" w:hAnsi="Arial" w:cs="Arial"/>
                <w:sz w:val="24"/>
              </w:rPr>
              <w:t xml:space="preserve"> нормативных</w:t>
            </w:r>
            <w:r>
              <w:rPr>
                <w:rFonts w:ascii="Arial" w:hAnsi="Arial" w:cs="Arial"/>
                <w:sz w:val="24"/>
              </w:rPr>
              <w:t>,</w:t>
            </w:r>
            <w:r w:rsidRPr="00380047">
              <w:rPr>
                <w:rFonts w:ascii="Arial" w:hAnsi="Arial" w:cs="Arial"/>
                <w:sz w:val="24"/>
              </w:rPr>
              <w:t xml:space="preserve"> социальных выплат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2932D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2932D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2932D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0082 630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19202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300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19202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25,2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Default="007814D7" w:rsidP="0019202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25,2</w:t>
            </w:r>
          </w:p>
        </w:tc>
        <w:tc>
          <w:tcPr>
            <w:tcW w:w="1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Default="007814D7" w:rsidP="00192027">
            <w:pPr>
              <w:spacing w:after="0" w:line="240" w:lineRule="auto"/>
              <w:jc w:val="center"/>
              <w:rPr>
                <w:rFonts w:cs="Calibri"/>
              </w:rPr>
            </w:pPr>
            <w:r w:rsidRPr="006C33D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814D7" w:rsidRPr="00A824D0" w:rsidTr="007B071E">
        <w:trPr>
          <w:gridBefore w:val="1"/>
          <w:wBefore w:w="8" w:type="dxa"/>
          <w:trHeight w:val="454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2932D0">
            <w:pPr>
              <w:spacing w:after="0" w:line="240" w:lineRule="auto"/>
            </w:pPr>
            <w:r>
              <w:rPr>
                <w:rFonts w:ascii="Arial" w:hAnsi="Arial" w:cs="Arial"/>
                <w:sz w:val="24"/>
              </w:rPr>
              <w:t>П</w:t>
            </w:r>
            <w:r w:rsidRPr="00380047">
              <w:rPr>
                <w:rFonts w:ascii="Arial" w:hAnsi="Arial" w:cs="Arial"/>
                <w:sz w:val="24"/>
              </w:rPr>
              <w:t>убличны</w:t>
            </w:r>
            <w:r>
              <w:rPr>
                <w:rFonts w:ascii="Arial" w:hAnsi="Arial" w:cs="Arial"/>
                <w:sz w:val="24"/>
              </w:rPr>
              <w:t>е</w:t>
            </w:r>
            <w:r w:rsidRPr="00380047">
              <w:rPr>
                <w:rFonts w:ascii="Arial" w:hAnsi="Arial" w:cs="Arial"/>
                <w:sz w:val="24"/>
              </w:rPr>
              <w:t xml:space="preserve"> нормативны</w:t>
            </w:r>
            <w:r>
              <w:rPr>
                <w:rFonts w:ascii="Arial" w:hAnsi="Arial" w:cs="Arial"/>
                <w:sz w:val="24"/>
              </w:rPr>
              <w:t>е социальные выплаты гражданам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2932D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2932D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2932D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0082 630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2932D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310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19202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25,2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Default="007814D7" w:rsidP="0019202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25,2</w:t>
            </w:r>
          </w:p>
        </w:tc>
        <w:tc>
          <w:tcPr>
            <w:tcW w:w="1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Default="007814D7" w:rsidP="00192027">
            <w:pPr>
              <w:spacing w:after="0" w:line="240" w:lineRule="auto"/>
              <w:jc w:val="center"/>
              <w:rPr>
                <w:rFonts w:cs="Calibri"/>
              </w:rPr>
            </w:pPr>
            <w:r w:rsidRPr="006C33D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814D7" w:rsidRPr="00A824D0" w:rsidTr="007B071E">
        <w:trPr>
          <w:gridBefore w:val="1"/>
          <w:wBefore w:w="8" w:type="dxa"/>
          <w:trHeight w:val="454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2932D0">
            <w:pPr>
              <w:spacing w:after="0" w:line="240" w:lineRule="auto"/>
            </w:pPr>
            <w:r>
              <w:rPr>
                <w:rFonts w:ascii="Arial" w:hAnsi="Arial" w:cs="Arial"/>
                <w:sz w:val="24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2932D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2932D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2932D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0082 630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2932D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313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19202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25,2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Default="007814D7" w:rsidP="0019202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25,2</w:t>
            </w:r>
          </w:p>
        </w:tc>
        <w:tc>
          <w:tcPr>
            <w:tcW w:w="1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Default="007814D7" w:rsidP="00192027">
            <w:pPr>
              <w:spacing w:after="0" w:line="240" w:lineRule="auto"/>
              <w:jc w:val="center"/>
              <w:rPr>
                <w:rFonts w:cs="Calibri"/>
              </w:rPr>
            </w:pPr>
            <w:r w:rsidRPr="006C33D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814D7" w:rsidRPr="00A824D0" w:rsidTr="007B071E">
        <w:trPr>
          <w:gridBefore w:val="1"/>
          <w:wBefore w:w="8" w:type="dxa"/>
          <w:trHeight w:val="226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Всего расходов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2932D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2932D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2932D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695595">
            <w:pPr>
              <w:spacing w:after="0" w:line="240" w:lineRule="auto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1702,3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1702,3</w:t>
            </w:r>
          </w:p>
        </w:tc>
        <w:tc>
          <w:tcPr>
            <w:tcW w:w="1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2932D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100</w:t>
            </w:r>
          </w:p>
        </w:tc>
      </w:tr>
    </w:tbl>
    <w:p w:rsidR="007814D7" w:rsidRDefault="007814D7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7814D7" w:rsidRDefault="007814D7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7814D7" w:rsidRDefault="007814D7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7814D7" w:rsidRDefault="007814D7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7814D7" w:rsidRDefault="007814D7" w:rsidP="00622DC3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Приложение 6</w:t>
      </w:r>
    </w:p>
    <w:p w:rsidR="007814D7" w:rsidRDefault="007814D7">
      <w:pPr>
        <w:spacing w:after="0" w:line="240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 решению Малахово-Слободского сельского</w:t>
      </w:r>
    </w:p>
    <w:p w:rsidR="007814D7" w:rsidRDefault="007814D7" w:rsidP="000C4A86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Совета народных депутатов </w:t>
      </w:r>
    </w:p>
    <w:p w:rsidR="007814D7" w:rsidRPr="00A240A4" w:rsidRDefault="007814D7" w:rsidP="00A240A4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                       </w:t>
      </w:r>
      <w:r w:rsidRPr="00A240A4">
        <w:rPr>
          <w:rFonts w:ascii="Arial" w:hAnsi="Arial" w:cs="Arial"/>
          <w:sz w:val="24"/>
          <w:szCs w:val="24"/>
        </w:rPr>
        <w:t xml:space="preserve">                                 от 25 апреля 2017 года № 206   </w:t>
      </w:r>
    </w:p>
    <w:p w:rsidR="007814D7" w:rsidRDefault="007814D7" w:rsidP="000C4A86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7814D7" w:rsidRDefault="007814D7">
      <w:pPr>
        <w:spacing w:after="0" w:line="240" w:lineRule="auto"/>
        <w:jc w:val="right"/>
        <w:rPr>
          <w:rFonts w:ascii="Arial" w:hAnsi="Arial" w:cs="Arial"/>
          <w:sz w:val="24"/>
        </w:rPr>
      </w:pPr>
    </w:p>
    <w:tbl>
      <w:tblPr>
        <w:tblW w:w="9513" w:type="dxa"/>
        <w:tblInd w:w="1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41"/>
        <w:gridCol w:w="568"/>
        <w:gridCol w:w="425"/>
        <w:gridCol w:w="425"/>
        <w:gridCol w:w="1277"/>
        <w:gridCol w:w="567"/>
        <w:gridCol w:w="850"/>
        <w:gridCol w:w="851"/>
        <w:gridCol w:w="709"/>
      </w:tblGrid>
      <w:tr w:rsidR="007814D7" w:rsidRPr="00A824D0" w:rsidTr="005D7CA4">
        <w:trPr>
          <w:trHeight w:val="379"/>
        </w:trPr>
        <w:tc>
          <w:tcPr>
            <w:tcW w:w="9513" w:type="dxa"/>
            <w:gridSpan w:val="9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310C3D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 xml:space="preserve">Ведомственная структура расходов бюджета Малахово-Слободского сельского поселения  за 2016год </w:t>
            </w:r>
          </w:p>
        </w:tc>
      </w:tr>
      <w:tr w:rsidR="007814D7" w:rsidRPr="00A824D0" w:rsidTr="005D7CA4">
        <w:trPr>
          <w:trHeight w:val="175"/>
        </w:trPr>
        <w:tc>
          <w:tcPr>
            <w:tcW w:w="384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Default="007814D7">
            <w:pPr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Default="007814D7">
            <w:pPr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Default="007814D7">
            <w:pPr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Default="007814D7">
            <w:pPr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Default="007814D7">
            <w:pPr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Default="007814D7">
            <w:pPr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тыс. руб.</w:t>
            </w:r>
          </w:p>
        </w:tc>
      </w:tr>
      <w:tr w:rsidR="007814D7" w:rsidRPr="00A824D0" w:rsidTr="005D7CA4">
        <w:trPr>
          <w:trHeight w:val="175"/>
        </w:trPr>
        <w:tc>
          <w:tcPr>
            <w:tcW w:w="384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Наименование</w:t>
            </w:r>
          </w:p>
        </w:tc>
        <w:tc>
          <w:tcPr>
            <w:tcW w:w="56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Вед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БК: Раздел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БК:Подр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БК: ц.ст.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БК:ВР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План с учетом поправок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5A239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 xml:space="preserve">исполнено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% исполнения</w:t>
            </w:r>
          </w:p>
        </w:tc>
      </w:tr>
      <w:tr w:rsidR="007814D7" w:rsidRPr="00A824D0" w:rsidTr="005D7CA4">
        <w:trPr>
          <w:trHeight w:val="194"/>
        </w:trPr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Итого расходов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B62BAD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B62BAD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310C3D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5A239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1702,3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0C4A8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1702,3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0C4A8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100</w:t>
            </w:r>
          </w:p>
        </w:tc>
      </w:tr>
      <w:tr w:rsidR="007814D7" w:rsidRPr="00A824D0" w:rsidTr="005D7CA4">
        <w:trPr>
          <w:trHeight w:val="194"/>
        </w:trPr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0C4A86">
            <w:pPr>
              <w:spacing w:after="0" w:line="240" w:lineRule="auto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Администрация Малахово-Слободского сельского поселения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B62BAD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310C3D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5A239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1325,9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7C2E5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1325,9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100</w:t>
            </w:r>
          </w:p>
        </w:tc>
      </w:tr>
      <w:tr w:rsidR="007814D7" w:rsidRPr="00A824D0" w:rsidTr="005D7CA4">
        <w:trPr>
          <w:trHeight w:val="194"/>
        </w:trPr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310C3D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0C4A8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1025,0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1025,0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643F9D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100</w:t>
            </w:r>
          </w:p>
        </w:tc>
      </w:tr>
      <w:tr w:rsidR="007814D7" w:rsidRPr="00A824D0" w:rsidTr="005D7CA4">
        <w:trPr>
          <w:trHeight w:val="427"/>
        </w:trPr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rPr>
                <w:b/>
                <w:i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rPr>
                <w:b/>
                <w:i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310C3D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rPr>
                <w:b/>
                <w:i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A67927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>437,3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>437,3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>100</w:t>
            </w:r>
          </w:p>
        </w:tc>
      </w:tr>
      <w:tr w:rsidR="007814D7" w:rsidRPr="00A824D0" w:rsidTr="005D7CA4">
        <w:trPr>
          <w:trHeight w:val="538"/>
        </w:trPr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 w:rsidRPr="00F734AA">
              <w:rPr>
                <w:rFonts w:ascii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310C3D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437,3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437,3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A6792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</w:tr>
      <w:tr w:rsidR="007814D7" w:rsidRPr="00A824D0" w:rsidTr="005D7CA4">
        <w:trPr>
          <w:trHeight w:val="276"/>
        </w:trPr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rPr>
                <w:i/>
              </w:rPr>
            </w:pPr>
            <w:r w:rsidRPr="00D3401A">
              <w:rPr>
                <w:rFonts w:ascii="Arial" w:hAnsi="Arial" w:cs="Arial"/>
                <w:i/>
                <w:color w:val="000000"/>
                <w:sz w:val="24"/>
              </w:rPr>
              <w:t>Глава муниципального образования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  <w:rPr>
                <w:i/>
              </w:rPr>
            </w:pPr>
            <w:r w:rsidRPr="00D3401A">
              <w:rPr>
                <w:rFonts w:ascii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  <w:rPr>
                <w:i/>
              </w:rPr>
            </w:pPr>
            <w:r w:rsidRPr="00D3401A">
              <w:rPr>
                <w:rFonts w:ascii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rPr>
                <w:i/>
              </w:rPr>
            </w:pPr>
            <w:r w:rsidRPr="00D3401A">
              <w:rPr>
                <w:rFonts w:ascii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310C3D">
            <w:pPr>
              <w:spacing w:after="0" w:line="240" w:lineRule="auto"/>
              <w:jc w:val="center"/>
              <w:rPr>
                <w:i/>
              </w:rPr>
            </w:pPr>
            <w:r w:rsidRPr="00D3401A">
              <w:rPr>
                <w:rFonts w:ascii="Arial" w:hAnsi="Arial" w:cs="Arial"/>
                <w:i/>
                <w:color w:val="000000"/>
                <w:sz w:val="24"/>
              </w:rPr>
              <w:t xml:space="preserve">БЦ0 </w:t>
            </w:r>
            <w:r>
              <w:rPr>
                <w:rFonts w:ascii="Arial" w:hAnsi="Arial" w:cs="Arial"/>
                <w:i/>
                <w:color w:val="000000"/>
                <w:sz w:val="24"/>
              </w:rPr>
              <w:t>00</w:t>
            </w:r>
            <w:r w:rsidRPr="00D3401A">
              <w:rPr>
                <w:rFonts w:ascii="Arial" w:hAnsi="Arial" w:cs="Arial"/>
                <w:i/>
                <w:color w:val="000000"/>
                <w:sz w:val="24"/>
              </w:rPr>
              <w:t>82 03</w:t>
            </w:r>
            <w:r>
              <w:rPr>
                <w:rFonts w:ascii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rPr>
                <w:i/>
              </w:rPr>
            </w:pPr>
            <w:r w:rsidRPr="00D3401A">
              <w:rPr>
                <w:rFonts w:ascii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D660E9">
            <w:pPr>
              <w:spacing w:after="0" w:line="240" w:lineRule="auto"/>
              <w:jc w:val="center"/>
              <w:rPr>
                <w:i/>
              </w:rPr>
            </w:pPr>
            <w:r w:rsidRPr="00D3401A">
              <w:rPr>
                <w:rFonts w:ascii="Arial" w:hAnsi="Arial" w:cs="Arial"/>
                <w:i/>
                <w:color w:val="000000"/>
                <w:sz w:val="24"/>
              </w:rPr>
              <w:t>437,3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D660E9">
            <w:pPr>
              <w:spacing w:after="0" w:line="240" w:lineRule="auto"/>
              <w:jc w:val="center"/>
              <w:rPr>
                <w:i/>
              </w:rPr>
            </w:pPr>
            <w:r w:rsidRPr="00D3401A">
              <w:rPr>
                <w:rFonts w:ascii="Arial" w:hAnsi="Arial" w:cs="Arial"/>
                <w:i/>
                <w:color w:val="000000"/>
                <w:sz w:val="24"/>
              </w:rPr>
              <w:t>437,3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D660E9">
            <w:pPr>
              <w:spacing w:after="0" w:line="240" w:lineRule="auto"/>
              <w:jc w:val="center"/>
              <w:rPr>
                <w:i/>
              </w:rPr>
            </w:pPr>
            <w:r w:rsidRPr="00D3401A">
              <w:rPr>
                <w:rFonts w:ascii="Arial" w:hAnsi="Arial" w:cs="Arial"/>
                <w:i/>
                <w:color w:val="000000"/>
                <w:sz w:val="24"/>
              </w:rPr>
              <w:t>100</w:t>
            </w:r>
          </w:p>
        </w:tc>
      </w:tr>
      <w:tr w:rsidR="007814D7" w:rsidRPr="00A824D0" w:rsidTr="005D7CA4">
        <w:trPr>
          <w:trHeight w:val="962"/>
        </w:trPr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F456F8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Расходы на выплаты персоналу в целях обеспечения выполне-ния функций государственными (муниципальными) органами, ка-зенными учреждениями, органа-ми управления государствен-ными внебюджетными фондами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 w:rsidRPr="00F734AA">
              <w:rPr>
                <w:rFonts w:ascii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310C3D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D660E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437,3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D660E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437,3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D660E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</w:tr>
      <w:tr w:rsidR="007814D7" w:rsidRPr="00A824D0" w:rsidTr="005D7CA4">
        <w:trPr>
          <w:trHeight w:val="835"/>
        </w:trPr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A44623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 w:rsidRPr="00F734AA">
              <w:rPr>
                <w:rFonts w:ascii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310C3D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D660E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437,3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D660E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437,3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D660E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</w:tr>
      <w:tr w:rsidR="007814D7" w:rsidRPr="00A824D0" w:rsidTr="005D7CA4">
        <w:trPr>
          <w:trHeight w:val="518"/>
        </w:trPr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A44623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 xml:space="preserve">Фонд оплаты труда государст-венных (муниципальных) органов 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 w:rsidRPr="00F734AA">
              <w:rPr>
                <w:rFonts w:ascii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310C3D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D660E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323,1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D660E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323,1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D660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24D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814D7" w:rsidRPr="00A824D0" w:rsidTr="005D7CA4">
        <w:trPr>
          <w:trHeight w:val="720"/>
        </w:trPr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994987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994987">
            <w:pPr>
              <w:spacing w:after="0" w:line="240" w:lineRule="auto"/>
              <w:jc w:val="center"/>
            </w:pPr>
            <w:r w:rsidRPr="00F734AA">
              <w:rPr>
                <w:rFonts w:ascii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99498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99498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310C3D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A44623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129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99498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114,2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99498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114,2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9949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24D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814D7" w:rsidRPr="00A824D0" w:rsidTr="005D7CA4">
        <w:trPr>
          <w:trHeight w:val="410"/>
        </w:trPr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rPr>
                <w:b/>
                <w:i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>Функционирование Прави-тельства Российской Федера-ции,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 xml:space="preserve">000 0000 000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A44623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>581,8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A44623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>581,8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A67927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>100</w:t>
            </w:r>
          </w:p>
        </w:tc>
      </w:tr>
      <w:tr w:rsidR="007814D7" w:rsidRPr="00A824D0" w:rsidTr="005D7CA4">
        <w:trPr>
          <w:trHeight w:val="563"/>
        </w:trPr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FB10E6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FB10E6">
            <w:pPr>
              <w:spacing w:after="0" w:line="240" w:lineRule="auto"/>
              <w:jc w:val="center"/>
            </w:pPr>
            <w:r w:rsidRPr="00F734AA">
              <w:rPr>
                <w:rFonts w:ascii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FB10E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FB10E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310C3D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FB10E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FB10E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581,8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FB10E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581,8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643F9D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</w:tr>
      <w:tr w:rsidR="007814D7" w:rsidRPr="00A824D0" w:rsidTr="005D7CA4">
        <w:trPr>
          <w:trHeight w:val="563"/>
        </w:trPr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D3401A" w:rsidRDefault="007814D7" w:rsidP="00643F9D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4"/>
              </w:rPr>
            </w:pPr>
            <w:r w:rsidRPr="00D3401A">
              <w:rPr>
                <w:rFonts w:ascii="Arial" w:hAnsi="Arial" w:cs="Arial"/>
                <w:i/>
                <w:color w:val="000000"/>
                <w:sz w:val="24"/>
              </w:rPr>
              <w:t>Центральный аппарат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643F9D">
            <w:pPr>
              <w:spacing w:after="0" w:line="240" w:lineRule="auto"/>
              <w:jc w:val="center"/>
              <w:rPr>
                <w:i/>
              </w:rPr>
            </w:pPr>
            <w:r w:rsidRPr="00D3401A">
              <w:rPr>
                <w:rFonts w:ascii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643F9D">
            <w:pPr>
              <w:spacing w:after="0" w:line="240" w:lineRule="auto"/>
              <w:jc w:val="center"/>
              <w:rPr>
                <w:i/>
              </w:rPr>
            </w:pPr>
            <w:r w:rsidRPr="00D3401A">
              <w:rPr>
                <w:rFonts w:ascii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643F9D">
            <w:pPr>
              <w:spacing w:after="0" w:line="240" w:lineRule="auto"/>
              <w:jc w:val="center"/>
              <w:rPr>
                <w:i/>
              </w:rPr>
            </w:pPr>
            <w:r w:rsidRPr="00D3401A">
              <w:rPr>
                <w:rFonts w:ascii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310C3D">
            <w:pPr>
              <w:spacing w:after="0" w:line="240" w:lineRule="auto"/>
              <w:jc w:val="center"/>
              <w:rPr>
                <w:i/>
              </w:rPr>
            </w:pPr>
            <w:r w:rsidRPr="00D3401A">
              <w:rPr>
                <w:rFonts w:ascii="Arial" w:hAnsi="Arial" w:cs="Arial"/>
                <w:i/>
                <w:color w:val="000000"/>
                <w:sz w:val="24"/>
              </w:rPr>
              <w:t xml:space="preserve">БЦ0 </w:t>
            </w:r>
            <w:r>
              <w:rPr>
                <w:rFonts w:ascii="Arial" w:hAnsi="Arial" w:cs="Arial"/>
                <w:i/>
                <w:color w:val="000000"/>
                <w:sz w:val="24"/>
              </w:rPr>
              <w:t>00</w:t>
            </w:r>
            <w:r w:rsidRPr="00D3401A">
              <w:rPr>
                <w:rFonts w:ascii="Arial" w:hAnsi="Arial" w:cs="Arial"/>
                <w:i/>
                <w:color w:val="000000"/>
                <w:sz w:val="24"/>
              </w:rPr>
              <w:t>82 04</w:t>
            </w:r>
            <w:r>
              <w:rPr>
                <w:rFonts w:ascii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643F9D">
            <w:pPr>
              <w:spacing w:after="0" w:line="240" w:lineRule="auto"/>
              <w:jc w:val="center"/>
              <w:rPr>
                <w:i/>
              </w:rPr>
            </w:pPr>
            <w:r w:rsidRPr="00D3401A">
              <w:rPr>
                <w:rFonts w:ascii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D3401A" w:rsidRDefault="007814D7" w:rsidP="00A6792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  <w:r w:rsidRPr="00D3401A">
              <w:rPr>
                <w:rFonts w:ascii="Arial" w:hAnsi="Arial" w:cs="Arial"/>
                <w:i/>
                <w:color w:val="000000"/>
                <w:sz w:val="24"/>
              </w:rPr>
              <w:t>581,8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D3401A" w:rsidRDefault="007814D7" w:rsidP="00A6792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  <w:r w:rsidRPr="00D3401A">
              <w:rPr>
                <w:rFonts w:ascii="Arial" w:hAnsi="Arial" w:cs="Arial"/>
                <w:i/>
                <w:color w:val="000000"/>
                <w:sz w:val="24"/>
              </w:rPr>
              <w:t>581,8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D3401A" w:rsidRDefault="007814D7" w:rsidP="00643F9D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  <w:r w:rsidRPr="00D3401A">
              <w:rPr>
                <w:rFonts w:ascii="Arial" w:hAnsi="Arial" w:cs="Arial"/>
                <w:i/>
                <w:color w:val="000000"/>
                <w:sz w:val="24"/>
              </w:rPr>
              <w:t>100</w:t>
            </w:r>
          </w:p>
        </w:tc>
      </w:tr>
      <w:tr w:rsidR="007814D7" w:rsidRPr="00A824D0" w:rsidTr="005D7CA4">
        <w:trPr>
          <w:trHeight w:val="924"/>
        </w:trPr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4E52F3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ка-зенными учреждениями, органа-ми управления государствен-ными внебюджетными фондами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 w:rsidRPr="00F734AA">
              <w:rPr>
                <w:rFonts w:ascii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310C3D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A6792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361,8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361,8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</w:tr>
      <w:tr w:rsidR="007814D7" w:rsidRPr="00A824D0" w:rsidTr="005D7CA4">
        <w:trPr>
          <w:trHeight w:val="370"/>
        </w:trPr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4E52F3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 w:rsidRPr="00F734AA">
              <w:rPr>
                <w:rFonts w:ascii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310C3D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D660E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361,8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A6792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361,8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D660E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</w:tr>
      <w:tr w:rsidR="007814D7" w:rsidRPr="00A824D0" w:rsidTr="005D7CA4">
        <w:trPr>
          <w:trHeight w:val="574"/>
        </w:trPr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A44623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 xml:space="preserve">Фонд оплаты труда государст-венных (муниципальных) органов 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 w:rsidRPr="00F734AA">
              <w:rPr>
                <w:rFonts w:ascii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 w:rsidRPr="00A44623">
              <w:rPr>
                <w:rFonts w:ascii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 w:rsidRPr="00A44623">
              <w:rPr>
                <w:rFonts w:ascii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310C3D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 w:rsidRPr="00A44623">
              <w:rPr>
                <w:rFonts w:ascii="Arial" w:hAnsi="Arial" w:cs="Arial"/>
                <w:color w:val="000000"/>
                <w:sz w:val="24"/>
              </w:rPr>
              <w:t>121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D660E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263,7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D660E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263,7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D660E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</w:tr>
      <w:tr w:rsidR="007814D7" w:rsidRPr="00A824D0" w:rsidTr="005D7CA4">
        <w:trPr>
          <w:trHeight w:val="574"/>
        </w:trPr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994987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994987">
            <w:pPr>
              <w:spacing w:after="0" w:line="240" w:lineRule="auto"/>
              <w:jc w:val="center"/>
            </w:pPr>
            <w:r w:rsidRPr="00F734AA">
              <w:rPr>
                <w:rFonts w:ascii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994987">
            <w:pPr>
              <w:spacing w:after="0" w:line="240" w:lineRule="auto"/>
              <w:jc w:val="center"/>
            </w:pPr>
            <w:r w:rsidRPr="00A44623">
              <w:rPr>
                <w:rFonts w:ascii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994987">
            <w:pPr>
              <w:spacing w:after="0" w:line="240" w:lineRule="auto"/>
              <w:jc w:val="center"/>
            </w:pPr>
            <w:r w:rsidRPr="00A44623">
              <w:rPr>
                <w:rFonts w:ascii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310C3D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A44623">
            <w:pPr>
              <w:spacing w:after="0" w:line="240" w:lineRule="auto"/>
              <w:jc w:val="center"/>
            </w:pPr>
            <w:r w:rsidRPr="00A44623">
              <w:rPr>
                <w:rFonts w:ascii="Arial" w:hAnsi="Arial" w:cs="Arial"/>
                <w:color w:val="000000"/>
                <w:sz w:val="24"/>
              </w:rPr>
              <w:t>129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99498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98,1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99498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98,1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99498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</w:tr>
      <w:tr w:rsidR="007814D7" w:rsidRPr="00A824D0" w:rsidTr="005D7CA4">
        <w:trPr>
          <w:trHeight w:val="331"/>
        </w:trPr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310C3D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213,8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5A239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213,8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A6792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</w:tr>
      <w:tr w:rsidR="007814D7" w:rsidRPr="00A824D0" w:rsidTr="005D7CA4">
        <w:trPr>
          <w:trHeight w:val="331"/>
        </w:trPr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Иные закупки товаров, работ и услуг для обеспечения государ-ственных (муниципальных) нужд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310C3D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D660E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213,8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5A239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213,8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643F9D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</w:tr>
      <w:tr w:rsidR="007814D7" w:rsidRPr="00A824D0" w:rsidTr="005D7CA4">
        <w:trPr>
          <w:trHeight w:val="331"/>
        </w:trPr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A67927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Прочая закупка товаров, работ и услуг для обеспечения государ-ственных (муниципальных) нужд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A6792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A6792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A6792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310C3D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A6792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A6792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213,8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A6792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213,8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A6792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</w:tr>
      <w:tr w:rsidR="007814D7" w:rsidRPr="00A824D0" w:rsidTr="005D7CA4">
        <w:trPr>
          <w:trHeight w:val="331"/>
        </w:trPr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5D7CA4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5D7CA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5D7CA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5D7CA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5D7CA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5D7CA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5D7CA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6,2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5D7CA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6,2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5D7CA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</w:tr>
      <w:tr w:rsidR="007814D7" w:rsidRPr="00A824D0" w:rsidTr="005D7CA4">
        <w:trPr>
          <w:trHeight w:val="331"/>
        </w:trPr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5D7CA4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5D7CA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5D7CA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5D7CA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5D7CA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5D7CA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850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5D7CA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6,2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5D7CA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6,2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5D7CA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</w:tr>
      <w:tr w:rsidR="007814D7" w:rsidRPr="00A824D0" w:rsidTr="005D7CA4">
        <w:trPr>
          <w:trHeight w:val="331"/>
        </w:trPr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5D7CA4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Уплата иных платежей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5D7CA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5D7CA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5D7CA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5D7CA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5D7CA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853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5D7CA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6,2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5D7CA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6,2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5D7CA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</w:tr>
      <w:tr w:rsidR="007814D7" w:rsidRPr="00A824D0" w:rsidTr="005D7CA4">
        <w:trPr>
          <w:trHeight w:val="370"/>
        </w:trPr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D3401A">
            <w:pPr>
              <w:spacing w:after="0" w:line="240" w:lineRule="auto"/>
              <w:rPr>
                <w:b/>
              </w:rPr>
            </w:pPr>
            <w:r w:rsidRPr="00CE035D">
              <w:rPr>
                <w:rFonts w:ascii="Arial" w:hAnsi="Arial" w:cs="Arial"/>
                <w:b/>
                <w:color w:val="000000"/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D3401A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D3401A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D3401A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>07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D3401A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D3401A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D3401A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>5,9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D3401A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>5,9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D3401A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>100</w:t>
            </w:r>
          </w:p>
        </w:tc>
      </w:tr>
      <w:tr w:rsidR="007814D7" w:rsidRPr="00A824D0" w:rsidTr="005D7CA4">
        <w:trPr>
          <w:trHeight w:val="553"/>
        </w:trPr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D3401A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D3401A">
            <w:pPr>
              <w:spacing w:after="0" w:line="240" w:lineRule="auto"/>
              <w:jc w:val="center"/>
            </w:pPr>
            <w:r w:rsidRPr="00B62BAD">
              <w:rPr>
                <w:rFonts w:ascii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D3401A">
            <w:pPr>
              <w:spacing w:after="0" w:line="240" w:lineRule="auto"/>
              <w:jc w:val="center"/>
            </w:pPr>
            <w:r w:rsidRPr="00D3401A">
              <w:rPr>
                <w:rFonts w:ascii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D3401A">
            <w:pPr>
              <w:spacing w:after="0" w:line="240" w:lineRule="auto"/>
              <w:jc w:val="center"/>
            </w:pPr>
            <w:r w:rsidRPr="00D3401A">
              <w:rPr>
                <w:rFonts w:ascii="Arial" w:hAnsi="Arial" w:cs="Arial"/>
                <w:color w:val="000000"/>
                <w:sz w:val="24"/>
              </w:rPr>
              <w:t>07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D3401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 xml:space="preserve">БЦ0 0000 000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D3401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D3401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5,9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D3401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5,9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D3401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</w:tr>
      <w:tr w:rsidR="007814D7" w:rsidRPr="00A824D0" w:rsidTr="005D7CA4">
        <w:trPr>
          <w:trHeight w:val="304"/>
        </w:trPr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D3401A">
            <w:pPr>
              <w:spacing w:after="0" w:line="240" w:lineRule="auto"/>
              <w:rPr>
                <w:i/>
              </w:rPr>
            </w:pPr>
            <w:r w:rsidRPr="00D3401A">
              <w:rPr>
                <w:rFonts w:ascii="Arial" w:hAnsi="Arial" w:cs="Arial"/>
                <w:i/>
                <w:color w:val="000000"/>
                <w:sz w:val="24"/>
              </w:rPr>
              <w:t>Проведение выборов в органы местного самоуправления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D3401A">
            <w:pPr>
              <w:spacing w:after="0" w:line="240" w:lineRule="auto"/>
              <w:jc w:val="center"/>
              <w:rPr>
                <w:i/>
              </w:rPr>
            </w:pPr>
            <w:r w:rsidRPr="004A769A">
              <w:rPr>
                <w:rFonts w:ascii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D3401A">
            <w:pPr>
              <w:spacing w:after="0" w:line="240" w:lineRule="auto"/>
              <w:jc w:val="center"/>
              <w:rPr>
                <w:i/>
              </w:rPr>
            </w:pPr>
            <w:r w:rsidRPr="004A769A">
              <w:rPr>
                <w:rFonts w:ascii="Arial" w:hAnsi="Arial" w:cs="Arial"/>
                <w:i/>
                <w:color w:val="000000"/>
                <w:sz w:val="24"/>
              </w:rPr>
              <w:t>0</w:t>
            </w:r>
            <w:r>
              <w:rPr>
                <w:rFonts w:ascii="Arial" w:hAnsi="Arial" w:cs="Arial"/>
                <w:i/>
                <w:color w:val="000000"/>
                <w:sz w:val="24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D3401A">
            <w:pPr>
              <w:spacing w:after="0" w:line="240" w:lineRule="auto"/>
              <w:jc w:val="center"/>
              <w:rPr>
                <w:i/>
              </w:rPr>
            </w:pPr>
            <w:r w:rsidRPr="004A769A">
              <w:rPr>
                <w:rFonts w:ascii="Arial" w:hAnsi="Arial" w:cs="Arial"/>
                <w:i/>
                <w:color w:val="000000"/>
                <w:sz w:val="24"/>
              </w:rPr>
              <w:t>0</w:t>
            </w:r>
            <w:r>
              <w:rPr>
                <w:rFonts w:ascii="Arial" w:hAnsi="Arial" w:cs="Arial"/>
                <w:i/>
                <w:color w:val="000000"/>
                <w:sz w:val="24"/>
              </w:rPr>
              <w:t>7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D3401A">
            <w:pPr>
              <w:spacing w:after="0" w:line="240" w:lineRule="auto"/>
              <w:jc w:val="center"/>
              <w:rPr>
                <w:i/>
              </w:rPr>
            </w:pPr>
            <w:r w:rsidRPr="004A769A">
              <w:rPr>
                <w:rFonts w:ascii="Arial" w:hAnsi="Arial" w:cs="Arial"/>
                <w:i/>
                <w:color w:val="000000"/>
                <w:sz w:val="24"/>
              </w:rPr>
              <w:t>Б</w:t>
            </w:r>
            <w:r>
              <w:rPr>
                <w:rFonts w:ascii="Arial" w:hAnsi="Arial" w:cs="Arial"/>
                <w:i/>
                <w:color w:val="000000"/>
                <w:sz w:val="24"/>
              </w:rPr>
              <w:t>Ц</w:t>
            </w:r>
            <w:r w:rsidRPr="004A769A">
              <w:rPr>
                <w:rFonts w:ascii="Arial" w:hAnsi="Arial" w:cs="Arial"/>
                <w:i/>
                <w:color w:val="000000"/>
                <w:sz w:val="24"/>
              </w:rPr>
              <w:t xml:space="preserve">0 </w:t>
            </w:r>
            <w:r>
              <w:rPr>
                <w:rFonts w:ascii="Arial" w:hAnsi="Arial" w:cs="Arial"/>
                <w:i/>
                <w:color w:val="000000"/>
                <w:sz w:val="24"/>
              </w:rPr>
              <w:t>00</w:t>
            </w:r>
            <w:r w:rsidRPr="004A769A">
              <w:rPr>
                <w:rFonts w:ascii="Arial" w:hAnsi="Arial" w:cs="Arial"/>
                <w:i/>
                <w:color w:val="000000"/>
                <w:sz w:val="24"/>
              </w:rPr>
              <w:t>8</w:t>
            </w:r>
            <w:r>
              <w:rPr>
                <w:rFonts w:ascii="Arial" w:hAnsi="Arial" w:cs="Arial"/>
                <w:i/>
                <w:color w:val="000000"/>
                <w:sz w:val="24"/>
              </w:rPr>
              <w:t>0 030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D3401A">
            <w:pPr>
              <w:spacing w:after="0" w:line="240" w:lineRule="auto"/>
              <w:jc w:val="center"/>
              <w:rPr>
                <w:i/>
              </w:rPr>
            </w:pPr>
            <w:r w:rsidRPr="004A769A">
              <w:rPr>
                <w:rFonts w:ascii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D3401A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hAnsi="Arial" w:cs="Arial"/>
                <w:i/>
                <w:color w:val="000000"/>
                <w:sz w:val="24"/>
              </w:rPr>
              <w:t>5,9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D3401A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hAnsi="Arial" w:cs="Arial"/>
                <w:i/>
                <w:color w:val="000000"/>
                <w:sz w:val="24"/>
              </w:rPr>
              <w:t>5,9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D3401A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hAnsi="Arial" w:cs="Arial"/>
                <w:i/>
                <w:color w:val="000000"/>
                <w:sz w:val="24"/>
              </w:rPr>
              <w:t>100</w:t>
            </w:r>
          </w:p>
        </w:tc>
      </w:tr>
      <w:tr w:rsidR="007814D7" w:rsidRPr="00A824D0" w:rsidTr="005D7CA4">
        <w:trPr>
          <w:trHeight w:val="331"/>
        </w:trPr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994987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994987">
            <w:pPr>
              <w:spacing w:after="0" w:line="240" w:lineRule="auto"/>
              <w:jc w:val="center"/>
            </w:pPr>
            <w:r w:rsidRPr="00B62BAD">
              <w:rPr>
                <w:rFonts w:ascii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D3401A">
            <w:pPr>
              <w:spacing w:after="0" w:line="240" w:lineRule="auto"/>
              <w:jc w:val="center"/>
            </w:pPr>
            <w:r w:rsidRPr="004A769A">
              <w:rPr>
                <w:rFonts w:ascii="Arial" w:hAnsi="Arial" w:cs="Arial"/>
                <w:color w:val="000000"/>
                <w:sz w:val="24"/>
              </w:rPr>
              <w:t>0</w:t>
            </w:r>
            <w:r>
              <w:rPr>
                <w:rFonts w:ascii="Arial" w:hAnsi="Arial" w:cs="Arial"/>
                <w:color w:val="000000"/>
                <w:sz w:val="24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D3401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07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D3401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0080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99498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99498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5,9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B62BAD" w:rsidRDefault="007814D7" w:rsidP="009949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5,9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Default="007814D7" w:rsidP="0099498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</w:tr>
      <w:tr w:rsidR="007814D7" w:rsidRPr="00A824D0" w:rsidTr="005D7CA4">
        <w:trPr>
          <w:trHeight w:val="300"/>
        </w:trPr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994987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Иные закупки товаров, работ и услуг для обеспечения государ-ственных (муниципальных) нужд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994987">
            <w:pPr>
              <w:spacing w:after="0" w:line="240" w:lineRule="auto"/>
              <w:jc w:val="center"/>
            </w:pPr>
            <w:r w:rsidRPr="00B62BAD">
              <w:rPr>
                <w:rFonts w:ascii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D3401A">
            <w:pPr>
              <w:spacing w:after="0" w:line="240" w:lineRule="auto"/>
              <w:jc w:val="center"/>
            </w:pPr>
            <w:r w:rsidRPr="004A769A">
              <w:rPr>
                <w:rFonts w:ascii="Arial" w:hAnsi="Arial" w:cs="Arial"/>
                <w:color w:val="000000"/>
                <w:sz w:val="24"/>
              </w:rPr>
              <w:t>0</w:t>
            </w:r>
            <w:r>
              <w:rPr>
                <w:rFonts w:ascii="Arial" w:hAnsi="Arial" w:cs="Arial"/>
                <w:color w:val="000000"/>
                <w:sz w:val="24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D3401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07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D3401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0080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99498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99498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5,9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B62BAD" w:rsidRDefault="007814D7" w:rsidP="009949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5,9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Default="007814D7" w:rsidP="0099498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</w:tr>
      <w:tr w:rsidR="007814D7" w:rsidRPr="00A824D0" w:rsidTr="005D7CA4">
        <w:trPr>
          <w:trHeight w:val="322"/>
        </w:trPr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994987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Прочая закупка товаров, работ и услуг для обеспечения государ-ственных (муниципальных) нужд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994987">
            <w:pPr>
              <w:spacing w:after="0" w:line="240" w:lineRule="auto"/>
              <w:jc w:val="center"/>
            </w:pPr>
            <w:r w:rsidRPr="00B62BAD">
              <w:rPr>
                <w:rFonts w:ascii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D3401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D3401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07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D3401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0080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99498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99498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5,9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B62BAD" w:rsidRDefault="007814D7" w:rsidP="009949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5,9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Default="007814D7" w:rsidP="0099498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</w:tr>
      <w:tr w:rsidR="007814D7" w:rsidRPr="00A824D0" w:rsidTr="005D7CA4">
        <w:trPr>
          <w:trHeight w:val="233"/>
        </w:trPr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4E52F3">
            <w:pPr>
              <w:spacing w:after="0" w:line="240" w:lineRule="auto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Национальная оборона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5D7CA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D3401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44,8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D3401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44,8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100</w:t>
            </w:r>
          </w:p>
        </w:tc>
      </w:tr>
      <w:tr w:rsidR="007814D7" w:rsidRPr="00A824D0" w:rsidTr="005D7CA4">
        <w:trPr>
          <w:trHeight w:val="552"/>
        </w:trPr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rPr>
                <w:b/>
                <w:i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>Мобилизация и вневойсковая подготовка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 xml:space="preserve">000 0000 000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D3401A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>44,8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D3401A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>44,8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>100</w:t>
            </w:r>
          </w:p>
        </w:tc>
      </w:tr>
      <w:tr w:rsidR="007814D7" w:rsidRPr="00A824D0" w:rsidTr="005D7CA4">
        <w:trPr>
          <w:trHeight w:val="546"/>
        </w:trPr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 w:rsidRPr="00F734AA">
              <w:rPr>
                <w:rFonts w:ascii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38004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 xml:space="preserve">БЦ0 0000 000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D3401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44,8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D3401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44,8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</w:tr>
      <w:tr w:rsidR="007814D7" w:rsidRPr="00A824D0" w:rsidTr="005D7CA4">
        <w:trPr>
          <w:trHeight w:val="437"/>
        </w:trPr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rPr>
                <w:i/>
              </w:rPr>
            </w:pPr>
            <w:r w:rsidRPr="00D3401A">
              <w:rPr>
                <w:rFonts w:ascii="Arial" w:hAnsi="Arial" w:cs="Arial"/>
                <w:i/>
                <w:color w:val="000000"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  <w:rPr>
                <w:i/>
              </w:rPr>
            </w:pPr>
            <w:r w:rsidRPr="00D3401A">
              <w:rPr>
                <w:rFonts w:ascii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  <w:rPr>
                <w:i/>
              </w:rPr>
            </w:pPr>
            <w:r w:rsidRPr="00D3401A">
              <w:rPr>
                <w:rFonts w:ascii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  <w:rPr>
                <w:i/>
              </w:rPr>
            </w:pPr>
            <w:r w:rsidRPr="00D3401A">
              <w:rPr>
                <w:rFonts w:ascii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380047">
            <w:pPr>
              <w:spacing w:after="0" w:line="240" w:lineRule="auto"/>
              <w:jc w:val="center"/>
              <w:rPr>
                <w:i/>
              </w:rPr>
            </w:pPr>
            <w:r w:rsidRPr="00D3401A">
              <w:rPr>
                <w:rFonts w:ascii="Arial" w:hAnsi="Arial" w:cs="Arial"/>
                <w:i/>
                <w:color w:val="000000"/>
                <w:sz w:val="24"/>
              </w:rPr>
              <w:t>БЦ0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  <w:rPr>
                <w:i/>
              </w:rPr>
            </w:pPr>
            <w:r w:rsidRPr="00D3401A">
              <w:rPr>
                <w:rFonts w:ascii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D3401A">
            <w:pPr>
              <w:spacing w:after="0" w:line="240" w:lineRule="auto"/>
              <w:jc w:val="center"/>
              <w:rPr>
                <w:i/>
              </w:rPr>
            </w:pPr>
            <w:r w:rsidRPr="00D3401A">
              <w:rPr>
                <w:rFonts w:ascii="Arial" w:hAnsi="Arial" w:cs="Arial"/>
                <w:i/>
                <w:color w:val="000000"/>
                <w:sz w:val="24"/>
              </w:rPr>
              <w:t>44,8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D3401A">
            <w:pPr>
              <w:spacing w:after="0" w:line="240" w:lineRule="auto"/>
              <w:jc w:val="center"/>
              <w:rPr>
                <w:i/>
              </w:rPr>
            </w:pPr>
            <w:r w:rsidRPr="00D3401A">
              <w:rPr>
                <w:rFonts w:ascii="Arial" w:hAnsi="Arial" w:cs="Arial"/>
                <w:i/>
                <w:color w:val="000000"/>
                <w:sz w:val="24"/>
              </w:rPr>
              <w:t>44,8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D660E9">
            <w:pPr>
              <w:spacing w:after="0" w:line="240" w:lineRule="auto"/>
              <w:jc w:val="center"/>
              <w:rPr>
                <w:i/>
              </w:rPr>
            </w:pPr>
            <w:r w:rsidRPr="00D3401A">
              <w:rPr>
                <w:rFonts w:ascii="Arial" w:hAnsi="Arial" w:cs="Arial"/>
                <w:i/>
                <w:color w:val="000000"/>
                <w:sz w:val="24"/>
              </w:rPr>
              <w:t>100</w:t>
            </w:r>
          </w:p>
        </w:tc>
      </w:tr>
      <w:tr w:rsidR="007814D7" w:rsidRPr="00A824D0" w:rsidTr="005D7CA4">
        <w:trPr>
          <w:trHeight w:val="924"/>
        </w:trPr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4E52F3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ка-зенными учреждениями, органа-ми управления государствен-ными внебюджетными фондами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 w:rsidRPr="00F734AA">
              <w:rPr>
                <w:rFonts w:ascii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 w:rsidRPr="0026671E">
              <w:rPr>
                <w:rFonts w:ascii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 w:rsidRPr="0026671E">
              <w:rPr>
                <w:rFonts w:ascii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38004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 w:rsidRPr="0026671E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35,8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A6792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35,8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</w:tr>
      <w:tr w:rsidR="007814D7" w:rsidRPr="00A824D0" w:rsidTr="005D7CA4">
        <w:trPr>
          <w:trHeight w:val="370"/>
        </w:trPr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4E52F3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 w:rsidRPr="00F734AA">
              <w:rPr>
                <w:rFonts w:ascii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38004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D660E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35,8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D660E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35,8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D660E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</w:tr>
      <w:tr w:rsidR="007814D7" w:rsidRPr="00A824D0" w:rsidTr="005D7CA4">
        <w:trPr>
          <w:trHeight w:val="554"/>
        </w:trPr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A44623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 xml:space="preserve">Фонд оплаты труда государст-венных (муниципальных) органов 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 w:rsidRPr="00F734AA">
              <w:rPr>
                <w:rFonts w:ascii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 w:rsidRPr="00A44623">
              <w:rPr>
                <w:rFonts w:ascii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 w:rsidRPr="00A44623">
              <w:rPr>
                <w:rFonts w:ascii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38004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 w:rsidRPr="00D3401A">
              <w:rPr>
                <w:rFonts w:ascii="Arial" w:hAnsi="Arial" w:cs="Arial"/>
                <w:color w:val="000000"/>
                <w:sz w:val="24"/>
              </w:rPr>
              <w:t>121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D660E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27,5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D660E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27,5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D660E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</w:tr>
      <w:tr w:rsidR="007814D7" w:rsidRPr="00A824D0" w:rsidTr="005D7CA4">
        <w:trPr>
          <w:trHeight w:val="554"/>
        </w:trPr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994987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994987">
            <w:pPr>
              <w:spacing w:after="0" w:line="240" w:lineRule="auto"/>
              <w:jc w:val="center"/>
            </w:pPr>
            <w:r w:rsidRPr="00F734AA">
              <w:rPr>
                <w:rFonts w:ascii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994987">
            <w:pPr>
              <w:spacing w:after="0" w:line="240" w:lineRule="auto"/>
              <w:jc w:val="center"/>
            </w:pPr>
            <w:r w:rsidRPr="00A44623">
              <w:rPr>
                <w:rFonts w:ascii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994987">
            <w:pPr>
              <w:spacing w:after="0" w:line="240" w:lineRule="auto"/>
              <w:jc w:val="center"/>
            </w:pPr>
            <w:r w:rsidRPr="00A44623">
              <w:rPr>
                <w:rFonts w:ascii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99498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A44623">
            <w:pPr>
              <w:spacing w:after="0" w:line="240" w:lineRule="auto"/>
              <w:jc w:val="center"/>
            </w:pPr>
            <w:r w:rsidRPr="00D3401A">
              <w:rPr>
                <w:rFonts w:ascii="Arial" w:hAnsi="Arial" w:cs="Arial"/>
                <w:color w:val="000000"/>
                <w:sz w:val="24"/>
              </w:rPr>
              <w:t>129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99498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8,3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99498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8,3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99498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</w:tr>
      <w:tr w:rsidR="007814D7" w:rsidRPr="00A824D0" w:rsidTr="005D7CA4">
        <w:trPr>
          <w:trHeight w:val="331"/>
        </w:trPr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 w:rsidRPr="00F734AA">
              <w:rPr>
                <w:rFonts w:ascii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38004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Default="007814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9,0</w:t>
            </w:r>
          </w:p>
          <w:p w:rsidR="007814D7" w:rsidRPr="00A824D0" w:rsidRDefault="007814D7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Default="007814D7" w:rsidP="005A23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9,0</w:t>
            </w:r>
          </w:p>
          <w:p w:rsidR="007814D7" w:rsidRPr="00B62BAD" w:rsidRDefault="00781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B62BAD" w:rsidRDefault="00781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814D7" w:rsidRPr="00A824D0" w:rsidTr="005D7CA4">
        <w:trPr>
          <w:trHeight w:val="300"/>
        </w:trPr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26671E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Иные закупки товаров, работ и услуг для обеспечения государ-ственных (муниципальных) нужд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 w:rsidRPr="00F734AA">
              <w:rPr>
                <w:rFonts w:ascii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38004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Default="007814D7" w:rsidP="005A23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9,0</w:t>
            </w:r>
          </w:p>
          <w:p w:rsidR="007814D7" w:rsidRPr="00A824D0" w:rsidRDefault="007814D7" w:rsidP="00D660E9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Default="007814D7" w:rsidP="005A23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9,0</w:t>
            </w:r>
          </w:p>
          <w:p w:rsidR="007814D7" w:rsidRPr="00B62BAD" w:rsidRDefault="007814D7" w:rsidP="00D660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B62BAD" w:rsidRDefault="007814D7" w:rsidP="00D660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814D7" w:rsidRPr="00A824D0" w:rsidTr="005D7CA4">
        <w:trPr>
          <w:trHeight w:val="322"/>
        </w:trPr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5A2399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Прочая закупка товаров, работ и услуг для обеспечения государ-ственных (муниципальных) нужд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5A2399">
            <w:pPr>
              <w:spacing w:after="0" w:line="240" w:lineRule="auto"/>
              <w:jc w:val="center"/>
            </w:pPr>
            <w:r w:rsidRPr="00F734AA">
              <w:rPr>
                <w:rFonts w:ascii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5A239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5A239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38004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5A239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5A2399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9,0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A67927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9,0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B62BAD" w:rsidRDefault="007814D7" w:rsidP="005A23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814D7" w:rsidRPr="00A824D0" w:rsidTr="005D7CA4">
        <w:trPr>
          <w:trHeight w:val="256"/>
        </w:trPr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5A239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132,4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67927" w:rsidRDefault="007814D7" w:rsidP="00A6792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</w:rPr>
              <w:t>132,4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100</w:t>
            </w:r>
          </w:p>
        </w:tc>
      </w:tr>
      <w:tr w:rsidR="007814D7" w:rsidRPr="00A824D0" w:rsidTr="005D7CA4">
        <w:trPr>
          <w:trHeight w:val="370"/>
        </w:trPr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rPr>
                <w:b/>
                <w:i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>Дорожное хозяйство (дорожные фонды)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>09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227F85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>82,1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227F85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>82,1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>100</w:t>
            </w:r>
          </w:p>
        </w:tc>
      </w:tr>
      <w:tr w:rsidR="007814D7" w:rsidRPr="00A824D0" w:rsidTr="005D7CA4">
        <w:trPr>
          <w:trHeight w:val="553"/>
        </w:trPr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 w:rsidRPr="00B62BAD">
              <w:rPr>
                <w:rFonts w:ascii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 w:rsidRPr="005D7CA4">
              <w:rPr>
                <w:rFonts w:ascii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38004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 xml:space="preserve">БЦ0 0000 000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82,1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82,1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</w:tr>
      <w:tr w:rsidR="007814D7" w:rsidRPr="00A824D0" w:rsidTr="005D7CA4">
        <w:trPr>
          <w:trHeight w:val="304"/>
        </w:trPr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rPr>
                <w:i/>
              </w:rPr>
            </w:pPr>
            <w:r>
              <w:rPr>
                <w:rFonts w:ascii="Arial" w:hAnsi="Arial" w:cs="Arial"/>
                <w:i/>
                <w:color w:val="000000"/>
                <w:sz w:val="24"/>
              </w:rPr>
              <w:t>Содержание автомобильных дорог общего пользования Ремонт и содержание автомобильных дорог, прочие работы в сфере дорожного хозяйства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  <w:rPr>
                <w:i/>
              </w:rPr>
            </w:pPr>
            <w:r w:rsidRPr="004A769A">
              <w:rPr>
                <w:rFonts w:ascii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  <w:rPr>
                <w:i/>
              </w:rPr>
            </w:pPr>
            <w:r w:rsidRPr="004A769A">
              <w:rPr>
                <w:rFonts w:ascii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  <w:rPr>
                <w:i/>
              </w:rPr>
            </w:pPr>
            <w:r w:rsidRPr="004A769A">
              <w:rPr>
                <w:rFonts w:ascii="Arial" w:hAnsi="Arial" w:cs="Arial"/>
                <w:i/>
                <w:color w:val="000000"/>
                <w:sz w:val="24"/>
              </w:rPr>
              <w:t>09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380047">
            <w:pPr>
              <w:spacing w:after="0" w:line="240" w:lineRule="auto"/>
              <w:jc w:val="center"/>
              <w:rPr>
                <w:i/>
              </w:rPr>
            </w:pPr>
            <w:r w:rsidRPr="004A769A">
              <w:rPr>
                <w:rFonts w:ascii="Arial" w:hAnsi="Arial" w:cs="Arial"/>
                <w:i/>
                <w:color w:val="000000"/>
                <w:sz w:val="24"/>
              </w:rPr>
              <w:t>Б</w:t>
            </w:r>
            <w:r>
              <w:rPr>
                <w:rFonts w:ascii="Arial" w:hAnsi="Arial" w:cs="Arial"/>
                <w:i/>
                <w:color w:val="000000"/>
                <w:sz w:val="24"/>
              </w:rPr>
              <w:t>Ц</w:t>
            </w:r>
            <w:r w:rsidRPr="004A769A">
              <w:rPr>
                <w:rFonts w:ascii="Arial" w:hAnsi="Arial" w:cs="Arial"/>
                <w:i/>
                <w:color w:val="000000"/>
                <w:sz w:val="24"/>
              </w:rPr>
              <w:t xml:space="preserve">0 </w:t>
            </w:r>
            <w:r>
              <w:rPr>
                <w:rFonts w:ascii="Arial" w:hAnsi="Arial" w:cs="Arial"/>
                <w:i/>
                <w:color w:val="000000"/>
                <w:sz w:val="24"/>
              </w:rPr>
              <w:t>00</w:t>
            </w:r>
            <w:r w:rsidRPr="004A769A">
              <w:rPr>
                <w:rFonts w:ascii="Arial" w:hAnsi="Arial" w:cs="Arial"/>
                <w:i/>
                <w:color w:val="000000"/>
                <w:sz w:val="24"/>
              </w:rPr>
              <w:t>8</w:t>
            </w:r>
            <w:r>
              <w:rPr>
                <w:rFonts w:ascii="Arial" w:hAnsi="Arial" w:cs="Arial"/>
                <w:i/>
                <w:color w:val="000000"/>
                <w:sz w:val="24"/>
              </w:rPr>
              <w:t>2 400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  <w:rPr>
                <w:i/>
              </w:rPr>
            </w:pPr>
            <w:r w:rsidRPr="004A769A">
              <w:rPr>
                <w:rFonts w:ascii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hAnsi="Arial" w:cs="Arial"/>
                <w:i/>
                <w:color w:val="000000"/>
                <w:sz w:val="24"/>
              </w:rPr>
              <w:t>82,1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hAnsi="Arial" w:cs="Arial"/>
                <w:i/>
                <w:color w:val="000000"/>
                <w:sz w:val="24"/>
              </w:rPr>
              <w:t>82,1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hAnsi="Arial" w:cs="Arial"/>
                <w:i/>
                <w:color w:val="000000"/>
                <w:sz w:val="24"/>
              </w:rPr>
              <w:t>100</w:t>
            </w:r>
          </w:p>
        </w:tc>
      </w:tr>
      <w:tr w:rsidR="007814D7" w:rsidRPr="00A824D0" w:rsidTr="005D7CA4">
        <w:trPr>
          <w:trHeight w:val="331"/>
        </w:trPr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D3401A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D3401A">
            <w:pPr>
              <w:spacing w:after="0" w:line="240" w:lineRule="auto"/>
              <w:jc w:val="center"/>
            </w:pPr>
            <w:r w:rsidRPr="00B62BAD">
              <w:rPr>
                <w:rFonts w:ascii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D3401A">
            <w:pPr>
              <w:spacing w:after="0" w:line="240" w:lineRule="auto"/>
              <w:jc w:val="center"/>
            </w:pPr>
            <w:r w:rsidRPr="004A769A">
              <w:rPr>
                <w:rFonts w:ascii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D3401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D3401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0082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D3401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D3401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82,1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D3401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82,1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Default="007814D7" w:rsidP="00D3401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</w:tr>
      <w:tr w:rsidR="007814D7" w:rsidRPr="00A824D0" w:rsidTr="005D7CA4">
        <w:trPr>
          <w:trHeight w:val="300"/>
        </w:trPr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D3401A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Иные закупки товаров, работ и услуг для обеспечения государ-ственных (муниципальных) нужд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D3401A">
            <w:pPr>
              <w:spacing w:after="0" w:line="240" w:lineRule="auto"/>
              <w:jc w:val="center"/>
            </w:pPr>
            <w:r w:rsidRPr="00B62BAD">
              <w:rPr>
                <w:rFonts w:ascii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D3401A">
            <w:pPr>
              <w:spacing w:after="0" w:line="240" w:lineRule="auto"/>
              <w:jc w:val="center"/>
            </w:pPr>
            <w:r w:rsidRPr="004A769A">
              <w:rPr>
                <w:rFonts w:ascii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D3401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D3401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0082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D3401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D3401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82,1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D3401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82,1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Default="007814D7" w:rsidP="00D3401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</w:tr>
      <w:tr w:rsidR="007814D7" w:rsidRPr="00A824D0" w:rsidTr="005D7CA4">
        <w:trPr>
          <w:trHeight w:val="322"/>
        </w:trPr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D3401A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Прочая закупка товаров, работ и услуг для обеспечения государ-ственных (муниципальных) нужд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D3401A">
            <w:pPr>
              <w:spacing w:after="0" w:line="240" w:lineRule="auto"/>
              <w:jc w:val="center"/>
            </w:pPr>
            <w:r w:rsidRPr="00B62BAD">
              <w:rPr>
                <w:rFonts w:ascii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D3401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D3401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D3401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0082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D3401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D3401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82,1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D3401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82,1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Default="007814D7" w:rsidP="00D3401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</w:tr>
      <w:tr w:rsidR="007814D7" w:rsidRPr="00A824D0" w:rsidTr="005D7CA4">
        <w:trPr>
          <w:trHeight w:val="370"/>
        </w:trPr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rPr>
                <w:b/>
                <w:i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12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227F85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>50,3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227F85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>50,3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>100</w:t>
            </w:r>
          </w:p>
        </w:tc>
      </w:tr>
      <w:tr w:rsidR="007814D7" w:rsidRPr="00A824D0" w:rsidTr="005D7CA4">
        <w:trPr>
          <w:trHeight w:val="572"/>
        </w:trPr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 w:rsidRPr="00F734AA">
              <w:rPr>
                <w:rFonts w:ascii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 w:rsidRPr="004A769A">
              <w:rPr>
                <w:rFonts w:ascii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38004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 xml:space="preserve">БЦ0 0000 000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50,3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D660E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50,3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</w:tr>
      <w:tr w:rsidR="007814D7" w:rsidRPr="00A824D0" w:rsidTr="005D7CA4">
        <w:trPr>
          <w:trHeight w:val="554"/>
        </w:trPr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rPr>
                <w:i/>
              </w:rPr>
            </w:pPr>
            <w:r w:rsidRPr="004A769A">
              <w:rPr>
                <w:rFonts w:ascii="Arial" w:hAnsi="Arial" w:cs="Arial"/>
                <w:i/>
                <w:color w:val="000000"/>
                <w:sz w:val="24"/>
              </w:rPr>
              <w:t>Мероприятия по землеустрой-ству и землепользованию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  <w:rPr>
                <w:i/>
              </w:rPr>
            </w:pPr>
            <w:r w:rsidRPr="004A769A">
              <w:rPr>
                <w:rFonts w:ascii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 w:rsidRPr="004A769A">
              <w:rPr>
                <w:rFonts w:ascii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  <w:rPr>
                <w:i/>
              </w:rPr>
            </w:pPr>
            <w:r w:rsidRPr="004A769A">
              <w:rPr>
                <w:rFonts w:ascii="Arial" w:hAnsi="Arial" w:cs="Arial"/>
                <w:i/>
                <w:color w:val="000000"/>
                <w:sz w:val="24"/>
              </w:rPr>
              <w:t>12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380047">
            <w:pPr>
              <w:spacing w:after="0" w:line="240" w:lineRule="auto"/>
              <w:jc w:val="center"/>
              <w:rPr>
                <w:i/>
              </w:rPr>
            </w:pPr>
            <w:r w:rsidRPr="004A769A">
              <w:rPr>
                <w:rFonts w:ascii="Arial" w:hAnsi="Arial" w:cs="Arial"/>
                <w:i/>
                <w:color w:val="000000"/>
                <w:sz w:val="24"/>
              </w:rPr>
              <w:t>Б</w:t>
            </w:r>
            <w:r>
              <w:rPr>
                <w:rFonts w:ascii="Arial" w:hAnsi="Arial" w:cs="Arial"/>
                <w:i/>
                <w:color w:val="000000"/>
                <w:sz w:val="24"/>
              </w:rPr>
              <w:t>Ц</w:t>
            </w:r>
            <w:r w:rsidRPr="004A769A">
              <w:rPr>
                <w:rFonts w:ascii="Arial" w:hAnsi="Arial" w:cs="Arial"/>
                <w:i/>
                <w:color w:val="000000"/>
                <w:sz w:val="24"/>
              </w:rPr>
              <w:t xml:space="preserve">0 </w:t>
            </w:r>
            <w:r>
              <w:rPr>
                <w:rFonts w:ascii="Arial" w:hAnsi="Arial" w:cs="Arial"/>
                <w:i/>
                <w:color w:val="000000"/>
                <w:sz w:val="24"/>
              </w:rPr>
              <w:t>00</w:t>
            </w:r>
            <w:r w:rsidRPr="004A769A">
              <w:rPr>
                <w:rFonts w:ascii="Arial" w:hAnsi="Arial" w:cs="Arial"/>
                <w:i/>
                <w:color w:val="000000"/>
                <w:sz w:val="24"/>
              </w:rPr>
              <w:t>8</w:t>
            </w:r>
            <w:r>
              <w:rPr>
                <w:rFonts w:ascii="Arial" w:hAnsi="Arial" w:cs="Arial"/>
                <w:i/>
                <w:color w:val="000000"/>
                <w:sz w:val="24"/>
              </w:rPr>
              <w:t>8</w:t>
            </w:r>
            <w:r w:rsidRPr="004A769A">
              <w:rPr>
                <w:rFonts w:ascii="Arial" w:hAnsi="Arial" w:cs="Arial"/>
                <w:i/>
                <w:color w:val="000000"/>
                <w:sz w:val="24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sz w:val="24"/>
              </w:rPr>
              <w:t>40</w:t>
            </w:r>
            <w:r w:rsidRPr="004A769A">
              <w:rPr>
                <w:rFonts w:ascii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  <w:rPr>
                <w:i/>
              </w:rPr>
            </w:pPr>
            <w:r w:rsidRPr="004A769A">
              <w:rPr>
                <w:rFonts w:ascii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D660E9">
            <w:pPr>
              <w:spacing w:after="0" w:line="240" w:lineRule="auto"/>
              <w:jc w:val="center"/>
              <w:rPr>
                <w:i/>
              </w:rPr>
            </w:pPr>
            <w:r w:rsidRPr="00D3401A">
              <w:rPr>
                <w:rFonts w:ascii="Arial" w:hAnsi="Arial" w:cs="Arial"/>
                <w:i/>
                <w:color w:val="000000"/>
                <w:sz w:val="24"/>
              </w:rPr>
              <w:t>50,3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D3401A">
            <w:pPr>
              <w:spacing w:after="0" w:line="240" w:lineRule="auto"/>
              <w:jc w:val="center"/>
              <w:rPr>
                <w:i/>
              </w:rPr>
            </w:pPr>
            <w:r w:rsidRPr="00D3401A">
              <w:rPr>
                <w:rFonts w:ascii="Arial" w:hAnsi="Arial" w:cs="Arial"/>
                <w:i/>
                <w:color w:val="000000"/>
                <w:sz w:val="24"/>
              </w:rPr>
              <w:t>50,3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D660E9">
            <w:pPr>
              <w:spacing w:after="0" w:line="240" w:lineRule="auto"/>
              <w:jc w:val="center"/>
              <w:rPr>
                <w:i/>
              </w:rPr>
            </w:pPr>
            <w:r w:rsidRPr="00D3401A">
              <w:rPr>
                <w:rFonts w:ascii="Arial" w:hAnsi="Arial" w:cs="Arial"/>
                <w:i/>
                <w:color w:val="000000"/>
                <w:sz w:val="24"/>
              </w:rPr>
              <w:t>100</w:t>
            </w:r>
          </w:p>
        </w:tc>
      </w:tr>
      <w:tr w:rsidR="007814D7" w:rsidRPr="00A824D0" w:rsidTr="005D7CA4">
        <w:trPr>
          <w:trHeight w:val="331"/>
        </w:trPr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 w:rsidRPr="00F734AA">
              <w:rPr>
                <w:rFonts w:ascii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 w:rsidRPr="004A769A">
              <w:rPr>
                <w:rFonts w:ascii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38004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0088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227F8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50,3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D660E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50,3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227F8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</w:tr>
      <w:tr w:rsidR="007814D7" w:rsidRPr="00A824D0" w:rsidTr="005D7CA4">
        <w:trPr>
          <w:trHeight w:val="300"/>
        </w:trPr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 w:rsidRPr="00F734AA">
              <w:rPr>
                <w:rFonts w:ascii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 w:rsidRPr="004A769A">
              <w:rPr>
                <w:rFonts w:ascii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38004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0088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227F8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50,3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5A73E8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50,3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D660E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</w:tr>
      <w:tr w:rsidR="007814D7" w:rsidRPr="00A824D0" w:rsidTr="005D7CA4">
        <w:trPr>
          <w:trHeight w:val="322"/>
        </w:trPr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 w:rsidRPr="00F734AA">
              <w:rPr>
                <w:rFonts w:ascii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 w:rsidRPr="004A769A">
              <w:rPr>
                <w:rFonts w:ascii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38004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0088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227F8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50,3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227F8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50,3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227F8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</w:tr>
      <w:tr w:rsidR="007814D7" w:rsidRPr="00A824D0" w:rsidTr="005D7CA4">
        <w:trPr>
          <w:trHeight w:val="370"/>
        </w:trPr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92,9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92,9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100</w:t>
            </w:r>
          </w:p>
        </w:tc>
      </w:tr>
      <w:tr w:rsidR="007814D7" w:rsidRPr="00A824D0" w:rsidTr="005D7CA4">
        <w:trPr>
          <w:trHeight w:val="319"/>
        </w:trPr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>Коммунальное хозяйство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>77,9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227F8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>77,9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>100</w:t>
            </w:r>
          </w:p>
        </w:tc>
      </w:tr>
      <w:tr w:rsidR="007814D7" w:rsidRPr="00A824D0" w:rsidTr="005D7CA4">
        <w:trPr>
          <w:trHeight w:val="370"/>
        </w:trPr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 w:rsidRPr="00752417">
              <w:rPr>
                <w:rFonts w:ascii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38004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77,9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77,9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</w:tr>
      <w:tr w:rsidR="007814D7" w:rsidRPr="00A824D0" w:rsidTr="005D7CA4">
        <w:trPr>
          <w:trHeight w:val="370"/>
        </w:trPr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</w:pPr>
            <w:r>
              <w:rPr>
                <w:rFonts w:ascii="Arial" w:hAnsi="Arial" w:cs="Arial"/>
                <w:i/>
                <w:color w:val="000000"/>
                <w:sz w:val="24"/>
              </w:rPr>
              <w:t>Мероприятия в области коммунального хозяйства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  <w:rPr>
                <w:i/>
              </w:rPr>
            </w:pPr>
            <w:r w:rsidRPr="00752417">
              <w:rPr>
                <w:rFonts w:ascii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 w:rsidRPr="005D7CA4">
              <w:rPr>
                <w:rFonts w:ascii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 w:rsidRPr="005D7CA4">
              <w:rPr>
                <w:rFonts w:ascii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380047">
            <w:pPr>
              <w:spacing w:after="0" w:line="240" w:lineRule="auto"/>
              <w:jc w:val="center"/>
              <w:rPr>
                <w:i/>
              </w:rPr>
            </w:pPr>
            <w:r w:rsidRPr="00F734AA">
              <w:rPr>
                <w:rFonts w:ascii="Arial" w:hAnsi="Arial" w:cs="Arial"/>
                <w:i/>
                <w:color w:val="000000"/>
                <w:sz w:val="24"/>
              </w:rPr>
              <w:t>Б</w:t>
            </w:r>
            <w:r>
              <w:rPr>
                <w:rFonts w:ascii="Arial" w:hAnsi="Arial" w:cs="Arial"/>
                <w:i/>
                <w:color w:val="000000"/>
                <w:sz w:val="24"/>
              </w:rPr>
              <w:t>Ц</w:t>
            </w:r>
            <w:r w:rsidRPr="00F734AA">
              <w:rPr>
                <w:rFonts w:ascii="Arial" w:hAnsi="Arial" w:cs="Arial"/>
                <w:i/>
                <w:color w:val="000000"/>
                <w:sz w:val="24"/>
              </w:rPr>
              <w:t xml:space="preserve">0 </w:t>
            </w:r>
            <w:r>
              <w:rPr>
                <w:rFonts w:ascii="Arial" w:hAnsi="Arial" w:cs="Arial"/>
                <w:i/>
                <w:color w:val="000000"/>
                <w:sz w:val="24"/>
              </w:rPr>
              <w:t>00</w:t>
            </w:r>
            <w:r w:rsidRPr="00F734AA">
              <w:rPr>
                <w:rFonts w:ascii="Arial" w:hAnsi="Arial" w:cs="Arial"/>
                <w:i/>
                <w:color w:val="000000"/>
                <w:sz w:val="24"/>
              </w:rPr>
              <w:t>8</w:t>
            </w:r>
            <w:r>
              <w:rPr>
                <w:rFonts w:ascii="Arial" w:hAnsi="Arial" w:cs="Arial"/>
                <w:i/>
                <w:color w:val="000000"/>
                <w:sz w:val="24"/>
              </w:rPr>
              <w:t>5</w:t>
            </w:r>
            <w:r w:rsidRPr="00F734AA">
              <w:rPr>
                <w:rFonts w:ascii="Arial" w:hAnsi="Arial" w:cs="Arial"/>
                <w:i/>
                <w:color w:val="000000"/>
                <w:sz w:val="24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sz w:val="24"/>
              </w:rPr>
              <w:t>0</w:t>
            </w:r>
            <w:r w:rsidRPr="00F734AA">
              <w:rPr>
                <w:rFonts w:ascii="Arial" w:hAnsi="Arial" w:cs="Arial"/>
                <w:i/>
                <w:color w:val="000000"/>
                <w:sz w:val="24"/>
              </w:rPr>
              <w:t>5</w:t>
            </w:r>
            <w:r>
              <w:rPr>
                <w:rFonts w:ascii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hAnsi="Arial" w:cs="Arial"/>
                <w:i/>
                <w:color w:val="000000"/>
                <w:sz w:val="24"/>
              </w:rPr>
              <w:t>77,9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752417" w:rsidRDefault="007814D7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77,9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752417" w:rsidRDefault="007814D7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100</w:t>
            </w:r>
          </w:p>
        </w:tc>
      </w:tr>
      <w:tr w:rsidR="007814D7" w:rsidRPr="00A824D0" w:rsidTr="005D7CA4">
        <w:trPr>
          <w:trHeight w:val="370"/>
        </w:trPr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 w:rsidRPr="00752417">
              <w:rPr>
                <w:rFonts w:ascii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38004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0085 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BB5C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77,9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227F8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77,9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BB5C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</w:tr>
      <w:tr w:rsidR="007814D7" w:rsidRPr="00A824D0" w:rsidTr="005D7CA4">
        <w:trPr>
          <w:trHeight w:val="370"/>
        </w:trPr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 w:rsidRPr="00752417">
              <w:rPr>
                <w:rFonts w:ascii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38004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0085 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BB5C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77,9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BB5C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77,9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BB5C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</w:tr>
      <w:tr w:rsidR="007814D7" w:rsidRPr="00A824D0" w:rsidTr="005D7CA4">
        <w:trPr>
          <w:trHeight w:val="370"/>
        </w:trPr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 w:rsidRPr="00752417">
              <w:rPr>
                <w:rFonts w:ascii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38004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0085 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227F8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77,9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227F8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77,9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BB5C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</w:tr>
      <w:tr w:rsidR="007814D7" w:rsidRPr="00A824D0" w:rsidTr="005D7CA4">
        <w:trPr>
          <w:trHeight w:val="370"/>
        </w:trPr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>Благоустройство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  <w:rPr>
                <w:b/>
                <w:i/>
              </w:rPr>
            </w:pPr>
            <w:r w:rsidRPr="00752417">
              <w:rPr>
                <w:rFonts w:ascii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  <w:rPr>
                <w:i/>
              </w:rPr>
            </w:pPr>
            <w:r w:rsidRPr="00752417">
              <w:rPr>
                <w:rFonts w:ascii="Arial" w:hAnsi="Arial" w:cs="Arial"/>
                <w:b/>
                <w:i/>
                <w:color w:val="000000"/>
                <w:sz w:val="24"/>
              </w:rPr>
              <w:t>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227F85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>15,0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CA38E7" w:rsidRDefault="007814D7" w:rsidP="00227F8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A38E7">
              <w:rPr>
                <w:rFonts w:ascii="Arial" w:hAnsi="Arial" w:cs="Arial"/>
                <w:b/>
                <w:i/>
                <w:sz w:val="24"/>
                <w:szCs w:val="24"/>
              </w:rPr>
              <w:t>15,0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CA38E7" w:rsidRDefault="007814D7" w:rsidP="008012F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A38E7">
              <w:rPr>
                <w:rFonts w:ascii="Arial" w:hAnsi="Arial" w:cs="Arial"/>
                <w:b/>
                <w:i/>
                <w:sz w:val="24"/>
                <w:szCs w:val="24"/>
              </w:rPr>
              <w:t>100</w:t>
            </w:r>
          </w:p>
        </w:tc>
      </w:tr>
      <w:tr w:rsidR="007814D7" w:rsidRPr="00A824D0" w:rsidTr="005D7CA4">
        <w:trPr>
          <w:trHeight w:val="370"/>
        </w:trPr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 w:rsidRPr="00752417">
              <w:rPr>
                <w:rFonts w:ascii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CA38E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BB5CDA">
            <w:pPr>
              <w:spacing w:after="0" w:line="240" w:lineRule="auto"/>
              <w:jc w:val="center"/>
            </w:pPr>
            <w:r w:rsidRPr="00CA38E7">
              <w:rPr>
                <w:rFonts w:ascii="Arial" w:hAnsi="Arial" w:cs="Arial"/>
                <w:color w:val="000000"/>
                <w:sz w:val="24"/>
              </w:rPr>
              <w:t>15,0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CA38E7" w:rsidRDefault="007814D7" w:rsidP="00BB5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38E7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D14FC1" w:rsidRDefault="007814D7" w:rsidP="008012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814D7" w:rsidRPr="00A824D0" w:rsidTr="005D7CA4">
        <w:trPr>
          <w:trHeight w:val="370"/>
        </w:trPr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rPr>
                <w:i/>
              </w:rPr>
            </w:pPr>
            <w:r>
              <w:rPr>
                <w:rFonts w:ascii="Arial" w:hAnsi="Arial" w:cs="Arial"/>
                <w:i/>
                <w:color w:val="000000"/>
                <w:sz w:val="24"/>
              </w:rPr>
              <w:t>Наказы избирателей депутатам Троснянского районного Совета народных депутатов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  <w:rPr>
                <w:i/>
              </w:rPr>
            </w:pPr>
            <w:r w:rsidRPr="00FC66E7">
              <w:rPr>
                <w:rFonts w:ascii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  <w:rPr>
                <w:i/>
              </w:rPr>
            </w:pPr>
            <w:r w:rsidRPr="00FC66E7">
              <w:rPr>
                <w:rFonts w:ascii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  <w:rPr>
                <w:i/>
              </w:rPr>
            </w:pPr>
            <w:r w:rsidRPr="00FC66E7">
              <w:rPr>
                <w:rFonts w:ascii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CA38E7">
            <w:pPr>
              <w:spacing w:after="0" w:line="240" w:lineRule="auto"/>
              <w:jc w:val="center"/>
              <w:rPr>
                <w:i/>
              </w:rPr>
            </w:pPr>
            <w:r w:rsidRPr="00FC66E7">
              <w:rPr>
                <w:rFonts w:ascii="Arial" w:hAnsi="Arial" w:cs="Arial"/>
                <w:i/>
                <w:color w:val="000000"/>
                <w:sz w:val="24"/>
              </w:rPr>
              <w:t>Б</w:t>
            </w:r>
            <w:r>
              <w:rPr>
                <w:rFonts w:ascii="Arial" w:hAnsi="Arial" w:cs="Arial"/>
                <w:i/>
                <w:color w:val="000000"/>
                <w:sz w:val="24"/>
              </w:rPr>
              <w:t>Ц</w:t>
            </w:r>
            <w:r w:rsidRPr="00FC66E7">
              <w:rPr>
                <w:rFonts w:ascii="Arial" w:hAnsi="Arial" w:cs="Arial"/>
                <w:i/>
                <w:color w:val="000000"/>
                <w:sz w:val="24"/>
              </w:rPr>
              <w:t>0</w:t>
            </w:r>
            <w:r>
              <w:rPr>
                <w:rFonts w:ascii="Arial" w:hAnsi="Arial" w:cs="Arial"/>
                <w:i/>
                <w:color w:val="000000"/>
                <w:sz w:val="24"/>
              </w:rPr>
              <w:t xml:space="preserve"> 00</w:t>
            </w:r>
            <w:r w:rsidRPr="00FC66E7">
              <w:rPr>
                <w:rFonts w:ascii="Arial" w:hAnsi="Arial" w:cs="Arial"/>
                <w:i/>
                <w:color w:val="000000"/>
                <w:sz w:val="24"/>
              </w:rPr>
              <w:t>80</w:t>
            </w:r>
            <w:r>
              <w:rPr>
                <w:rFonts w:ascii="Arial" w:hAnsi="Arial" w:cs="Arial"/>
                <w:i/>
                <w:color w:val="000000"/>
                <w:sz w:val="24"/>
              </w:rPr>
              <w:t xml:space="preserve"> 2</w:t>
            </w:r>
            <w:r w:rsidRPr="00FC66E7">
              <w:rPr>
                <w:rFonts w:ascii="Arial" w:hAnsi="Arial" w:cs="Arial"/>
                <w:i/>
                <w:color w:val="000000"/>
                <w:sz w:val="24"/>
              </w:rPr>
              <w:t>1</w:t>
            </w:r>
            <w:r>
              <w:rPr>
                <w:rFonts w:ascii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  <w:rPr>
                <w:i/>
              </w:rPr>
            </w:pPr>
            <w:r w:rsidRPr="00FC66E7">
              <w:rPr>
                <w:rFonts w:ascii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hAnsi="Arial" w:cs="Arial"/>
                <w:i/>
                <w:color w:val="000000"/>
                <w:sz w:val="24"/>
              </w:rPr>
              <w:t>6,0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FC66E7" w:rsidRDefault="007814D7">
            <w:pPr>
              <w:spacing w:after="0" w:line="240" w:lineRule="auto"/>
              <w:jc w:val="center"/>
              <w:rPr>
                <w:rFonts w:cs="Calibri"/>
                <w:i/>
              </w:rPr>
            </w:pPr>
            <w:r>
              <w:rPr>
                <w:rFonts w:ascii="Arial" w:hAnsi="Arial" w:cs="Arial"/>
                <w:i/>
                <w:color w:val="000000"/>
                <w:sz w:val="24"/>
              </w:rPr>
              <w:t>6,0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8012F3" w:rsidRDefault="007814D7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100</w:t>
            </w:r>
          </w:p>
        </w:tc>
      </w:tr>
      <w:tr w:rsidR="007814D7" w:rsidRPr="00A824D0" w:rsidTr="005D7CA4">
        <w:trPr>
          <w:trHeight w:val="370"/>
        </w:trPr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 w:rsidRPr="00752417">
              <w:rPr>
                <w:rFonts w:ascii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5D7CA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0080 210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6,0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Default="007814D7" w:rsidP="00CA38E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6,0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8012F3" w:rsidRDefault="00781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814D7" w:rsidRPr="00A824D0" w:rsidTr="005D7CA4">
        <w:trPr>
          <w:trHeight w:val="370"/>
        </w:trPr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 w:rsidRPr="00752417">
              <w:rPr>
                <w:rFonts w:ascii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38004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0080 210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6,0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Default="007814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6,0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8012F3" w:rsidRDefault="00781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814D7" w:rsidRPr="00A824D0" w:rsidTr="005D7CA4">
        <w:trPr>
          <w:trHeight w:val="370"/>
        </w:trPr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892CEE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 w:rsidRPr="00FC66E7">
              <w:rPr>
                <w:rFonts w:ascii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38004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0080 210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6,0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Default="007814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6,0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8012F3" w:rsidRDefault="00781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814D7" w:rsidRPr="00A824D0" w:rsidTr="005D7CA4">
        <w:trPr>
          <w:trHeight w:val="370"/>
        </w:trPr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</w:pPr>
            <w:r>
              <w:rPr>
                <w:rFonts w:ascii="Arial" w:hAnsi="Arial" w:cs="Arial"/>
                <w:i/>
                <w:color w:val="000000"/>
                <w:sz w:val="24"/>
              </w:rPr>
              <w:t>Организация ритуальных услуг и содержание мест захоронения (кладбищ)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  <w:rPr>
                <w:i/>
              </w:rPr>
            </w:pPr>
            <w:r w:rsidRPr="00FC66E7">
              <w:rPr>
                <w:rFonts w:ascii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5D7CA4">
            <w:pPr>
              <w:spacing w:after="0" w:line="240" w:lineRule="auto"/>
              <w:jc w:val="center"/>
              <w:rPr>
                <w:i/>
              </w:rPr>
            </w:pPr>
            <w:r w:rsidRPr="00FC66E7">
              <w:rPr>
                <w:rFonts w:ascii="Arial" w:hAnsi="Arial" w:cs="Arial"/>
                <w:i/>
                <w:color w:val="000000"/>
                <w:sz w:val="24"/>
              </w:rPr>
              <w:t>Б</w:t>
            </w:r>
            <w:r>
              <w:rPr>
                <w:rFonts w:ascii="Arial" w:hAnsi="Arial" w:cs="Arial"/>
                <w:i/>
                <w:color w:val="000000"/>
                <w:sz w:val="24"/>
              </w:rPr>
              <w:t>Ц</w:t>
            </w:r>
            <w:r w:rsidRPr="00FC66E7">
              <w:rPr>
                <w:rFonts w:ascii="Arial" w:hAnsi="Arial" w:cs="Arial"/>
                <w:i/>
                <w:color w:val="000000"/>
                <w:sz w:val="24"/>
              </w:rPr>
              <w:t xml:space="preserve">0 </w:t>
            </w:r>
            <w:r>
              <w:rPr>
                <w:rFonts w:ascii="Arial" w:hAnsi="Arial" w:cs="Arial"/>
                <w:i/>
                <w:color w:val="000000"/>
                <w:sz w:val="24"/>
              </w:rPr>
              <w:t>00</w:t>
            </w:r>
            <w:r w:rsidRPr="00FC66E7">
              <w:rPr>
                <w:rFonts w:ascii="Arial" w:hAnsi="Arial" w:cs="Arial"/>
                <w:i/>
                <w:color w:val="000000"/>
                <w:sz w:val="24"/>
              </w:rPr>
              <w:t>8</w:t>
            </w:r>
            <w:r>
              <w:rPr>
                <w:rFonts w:ascii="Arial" w:hAnsi="Arial" w:cs="Arial"/>
                <w:i/>
                <w:color w:val="000000"/>
                <w:sz w:val="24"/>
              </w:rPr>
              <w:t>1 7</w:t>
            </w:r>
            <w:r w:rsidRPr="00FC66E7">
              <w:rPr>
                <w:rFonts w:ascii="Arial" w:hAnsi="Arial" w:cs="Arial"/>
                <w:i/>
                <w:color w:val="000000"/>
                <w:sz w:val="24"/>
              </w:rPr>
              <w:t>4</w:t>
            </w:r>
            <w:r>
              <w:rPr>
                <w:rFonts w:ascii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CA38E7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hAnsi="Arial" w:cs="Arial"/>
                <w:i/>
                <w:color w:val="000000"/>
                <w:sz w:val="24"/>
              </w:rPr>
              <w:t>2</w:t>
            </w:r>
            <w:r w:rsidRPr="00FC66E7">
              <w:rPr>
                <w:rFonts w:ascii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Default="007814D7" w:rsidP="00D959C3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Arial" w:hAnsi="Arial" w:cs="Arial"/>
                <w:i/>
                <w:color w:val="000000"/>
                <w:sz w:val="24"/>
              </w:rPr>
              <w:t>2,0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8012F3" w:rsidRDefault="00781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814D7" w:rsidRPr="00A824D0" w:rsidTr="005D7CA4">
        <w:trPr>
          <w:trHeight w:val="370"/>
        </w:trPr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 w:rsidRPr="00FC66E7">
              <w:rPr>
                <w:rFonts w:ascii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5D7CA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CA38E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2</w:t>
            </w:r>
            <w:r w:rsidRPr="00FC66E7">
              <w:rPr>
                <w:rFonts w:ascii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Default="007814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2</w:t>
            </w:r>
            <w:r w:rsidRPr="00FC66E7">
              <w:rPr>
                <w:rFonts w:ascii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8012F3" w:rsidRDefault="00781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814D7" w:rsidRPr="00A824D0" w:rsidTr="005D7CA4">
        <w:trPr>
          <w:trHeight w:val="370"/>
        </w:trPr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 w:rsidRPr="00FC66E7">
              <w:rPr>
                <w:rFonts w:ascii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19202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D959C3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2</w:t>
            </w:r>
            <w:r w:rsidRPr="00FC66E7">
              <w:rPr>
                <w:rFonts w:ascii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Default="007814D7" w:rsidP="00D959C3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2</w:t>
            </w:r>
            <w:r w:rsidRPr="00FC66E7">
              <w:rPr>
                <w:rFonts w:ascii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8012F3" w:rsidRDefault="00781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814D7" w:rsidRPr="00A824D0" w:rsidTr="005D7CA4">
        <w:trPr>
          <w:trHeight w:val="370"/>
        </w:trPr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892CEE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 w:rsidRPr="00FC66E7">
              <w:rPr>
                <w:rFonts w:ascii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19202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D959C3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2</w:t>
            </w:r>
            <w:r w:rsidRPr="00FC66E7">
              <w:rPr>
                <w:rFonts w:ascii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Default="007814D7" w:rsidP="00D959C3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2</w:t>
            </w:r>
            <w:r w:rsidRPr="00FC66E7">
              <w:rPr>
                <w:rFonts w:ascii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8012F3" w:rsidRDefault="00781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814D7" w:rsidRPr="00A824D0" w:rsidTr="005D7CA4">
        <w:trPr>
          <w:trHeight w:val="370"/>
        </w:trPr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</w:pPr>
            <w:r>
              <w:rPr>
                <w:rFonts w:ascii="Arial" w:hAnsi="Arial" w:cs="Arial"/>
                <w:i/>
                <w:color w:val="000000"/>
                <w:sz w:val="24"/>
              </w:rPr>
              <w:t xml:space="preserve">Организация сбора и вывоза бытовых отходов и мусора 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  <w:rPr>
                <w:i/>
              </w:rPr>
            </w:pPr>
            <w:r w:rsidRPr="00FC66E7">
              <w:rPr>
                <w:rFonts w:ascii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19202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0081 750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hAnsi="Arial" w:cs="Arial"/>
                <w:i/>
                <w:color w:val="000000"/>
                <w:sz w:val="24"/>
              </w:rPr>
              <w:t>7</w:t>
            </w:r>
            <w:r w:rsidRPr="00FC66E7">
              <w:rPr>
                <w:rFonts w:ascii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Default="007814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Arial" w:hAnsi="Arial" w:cs="Arial"/>
                <w:i/>
                <w:color w:val="000000"/>
                <w:sz w:val="24"/>
              </w:rPr>
              <w:t>7</w:t>
            </w:r>
            <w:r w:rsidRPr="00FC66E7">
              <w:rPr>
                <w:rFonts w:ascii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8012F3" w:rsidRDefault="00781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814D7" w:rsidRPr="00A824D0" w:rsidTr="005D7CA4">
        <w:trPr>
          <w:trHeight w:val="370"/>
        </w:trPr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 w:rsidRPr="00FC66E7">
              <w:rPr>
                <w:rFonts w:ascii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19202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0081 750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7</w:t>
            </w:r>
            <w:r w:rsidRPr="00FC66E7">
              <w:rPr>
                <w:rFonts w:ascii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Default="007814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7</w:t>
            </w:r>
            <w:r w:rsidRPr="00FC66E7">
              <w:rPr>
                <w:rFonts w:ascii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8012F3" w:rsidRDefault="00781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814D7" w:rsidRPr="00A824D0" w:rsidTr="005D7CA4">
        <w:trPr>
          <w:trHeight w:val="370"/>
        </w:trPr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 w:rsidRPr="00FC66E7">
              <w:rPr>
                <w:rFonts w:ascii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0081 750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7</w:t>
            </w:r>
            <w:r w:rsidRPr="00FC66E7">
              <w:rPr>
                <w:rFonts w:ascii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Default="007814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7</w:t>
            </w:r>
            <w:r w:rsidRPr="00FC66E7">
              <w:rPr>
                <w:rFonts w:ascii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8012F3" w:rsidRDefault="00781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814D7" w:rsidRPr="00A824D0" w:rsidTr="005D7CA4">
        <w:trPr>
          <w:trHeight w:val="370"/>
        </w:trPr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 w:rsidRPr="00FC66E7">
              <w:rPr>
                <w:rFonts w:ascii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19202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0081 750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7</w:t>
            </w:r>
            <w:r w:rsidRPr="00FC66E7">
              <w:rPr>
                <w:rFonts w:ascii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Default="007814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7</w:t>
            </w:r>
            <w:r w:rsidRPr="00FC66E7">
              <w:rPr>
                <w:rFonts w:ascii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8012F3" w:rsidRDefault="00781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814D7" w:rsidRPr="00A824D0" w:rsidTr="005D7CA4">
        <w:trPr>
          <w:trHeight w:val="370"/>
        </w:trPr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E273E1">
            <w:pPr>
              <w:spacing w:after="0" w:line="240" w:lineRule="auto"/>
              <w:rPr>
                <w:b/>
              </w:rPr>
            </w:pPr>
            <w:r>
              <w:rPr>
                <w:rFonts w:ascii="Arial" w:hAnsi="Arial" w:cs="Arial"/>
                <w:b/>
                <w:color w:val="000000"/>
                <w:sz w:val="24"/>
              </w:rPr>
              <w:t>Культура, кинематография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E273E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E273E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E273E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E273E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E273E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E273E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color w:val="000000"/>
                <w:sz w:val="24"/>
              </w:rPr>
              <w:t>5,6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E273E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color w:val="000000"/>
                <w:sz w:val="24"/>
              </w:rPr>
              <w:t>5,6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8012F3" w:rsidRDefault="007814D7" w:rsidP="00E273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</w:tr>
      <w:tr w:rsidR="007814D7" w:rsidRPr="00A824D0" w:rsidTr="005D7CA4">
        <w:trPr>
          <w:trHeight w:val="370"/>
        </w:trPr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E273E1">
            <w:pPr>
              <w:spacing w:after="0" w:line="240" w:lineRule="auto"/>
              <w:rPr>
                <w:b/>
              </w:rPr>
            </w:pPr>
            <w:r>
              <w:rPr>
                <w:rFonts w:ascii="Arial" w:hAnsi="Arial" w:cs="Arial"/>
                <w:b/>
                <w:color w:val="000000"/>
                <w:sz w:val="24"/>
              </w:rPr>
              <w:t>Культура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E273E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E273E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E273E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E273E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E273E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D959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color w:val="000000"/>
                <w:sz w:val="24"/>
              </w:rPr>
              <w:t>5,6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E273E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color w:val="000000"/>
                <w:sz w:val="24"/>
              </w:rPr>
              <w:t>5,6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8012F3" w:rsidRDefault="007814D7" w:rsidP="00E273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</w:tr>
      <w:tr w:rsidR="007814D7" w:rsidRPr="00A824D0" w:rsidTr="005D7CA4">
        <w:trPr>
          <w:trHeight w:val="370"/>
        </w:trPr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E273E1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E273E1">
            <w:pPr>
              <w:spacing w:after="0" w:line="240" w:lineRule="auto"/>
              <w:jc w:val="center"/>
            </w:pPr>
            <w:r w:rsidRPr="00FC66E7">
              <w:rPr>
                <w:rFonts w:ascii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E273E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E273E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19202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E273E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E273E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5,6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E273E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5,6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8012F3" w:rsidRDefault="007814D7" w:rsidP="00E273E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814D7" w:rsidRPr="00A824D0" w:rsidTr="005D7CA4">
        <w:trPr>
          <w:trHeight w:val="370"/>
        </w:trPr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B103A4">
            <w:pPr>
              <w:spacing w:after="0" w:line="240" w:lineRule="auto"/>
              <w:rPr>
                <w:i/>
              </w:rPr>
            </w:pPr>
            <w:r>
              <w:rPr>
                <w:rFonts w:ascii="Arial" w:hAnsi="Arial" w:cs="Arial"/>
                <w:i/>
                <w:color w:val="000000"/>
                <w:sz w:val="24"/>
              </w:rPr>
              <w:t>Реализация мероприятий подпрограммы «Сохранение и реконструкция военно-мемориальных объектов в Орловской области на 2013-2017г.» государственной программы Орловской области «Развитие культуры и искусства, туризма, архивного дела, сохранение и реконструкция военно-мемориальных объектов в Орловской области (2013-2017 годы)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C63ACA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C63ACA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hAnsi="Arial" w:cs="Arial"/>
                <w:i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C63ACA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192027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hAnsi="Arial" w:cs="Arial"/>
                <w:i/>
                <w:color w:val="000000"/>
                <w:sz w:val="24"/>
              </w:rPr>
              <w:t>БЦ0 0071 790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C63ACA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C5531E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hAnsi="Arial" w:cs="Arial"/>
                <w:i/>
                <w:color w:val="000000"/>
                <w:sz w:val="24"/>
              </w:rPr>
              <w:t>5,6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Default="007814D7" w:rsidP="00474773">
            <w:pPr>
              <w:spacing w:after="0" w:line="240" w:lineRule="auto"/>
              <w:jc w:val="center"/>
              <w:rPr>
                <w:rFonts w:cs="Calibri"/>
                <w:i/>
              </w:rPr>
            </w:pPr>
            <w:r>
              <w:rPr>
                <w:rFonts w:ascii="Arial" w:hAnsi="Arial" w:cs="Arial"/>
                <w:i/>
                <w:color w:val="000000"/>
                <w:sz w:val="24"/>
              </w:rPr>
              <w:t>5,6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8012F3" w:rsidRDefault="007814D7" w:rsidP="00C63ACA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100</w:t>
            </w:r>
          </w:p>
        </w:tc>
      </w:tr>
      <w:tr w:rsidR="007814D7" w:rsidRPr="00A824D0" w:rsidTr="005D7CA4">
        <w:trPr>
          <w:trHeight w:val="370"/>
        </w:trPr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E273E1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E273E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E273E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E273E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19202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0071 790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E273E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E273E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5,6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474773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5,6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8012F3" w:rsidRDefault="007814D7" w:rsidP="00E273E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814D7" w:rsidRPr="00A824D0" w:rsidTr="005D7CA4">
        <w:trPr>
          <w:trHeight w:val="370"/>
        </w:trPr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E273E1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E273E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E273E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E273E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19202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0071 790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E273E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474773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5,6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E273E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5,6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8012F3" w:rsidRDefault="007814D7" w:rsidP="00E273E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814D7" w:rsidRPr="00A824D0" w:rsidTr="005D7CA4">
        <w:trPr>
          <w:trHeight w:val="370"/>
        </w:trPr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E273E1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E273E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E273E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E273E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19202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БЦ0 071 790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E273E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D959C3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5,6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E273E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5,6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8012F3" w:rsidRDefault="007814D7" w:rsidP="00E273E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814D7" w:rsidRPr="00A824D0" w:rsidTr="005D7CA4">
        <w:trPr>
          <w:trHeight w:val="370"/>
        </w:trPr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380047">
            <w:pPr>
              <w:spacing w:after="0" w:line="240" w:lineRule="auto"/>
              <w:rPr>
                <w:b/>
              </w:rPr>
            </w:pPr>
            <w:r>
              <w:rPr>
                <w:rFonts w:ascii="Arial" w:hAnsi="Arial" w:cs="Arial"/>
                <w:b/>
                <w:color w:val="000000"/>
                <w:sz w:val="24"/>
              </w:rPr>
              <w:t>Социальная политика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380047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380047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color w:val="000000"/>
                <w:sz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380047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380047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380047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5B33AC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color w:val="000000"/>
                <w:sz w:val="24"/>
              </w:rPr>
              <w:t>25,2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380047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color w:val="000000"/>
                <w:sz w:val="24"/>
              </w:rPr>
              <w:t>25,2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8012F3" w:rsidRDefault="007814D7" w:rsidP="0038004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</w:tr>
      <w:tr w:rsidR="007814D7" w:rsidRPr="00A824D0" w:rsidTr="005D7CA4">
        <w:trPr>
          <w:trHeight w:val="334"/>
        </w:trPr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380047">
            <w:pPr>
              <w:spacing w:after="0" w:line="240" w:lineRule="auto"/>
              <w:rPr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>Пенсионное</w:t>
            </w:r>
            <w:r w:rsidRPr="00380047">
              <w:rPr>
                <w:rFonts w:ascii="Arial" w:hAnsi="Arial" w:cs="Arial"/>
                <w:b/>
                <w:sz w:val="24"/>
              </w:rPr>
              <w:t xml:space="preserve"> обеспечение 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380047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380047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color w:val="000000"/>
                <w:sz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380047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380047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380047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380047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color w:val="000000"/>
                <w:sz w:val="24"/>
              </w:rPr>
              <w:t>25,2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380047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color w:val="000000"/>
                <w:sz w:val="24"/>
              </w:rPr>
              <w:t>25,2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8012F3" w:rsidRDefault="007814D7" w:rsidP="0038004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</w:tr>
      <w:tr w:rsidR="007814D7" w:rsidRPr="00A824D0" w:rsidTr="005D7CA4">
        <w:trPr>
          <w:trHeight w:val="370"/>
        </w:trPr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380047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380047">
            <w:pPr>
              <w:spacing w:after="0" w:line="240" w:lineRule="auto"/>
              <w:jc w:val="center"/>
            </w:pPr>
            <w:r w:rsidRPr="00FC66E7">
              <w:rPr>
                <w:rFonts w:ascii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38004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38004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19202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38004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38004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25,2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38004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25,2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8012F3" w:rsidRDefault="007814D7" w:rsidP="003800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814D7" w:rsidRPr="00A824D0" w:rsidTr="005D7CA4">
        <w:trPr>
          <w:trHeight w:val="370"/>
        </w:trPr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380047">
            <w:pPr>
              <w:spacing w:after="0" w:line="240" w:lineRule="auto"/>
              <w:rPr>
                <w:i/>
              </w:rPr>
            </w:pPr>
            <w:r w:rsidRPr="00C5531E">
              <w:rPr>
                <w:rFonts w:ascii="Arial" w:hAnsi="Arial" w:cs="Arial"/>
                <w:i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380047">
            <w:pPr>
              <w:spacing w:after="0" w:line="240" w:lineRule="auto"/>
              <w:jc w:val="center"/>
              <w:rPr>
                <w:i/>
              </w:rPr>
            </w:pPr>
            <w:r w:rsidRPr="00C5531E">
              <w:rPr>
                <w:rFonts w:ascii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380047">
            <w:pPr>
              <w:spacing w:after="0" w:line="240" w:lineRule="auto"/>
              <w:jc w:val="center"/>
              <w:rPr>
                <w:i/>
              </w:rPr>
            </w:pPr>
            <w:r w:rsidRPr="00C5531E">
              <w:rPr>
                <w:rFonts w:ascii="Arial" w:hAnsi="Arial" w:cs="Arial"/>
                <w:i/>
                <w:color w:val="000000"/>
                <w:sz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380047">
            <w:pPr>
              <w:spacing w:after="0" w:line="240" w:lineRule="auto"/>
              <w:jc w:val="center"/>
              <w:rPr>
                <w:i/>
              </w:rPr>
            </w:pPr>
            <w:r w:rsidRPr="00C5531E">
              <w:rPr>
                <w:rFonts w:ascii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192027">
            <w:pPr>
              <w:spacing w:after="0" w:line="240" w:lineRule="auto"/>
              <w:jc w:val="center"/>
              <w:rPr>
                <w:i/>
              </w:rPr>
            </w:pPr>
            <w:r w:rsidRPr="00C5531E">
              <w:rPr>
                <w:rFonts w:ascii="Arial" w:hAnsi="Arial" w:cs="Arial"/>
                <w:i/>
                <w:color w:val="000000"/>
                <w:sz w:val="24"/>
              </w:rPr>
              <w:t xml:space="preserve">БЦ0 </w:t>
            </w:r>
            <w:r>
              <w:rPr>
                <w:rFonts w:ascii="Arial" w:hAnsi="Arial" w:cs="Arial"/>
                <w:i/>
                <w:color w:val="000000"/>
                <w:sz w:val="24"/>
              </w:rPr>
              <w:t>00</w:t>
            </w:r>
            <w:r w:rsidRPr="00C5531E">
              <w:rPr>
                <w:rFonts w:ascii="Arial" w:hAnsi="Arial" w:cs="Arial"/>
                <w:i/>
                <w:color w:val="000000"/>
                <w:sz w:val="24"/>
              </w:rPr>
              <w:t>82 63</w:t>
            </w:r>
            <w:r>
              <w:rPr>
                <w:rFonts w:ascii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380047">
            <w:pPr>
              <w:spacing w:after="0" w:line="240" w:lineRule="auto"/>
              <w:jc w:val="center"/>
              <w:rPr>
                <w:i/>
              </w:rPr>
            </w:pPr>
            <w:r w:rsidRPr="00C5531E">
              <w:rPr>
                <w:rFonts w:ascii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380047">
            <w:pPr>
              <w:spacing w:after="0" w:line="240" w:lineRule="auto"/>
              <w:jc w:val="center"/>
              <w:rPr>
                <w:i/>
              </w:rPr>
            </w:pPr>
            <w:r w:rsidRPr="00C5531E">
              <w:rPr>
                <w:rFonts w:ascii="Arial" w:hAnsi="Arial" w:cs="Arial"/>
                <w:i/>
                <w:color w:val="000000"/>
                <w:sz w:val="24"/>
              </w:rPr>
              <w:t>25,2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474773">
            <w:pPr>
              <w:spacing w:after="0" w:line="240" w:lineRule="auto"/>
              <w:jc w:val="center"/>
              <w:rPr>
                <w:i/>
              </w:rPr>
            </w:pPr>
            <w:r w:rsidRPr="00C5531E">
              <w:rPr>
                <w:rFonts w:ascii="Arial" w:hAnsi="Arial" w:cs="Arial"/>
                <w:i/>
                <w:color w:val="000000"/>
                <w:sz w:val="24"/>
              </w:rPr>
              <w:t>25,2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C5531E" w:rsidRDefault="007814D7" w:rsidP="00380047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5531E">
              <w:rPr>
                <w:rFonts w:ascii="Arial" w:hAnsi="Arial" w:cs="Arial"/>
                <w:i/>
                <w:sz w:val="24"/>
                <w:szCs w:val="24"/>
              </w:rPr>
              <w:t>100</w:t>
            </w:r>
          </w:p>
        </w:tc>
      </w:tr>
      <w:tr w:rsidR="007814D7" w:rsidRPr="00A824D0" w:rsidTr="005D7CA4">
        <w:trPr>
          <w:trHeight w:val="370"/>
        </w:trPr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F03586">
            <w:pPr>
              <w:spacing w:after="0" w:line="240" w:lineRule="auto"/>
            </w:pPr>
            <w:r w:rsidRPr="00380047">
              <w:rPr>
                <w:rFonts w:ascii="Arial" w:hAnsi="Arial" w:cs="Arial"/>
                <w:sz w:val="24"/>
              </w:rPr>
              <w:t>Социальные выплаты гражданам кроме публичных</w:t>
            </w:r>
            <w:r>
              <w:rPr>
                <w:rFonts w:ascii="Arial" w:hAnsi="Arial" w:cs="Arial"/>
                <w:sz w:val="24"/>
              </w:rPr>
              <w:t>,</w:t>
            </w:r>
            <w:r w:rsidRPr="00380047">
              <w:rPr>
                <w:rFonts w:ascii="Arial" w:hAnsi="Arial" w:cs="Arial"/>
                <w:sz w:val="24"/>
              </w:rPr>
              <w:t xml:space="preserve"> нормативных</w:t>
            </w:r>
            <w:r>
              <w:rPr>
                <w:rFonts w:ascii="Arial" w:hAnsi="Arial" w:cs="Arial"/>
                <w:sz w:val="24"/>
              </w:rPr>
              <w:t>,</w:t>
            </w:r>
            <w:r w:rsidRPr="00380047">
              <w:rPr>
                <w:rFonts w:ascii="Arial" w:hAnsi="Arial" w:cs="Arial"/>
                <w:sz w:val="24"/>
              </w:rPr>
              <w:t xml:space="preserve"> социальных выплат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38004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38004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38004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19202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0082 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38004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38004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25,2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38004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25,2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8012F3" w:rsidRDefault="007814D7" w:rsidP="003800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814D7" w:rsidRPr="00A824D0" w:rsidTr="005D7CA4">
        <w:trPr>
          <w:trHeight w:val="370"/>
        </w:trPr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474773">
            <w:pPr>
              <w:spacing w:after="0" w:line="240" w:lineRule="auto"/>
            </w:pPr>
            <w:r>
              <w:rPr>
                <w:rFonts w:ascii="Arial" w:hAnsi="Arial" w:cs="Arial"/>
                <w:sz w:val="24"/>
              </w:rPr>
              <w:t>П</w:t>
            </w:r>
            <w:r w:rsidRPr="00380047">
              <w:rPr>
                <w:rFonts w:ascii="Arial" w:hAnsi="Arial" w:cs="Arial"/>
                <w:sz w:val="24"/>
              </w:rPr>
              <w:t>убличны</w:t>
            </w:r>
            <w:r>
              <w:rPr>
                <w:rFonts w:ascii="Arial" w:hAnsi="Arial" w:cs="Arial"/>
                <w:sz w:val="24"/>
              </w:rPr>
              <w:t>е</w:t>
            </w:r>
            <w:r w:rsidRPr="00380047">
              <w:rPr>
                <w:rFonts w:ascii="Arial" w:hAnsi="Arial" w:cs="Arial"/>
                <w:sz w:val="24"/>
              </w:rPr>
              <w:t xml:space="preserve"> нормативны</w:t>
            </w:r>
            <w:r>
              <w:rPr>
                <w:rFonts w:ascii="Arial" w:hAnsi="Arial" w:cs="Arial"/>
                <w:sz w:val="24"/>
              </w:rPr>
              <w:t>е</w:t>
            </w:r>
            <w:r w:rsidRPr="00380047">
              <w:rPr>
                <w:rFonts w:ascii="Arial" w:hAnsi="Arial" w:cs="Arial"/>
                <w:sz w:val="24"/>
              </w:rPr>
              <w:t xml:space="preserve"> социальные выплаты гражданам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38004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38004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38004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19202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0082 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474773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38004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25,2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5B33AC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25,2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8012F3" w:rsidRDefault="007814D7" w:rsidP="003800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814D7" w:rsidRPr="00A824D0" w:rsidTr="005D7CA4">
        <w:trPr>
          <w:trHeight w:val="370"/>
        </w:trPr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474773">
            <w:pPr>
              <w:spacing w:after="0" w:line="240" w:lineRule="auto"/>
            </w:pPr>
            <w:r>
              <w:rPr>
                <w:rFonts w:ascii="Arial" w:hAnsi="Arial" w:cs="Arial"/>
                <w:sz w:val="24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38004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38004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38004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19202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0082 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474773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313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38004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25,2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38004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25,2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8012F3" w:rsidRDefault="007814D7" w:rsidP="003800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814D7" w:rsidRPr="00A824D0" w:rsidTr="005D7CA4">
        <w:trPr>
          <w:trHeight w:val="389"/>
        </w:trPr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МБУК "Социально культурное объединение" Никольского сельского поселения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892CEE" w:rsidRDefault="007814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2CEE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892CEE" w:rsidRDefault="007814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2CEE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892CEE" w:rsidRDefault="007814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2CEE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892CEE" w:rsidRDefault="007814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2CEE">
              <w:rPr>
                <w:rFonts w:ascii="Arial" w:hAnsi="Arial" w:cs="Arial"/>
                <w:b/>
                <w:sz w:val="24"/>
                <w:szCs w:val="24"/>
              </w:rPr>
              <w:t xml:space="preserve">000 </w:t>
            </w:r>
            <w:r>
              <w:rPr>
                <w:rFonts w:ascii="Arial" w:hAnsi="Arial" w:cs="Arial"/>
                <w:b/>
                <w:sz w:val="24"/>
                <w:szCs w:val="24"/>
              </w:rPr>
              <w:t>00</w:t>
            </w:r>
            <w:r w:rsidRPr="00892CEE">
              <w:rPr>
                <w:rFonts w:ascii="Arial" w:hAnsi="Arial" w:cs="Arial"/>
                <w:b/>
                <w:sz w:val="24"/>
                <w:szCs w:val="24"/>
              </w:rPr>
              <w:t>00 00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892CEE" w:rsidRDefault="007814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2CEE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D959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color w:val="000000"/>
                <w:sz w:val="24"/>
              </w:rPr>
              <w:t>376,4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7C2E5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376,4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100</w:t>
            </w:r>
          </w:p>
        </w:tc>
      </w:tr>
      <w:tr w:rsidR="007814D7" w:rsidRPr="00A824D0" w:rsidTr="005D7CA4">
        <w:trPr>
          <w:trHeight w:val="194"/>
        </w:trPr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</w:pPr>
            <w:r>
              <w:rPr>
                <w:rFonts w:ascii="Arial" w:hAnsi="Arial" w:cs="Arial"/>
                <w:b/>
                <w:color w:val="000000"/>
                <w:sz w:val="24"/>
              </w:rPr>
              <w:t xml:space="preserve">Культура, кинематография  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7C2E5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376,4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7C2E5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376,4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100</w:t>
            </w:r>
          </w:p>
        </w:tc>
      </w:tr>
      <w:tr w:rsidR="007814D7" w:rsidRPr="00A824D0" w:rsidTr="005D7CA4">
        <w:trPr>
          <w:trHeight w:val="194"/>
        </w:trPr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rPr>
                <w:b/>
              </w:rPr>
            </w:pPr>
            <w:r w:rsidRPr="00B103A4">
              <w:rPr>
                <w:rFonts w:ascii="Arial" w:hAnsi="Arial" w:cs="Arial"/>
                <w:b/>
                <w:color w:val="000000"/>
                <w:sz w:val="24"/>
              </w:rPr>
              <w:t xml:space="preserve">Культура  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  <w:rPr>
                <w:b/>
              </w:rPr>
            </w:pPr>
            <w:r w:rsidRPr="00B103A4">
              <w:rPr>
                <w:rFonts w:ascii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  <w:rPr>
                <w:b/>
              </w:rPr>
            </w:pPr>
            <w:r w:rsidRPr="00B103A4">
              <w:rPr>
                <w:rFonts w:ascii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  <w:rPr>
                <w:b/>
              </w:rPr>
            </w:pPr>
            <w:r w:rsidRPr="00B103A4">
              <w:rPr>
                <w:rFonts w:ascii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  <w:rPr>
                <w:b/>
              </w:rPr>
            </w:pPr>
            <w:r w:rsidRPr="00B103A4">
              <w:rPr>
                <w:rFonts w:ascii="Arial" w:hAnsi="Arial" w:cs="Arial"/>
                <w:b/>
                <w:color w:val="000000"/>
                <w:sz w:val="24"/>
              </w:rPr>
              <w:t xml:space="preserve">000 </w:t>
            </w:r>
            <w:r>
              <w:rPr>
                <w:rFonts w:ascii="Arial" w:hAnsi="Arial" w:cs="Arial"/>
                <w:b/>
                <w:color w:val="000000"/>
                <w:sz w:val="24"/>
              </w:rPr>
              <w:t>00</w:t>
            </w:r>
            <w:r w:rsidRPr="00B103A4">
              <w:rPr>
                <w:rFonts w:ascii="Arial" w:hAnsi="Arial" w:cs="Arial"/>
                <w:b/>
                <w:color w:val="000000"/>
                <w:sz w:val="24"/>
              </w:rPr>
              <w:t>00 00</w:t>
            </w:r>
            <w:r>
              <w:rPr>
                <w:rFonts w:ascii="Arial" w:hAnsi="Arial" w:cs="Arial"/>
                <w:b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  <w:rPr>
                <w:b/>
              </w:rPr>
            </w:pPr>
            <w:r w:rsidRPr="00B103A4">
              <w:rPr>
                <w:rFonts w:ascii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7C2E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color w:val="000000"/>
                <w:sz w:val="24"/>
              </w:rPr>
              <w:t>376,4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7C2E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color w:val="000000"/>
                <w:sz w:val="24"/>
              </w:rPr>
              <w:t>376,4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D959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color w:val="000000"/>
                <w:sz w:val="24"/>
              </w:rPr>
              <w:t>100</w:t>
            </w:r>
          </w:p>
        </w:tc>
      </w:tr>
      <w:tr w:rsidR="007814D7" w:rsidRPr="00A824D0" w:rsidTr="005D7CA4">
        <w:trPr>
          <w:trHeight w:val="370"/>
        </w:trPr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</w:pPr>
            <w:r>
              <w:rPr>
                <w:rFonts w:ascii="Arial" w:hAnsi="Arial" w:cs="Arial"/>
                <w:i/>
                <w:color w:val="000000"/>
                <w:sz w:val="24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  <w:rPr>
                <w:i/>
              </w:rPr>
            </w:pPr>
            <w:r w:rsidRPr="00695595">
              <w:rPr>
                <w:rFonts w:ascii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192027">
            <w:pPr>
              <w:spacing w:after="0" w:line="240" w:lineRule="auto"/>
              <w:jc w:val="center"/>
              <w:rPr>
                <w:i/>
              </w:rPr>
            </w:pPr>
            <w:r w:rsidRPr="00695595">
              <w:rPr>
                <w:rFonts w:ascii="Arial" w:hAnsi="Arial" w:cs="Arial"/>
                <w:i/>
                <w:color w:val="000000"/>
                <w:sz w:val="24"/>
              </w:rPr>
              <w:t>Б</w:t>
            </w:r>
            <w:r>
              <w:rPr>
                <w:rFonts w:ascii="Arial" w:hAnsi="Arial" w:cs="Arial"/>
                <w:i/>
                <w:color w:val="000000"/>
                <w:sz w:val="24"/>
              </w:rPr>
              <w:t>Ц</w:t>
            </w:r>
            <w:r w:rsidRPr="00695595">
              <w:rPr>
                <w:rFonts w:ascii="Arial" w:hAnsi="Arial" w:cs="Arial"/>
                <w:i/>
                <w:color w:val="000000"/>
                <w:sz w:val="24"/>
              </w:rPr>
              <w:t xml:space="preserve">0 </w:t>
            </w:r>
            <w:r>
              <w:rPr>
                <w:rFonts w:ascii="Arial" w:hAnsi="Arial" w:cs="Arial"/>
                <w:i/>
                <w:color w:val="000000"/>
                <w:sz w:val="24"/>
              </w:rPr>
              <w:t>00</w:t>
            </w:r>
            <w:r w:rsidRPr="00695595">
              <w:rPr>
                <w:rFonts w:ascii="Arial" w:hAnsi="Arial" w:cs="Arial"/>
                <w:i/>
                <w:color w:val="000000"/>
                <w:sz w:val="24"/>
              </w:rPr>
              <w:t>84 40</w:t>
            </w:r>
            <w:r>
              <w:rPr>
                <w:rFonts w:ascii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474773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hAnsi="Arial" w:cs="Arial"/>
                <w:i/>
                <w:color w:val="000000"/>
                <w:sz w:val="24"/>
              </w:rPr>
              <w:t>376,4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Default="007814D7" w:rsidP="00D959C3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376,4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892CEE" w:rsidRDefault="007814D7" w:rsidP="00474773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100</w:t>
            </w:r>
          </w:p>
        </w:tc>
      </w:tr>
      <w:tr w:rsidR="007814D7" w:rsidRPr="00A824D0" w:rsidTr="005D7CA4">
        <w:trPr>
          <w:trHeight w:val="370"/>
        </w:trPr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 w:rsidRPr="00695595">
              <w:rPr>
                <w:rFonts w:ascii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19202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474773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376,4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Default="007814D7" w:rsidP="007C2E5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376,4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892CEE" w:rsidRDefault="00781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814D7" w:rsidRPr="00A824D0" w:rsidTr="005D7CA4">
        <w:trPr>
          <w:trHeight w:val="370"/>
        </w:trPr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 w:rsidRPr="00695595">
              <w:rPr>
                <w:rFonts w:ascii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19202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610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474773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376,4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695595" w:rsidRDefault="007814D7" w:rsidP="007C2E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376,4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892CEE" w:rsidRDefault="00781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814D7" w:rsidRPr="00A824D0" w:rsidTr="005D7CA4">
        <w:trPr>
          <w:trHeight w:val="370"/>
        </w:trPr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 w:rsidRPr="00695595">
              <w:rPr>
                <w:rFonts w:ascii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 w:rsidP="0019202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0084 400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A824D0" w:rsidRDefault="007814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376,4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695595" w:rsidRDefault="007814D7" w:rsidP="004747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376,4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814D7" w:rsidRPr="00892CEE" w:rsidRDefault="007814D7" w:rsidP="005B33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:rsidR="007814D7" w:rsidRPr="00380047" w:rsidRDefault="007814D7" w:rsidP="00380047">
      <w:pPr>
        <w:spacing w:after="0" w:line="240" w:lineRule="auto"/>
        <w:jc w:val="right"/>
        <w:rPr>
          <w:rFonts w:ascii="Arial" w:hAnsi="Arial" w:cs="Arial"/>
          <w:sz w:val="24"/>
        </w:rPr>
      </w:pPr>
    </w:p>
    <w:sectPr w:rsidR="007814D7" w:rsidRPr="00380047" w:rsidSect="004D6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1856"/>
    <w:rsid w:val="00040FDE"/>
    <w:rsid w:val="000436FD"/>
    <w:rsid w:val="000859C9"/>
    <w:rsid w:val="00097E12"/>
    <w:rsid w:val="000C450A"/>
    <w:rsid w:val="000C4A86"/>
    <w:rsid w:val="000C78A8"/>
    <w:rsid w:val="000E05DF"/>
    <w:rsid w:val="00132578"/>
    <w:rsid w:val="001440B7"/>
    <w:rsid w:val="00174E85"/>
    <w:rsid w:val="00186672"/>
    <w:rsid w:val="00192027"/>
    <w:rsid w:val="001932F4"/>
    <w:rsid w:val="00197A80"/>
    <w:rsid w:val="001B51D9"/>
    <w:rsid w:val="002046C1"/>
    <w:rsid w:val="00217F2E"/>
    <w:rsid w:val="00227F85"/>
    <w:rsid w:val="0026671E"/>
    <w:rsid w:val="00277895"/>
    <w:rsid w:val="00285644"/>
    <w:rsid w:val="002932D0"/>
    <w:rsid w:val="00297A12"/>
    <w:rsid w:val="002D6509"/>
    <w:rsid w:val="00307AED"/>
    <w:rsid w:val="00310C3D"/>
    <w:rsid w:val="00321105"/>
    <w:rsid w:val="00370FEC"/>
    <w:rsid w:val="00380047"/>
    <w:rsid w:val="00402B89"/>
    <w:rsid w:val="00412325"/>
    <w:rsid w:val="00416EE5"/>
    <w:rsid w:val="00430E0A"/>
    <w:rsid w:val="00431A1B"/>
    <w:rsid w:val="00455428"/>
    <w:rsid w:val="00474773"/>
    <w:rsid w:val="004A769A"/>
    <w:rsid w:val="004D39F0"/>
    <w:rsid w:val="004D64D0"/>
    <w:rsid w:val="004E52F3"/>
    <w:rsid w:val="004E6C3E"/>
    <w:rsid w:val="004F3FA7"/>
    <w:rsid w:val="005947E3"/>
    <w:rsid w:val="00595474"/>
    <w:rsid w:val="005A00E3"/>
    <w:rsid w:val="005A2399"/>
    <w:rsid w:val="005A73E8"/>
    <w:rsid w:val="005B33AC"/>
    <w:rsid w:val="005B54A6"/>
    <w:rsid w:val="005C0B11"/>
    <w:rsid w:val="005D4A42"/>
    <w:rsid w:val="005D7CA4"/>
    <w:rsid w:val="005E42EC"/>
    <w:rsid w:val="006202A5"/>
    <w:rsid w:val="00622DC3"/>
    <w:rsid w:val="00643F9D"/>
    <w:rsid w:val="00660D17"/>
    <w:rsid w:val="006611AA"/>
    <w:rsid w:val="00685D1F"/>
    <w:rsid w:val="006861A4"/>
    <w:rsid w:val="00695595"/>
    <w:rsid w:val="006C33D2"/>
    <w:rsid w:val="006D090B"/>
    <w:rsid w:val="006D3151"/>
    <w:rsid w:val="006D6302"/>
    <w:rsid w:val="006E38CB"/>
    <w:rsid w:val="006F62E1"/>
    <w:rsid w:val="00752417"/>
    <w:rsid w:val="007675D5"/>
    <w:rsid w:val="007814D7"/>
    <w:rsid w:val="00790629"/>
    <w:rsid w:val="007B071E"/>
    <w:rsid w:val="007C2E54"/>
    <w:rsid w:val="007D3FA3"/>
    <w:rsid w:val="007E1F7A"/>
    <w:rsid w:val="007F0D56"/>
    <w:rsid w:val="007F2A6C"/>
    <w:rsid w:val="008012F3"/>
    <w:rsid w:val="00827B96"/>
    <w:rsid w:val="008724E3"/>
    <w:rsid w:val="00892CEE"/>
    <w:rsid w:val="008A1E9D"/>
    <w:rsid w:val="008A3D16"/>
    <w:rsid w:val="008A7976"/>
    <w:rsid w:val="008B1317"/>
    <w:rsid w:val="008B1E3E"/>
    <w:rsid w:val="008B321F"/>
    <w:rsid w:val="00900B34"/>
    <w:rsid w:val="009124EB"/>
    <w:rsid w:val="00913AFF"/>
    <w:rsid w:val="00947E78"/>
    <w:rsid w:val="0096793E"/>
    <w:rsid w:val="00983DEA"/>
    <w:rsid w:val="009926DA"/>
    <w:rsid w:val="00994987"/>
    <w:rsid w:val="009C3A0B"/>
    <w:rsid w:val="00A13A56"/>
    <w:rsid w:val="00A240A4"/>
    <w:rsid w:val="00A34132"/>
    <w:rsid w:val="00A44623"/>
    <w:rsid w:val="00A67927"/>
    <w:rsid w:val="00A72B28"/>
    <w:rsid w:val="00A824D0"/>
    <w:rsid w:val="00A84914"/>
    <w:rsid w:val="00A91416"/>
    <w:rsid w:val="00A941CA"/>
    <w:rsid w:val="00A95425"/>
    <w:rsid w:val="00AA6516"/>
    <w:rsid w:val="00AD32C8"/>
    <w:rsid w:val="00AF1E50"/>
    <w:rsid w:val="00AF4CE2"/>
    <w:rsid w:val="00B042DB"/>
    <w:rsid w:val="00B103A4"/>
    <w:rsid w:val="00B17EF3"/>
    <w:rsid w:val="00B21071"/>
    <w:rsid w:val="00B35760"/>
    <w:rsid w:val="00B40473"/>
    <w:rsid w:val="00B62BAD"/>
    <w:rsid w:val="00B7066B"/>
    <w:rsid w:val="00B87491"/>
    <w:rsid w:val="00B90A3F"/>
    <w:rsid w:val="00BB5CDA"/>
    <w:rsid w:val="00BE5017"/>
    <w:rsid w:val="00C31FDC"/>
    <w:rsid w:val="00C47B3D"/>
    <w:rsid w:val="00C508AC"/>
    <w:rsid w:val="00C5531E"/>
    <w:rsid w:val="00C63ACA"/>
    <w:rsid w:val="00C750B0"/>
    <w:rsid w:val="00CA38E7"/>
    <w:rsid w:val="00CA55D0"/>
    <w:rsid w:val="00CC64AD"/>
    <w:rsid w:val="00CD6247"/>
    <w:rsid w:val="00CE035D"/>
    <w:rsid w:val="00D029D9"/>
    <w:rsid w:val="00D120E2"/>
    <w:rsid w:val="00D14FC1"/>
    <w:rsid w:val="00D3401A"/>
    <w:rsid w:val="00D51306"/>
    <w:rsid w:val="00D5319F"/>
    <w:rsid w:val="00D660E9"/>
    <w:rsid w:val="00D86F33"/>
    <w:rsid w:val="00D959C3"/>
    <w:rsid w:val="00D96339"/>
    <w:rsid w:val="00DB7EBB"/>
    <w:rsid w:val="00DC0F39"/>
    <w:rsid w:val="00DD232C"/>
    <w:rsid w:val="00DE1856"/>
    <w:rsid w:val="00E00A50"/>
    <w:rsid w:val="00E06C32"/>
    <w:rsid w:val="00E141F3"/>
    <w:rsid w:val="00E20B86"/>
    <w:rsid w:val="00E273E1"/>
    <w:rsid w:val="00E67E24"/>
    <w:rsid w:val="00ED4CE0"/>
    <w:rsid w:val="00F03586"/>
    <w:rsid w:val="00F27741"/>
    <w:rsid w:val="00F456F8"/>
    <w:rsid w:val="00F552E4"/>
    <w:rsid w:val="00F61A48"/>
    <w:rsid w:val="00F6403C"/>
    <w:rsid w:val="00F71F33"/>
    <w:rsid w:val="00F734AA"/>
    <w:rsid w:val="00F85BD4"/>
    <w:rsid w:val="00F930C6"/>
    <w:rsid w:val="00F9502E"/>
    <w:rsid w:val="00FA21F3"/>
    <w:rsid w:val="00FB10E6"/>
    <w:rsid w:val="00FB6F58"/>
    <w:rsid w:val="00FC515C"/>
    <w:rsid w:val="00FC66E7"/>
    <w:rsid w:val="00FD031F"/>
    <w:rsid w:val="00FD68BB"/>
    <w:rsid w:val="00FE0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4D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semiHidden/>
    <w:rsid w:val="007675D5"/>
    <w:pPr>
      <w:widowControl w:val="0"/>
      <w:suppressAutoHyphens/>
      <w:spacing w:after="120" w:line="480" w:lineRule="auto"/>
      <w:ind w:left="283"/>
    </w:pPr>
    <w:rPr>
      <w:rFonts w:ascii="Arial" w:eastAsia="Arial Unicode MS" w:hAnsi="Arial" w:cs="Tahoma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675D5"/>
    <w:rPr>
      <w:rFonts w:ascii="Arial" w:eastAsia="Arial Unicode MS" w:hAnsi="Arial" w:cs="Tahoma"/>
      <w:sz w:val="24"/>
      <w:szCs w:val="24"/>
    </w:rPr>
  </w:style>
  <w:style w:type="paragraph" w:styleId="NoSpacing">
    <w:name w:val="No Spacing"/>
    <w:uiPriority w:val="99"/>
    <w:qFormat/>
    <w:rsid w:val="001932F4"/>
  </w:style>
  <w:style w:type="table" w:styleId="TableGrid">
    <w:name w:val="Table Grid"/>
    <w:basedOn w:val="TableNormal"/>
    <w:uiPriority w:val="99"/>
    <w:rsid w:val="001932F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Normal"/>
    <w:uiPriority w:val="99"/>
    <w:rsid w:val="000859C9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21">
    <w:name w:val="Font Style21"/>
    <w:basedOn w:val="DefaultParagraphFont"/>
    <w:uiPriority w:val="99"/>
    <w:rsid w:val="000859C9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Normal"/>
    <w:uiPriority w:val="99"/>
    <w:rsid w:val="000859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Normal"/>
    <w:uiPriority w:val="99"/>
    <w:rsid w:val="000859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5">
    <w:name w:val="Font Style25"/>
    <w:basedOn w:val="DefaultParagraphFont"/>
    <w:uiPriority w:val="99"/>
    <w:rsid w:val="000859C9"/>
    <w:rPr>
      <w:rFonts w:ascii="Times New Roman" w:hAnsi="Times New Roman" w:cs="Times New Roman"/>
      <w:sz w:val="14"/>
      <w:szCs w:val="14"/>
    </w:rPr>
  </w:style>
  <w:style w:type="paragraph" w:customStyle="1" w:styleId="Style7">
    <w:name w:val="Style7"/>
    <w:basedOn w:val="Normal"/>
    <w:uiPriority w:val="99"/>
    <w:rsid w:val="000859C9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hAnsi="Times New Roman"/>
      <w:sz w:val="24"/>
      <w:szCs w:val="24"/>
    </w:rPr>
  </w:style>
  <w:style w:type="character" w:customStyle="1" w:styleId="FontStyle33">
    <w:name w:val="Font Style33"/>
    <w:basedOn w:val="DefaultParagraphFont"/>
    <w:uiPriority w:val="99"/>
    <w:rsid w:val="000859C9"/>
    <w:rPr>
      <w:rFonts w:ascii="Times New Roman" w:hAnsi="Times New Roman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F45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56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52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230</TotalTime>
  <Pages>22</Pages>
  <Words>5517</Words>
  <Characters>31447</Characters>
  <Application>Microsoft Office Outlook</Application>
  <DocSecurity>0</DocSecurity>
  <Lines>0</Lines>
  <Paragraphs>0</Paragraphs>
  <ScaleCrop>false</ScaleCrop>
  <Company>Никольская 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2017-05-17T09:37:00Z</cp:lastPrinted>
  <dcterms:created xsi:type="dcterms:W3CDTF">2017-05-09T09:48:00Z</dcterms:created>
  <dcterms:modified xsi:type="dcterms:W3CDTF">2017-05-17T09:39:00Z</dcterms:modified>
</cp:coreProperties>
</file>