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AB" w:rsidRDefault="00D653AB" w:rsidP="00CC2E81">
      <w:pPr>
        <w:jc w:val="center"/>
        <w:rPr>
          <w:rFonts w:ascii="Times New Roman" w:hAnsi="Times New Roman"/>
          <w:sz w:val="28"/>
          <w:szCs w:val="28"/>
        </w:rPr>
      </w:pPr>
    </w:p>
    <w:p w:rsidR="00D653AB" w:rsidRDefault="00D653AB" w:rsidP="000676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653AB" w:rsidRDefault="00D653AB" w:rsidP="000676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D653AB" w:rsidRDefault="00D653AB" w:rsidP="000676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ТРОСНЯНСКИЙ РАЙОН</w:t>
      </w:r>
    </w:p>
    <w:p w:rsidR="00D653AB" w:rsidRDefault="00D653AB" w:rsidP="0006762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МАЛАХОВО-СЛОБОДСКОЙ СЕЛЬСКИЙ СОВЕТ НАРОДНЫХ ДЕПУТАТОВ</w:t>
      </w:r>
    </w:p>
    <w:p w:rsidR="00D653AB" w:rsidRDefault="00D653AB" w:rsidP="000676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D653AB" w:rsidRDefault="00D653AB" w:rsidP="00067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653AB" w:rsidRDefault="00D653AB" w:rsidP="0006762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мая 2017 года                                                     № 213</w:t>
      </w:r>
    </w:p>
    <w:p w:rsidR="00D653AB" w:rsidRDefault="00D653AB" w:rsidP="00067626">
      <w:pPr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п. Красноармейский</w:t>
      </w:r>
    </w:p>
    <w:p w:rsidR="00D653AB" w:rsidRPr="00067626" w:rsidRDefault="00D653AB" w:rsidP="0006762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067626">
        <w:rPr>
          <w:rFonts w:ascii="Arial" w:hAnsi="Arial" w:cs="Arial"/>
          <w:b/>
          <w:bCs/>
          <w:sz w:val="24"/>
          <w:szCs w:val="24"/>
        </w:rPr>
        <w:t>«Об установлении дополнительного основания</w:t>
      </w:r>
    </w:p>
    <w:p w:rsidR="00D653AB" w:rsidRPr="00067626" w:rsidRDefault="00D653AB" w:rsidP="0006762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067626">
        <w:rPr>
          <w:rFonts w:ascii="Arial" w:hAnsi="Arial" w:cs="Arial"/>
          <w:b/>
          <w:bCs/>
          <w:sz w:val="24"/>
          <w:szCs w:val="24"/>
        </w:rPr>
        <w:t>признания безнадежными к взысканию и списанию недоимки,</w:t>
      </w:r>
    </w:p>
    <w:p w:rsidR="00D653AB" w:rsidRPr="00067626" w:rsidRDefault="00D653AB" w:rsidP="0006762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067626">
        <w:rPr>
          <w:rFonts w:ascii="Arial" w:hAnsi="Arial" w:cs="Arial"/>
          <w:b/>
          <w:bCs/>
          <w:sz w:val="24"/>
          <w:szCs w:val="24"/>
        </w:rPr>
        <w:t>задолженности по пеням и штрафам по местным налогам</w:t>
      </w:r>
      <w:r w:rsidRPr="00067626">
        <w:rPr>
          <w:rFonts w:ascii="Arial" w:hAnsi="Arial" w:cs="Arial"/>
          <w:b/>
          <w:sz w:val="24"/>
          <w:szCs w:val="24"/>
        </w:rPr>
        <w:t>»</w:t>
      </w:r>
    </w:p>
    <w:p w:rsidR="00D653AB" w:rsidRPr="00067626" w:rsidRDefault="00D653AB" w:rsidP="0006762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653AB" w:rsidRPr="00067626" w:rsidRDefault="00D653AB" w:rsidP="000676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67626">
        <w:rPr>
          <w:rFonts w:ascii="Arial" w:hAnsi="Arial" w:cs="Arial"/>
          <w:sz w:val="24"/>
          <w:szCs w:val="24"/>
        </w:rPr>
        <w:t>В соответствии с пунктом 3 статьи 59 части первой Налогового кодекса Российской Федерации, Федеральным законом от 06.10.2003 №131 – ФЗ «Об общих принципах организации местного самоуправления в Российской Федерации», Уставом Малахово – Слободского сельского поселения Троснянского района Орловской области, Малахово – Слободской сельский Совет народных депутатов решил:</w:t>
      </w:r>
    </w:p>
    <w:p w:rsidR="00D653AB" w:rsidRPr="00067626" w:rsidRDefault="00D653AB" w:rsidP="00067626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67626">
        <w:rPr>
          <w:rFonts w:ascii="Arial" w:hAnsi="Arial" w:cs="Arial"/>
          <w:sz w:val="24"/>
          <w:szCs w:val="24"/>
        </w:rPr>
        <w:t>1. Установить, кроме случаев, установленных пунктом 1 статьи 59 Налогового кодекса Российской Федерации, признаются безнадежными к взысканию и подлежат списанию недоимка, задолженность по пеням и штрафам по местным налогам и сборам, установленным на территории Малахово – Слободского сельского поселения Троснянского района Орловской области, взыскание которых оказалось невозможным в случаях:</w:t>
      </w:r>
    </w:p>
    <w:p w:rsidR="00D653AB" w:rsidRPr="00067626" w:rsidRDefault="00D653AB" w:rsidP="00067626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67626">
        <w:rPr>
          <w:rFonts w:ascii="Arial" w:hAnsi="Arial" w:cs="Arial"/>
          <w:sz w:val="24"/>
          <w:szCs w:val="24"/>
        </w:rPr>
        <w:t>1.1. Наличия недоимки по местным налогам, а также задолженности по пеням и штрафам у физических лиц, умерших или объявленных судом умершими, на основании следующих документов:</w:t>
      </w:r>
    </w:p>
    <w:p w:rsidR="00D653AB" w:rsidRPr="00067626" w:rsidRDefault="00D653AB" w:rsidP="00067626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67626">
        <w:rPr>
          <w:rFonts w:ascii="Arial" w:hAnsi="Arial" w:cs="Arial"/>
          <w:sz w:val="24"/>
          <w:szCs w:val="24"/>
        </w:rPr>
        <w:t>а) информации, имеющейся у налогового органа о смерти физического лица, выданной  органами записи актов гражданского состояния или органами местного самоуправления, копии судебного решения об объявлении физического лица умершим;</w:t>
      </w:r>
    </w:p>
    <w:p w:rsidR="00D653AB" w:rsidRPr="00067626" w:rsidRDefault="00D653AB" w:rsidP="00067626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67626">
        <w:rPr>
          <w:rFonts w:ascii="Arial" w:hAnsi="Arial" w:cs="Arial"/>
          <w:sz w:val="24"/>
          <w:szCs w:val="24"/>
        </w:rPr>
        <w:t>б) справки налогового органа о сумме задолженности по местным налогам, пеням и штрафам с физических лиц.</w:t>
      </w:r>
    </w:p>
    <w:p w:rsidR="00D653AB" w:rsidRPr="00067626" w:rsidRDefault="00D653AB" w:rsidP="00067626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67626">
        <w:rPr>
          <w:rFonts w:ascii="Arial" w:hAnsi="Arial" w:cs="Arial"/>
          <w:sz w:val="24"/>
          <w:szCs w:val="24"/>
        </w:rPr>
        <w:t>1.2. Наличие задолженности по местным налогам, пеням и штрафам с физических лиц, с момента возникновения обязанности, по утрате которой прошло более 3 лет, на основании:</w:t>
      </w:r>
    </w:p>
    <w:p w:rsidR="00D653AB" w:rsidRPr="00067626" w:rsidRDefault="00D653AB" w:rsidP="0006762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67626">
        <w:rPr>
          <w:rFonts w:ascii="Arial" w:hAnsi="Arial" w:cs="Arial"/>
          <w:sz w:val="24"/>
          <w:szCs w:val="24"/>
        </w:rPr>
        <w:t>- справки налогового органа о суммах задолженности по местным налогам, пеням и штрафам с физических лиц.</w:t>
      </w:r>
    </w:p>
    <w:p w:rsidR="00D653AB" w:rsidRPr="00067626" w:rsidRDefault="00D653AB" w:rsidP="00067626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67626">
        <w:rPr>
          <w:rFonts w:ascii="Arial" w:hAnsi="Arial" w:cs="Arial"/>
          <w:sz w:val="24"/>
          <w:szCs w:val="24"/>
        </w:rPr>
        <w:t>2. Решение о списании задолженности по местным налогам и сборам, пеням и штрафам применяется руководителем (заместителем руководителя) налогового органа по месту объекта налогообложения.</w:t>
      </w:r>
    </w:p>
    <w:p w:rsidR="00D653AB" w:rsidRPr="00067626" w:rsidRDefault="00D653AB" w:rsidP="00067626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67626">
        <w:rPr>
          <w:rFonts w:ascii="Arial" w:hAnsi="Arial" w:cs="Arial"/>
          <w:sz w:val="24"/>
          <w:szCs w:val="24"/>
        </w:rPr>
        <w:t>3. Списанию подлежит задолженность по налогу, пеням и штрафам по отмененным местным налогам и сборам на дату принятия решения о списании задолженности.</w:t>
      </w:r>
    </w:p>
    <w:p w:rsidR="00D653AB" w:rsidRPr="00067626" w:rsidRDefault="00D653AB" w:rsidP="00067626">
      <w:pPr>
        <w:shd w:val="clear" w:color="auto" w:fill="FFFFFF"/>
        <w:spacing w:after="95" w:line="36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67626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D653AB" w:rsidRPr="00067626" w:rsidRDefault="00D653AB" w:rsidP="000676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7626">
        <w:rPr>
          <w:rFonts w:ascii="Arial" w:hAnsi="Arial" w:cs="Arial"/>
          <w:sz w:val="24"/>
          <w:szCs w:val="24"/>
        </w:rPr>
        <w:t>5. Опубликовать настоящее решение на официальном сайте администрации сельского поселения.</w:t>
      </w:r>
    </w:p>
    <w:p w:rsidR="00D653AB" w:rsidRPr="00067626" w:rsidRDefault="00D653AB" w:rsidP="00067626">
      <w:pPr>
        <w:shd w:val="clear" w:color="auto" w:fill="FFFFFF"/>
        <w:spacing w:after="95" w:line="36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67626">
        <w:rPr>
          <w:rFonts w:ascii="Arial" w:hAnsi="Arial" w:cs="Arial"/>
          <w:sz w:val="24"/>
          <w:szCs w:val="24"/>
        </w:rPr>
        <w:t>6. Контроль за исполнением настоящего Решения возложить на и.о. Главы поселения Н.А. Жердеву.</w:t>
      </w:r>
    </w:p>
    <w:p w:rsidR="00D653AB" w:rsidRPr="00067626" w:rsidRDefault="00D653AB" w:rsidP="00067626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653AB" w:rsidRDefault="00D653AB" w:rsidP="00067626">
      <w:pPr>
        <w:rPr>
          <w:rFonts w:ascii="Arial" w:hAnsi="Arial" w:cs="Arial"/>
          <w:sz w:val="24"/>
          <w:szCs w:val="24"/>
        </w:rPr>
      </w:pPr>
    </w:p>
    <w:p w:rsidR="00D653AB" w:rsidRDefault="00D653AB" w:rsidP="00067626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Малахово – Слободского</w:t>
      </w:r>
    </w:p>
    <w:p w:rsidR="00D653AB" w:rsidRDefault="00D653AB" w:rsidP="00067626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народных депутатов                                   Т.С. Баранова</w:t>
      </w:r>
    </w:p>
    <w:p w:rsidR="00D653AB" w:rsidRDefault="00D653AB" w:rsidP="00067626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653AB" w:rsidRDefault="00D653AB" w:rsidP="00067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Малахово – Слободского</w:t>
      </w:r>
    </w:p>
    <w:p w:rsidR="00D653AB" w:rsidRDefault="00D653AB" w:rsidP="00067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Н.А. Жердева</w:t>
      </w:r>
    </w:p>
    <w:p w:rsidR="00D653AB" w:rsidRDefault="00D653AB" w:rsidP="00CC2E81">
      <w:pPr>
        <w:jc w:val="center"/>
        <w:rPr>
          <w:rFonts w:ascii="Times New Roman" w:hAnsi="Times New Roman"/>
          <w:sz w:val="28"/>
          <w:szCs w:val="28"/>
        </w:rPr>
      </w:pPr>
    </w:p>
    <w:p w:rsidR="00D653AB" w:rsidRDefault="00D653AB" w:rsidP="00CC2E81">
      <w:pPr>
        <w:jc w:val="center"/>
        <w:rPr>
          <w:rFonts w:ascii="Times New Roman" w:hAnsi="Times New Roman"/>
          <w:sz w:val="28"/>
          <w:szCs w:val="28"/>
        </w:rPr>
      </w:pPr>
    </w:p>
    <w:p w:rsidR="00D653AB" w:rsidRDefault="00D653AB"/>
    <w:sectPr w:rsidR="00D653AB" w:rsidSect="0094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E81"/>
    <w:rsid w:val="00067626"/>
    <w:rsid w:val="00614A3A"/>
    <w:rsid w:val="00707967"/>
    <w:rsid w:val="00946B84"/>
    <w:rsid w:val="00CC2E81"/>
    <w:rsid w:val="00D6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C2E81"/>
  </w:style>
  <w:style w:type="paragraph" w:customStyle="1" w:styleId="ConsPlusNormal">
    <w:name w:val="ConsPlusNormal"/>
    <w:uiPriority w:val="99"/>
    <w:rsid w:val="00CC2E81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409</Words>
  <Characters>2332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Admin</cp:lastModifiedBy>
  <cp:revision>4</cp:revision>
  <cp:lastPrinted>2017-05-17T11:22:00Z</cp:lastPrinted>
  <dcterms:created xsi:type="dcterms:W3CDTF">2017-05-16T07:26:00Z</dcterms:created>
  <dcterms:modified xsi:type="dcterms:W3CDTF">2017-05-17T11:23:00Z</dcterms:modified>
</cp:coreProperties>
</file>