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B1" w:rsidRPr="00645B0D" w:rsidRDefault="00261CB1" w:rsidP="00436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B0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61CB1" w:rsidRPr="00645B0D" w:rsidRDefault="00261CB1" w:rsidP="00436A65">
      <w:pPr>
        <w:tabs>
          <w:tab w:val="left" w:pos="159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B0D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261CB1" w:rsidRPr="00645B0D" w:rsidRDefault="00261CB1" w:rsidP="00436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B0D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261CB1" w:rsidRPr="00645B0D" w:rsidRDefault="00261CB1" w:rsidP="00436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МАЛАХОВО - СЛОБОДСКОГО</w:t>
      </w:r>
      <w:r w:rsidRPr="00645B0D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261CB1" w:rsidRPr="00645B0D" w:rsidRDefault="00261CB1" w:rsidP="00436A65">
      <w:pPr>
        <w:tabs>
          <w:tab w:val="left" w:pos="1590"/>
          <w:tab w:val="center" w:pos="467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B0D">
        <w:rPr>
          <w:rFonts w:ascii="Times New Roman" w:hAnsi="Times New Roman"/>
          <w:b/>
          <w:sz w:val="24"/>
          <w:szCs w:val="24"/>
        </w:rPr>
        <w:t>ПОСТАНОВЛЕНИЕ</w:t>
      </w:r>
    </w:p>
    <w:p w:rsidR="00261CB1" w:rsidRPr="00645B0D" w:rsidRDefault="00261CB1" w:rsidP="00436A65">
      <w:pPr>
        <w:spacing w:after="0"/>
        <w:rPr>
          <w:rFonts w:ascii="Times New Roman" w:hAnsi="Times New Roman"/>
          <w:b/>
          <w:sz w:val="24"/>
          <w:szCs w:val="24"/>
        </w:rPr>
      </w:pPr>
      <w:r w:rsidRPr="00645B0D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 xml:space="preserve"> 9  октября  </w:t>
      </w:r>
      <w:r w:rsidRPr="00645B0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4"/>
            <w:szCs w:val="24"/>
          </w:rPr>
          <w:t>2012 г</w:t>
        </w:r>
      </w:smartTag>
      <w:r>
        <w:rPr>
          <w:rFonts w:ascii="Times New Roman" w:hAnsi="Times New Roman"/>
          <w:b/>
          <w:sz w:val="24"/>
          <w:szCs w:val="24"/>
        </w:rPr>
        <w:t xml:space="preserve">.  </w:t>
      </w:r>
      <w:r w:rsidRPr="00645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645B0D">
        <w:rPr>
          <w:rFonts w:ascii="Times New Roman" w:hAnsi="Times New Roman"/>
          <w:b/>
          <w:sz w:val="24"/>
          <w:szCs w:val="24"/>
        </w:rPr>
        <w:t xml:space="preserve">№   </w:t>
      </w:r>
      <w:r>
        <w:rPr>
          <w:rFonts w:ascii="Times New Roman" w:hAnsi="Times New Roman"/>
          <w:b/>
          <w:sz w:val="24"/>
          <w:szCs w:val="24"/>
        </w:rPr>
        <w:t>38</w:t>
      </w:r>
    </w:p>
    <w:p w:rsidR="00261CB1" w:rsidRPr="00645B0D" w:rsidRDefault="00261CB1" w:rsidP="00436A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1CB1" w:rsidRPr="002A4DB7" w:rsidRDefault="00261CB1" w:rsidP="00436A65">
      <w:pPr>
        <w:spacing w:after="0"/>
        <w:rPr>
          <w:rFonts w:ascii="Times New Roman" w:hAnsi="Times New Roman"/>
          <w:b/>
          <w:sz w:val="24"/>
          <w:szCs w:val="24"/>
        </w:rPr>
      </w:pPr>
      <w:r w:rsidRPr="002A4DB7">
        <w:rPr>
          <w:rFonts w:ascii="Times New Roman" w:hAnsi="Times New Roman"/>
          <w:b/>
          <w:sz w:val="24"/>
          <w:szCs w:val="24"/>
        </w:rPr>
        <w:t xml:space="preserve"> Об утверждении Административного                                                                                                          регламента  осуществления                                                                                                                        муниципальной  функции (услуги )                                                                                                                           </w:t>
      </w:r>
    </w:p>
    <w:p w:rsidR="00261CB1" w:rsidRPr="002A4DB7" w:rsidRDefault="00261CB1" w:rsidP="00436A65">
      <w:pPr>
        <w:spacing w:after="0"/>
        <w:rPr>
          <w:rFonts w:ascii="Times New Roman" w:hAnsi="Times New Roman"/>
          <w:b/>
          <w:sz w:val="24"/>
          <w:szCs w:val="24"/>
        </w:rPr>
      </w:pPr>
      <w:r w:rsidRPr="002A4DB7">
        <w:rPr>
          <w:b/>
        </w:rPr>
        <w:t xml:space="preserve"> </w:t>
      </w:r>
      <w:r w:rsidRPr="002A4DB7">
        <w:rPr>
          <w:rFonts w:ascii="Times New Roman" w:hAnsi="Times New Roman"/>
          <w:b/>
          <w:sz w:val="24"/>
          <w:szCs w:val="24"/>
        </w:rPr>
        <w:t>« Организация культурно - досуговых</w:t>
      </w:r>
    </w:p>
    <w:p w:rsidR="00261CB1" w:rsidRPr="002A4DB7" w:rsidRDefault="00261CB1" w:rsidP="00436A65">
      <w:pPr>
        <w:rPr>
          <w:rFonts w:ascii="Times New Roman" w:hAnsi="Times New Roman"/>
          <w:b/>
          <w:sz w:val="24"/>
          <w:szCs w:val="24"/>
        </w:rPr>
      </w:pPr>
      <w:r w:rsidRPr="002A4DB7">
        <w:rPr>
          <w:rFonts w:ascii="Times New Roman" w:hAnsi="Times New Roman"/>
          <w:b/>
          <w:sz w:val="24"/>
          <w:szCs w:val="24"/>
        </w:rPr>
        <w:t xml:space="preserve">   мероприятий»             </w:t>
      </w:r>
    </w:p>
    <w:p w:rsidR="00261CB1" w:rsidRPr="00645B0D" w:rsidRDefault="00261CB1" w:rsidP="00436A65">
      <w:pPr>
        <w:rPr>
          <w:rFonts w:ascii="Times New Roman" w:hAnsi="Times New Roman"/>
          <w:sz w:val="24"/>
          <w:szCs w:val="24"/>
        </w:rPr>
      </w:pPr>
      <w:r w:rsidRPr="00645B0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45B0D">
        <w:rPr>
          <w:rFonts w:ascii="Times New Roman" w:hAnsi="Times New Roman"/>
          <w:sz w:val="24"/>
          <w:szCs w:val="24"/>
        </w:rPr>
        <w:t>В соответствии со статьей 14 Федерального закона от 06.10.2003 года № 131 – ФЗ «Об общих принципах организации местного самоуправления в Российской Федерации», Федерального закона от 27 июля 2010г. № 210-ФЗ «Об организации предоставления государственных и муниципальных услуг», Уставом сельского поселения.</w:t>
      </w:r>
    </w:p>
    <w:p w:rsidR="00261CB1" w:rsidRPr="00645B0D" w:rsidRDefault="00261CB1" w:rsidP="00436A65">
      <w:pPr>
        <w:rPr>
          <w:rFonts w:ascii="Times New Roman" w:hAnsi="Times New Roman"/>
          <w:sz w:val="24"/>
          <w:szCs w:val="24"/>
        </w:rPr>
      </w:pPr>
      <w:r w:rsidRPr="00645B0D">
        <w:rPr>
          <w:rFonts w:ascii="Times New Roman" w:hAnsi="Times New Roman"/>
          <w:sz w:val="24"/>
          <w:szCs w:val="24"/>
        </w:rPr>
        <w:t xml:space="preserve"> ПОСТАНОВЛЯЮ:</w:t>
      </w:r>
    </w:p>
    <w:p w:rsidR="00261CB1" w:rsidRPr="00645B0D" w:rsidRDefault="00261CB1" w:rsidP="00436A65">
      <w:pPr>
        <w:spacing w:after="0"/>
        <w:rPr>
          <w:rFonts w:ascii="Times New Roman" w:hAnsi="Times New Roman"/>
          <w:sz w:val="24"/>
          <w:szCs w:val="24"/>
        </w:rPr>
      </w:pPr>
      <w:r w:rsidRPr="00645B0D">
        <w:rPr>
          <w:rFonts w:ascii="Times New Roman" w:hAnsi="Times New Roman"/>
          <w:sz w:val="24"/>
          <w:szCs w:val="24"/>
        </w:rPr>
        <w:t xml:space="preserve">                      1. Утвердить Административный регламент </w:t>
      </w:r>
      <w:r>
        <w:rPr>
          <w:rFonts w:ascii="Times New Roman" w:hAnsi="Times New Roman"/>
          <w:sz w:val="24"/>
          <w:szCs w:val="24"/>
        </w:rPr>
        <w:t xml:space="preserve"> осуществления </w:t>
      </w:r>
      <w:r w:rsidRPr="00645B0D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функции (</w:t>
      </w:r>
      <w:r w:rsidRPr="00645B0D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) « Организация  культурно – досуговых мероприятий»</w:t>
      </w:r>
      <w:r w:rsidRPr="00645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B0D">
        <w:rPr>
          <w:rFonts w:ascii="Times New Roman" w:hAnsi="Times New Roman"/>
          <w:sz w:val="24"/>
          <w:szCs w:val="24"/>
        </w:rPr>
        <w:t>(Приложение ).</w:t>
      </w:r>
    </w:p>
    <w:p w:rsidR="00261CB1" w:rsidRPr="00645B0D" w:rsidRDefault="00261CB1" w:rsidP="00436A65">
      <w:pPr>
        <w:spacing w:after="0"/>
        <w:rPr>
          <w:rFonts w:ascii="Times New Roman" w:hAnsi="Times New Roman"/>
          <w:sz w:val="24"/>
          <w:szCs w:val="24"/>
        </w:rPr>
      </w:pPr>
      <w:r w:rsidRPr="00645B0D">
        <w:rPr>
          <w:rFonts w:ascii="Times New Roman" w:hAnsi="Times New Roman"/>
          <w:sz w:val="24"/>
          <w:szCs w:val="24"/>
        </w:rPr>
        <w:t xml:space="preserve">                    2. Контроль за исполнением Административного регламента оставляю за собой.</w:t>
      </w:r>
    </w:p>
    <w:p w:rsidR="00261CB1" w:rsidRPr="00645B0D" w:rsidRDefault="00261CB1" w:rsidP="00436A65">
      <w:pPr>
        <w:rPr>
          <w:rFonts w:ascii="Times New Roman" w:hAnsi="Times New Roman"/>
          <w:sz w:val="24"/>
          <w:szCs w:val="24"/>
        </w:rPr>
      </w:pPr>
      <w:r w:rsidRPr="00645B0D">
        <w:rPr>
          <w:rFonts w:ascii="Times New Roman" w:hAnsi="Times New Roman"/>
          <w:sz w:val="24"/>
          <w:szCs w:val="24"/>
        </w:rPr>
        <w:t xml:space="preserve">                    3. Настоящее постановление вступает в силу   со дня его официального опубликования.</w:t>
      </w:r>
    </w:p>
    <w:p w:rsidR="00261CB1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Pr="00645B0D" w:rsidRDefault="00261CB1" w:rsidP="00EA66B2">
      <w:pPr>
        <w:tabs>
          <w:tab w:val="left" w:pos="76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Pr="00645B0D">
        <w:rPr>
          <w:rFonts w:ascii="Times New Roman" w:hAnsi="Times New Roman"/>
          <w:sz w:val="24"/>
          <w:szCs w:val="24"/>
        </w:rPr>
        <w:t xml:space="preserve">лава сельского поселения  </w:t>
      </w:r>
      <w:r w:rsidRPr="00645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Баранова Т.И.</w:t>
      </w:r>
    </w:p>
    <w:p w:rsidR="00261CB1" w:rsidRPr="00645B0D" w:rsidRDefault="00261CB1" w:rsidP="00436A65">
      <w:pPr>
        <w:rPr>
          <w:rFonts w:ascii="Times New Roman" w:hAnsi="Times New Roman"/>
          <w:sz w:val="24"/>
          <w:szCs w:val="24"/>
        </w:rPr>
      </w:pPr>
      <w:r w:rsidRPr="00645B0D">
        <w:rPr>
          <w:rFonts w:ascii="Times New Roman" w:hAnsi="Times New Roman"/>
          <w:sz w:val="24"/>
          <w:szCs w:val="24"/>
        </w:rPr>
        <w:t xml:space="preserve"> </w:t>
      </w:r>
    </w:p>
    <w:p w:rsidR="00261CB1" w:rsidRDefault="00261CB1" w:rsidP="00436A65">
      <w:pPr>
        <w:rPr>
          <w:rFonts w:ascii="Times New Roman" w:hAnsi="Times New Roman"/>
          <w:sz w:val="24"/>
          <w:szCs w:val="24"/>
        </w:rPr>
      </w:pPr>
      <w:r w:rsidRPr="00645B0D">
        <w:rPr>
          <w:rFonts w:ascii="Times New Roman" w:hAnsi="Times New Roman"/>
          <w:sz w:val="24"/>
          <w:szCs w:val="24"/>
        </w:rPr>
        <w:t xml:space="preserve">  </w:t>
      </w:r>
    </w:p>
    <w:p w:rsidR="00261CB1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Pr="00645B0D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Pr="00645B0D" w:rsidRDefault="00261CB1" w:rsidP="005D06BF">
      <w:pPr>
        <w:tabs>
          <w:tab w:val="left" w:pos="52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45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Приложение к</w:t>
      </w:r>
    </w:p>
    <w:p w:rsidR="00261CB1" w:rsidRDefault="00261CB1" w:rsidP="008E2D95">
      <w:pPr>
        <w:tabs>
          <w:tab w:val="left" w:pos="705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Постановлению главы  Малахово-Слободского </w:t>
      </w:r>
    </w:p>
    <w:p w:rsidR="00261CB1" w:rsidRDefault="00261CB1" w:rsidP="008E2D95">
      <w:pPr>
        <w:tabs>
          <w:tab w:val="left" w:pos="705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</w:t>
      </w:r>
    </w:p>
    <w:p w:rsidR="00261CB1" w:rsidRPr="006D5DA3" w:rsidRDefault="00261CB1" w:rsidP="008E2D95">
      <w:pPr>
        <w:tabs>
          <w:tab w:val="left" w:pos="70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 __________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№ ___</w:t>
      </w:r>
    </w:p>
    <w:p w:rsidR="00261CB1" w:rsidRPr="008E2D95" w:rsidRDefault="00261CB1" w:rsidP="005D06BF">
      <w:pPr>
        <w:jc w:val="center"/>
        <w:rPr>
          <w:rFonts w:ascii="Times New Roman" w:hAnsi="Times New Roman"/>
          <w:b/>
          <w:sz w:val="24"/>
          <w:szCs w:val="24"/>
        </w:rPr>
      </w:pPr>
      <w:r w:rsidRPr="008E2D95">
        <w:rPr>
          <w:rFonts w:ascii="Times New Roman" w:hAnsi="Times New Roman"/>
          <w:b/>
          <w:sz w:val="24"/>
          <w:szCs w:val="24"/>
        </w:rPr>
        <w:t xml:space="preserve">Административный регламент                                                                                                                      осуществления муниципальной   функций (услуги)                                                                                                                      «Организация культурно-  досуговых мероприятий»                                                                                                                                  </w:t>
      </w:r>
    </w:p>
    <w:p w:rsidR="00261CB1" w:rsidRPr="006D5DA3" w:rsidRDefault="00261CB1" w:rsidP="005D06BF">
      <w:pPr>
        <w:jc w:val="center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DA3">
        <w:rPr>
          <w:rFonts w:ascii="Times New Roman" w:hAnsi="Times New Roman"/>
          <w:sz w:val="24"/>
          <w:szCs w:val="24"/>
        </w:rPr>
        <w:t>Общие положения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         Настоящий административный регламент по организации культурно-досуговых мероприятий  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(далее – муниципальная услуга).                                            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         Регламент определяет порядок, сроки и последовательность действий при организации культурно-досуговых мероприятий населению на базах культурно-досуговых учреждений по обеспечению прав всех возрастных и социальных групп населения на свободный доступ к произведениям искусства и удовлетворении потребностей населения в организации культурного досуга.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1.1.Наименование муниципальной услуги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             - Муниципальная услуга по организации культурно-досуговых мероприятий на базах  муниципального бюджетного  учреждения   « Социально – кул</w:t>
      </w:r>
      <w:r>
        <w:rPr>
          <w:rFonts w:ascii="Times New Roman" w:hAnsi="Times New Roman"/>
          <w:sz w:val="24"/>
          <w:szCs w:val="24"/>
        </w:rPr>
        <w:t>ьтурное объединение» Малахово - Слободского</w:t>
      </w:r>
      <w:r w:rsidRPr="006D5DA3">
        <w:rPr>
          <w:rFonts w:ascii="Times New Roman" w:hAnsi="Times New Roman"/>
          <w:sz w:val="24"/>
          <w:szCs w:val="24"/>
        </w:rPr>
        <w:t xml:space="preserve"> сельского поселения Троснянского района Орловской области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1.2.Перечень правовых актов, непосредственно регулирующих  исполнение муниципальной услуги: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            Предоставление муниципальной услуги по организации культурно-досуговых мероприятий на базах муниципальных  учреждений  культуры    осуществляется в соответствии с: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Бюджетным кодексом Российской федерации;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Федеральным законом от 06 октября 2003 года N 131-ФЗ "Об общих принципах организации местного самоуправления в Российской Федерации";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Федеральным законом от 09 октября 1992 года N 3612-1 "Основы законодательства Российской Федерации о культуре";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Федеральным законом от 12 января 1996 года N 7-ФЗ "О некоммерческих организациях";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Федеральным законом "Об основных гарантиях прав ребенка в РФ" от 24 июля 1998 года N124-ФЗ;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08 декабря </w:t>
      </w:r>
      <w:smartTag w:uri="urn:schemas-microsoft-com:office:smarttags" w:element="metricconverter">
        <w:smartTagPr>
          <w:attr w:name="ProductID" w:val="2005 г"/>
        </w:smartTagPr>
        <w:r w:rsidRPr="006D5DA3">
          <w:rPr>
            <w:rFonts w:ascii="Times New Roman" w:hAnsi="Times New Roman"/>
            <w:sz w:val="24"/>
            <w:szCs w:val="24"/>
          </w:rPr>
          <w:t>2005 г</w:t>
        </w:r>
      </w:smartTag>
      <w:r w:rsidRPr="006D5DA3">
        <w:rPr>
          <w:rFonts w:ascii="Times New Roman" w:hAnsi="Times New Roman"/>
          <w:sz w:val="24"/>
          <w:szCs w:val="24"/>
        </w:rPr>
        <w:t>. N 740 "О Федеральной целевой программе "Культура России (2006-2010 годы)";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22 мая 2004 года №249 «О мерах по повышению результативности бюджетных расходов»; 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Гражданским кодексом Российской Федерации от 18 декабря 2006 года № 230-Ф3 Часть четвертая;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Федеральным законом от 10 июля 2001 года № 87- ФЗ «Об ограничении курения табака»;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Положением об основах хозяйственной деятельности и финансирования организаций культуры и искусства (утверждено Постановлением Правительства Российской Федерации от 26 июня 1995 года  №609);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Распоряжением Правительства Российской Федерации от 13 июля 2007 года №923-р (социальные нормативы и нормы);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Правилами пожарной безопасности для учреждений культуры Российской Федерации (ВППБ 13-01-94) введены в действие Приказом Минкультуры России от 1 ноября 1994 года №736;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Правилами пожарной безопасности в Российской Федерации (ППБ 01-03) (утверждены Приказом Министерства Российской Федерации по делам гражданской обороны, чрезвычайным ситуациям и ликвидации стихийных бедствий от 18 июня 2003 года №313);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Национальным стандартом РФ ГОСТ Р 52113-2003 «Услуги населению. Номенклатура показателей качества» (утвержден Постановлением Госстандарта РФ от 28 июля 2003 года № 253-ст, дата введения 01 июля 2004 года);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Государственным стандартом РФ ГОСТ Р ИСО 9001-2001 «Системы менеджмента качества. Требования» (утвержден постановлением Госстандарта РФ от 15 августа 2001 года №333-ст) (с изменениями от 7 июля 2003 года).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 Уставом  сельского поселения ;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- и иными действующими нормативно-правовыми актами Российской Федерации;  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                     1.3. Наименование органа, предоставляющего муниципальную услугу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1.3.1. Муниципальная услуга по организации культурно-досуговых мероприятий на базах  муниципальных  учреждений  культуры 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1.3.2. Исполнителем муниципальной услуги по организации культурно-досуговых мероприятий являются :   Муниципальное бюджетное   учреждение культуры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D5DA3">
        <w:rPr>
          <w:rFonts w:ascii="Times New Roman" w:hAnsi="Times New Roman"/>
          <w:sz w:val="24"/>
          <w:szCs w:val="24"/>
        </w:rPr>
        <w:t>« Социально – куль</w:t>
      </w:r>
      <w:r>
        <w:rPr>
          <w:rFonts w:ascii="Times New Roman" w:hAnsi="Times New Roman"/>
          <w:sz w:val="24"/>
          <w:szCs w:val="24"/>
        </w:rPr>
        <w:t>турное  объединение» Малахово - Слободского</w:t>
      </w:r>
      <w:r w:rsidRPr="006D5DA3">
        <w:rPr>
          <w:rFonts w:ascii="Times New Roman" w:hAnsi="Times New Roman"/>
          <w:sz w:val="24"/>
          <w:szCs w:val="24"/>
        </w:rPr>
        <w:t xml:space="preserve"> сельского поселения Троснянского района Орловской области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                     1.4. Результат муниципальной услуги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1.4.1. Конечными результатами предоставления муниципальной услуги является отчет о проведении мероприятия. Отчет может иметь любую форму (текстовый, финансовый, оценочный лист и.т.д.)</w:t>
      </w:r>
    </w:p>
    <w:p w:rsidR="00261CB1" w:rsidRDefault="00261CB1" w:rsidP="005D06BF">
      <w:pPr>
        <w:spacing w:after="0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При исполнении муниципальной услуги  может осуществляться взаимодействие с органами государственной власти и местного самоуправления, государственными и</w:t>
      </w:r>
    </w:p>
    <w:p w:rsidR="00261CB1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муниципальными учреждениями, общественными организациями, некоммерческими учреждениями, средствами массовой информации.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1.4.2. Юридическим фактом, выступающим основанием для начала исполнения муниципальной услуги является наступление даты проведения мероприятия в соответствии с планом, утвержденным  администрацией  сельского поселения.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1.5. Потребители муниципальной услуги (описание заявителей)      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Потребителями муниципальной услуги (далее - Пользователи) являются граждане независимо от пола, возраста, национальности, образования, места жительства и места регистрации, социального положения, политических убеждений, религиозных убеждений и иных обстоятельств.</w:t>
      </w:r>
    </w:p>
    <w:p w:rsidR="00261CB1" w:rsidRPr="006D5DA3" w:rsidRDefault="00261CB1" w:rsidP="005D06BF">
      <w:pPr>
        <w:jc w:val="center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DA3">
        <w:rPr>
          <w:rFonts w:ascii="Times New Roman" w:hAnsi="Times New Roman"/>
          <w:sz w:val="24"/>
          <w:szCs w:val="24"/>
        </w:rPr>
        <w:t>Требования к порядку исполнения муниципальной функции (предоставления муниципальной услуги)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       2.1. Порядок информирования о правилах предоставления муниципальной услуги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2.1.1. Получение информации по вопросам предоставления муниципальной услуги осуществляется посредством: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размещение информации о плане работы культурно-досуговых учреждений у входа в учреждения и в помещениях учреждений;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размещение печатной афиши;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оформления информационных стендов;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публикации в средствах массовой информации;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устных объявлений;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информирования населения о полном перечне дополнительных услуг;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при проведении культурно – досуговых мероприятий предоставляется населению информация с указанием места проведения мероприятия, времени, начала мероприятия, основных пунктов программы мероприятия, контактного телефона для справок не менее чем за 6 дней до проведения массового мероприятия.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2.1.2. Информацию о процедуре исполнения муниципальной услуги предоставляют должностные лица, участвующие в исполнении услуги, посредством разработки и опубликования плана, программы, Положения о проведении мероприятия (концертов, спектаклей, дискотек, выставок, конкурсов, фестивалей, народных гуляний и т.п.). Ознакомиться с информацией о предоставлении муниципальной услуги по организации культурно- досуговых мероприятий можно при личном или письменном общении с заинтересованными лицами, а также с использованием средств телефонной связи. Должностные лица, осуществляющие индивидуальное устное информирование, принимают все необходимые меры для полного и оперативного ответа на поставленные вопросы. Время индивидуального устного информирования не может превышать 5 минут.</w:t>
      </w:r>
    </w:p>
    <w:p w:rsidR="00261CB1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должностное лицо, осуществляющее индивидуальное устное информирование, предлагает заинтересованному лицу обратиться за необходимой информацией в письменном виде, либо назначает другое удобное для заинтересованного лица время для устного информирования.</w:t>
      </w:r>
    </w:p>
    <w:p w:rsidR="00261CB1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Время ожидания заинтересованного лица при индивидуальном устном информировании не может превышать 5 минут.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2.1.4. Письменные обращения заинтересованных лиц о порядке исполнения муниципальной услуги рассматривают должностные лица администрации  сельского поселения , участвующие в ее исполнении, и направляют письменный ответ на обращение почтовым отправлением в срок, указанный в регистрационной карточке.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2.1.5.          При информировании о процедуре исполнения муниципальной услуги по телефону должностное лицо, сняв трубку, должно представиться: фамилия, имя, отчество, должность, предоставляется информация о графике приема лиц, исполняющих муниципальную услугу, точный почтовый и фактический адрес  (при необходимости - способ проезда к нему), требования к письменному</w:t>
      </w:r>
      <w:r>
        <w:rPr>
          <w:rFonts w:ascii="Times New Roman" w:hAnsi="Times New Roman"/>
          <w:sz w:val="24"/>
          <w:szCs w:val="24"/>
        </w:rPr>
        <w:t xml:space="preserve"> запросу.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Звонки от заинтересованных лиц по вопросу информирования о порядке исполнения муниципальной услуги должностные лица принимают в соответствии с графиком работы. Во время разговора должностные лица должны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При невозможности специалиста самостоятельно ответить на поставленный вопрос заинтересованному лицу специалист сообщает телефонный номер, по которому можно получить необходимую информацию.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2.1.6. Информирование заинтересованных лиц (юридические лица) о процедуре исполнения муниципальной услуги по электронной почте осуществляют должностные лица, участвующие в ее исполнении в сроки указанные в регистрационной карточке.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2.1.7. Информация о месте нахождения и графике работы исполнителя муниципальной услуги.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Муниципальное у</w:t>
      </w:r>
      <w:r>
        <w:rPr>
          <w:rFonts w:ascii="Times New Roman" w:hAnsi="Times New Roman"/>
          <w:sz w:val="24"/>
          <w:szCs w:val="24"/>
        </w:rPr>
        <w:t>чреждение культуры   Красноармейский</w:t>
      </w:r>
      <w:r w:rsidRPr="006D5DA3">
        <w:rPr>
          <w:rFonts w:ascii="Times New Roman" w:hAnsi="Times New Roman"/>
          <w:sz w:val="24"/>
          <w:szCs w:val="24"/>
        </w:rPr>
        <w:t xml:space="preserve"> СДК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Почтовый ад</w:t>
      </w:r>
      <w:r>
        <w:rPr>
          <w:rFonts w:ascii="Times New Roman" w:hAnsi="Times New Roman"/>
          <w:sz w:val="24"/>
          <w:szCs w:val="24"/>
        </w:rPr>
        <w:t>рес:    303464, п. Красноармейский</w:t>
      </w:r>
      <w:r w:rsidRPr="006D5DA3">
        <w:rPr>
          <w:rFonts w:ascii="Times New Roman" w:hAnsi="Times New Roman"/>
          <w:sz w:val="24"/>
          <w:szCs w:val="24"/>
        </w:rPr>
        <w:t xml:space="preserve"> Троснянского района Орловской области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График работы: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Понедельник, вторник – выходные дни  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Среда, четверг, пятница, суббота, воскресенье- начало работы:     с 10-00 – 13-00, с 18-00 до 22-00;         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Муниципальное учр</w:t>
      </w:r>
      <w:r>
        <w:rPr>
          <w:rFonts w:ascii="Times New Roman" w:hAnsi="Times New Roman"/>
          <w:sz w:val="24"/>
          <w:szCs w:val="24"/>
        </w:rPr>
        <w:t>еждение культуры     Малахово – Слободского сельского поселения</w:t>
      </w:r>
      <w:r w:rsidRPr="006D5DA3">
        <w:rPr>
          <w:rFonts w:ascii="Times New Roman" w:hAnsi="Times New Roman"/>
          <w:sz w:val="24"/>
          <w:szCs w:val="24"/>
        </w:rPr>
        <w:t xml:space="preserve">  СДК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   303465 д.Чермошное,</w:t>
      </w:r>
      <w:r w:rsidRPr="006D5DA3">
        <w:rPr>
          <w:rFonts w:ascii="Times New Roman" w:hAnsi="Times New Roman"/>
          <w:sz w:val="24"/>
          <w:szCs w:val="24"/>
        </w:rPr>
        <w:t xml:space="preserve"> Троснянского района Орловской области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График работы: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Понедельник, вторник – выходные дни  </w:t>
      </w:r>
    </w:p>
    <w:p w:rsidR="00261CB1" w:rsidRDefault="00261CB1" w:rsidP="008B4CBE">
      <w:pPr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Среда, четверг, пятница, суббота, воскресенье- начало работы:     с 10-00 – 13-00, с 18-00 до 22-00;         </w:t>
      </w:r>
    </w:p>
    <w:p w:rsidR="00261CB1" w:rsidRDefault="00261CB1" w:rsidP="008B4CBE">
      <w:pPr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Клубные формирования (кружки, студии, любительские объединения и т.д.), работают по отдельным расписаниям.</w:t>
      </w:r>
    </w:p>
    <w:p w:rsidR="00261CB1" w:rsidRDefault="00261CB1" w:rsidP="008B4CBE">
      <w:pPr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8B4C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</w:t>
      </w:r>
      <w:r w:rsidRPr="006D5DA3">
        <w:rPr>
          <w:rFonts w:ascii="Times New Roman" w:hAnsi="Times New Roman"/>
          <w:sz w:val="24"/>
          <w:szCs w:val="24"/>
        </w:rPr>
        <w:t>е лица МБУК  :</w:t>
      </w:r>
    </w:p>
    <w:p w:rsidR="00261CB1" w:rsidRPr="006D5DA3" w:rsidRDefault="00261CB1" w:rsidP="00436A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Ильина Светлана Дмитриевна</w:t>
      </w:r>
      <w:r w:rsidRPr="006D5DA3">
        <w:rPr>
          <w:rFonts w:ascii="Times New Roman" w:hAnsi="Times New Roman"/>
          <w:sz w:val="24"/>
          <w:szCs w:val="24"/>
        </w:rPr>
        <w:t xml:space="preserve"> – директор МБУК  « Социально- культурное объединение» </w:t>
      </w:r>
      <w:r>
        <w:rPr>
          <w:rFonts w:ascii="Times New Roman" w:hAnsi="Times New Roman"/>
          <w:sz w:val="24"/>
          <w:szCs w:val="24"/>
        </w:rPr>
        <w:t xml:space="preserve"> Малахово – Слободского сельского поселения </w:t>
      </w:r>
      <w:r w:rsidRPr="006D5DA3">
        <w:rPr>
          <w:rFonts w:ascii="Times New Roman" w:hAnsi="Times New Roman"/>
          <w:sz w:val="24"/>
          <w:szCs w:val="24"/>
        </w:rPr>
        <w:t>Троснянского района Орловской области;</w:t>
      </w:r>
    </w:p>
    <w:p w:rsidR="00261CB1" w:rsidRPr="006D5DA3" w:rsidRDefault="00261CB1" w:rsidP="00436A65">
      <w:pPr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             2.2. Требования к местам предоставления муниципальной услуги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2.2.1. Центральный вход в здание должен быть оборудован информационной табличкой (вывеской).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2.2.2. Помещения должностных лиц для исполнения муниципальной услуги снабжаются соответствующей табличкой с указанием номера кабинета, фамилии, имени, отчества.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2.2.3. Рабочие места должностных лиц, осуществляющих исполнение муниципальной услуги, оборудуются: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рабочими столами и стульями (не менее одного комплекта на одно должностное лицо);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персональными компьютерами с возможностью доступа к необходимым информационным базам данных (один рабочий персональный компьютер на одно должностное лицо);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оргтехникой, позволяющей своевременно и в полном объеме осуществлять исполнение муниципальной услуги.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2.2.4. Требования к учреждениям культуры, на базе которых проводятся культурно-досуговые мероприятия для населения: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не менее чем за одну неделю до проведения мероприятия уведомить об этом органы внутренних дел,   федеральную противопожарную   службу    пожарной части, МУЗ «Центральная  районная больница» с целью обеспечения качественного проведения мероприятий.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Требования к организации массовых мероприятий в помещениях: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в зимнее время за один час до начала мероприятий подходы к зданию, должны быть очищены  от снега и льда;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фойе учреждений должно быть оборудовано местами для ожидания, (не менее  10 сидячих мест);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по желанию можно обеспечить пункт питания (буфета,  или иного пункта питания), в котором должны соблюдаться все санитарно-гигиенические нормы;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персонал обязан отвечать на все вопросы участников массовых мероприятий по существу, либо указать на тех сотрудников, которые бы могли помочь обратившемуся в его вопросе;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помещения, в которых проводятся мероприятия, должны быть обеспечены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расчетного числа участников мероприятия;</w:t>
      </w:r>
    </w:p>
    <w:p w:rsidR="00261CB1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должна быть медицинская аптечка для оказания доврачебной помощи участникам мероприятия. Медикаменты в аптечке должны быть годными к использованию;</w:t>
      </w:r>
    </w:p>
    <w:p w:rsidR="00261CB1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при проведении мероприятий должно быть наличие не менее двух сотрудников, следящих за соблюдением общественного порядка,  незамедлительно реагирующих на обращения участников мероприятий, связанные с нарушением иными участниками общественного порядка, и обеспечивающих прекращение данных нарушений.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Учреждения культуры  должны размещаться в специально предназначенных обособленных зданиях; состояние зданий, в которых располагаются учреждения культуры, не должны являться аварийными, быть отапливаемыми, температурный режим должен быть +18-20 С.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В состав помещений должны входить: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 зрительные залы   50 посадочных мест, сцена, фойе, гримерные комнаты, хозяйственные помещения, аппаратные помещения, оборудованные необходимыми для проведения мероприятий  техническими средствами;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 служебные и административные помещения, для размещения служб учреждения, необходимых для обеспечения выполнения муниципальной услуги;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По размерам и состоянию помещения учреждения должны отвечать требованиям санитарно – гигиенических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Учреждения должны быть оснащены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Технические средства учреждений включают звуковое и световое оборудование,  компьютерную технику, средства копирования документов, средства связи, пожарной и охранной сигнализации: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Для оказания качественных услуг требуется постоянное обновление специальных технических средств;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в зданиях и помещениях, в которых проводятся мероприятия, двери основных и эвакуационных выходов не должны быть заперты на замки и трудно открывающиеся запоры;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в помещениях, в которых проводятся мероприятия,  пути эвакуации должны быть свободными и обеспечивать быструю эвакуацию посетителей (в том числе лестничные клетки, проходы, выходы на чердаки);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в зданиях и помещениях учреждений культуры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Требования к проведению массовых мероприятий вне помещений: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за один -  3 часа до начала мероприятия территория проведения мероприятия должна быть очищена от бытового и строительного мусора;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при проведении конкурсов для детей во время массовых мероприятий должны быть предусмотрены призы для участников, данных конкурсов;</w:t>
      </w:r>
    </w:p>
    <w:p w:rsidR="00261CB1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должно быть организовано дежурство правоохранительных органов, пожарной охраны, службы скорой помощи на все время проведения мероприятия;</w:t>
      </w:r>
    </w:p>
    <w:p w:rsidR="00261CB1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при проведении фейерверка должны использоваться пиротехнические средства только лицензированных производителей;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организация, проводящая фейерверки, должна иметь соответствующую лицензию;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на территории проведения мероприятия должны отсутствовать ограждения, препятствующие эвакуации участников мероприятия  в случае пожара;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территория проведения мероприятия должна быть обеспечена урнами из расчета не менее одной урны на 25 кв. метров площади и не менее одной урны на 50 человек расчетного числа участников;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территория проведения мероприятия должна быть обеспечена туалетом;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должна быть организована уборка мусора с территории проведения мероприятия не позднее, чем к 7:00 дня, следующего за днем проведения мероприятия.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                       2.3. Сроки предоставления муниципальной услуги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D5DA3">
        <w:rPr>
          <w:rFonts w:ascii="Times New Roman" w:hAnsi="Times New Roman"/>
          <w:sz w:val="24"/>
          <w:szCs w:val="24"/>
        </w:rPr>
        <w:t>Сроки предоставления муниципальной услуги по организации культурно-досуговых мероприятий устанавливаются перспективным планом работы учреждений культуры и месячными планами работы.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2.4. Перечень оснований для приостановления исполнения муниципальной функции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2.4.1. В предоставлении муниципальной услуги по организации культурно - досуговых мероприятий может быть отказано в случае: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   несвоевременной подачи заявки на участие в мероприятии;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несоблюдение условий проведения мероприятий, предусмотренных планом, программой, Положением о проведении мероприятия;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возникновения обстоятельств непреодолимой силы (форс-мажор).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2.4.2. Отказ в предоставлении муниципальной услуги по этим основаниям Потребитель муниципальной услуги может обжаловать в вышестоящий орган и (или) в суд.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2.5. Перечень  необходимых документов  для получения  муниципальной услуги.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Для получения доступа к муниципальной услуге  необходимо оформить заявку на участие в  мероприятии, по форме, утвержденной Положением о мероприятии (приложение 1).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2.6. Требование к предоставлению муниципальной услуги</w:t>
      </w:r>
    </w:p>
    <w:p w:rsidR="00261CB1" w:rsidRPr="006D5DA3" w:rsidRDefault="00261CB1" w:rsidP="005D06BF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 Предоставление платных муниципальных услуг осуществляется бесплатно - в некоторых случаях при проведении тематических мероприятий, праздничных программ и для социально не обеспеченного населения.                                              </w:t>
      </w:r>
    </w:p>
    <w:p w:rsidR="00261CB1" w:rsidRPr="006D5DA3" w:rsidRDefault="00261CB1" w:rsidP="008E2D95">
      <w:pPr>
        <w:jc w:val="center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III. Административные процедуры</w:t>
      </w:r>
    </w:p>
    <w:p w:rsidR="00261CB1" w:rsidRDefault="00261CB1" w:rsidP="008E2D95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Административные процедуры по организации культурно-досуговых мероприятий на базе  муниципального учреждения культуры    (концертов, спектаклей, дискотек, выставок, конкурсов, фестивалей, народных гуляний и т.п.)</w:t>
      </w:r>
    </w:p>
    <w:p w:rsidR="00261CB1" w:rsidRDefault="00261CB1" w:rsidP="008E2D95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3.1. Последовательность действий при предоставлении муниципальной услуги</w:t>
      </w:r>
    </w:p>
    <w:p w:rsidR="00261CB1" w:rsidRDefault="00261CB1" w:rsidP="008E2D95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Проведение культурно-досуговых мероприятий осуществляется в соответствии с годовым планом проведения мероприятий, утвержденным администрацией  сельского поселения.</w:t>
      </w:r>
    </w:p>
    <w:p w:rsidR="00261CB1" w:rsidRDefault="00261CB1" w:rsidP="008E2D95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Учреждения культуры разрабатывают Положения о проводимых культурно-досуговых мероприятиях (концертов, спектаклей, дискотек, выставок, конкурсов, фестивалей, народных гуляний и т.п.):</w:t>
      </w:r>
    </w:p>
    <w:p w:rsidR="00261CB1" w:rsidRPr="006D5DA3" w:rsidRDefault="00261CB1" w:rsidP="005D0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4E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доводят Положения до сведения управления культуры и искусства , населения  сельского поселения,  муниципальных учреждений культуры и образования, иных учреждений, расположенных на территории   сельского поселения  и через средства массовой информации;</w:t>
      </w:r>
    </w:p>
    <w:p w:rsidR="00261CB1" w:rsidRPr="006D5DA3" w:rsidRDefault="00261CB1" w:rsidP="004E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в Положениях о проведении мероприятий определяются цели и задачи мероприятия, состав участников, время и место проведения; сроки и форма подачи заявок на участие, оргкомитет мероприятия, жюри мероприятия, расходы на проведение мероприятия, программа мероприятия, награждение, ответственные за их проведение;</w:t>
      </w:r>
    </w:p>
    <w:p w:rsidR="00261CB1" w:rsidRPr="006D5DA3" w:rsidRDefault="00261CB1" w:rsidP="004E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- Положения должны быть утверждены не позднее 30 дней до даты проведения мероприятия; </w:t>
      </w:r>
    </w:p>
    <w:p w:rsidR="00261CB1" w:rsidRPr="006D5DA3" w:rsidRDefault="00261CB1" w:rsidP="004E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для финансирования мероприятий из муниципального бюджета составляется смета расходов;</w:t>
      </w:r>
    </w:p>
    <w:p w:rsidR="00261CB1" w:rsidRPr="006D5DA3" w:rsidRDefault="00261CB1" w:rsidP="004E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- согласно Положению для награждения победителей мероприятий могут быть использованы благодарственные письма, дипломы; </w:t>
      </w:r>
    </w:p>
    <w:p w:rsidR="00261CB1" w:rsidRPr="006D5DA3" w:rsidRDefault="00261CB1" w:rsidP="004E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призы для награждения приобретаются в соответствии со сметой расходов на проведение мероприятий;</w:t>
      </w:r>
    </w:p>
    <w:p w:rsidR="00261CB1" w:rsidRPr="006D5DA3" w:rsidRDefault="00261CB1" w:rsidP="004E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для проведения мероприятий могут привлекаться сторонние специалисты и эксперты, обладающие соответствующими знаниями и навыками;</w:t>
      </w:r>
    </w:p>
    <w:p w:rsidR="00261CB1" w:rsidRPr="006D5DA3" w:rsidRDefault="00261CB1" w:rsidP="004E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мероприятия должны проводиться с учетом возрастных и физиологических особенностей участников и проходить в местах, обеспечивающих привлечение максимального количества участников и зрителей:</w:t>
      </w:r>
    </w:p>
    <w:p w:rsidR="00261CB1" w:rsidRPr="006D5DA3" w:rsidRDefault="00261CB1" w:rsidP="004E5A1A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- по окончании проведения культурно-досуговых мероприятий составляется отчет о проведении мероприятий.</w:t>
      </w:r>
    </w:p>
    <w:p w:rsidR="00261CB1" w:rsidRPr="006D5DA3" w:rsidRDefault="00261CB1" w:rsidP="004E5A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IV. Порядок и  формы контроля за исполнением муниципальной функции</w:t>
      </w:r>
    </w:p>
    <w:p w:rsidR="00261CB1" w:rsidRDefault="00261CB1" w:rsidP="008E2D95">
      <w:pPr>
        <w:jc w:val="center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(предоставление муниципальной услуги)</w:t>
      </w:r>
    </w:p>
    <w:p w:rsidR="00261CB1" w:rsidRDefault="00261CB1" w:rsidP="008E2D95">
      <w:pPr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4.1. Порядок и формы контроля исполнения муниципальной услуги</w:t>
      </w:r>
    </w:p>
    <w:p w:rsidR="00261CB1" w:rsidRPr="006D5DA3" w:rsidRDefault="00261CB1" w:rsidP="008E2D95">
      <w:pPr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4.1.1. Текущий контроль за соблюдением и исполнением муниципальной услуги по организации культурно-досуговых мероприятий на базах муниципального  бюджетного учреждения культуры      осуществляется согласно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261CB1" w:rsidRPr="006D5DA3" w:rsidRDefault="00261CB1" w:rsidP="004E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4.1.2. Перечень должностных лиц, осуществляющих текущий контроль и периодичность осуществления контроля устанавливается распоряжением и постановлением администрации  сельского поселения  или другими нормативно – правовыми актами.</w:t>
      </w:r>
    </w:p>
    <w:p w:rsidR="00261CB1" w:rsidRDefault="00261CB1" w:rsidP="004E5A1A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4.1.3. 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</w:t>
      </w:r>
      <w:r>
        <w:rPr>
          <w:rFonts w:ascii="Times New Roman" w:hAnsi="Times New Roman"/>
          <w:sz w:val="24"/>
          <w:szCs w:val="24"/>
        </w:rPr>
        <w:t>нкретному обращению Потребителя</w:t>
      </w:r>
    </w:p>
    <w:p w:rsidR="00261CB1" w:rsidRPr="006D5DA3" w:rsidRDefault="00261CB1" w:rsidP="004E5A1A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4.2. Ответственность муниципальных служащих и иных  должностных лиц за решения и действия (бездействия)  принимаемые в ходе исполнения муниципальной услуги</w:t>
      </w:r>
    </w:p>
    <w:p w:rsidR="00261CB1" w:rsidRDefault="00261CB1" w:rsidP="00436A65">
      <w:pPr>
        <w:spacing w:after="0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4.2.1. Должностные лица учреждений культуры организуют работу по предоставлению муниципальной услуги, осуществляют контроль за исполнением, принимают меры к </w:t>
      </w:r>
    </w:p>
    <w:p w:rsidR="00261CB1" w:rsidRDefault="00261CB1" w:rsidP="00436A65">
      <w:pPr>
        <w:spacing w:after="0"/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совершенствованию форм и методов реализации муниципальной услуги, несут персональную ответственность за соблюдение законности.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4.2.2.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61CB1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4.2.3.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8E2D95">
      <w:pPr>
        <w:jc w:val="center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V. Порядок обжалования действия (бездействия) и решений, осуществляемых (принимаемых) в ходе исполнения муниципальной функции (предоставления муниципальной услуги)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5.1. Обжалование действия (бездействия) и решений, осуществляемых (принятых) в ходе предоставления муниципальной услуги, в досудебном порядке.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5.1.1. Заявители имеют право на обжалование действий или бездействия должностного лица управления по реализации жилищных программ администрации  сельского поселения  при предоставлении муниципальной услуги в досудебном порядке.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или письменно к главе администрации  сельского поселения  или иным должностным лицам, осуществляющим контроль за предоставлением муниципальной услуги.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Прием и рассмотрение обращений граждан осуществляется в соответствии с Федеральным законом от 2 мая 2006 г. № 59-ФЗ "О порядке рассмотрения обращений граждан Российской Федерации" и Регламентом работы администрации  сельского поселения.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5.1.2. В письменном обращении заявители в обязательном порядке указывают: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а)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б) предмет обращения;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г) почтовый адрес заявителя;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д) контактный телефон заявителя;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е) личную подпись заявителя (его уполномоченного представителя в случае обращения с жалобой представителя) и дату.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В случае необходимости, в подтверждение своих доводов, заявители прилагают к письменному обращению документы и материалы или их копии.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5.1.3. В случаях,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61CB1" w:rsidRPr="006D5DA3" w:rsidRDefault="00261CB1" w:rsidP="008E2D95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В случае,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лицо администрации  сельского поселения 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В случаях,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5.1.4. Письменное обращение должно быть рассмотрено в течение </w:t>
      </w:r>
      <w:r>
        <w:rPr>
          <w:rFonts w:ascii="Times New Roman" w:hAnsi="Times New Roman"/>
          <w:sz w:val="24"/>
          <w:szCs w:val="24"/>
        </w:rPr>
        <w:t xml:space="preserve"> 15 </w:t>
      </w:r>
      <w:r w:rsidRPr="006D5DA3">
        <w:rPr>
          <w:rFonts w:ascii="Times New Roman" w:hAnsi="Times New Roman"/>
          <w:sz w:val="24"/>
          <w:szCs w:val="24"/>
        </w:rPr>
        <w:t xml:space="preserve"> дней с даты регистраци</w:t>
      </w:r>
      <w:r>
        <w:rPr>
          <w:rFonts w:ascii="Times New Roman" w:hAnsi="Times New Roman"/>
          <w:sz w:val="24"/>
          <w:szCs w:val="24"/>
        </w:rPr>
        <w:t>и обращения заявителя.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 w:rsidRPr="006D5D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обращения, направляются заявителю.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5.1.6.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261CB1" w:rsidRPr="006D5DA3" w:rsidRDefault="00261CB1" w:rsidP="008E2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>Заявители вправе обжаловать решения, принятые в ходе предоставления муниципальной услуги, действия или бездействия должностных лиц администрации  сельского поселения.</w:t>
      </w:r>
    </w:p>
    <w:p w:rsidR="00261CB1" w:rsidRDefault="00261CB1" w:rsidP="008E2D95">
      <w:pPr>
        <w:jc w:val="both"/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В судебном порядке заявители вправе обратиться с жалобой на принятое решение, действие (бездействие) должностных лиц администрации  сельского поселения </w:t>
      </w:r>
      <w:r>
        <w:rPr>
          <w:rFonts w:ascii="Times New Roman" w:hAnsi="Times New Roman"/>
          <w:sz w:val="24"/>
          <w:szCs w:val="24"/>
        </w:rPr>
        <w:t>.</w:t>
      </w:r>
      <w:r w:rsidRPr="006D5D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В случае обжалования 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</w:p>
    <w:p w:rsidR="00261CB1" w:rsidRPr="006D5DA3" w:rsidRDefault="00261CB1" w:rsidP="008E2D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обжалования нарушения установленного срока таких  исправлений в  течении  пяти дней со дня ее регистрации.</w:t>
      </w:r>
    </w:p>
    <w:p w:rsidR="00261CB1" w:rsidRPr="006D5DA3" w:rsidRDefault="00261CB1" w:rsidP="00436A65">
      <w:pPr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</w:t>
      </w:r>
    </w:p>
    <w:p w:rsidR="00261CB1" w:rsidRPr="006D5DA3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436A65">
      <w:pPr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</w:t>
      </w:r>
    </w:p>
    <w:p w:rsidR="00261CB1" w:rsidRPr="006D5DA3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436A65">
      <w:pPr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</w:t>
      </w:r>
    </w:p>
    <w:p w:rsidR="00261CB1" w:rsidRPr="006D5DA3" w:rsidRDefault="00261CB1" w:rsidP="00436A65">
      <w:pPr>
        <w:rPr>
          <w:rFonts w:ascii="Times New Roman" w:hAnsi="Times New Roman"/>
          <w:sz w:val="24"/>
          <w:szCs w:val="24"/>
        </w:rPr>
      </w:pPr>
    </w:p>
    <w:p w:rsidR="00261CB1" w:rsidRPr="006D5DA3" w:rsidRDefault="00261CB1" w:rsidP="00436A65">
      <w:pPr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</w:t>
      </w:r>
    </w:p>
    <w:p w:rsidR="00261CB1" w:rsidRPr="006D5DA3" w:rsidRDefault="00261CB1" w:rsidP="00436A65">
      <w:pPr>
        <w:rPr>
          <w:rFonts w:ascii="Times New Roman" w:hAnsi="Times New Roman"/>
          <w:sz w:val="24"/>
          <w:szCs w:val="24"/>
        </w:rPr>
      </w:pPr>
      <w:r w:rsidRPr="006D5DA3">
        <w:rPr>
          <w:rFonts w:ascii="Times New Roman" w:hAnsi="Times New Roman"/>
          <w:sz w:val="24"/>
          <w:szCs w:val="24"/>
        </w:rPr>
        <w:t xml:space="preserve">       </w:t>
      </w:r>
    </w:p>
    <w:p w:rsidR="00261CB1" w:rsidRDefault="00261CB1"/>
    <w:sectPr w:rsidR="00261CB1" w:rsidSect="00C8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A65"/>
    <w:rsid w:val="000C434C"/>
    <w:rsid w:val="00261CB1"/>
    <w:rsid w:val="002A4DB7"/>
    <w:rsid w:val="00393D86"/>
    <w:rsid w:val="00436A65"/>
    <w:rsid w:val="004E5A1A"/>
    <w:rsid w:val="00523C81"/>
    <w:rsid w:val="00582401"/>
    <w:rsid w:val="005C15B8"/>
    <w:rsid w:val="005D06BF"/>
    <w:rsid w:val="005F43DD"/>
    <w:rsid w:val="00645B0D"/>
    <w:rsid w:val="006D5DA3"/>
    <w:rsid w:val="007033E7"/>
    <w:rsid w:val="008B4CBE"/>
    <w:rsid w:val="008E2D95"/>
    <w:rsid w:val="009C3E2C"/>
    <w:rsid w:val="009E165E"/>
    <w:rsid w:val="00B2035B"/>
    <w:rsid w:val="00C845C6"/>
    <w:rsid w:val="00DD6A9E"/>
    <w:rsid w:val="00E5392D"/>
    <w:rsid w:val="00EA66B2"/>
    <w:rsid w:val="00F842B3"/>
    <w:rsid w:val="00FA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12</Pages>
  <Words>4282</Words>
  <Characters>24411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ЕФИМОВ</dc:creator>
  <cp:keywords/>
  <dc:description/>
  <cp:lastModifiedBy>User</cp:lastModifiedBy>
  <cp:revision>6</cp:revision>
  <cp:lastPrinted>2012-09-17T10:29:00Z</cp:lastPrinted>
  <dcterms:created xsi:type="dcterms:W3CDTF">2012-09-06T06:42:00Z</dcterms:created>
  <dcterms:modified xsi:type="dcterms:W3CDTF">2012-10-08T08:04:00Z</dcterms:modified>
</cp:coreProperties>
</file>