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РОССИЙСКАЯ ФЕДЕРАЦИЯ</w:t>
      </w:r>
    </w:p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ОРЛОВСКАЯ ОБЛАСТЬ</w:t>
      </w:r>
    </w:p>
    <w:p w:rsidR="00C76325" w:rsidRPr="00101824" w:rsidRDefault="00C76325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ТРОСНЯНСКИЙ РАЙОН</w:t>
      </w:r>
    </w:p>
    <w:p w:rsidR="00DA023B" w:rsidRPr="00101824" w:rsidRDefault="00A20322" w:rsidP="004D46EA">
      <w:pPr>
        <w:pStyle w:val="a7"/>
        <w:jc w:val="center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ЛОМОВЕЦКИЙ</w:t>
      </w:r>
      <w:r w:rsidR="00693473" w:rsidRPr="00101824">
        <w:rPr>
          <w:rFonts w:cs="Arial"/>
          <w:bCs/>
          <w:kern w:val="32"/>
        </w:rPr>
        <w:t xml:space="preserve"> СЕЛЬСКИЙ</w:t>
      </w:r>
      <w:r w:rsidR="00DA023B" w:rsidRPr="00101824">
        <w:rPr>
          <w:rFonts w:cs="Arial"/>
          <w:bCs/>
          <w:kern w:val="32"/>
        </w:rPr>
        <w:t xml:space="preserve"> СОВЕТ НАРОДНЫХ ДЕПУТАТОВ</w:t>
      </w:r>
    </w:p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</w:p>
    <w:p w:rsidR="00DA023B" w:rsidRPr="00101824" w:rsidRDefault="002C79F8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РЕШЕНИЕ</w:t>
      </w:r>
    </w:p>
    <w:p w:rsidR="006210F8" w:rsidRPr="00D14A7F" w:rsidRDefault="006210F8" w:rsidP="006210F8">
      <w:pPr>
        <w:ind w:left="180" w:firstLine="0"/>
        <w:jc w:val="left"/>
        <w:rPr>
          <w:rFonts w:cs="Arial"/>
        </w:rPr>
      </w:pPr>
    </w:p>
    <w:p w:rsidR="00DB1A88" w:rsidRDefault="00DB1A88" w:rsidP="00DB1A88">
      <w:pPr>
        <w:ind w:firstLine="709"/>
        <w:rPr>
          <w:sz w:val="28"/>
          <w:szCs w:val="28"/>
        </w:rPr>
      </w:pPr>
    </w:p>
    <w:p w:rsidR="00DB1A88" w:rsidRDefault="00DB1A88" w:rsidP="00DB1A8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1A88" w:rsidRPr="00DB1A88" w:rsidRDefault="00DB1A88" w:rsidP="00DB1A88">
      <w:pPr>
        <w:rPr>
          <w:rFonts w:cs="Arial"/>
        </w:rPr>
      </w:pPr>
      <w:r w:rsidRPr="00DB1A88">
        <w:rPr>
          <w:rFonts w:cs="Arial"/>
        </w:rPr>
        <w:t xml:space="preserve">       </w:t>
      </w:r>
    </w:p>
    <w:p w:rsidR="00DB1A88" w:rsidRPr="00DB1A88" w:rsidRDefault="00DB1A88" w:rsidP="00DB1A88">
      <w:pPr>
        <w:rPr>
          <w:rFonts w:cs="Arial"/>
        </w:rPr>
      </w:pPr>
      <w:r w:rsidRPr="00DB1A88">
        <w:rPr>
          <w:rFonts w:cs="Arial"/>
        </w:rPr>
        <w:t xml:space="preserve"> </w:t>
      </w:r>
      <w:r w:rsidR="00A20322">
        <w:rPr>
          <w:rFonts w:cs="Arial"/>
        </w:rPr>
        <w:t xml:space="preserve">«02» декабря </w:t>
      </w:r>
      <w:r w:rsidRPr="00DB1A88">
        <w:rPr>
          <w:rFonts w:cs="Arial"/>
        </w:rPr>
        <w:t xml:space="preserve">2022 года                                      </w:t>
      </w:r>
      <w:r w:rsidR="00A20322">
        <w:rPr>
          <w:rFonts w:cs="Arial"/>
        </w:rPr>
        <w:t xml:space="preserve">                         № 64</w:t>
      </w:r>
    </w:p>
    <w:p w:rsidR="00DB1A88" w:rsidRPr="00DB1A88" w:rsidRDefault="00DB1A88" w:rsidP="00DB1A88">
      <w:pPr>
        <w:ind w:firstLine="709"/>
        <w:rPr>
          <w:rFonts w:cs="Arial"/>
        </w:rPr>
      </w:pPr>
      <w:r w:rsidRPr="00DB1A88">
        <w:rPr>
          <w:rFonts w:cs="Arial"/>
        </w:rPr>
        <w:t xml:space="preserve">  </w:t>
      </w:r>
    </w:p>
    <w:p w:rsidR="00DB1A88" w:rsidRPr="00DB1A88" w:rsidRDefault="00DB1A88" w:rsidP="00DB1A88">
      <w:pPr>
        <w:rPr>
          <w:rFonts w:cs="Arial"/>
        </w:rPr>
      </w:pPr>
      <w:r w:rsidRPr="00DB1A88">
        <w:rPr>
          <w:rFonts w:cs="Arial"/>
        </w:rPr>
        <w:t xml:space="preserve">«Об утверждении Порядка официального </w:t>
      </w:r>
    </w:p>
    <w:p w:rsidR="00DB1A88" w:rsidRPr="00DB1A88" w:rsidRDefault="00DB1A88" w:rsidP="00DB1A88">
      <w:pPr>
        <w:rPr>
          <w:rFonts w:cs="Arial"/>
        </w:rPr>
      </w:pPr>
      <w:r w:rsidRPr="00DB1A88">
        <w:rPr>
          <w:rFonts w:cs="Arial"/>
        </w:rPr>
        <w:t xml:space="preserve">опубликования ежеквартальных сведений </w:t>
      </w:r>
    </w:p>
    <w:p w:rsidR="00DB1A88" w:rsidRPr="00DB1A88" w:rsidRDefault="00DB1A88" w:rsidP="00DB1A88">
      <w:pPr>
        <w:rPr>
          <w:rFonts w:cs="Arial"/>
        </w:rPr>
      </w:pPr>
      <w:r w:rsidRPr="00DB1A88">
        <w:rPr>
          <w:rFonts w:cs="Arial"/>
        </w:rPr>
        <w:t xml:space="preserve">о ходе исполнения местного бюджета </w:t>
      </w:r>
    </w:p>
    <w:p w:rsidR="00DB1A88" w:rsidRPr="00DB1A88" w:rsidRDefault="00A20322" w:rsidP="00DB1A88">
      <w:pPr>
        <w:rPr>
          <w:rFonts w:cs="Arial"/>
        </w:rPr>
      </w:pPr>
      <w:r>
        <w:rPr>
          <w:rFonts w:cs="Arial"/>
        </w:rPr>
        <w:t>Ломовецкого</w:t>
      </w:r>
      <w:r w:rsidR="00DB1A88" w:rsidRPr="00DB1A88">
        <w:rPr>
          <w:rFonts w:cs="Arial"/>
        </w:rPr>
        <w:t xml:space="preserve"> сельского поселения </w:t>
      </w:r>
    </w:p>
    <w:p w:rsidR="00DB1A88" w:rsidRPr="00DB1A88" w:rsidRDefault="00DB1A88" w:rsidP="00DB1A88">
      <w:pPr>
        <w:rPr>
          <w:rFonts w:cs="Arial"/>
        </w:rPr>
      </w:pPr>
      <w:r w:rsidRPr="00DB1A88">
        <w:rPr>
          <w:rFonts w:cs="Arial"/>
        </w:rPr>
        <w:t xml:space="preserve">Троснянского района Орловской области»  </w:t>
      </w:r>
    </w:p>
    <w:p w:rsidR="00DB1A88" w:rsidRPr="00DB1A88" w:rsidRDefault="00DB1A88" w:rsidP="00DB1A88">
      <w:pPr>
        <w:ind w:firstLine="709"/>
        <w:rPr>
          <w:rFonts w:cs="Arial"/>
        </w:rPr>
      </w:pPr>
      <w:r w:rsidRPr="00DB1A88">
        <w:rPr>
          <w:rFonts w:cs="Arial"/>
        </w:rPr>
        <w:t xml:space="preserve"> </w:t>
      </w:r>
    </w:p>
    <w:p w:rsidR="00DB1A88" w:rsidRPr="00DB1A88" w:rsidRDefault="00DB1A88" w:rsidP="00DB1A88">
      <w:pPr>
        <w:ind w:firstLine="709"/>
        <w:rPr>
          <w:rFonts w:cs="Arial"/>
        </w:rPr>
      </w:pPr>
      <w:r w:rsidRPr="00DB1A88">
        <w:rPr>
          <w:rFonts w:cs="Arial"/>
        </w:rPr>
        <w:t xml:space="preserve">В целях упорядочения подготовки ежеквартальных сведений о ходе исполнения местного бюджета, для официального опубликования в соответствии с частью 6 статьи 52 Федерального закона от 6 октября 2003 года № 131-ФЗ «Об общих принципах организации местного самоуправления в Российской Федерации» и руководствуясь Уставом </w:t>
      </w:r>
      <w:r w:rsidR="00A20322">
        <w:rPr>
          <w:rFonts w:cs="Arial"/>
        </w:rPr>
        <w:t>Ломовецкого</w:t>
      </w:r>
      <w:r w:rsidRPr="00DB1A88">
        <w:rPr>
          <w:rFonts w:cs="Arial"/>
        </w:rPr>
        <w:t xml:space="preserve"> сельск</w:t>
      </w:r>
      <w:r>
        <w:rPr>
          <w:rFonts w:cs="Arial"/>
        </w:rPr>
        <w:t xml:space="preserve">ого поселения, </w:t>
      </w:r>
      <w:r w:rsidR="00A20322">
        <w:rPr>
          <w:rFonts w:cs="Arial"/>
        </w:rPr>
        <w:t>Ломовецкий</w:t>
      </w:r>
      <w:r>
        <w:rPr>
          <w:rFonts w:cs="Arial"/>
        </w:rPr>
        <w:t xml:space="preserve"> сельский</w:t>
      </w:r>
      <w:r w:rsidR="00A20322">
        <w:rPr>
          <w:rFonts w:cs="Arial"/>
        </w:rPr>
        <w:t xml:space="preserve"> Совет народных депутатов РЕШИЛ</w:t>
      </w:r>
      <w:r w:rsidRPr="00DB1A88">
        <w:rPr>
          <w:rFonts w:cs="Arial"/>
        </w:rPr>
        <w:t xml:space="preserve">: </w:t>
      </w:r>
    </w:p>
    <w:p w:rsidR="00DB1A88" w:rsidRPr="00DB1A88" w:rsidRDefault="00DB1A88" w:rsidP="00DB1A88">
      <w:pPr>
        <w:ind w:firstLine="709"/>
        <w:rPr>
          <w:rFonts w:cs="Arial"/>
        </w:rPr>
      </w:pPr>
      <w:r w:rsidRPr="00DB1A88">
        <w:rPr>
          <w:rFonts w:cs="Arial"/>
        </w:rPr>
        <w:t>1. Утвердить Порядок официального опубликования ежеквартальных сведений о ходе исполнения м</w:t>
      </w:r>
      <w:r w:rsidR="00E726E3">
        <w:rPr>
          <w:rFonts w:cs="Arial"/>
        </w:rPr>
        <w:t xml:space="preserve">естного бюджета </w:t>
      </w:r>
      <w:r w:rsidR="00A20322">
        <w:rPr>
          <w:rFonts w:cs="Arial"/>
        </w:rPr>
        <w:t>Ломовецкого</w:t>
      </w:r>
      <w:r w:rsidRPr="00DB1A88">
        <w:rPr>
          <w:rFonts w:cs="Arial"/>
        </w:rPr>
        <w:t xml:space="preserve"> сельского поселения Троснянского района Орловской</w:t>
      </w:r>
      <w:r w:rsidR="00E726E3">
        <w:rPr>
          <w:rFonts w:cs="Arial"/>
        </w:rPr>
        <w:t xml:space="preserve"> области (приложение </w:t>
      </w:r>
      <w:r w:rsidRPr="00DB1A88">
        <w:rPr>
          <w:rFonts w:cs="Arial"/>
        </w:rPr>
        <w:t>1).</w:t>
      </w:r>
    </w:p>
    <w:p w:rsidR="00DB1A88" w:rsidRPr="00DB1A88" w:rsidRDefault="00DB1A88" w:rsidP="00DB1A88">
      <w:pPr>
        <w:ind w:firstLine="709"/>
        <w:rPr>
          <w:rFonts w:cs="Arial"/>
        </w:rPr>
      </w:pPr>
      <w:r w:rsidRPr="00DB1A88">
        <w:rPr>
          <w:rFonts w:cs="Arial"/>
        </w:rPr>
        <w:t>2. Обнародовать настоящее решение в порядке, установл</w:t>
      </w:r>
      <w:r w:rsidR="00E726E3">
        <w:rPr>
          <w:rFonts w:cs="Arial"/>
        </w:rPr>
        <w:t xml:space="preserve">енном Уставом </w:t>
      </w:r>
      <w:r w:rsidR="00A20322">
        <w:rPr>
          <w:rFonts w:cs="Arial"/>
        </w:rPr>
        <w:t>Ломовецкого</w:t>
      </w:r>
      <w:r w:rsidR="00E726E3">
        <w:rPr>
          <w:rFonts w:cs="Arial"/>
        </w:rPr>
        <w:t xml:space="preserve"> сельского поселения и разместить на официальном сайте Троснянского района в разделе </w:t>
      </w:r>
      <w:r w:rsidR="00A20322">
        <w:rPr>
          <w:rFonts w:cs="Arial"/>
        </w:rPr>
        <w:t>Ломов</w:t>
      </w:r>
      <w:r w:rsidR="00E726E3">
        <w:rPr>
          <w:rFonts w:cs="Arial"/>
        </w:rPr>
        <w:t>ецкое сельское поселение.</w:t>
      </w:r>
    </w:p>
    <w:p w:rsidR="00DB1A88" w:rsidRPr="00DB1A88" w:rsidRDefault="00DB1A88" w:rsidP="00DB1A88">
      <w:pPr>
        <w:ind w:firstLine="709"/>
        <w:rPr>
          <w:rFonts w:cs="Arial"/>
        </w:rPr>
      </w:pPr>
      <w:r w:rsidRPr="00DB1A88">
        <w:rPr>
          <w:rFonts w:cs="Arial"/>
        </w:rPr>
        <w:t>3. Настоящее решение вступает в силу со дня его официального опубликования.</w:t>
      </w:r>
    </w:p>
    <w:p w:rsidR="00DB1A88" w:rsidRPr="00DB1A88" w:rsidRDefault="00DB1A88" w:rsidP="00DB1A88">
      <w:pPr>
        <w:ind w:firstLine="709"/>
        <w:rPr>
          <w:rFonts w:cs="Arial"/>
        </w:rPr>
      </w:pPr>
      <w:r w:rsidRPr="00DB1A88">
        <w:rPr>
          <w:rFonts w:cs="Arial"/>
        </w:rPr>
        <w:t xml:space="preserve">4. Контроль за исполнением настоящего решения возложить на </w:t>
      </w:r>
      <w:r w:rsidR="00E726E3">
        <w:rPr>
          <w:rFonts w:cs="Arial"/>
        </w:rPr>
        <w:t>глав</w:t>
      </w:r>
      <w:r w:rsidR="00A20322">
        <w:rPr>
          <w:rFonts w:cs="Arial"/>
        </w:rPr>
        <w:t>у</w:t>
      </w:r>
      <w:r w:rsidRPr="00DB1A88">
        <w:rPr>
          <w:rFonts w:cs="Arial"/>
        </w:rPr>
        <w:t xml:space="preserve"> сельско</w:t>
      </w:r>
      <w:r w:rsidR="00E726E3">
        <w:rPr>
          <w:rFonts w:cs="Arial"/>
        </w:rPr>
        <w:t xml:space="preserve">го поселения </w:t>
      </w:r>
      <w:r w:rsidR="00A20322">
        <w:rPr>
          <w:rFonts w:cs="Arial"/>
        </w:rPr>
        <w:t>Канаева А</w:t>
      </w:r>
      <w:r w:rsidR="00E726E3">
        <w:rPr>
          <w:rFonts w:cs="Arial"/>
        </w:rPr>
        <w:t>.В.</w:t>
      </w:r>
    </w:p>
    <w:p w:rsidR="00DB1A88" w:rsidRPr="00DB1A88" w:rsidRDefault="00DB1A88" w:rsidP="00DB1A88">
      <w:pPr>
        <w:ind w:firstLine="709"/>
        <w:rPr>
          <w:rFonts w:cs="Arial"/>
        </w:rPr>
      </w:pPr>
      <w:r w:rsidRPr="00DB1A88">
        <w:rPr>
          <w:rFonts w:cs="Arial"/>
        </w:rPr>
        <w:t> </w:t>
      </w:r>
    </w:p>
    <w:p w:rsidR="00DB1A88" w:rsidRPr="00DB1A88" w:rsidRDefault="00DB1A88" w:rsidP="00DB1A88">
      <w:pPr>
        <w:ind w:firstLine="709"/>
        <w:rPr>
          <w:rFonts w:cs="Arial"/>
        </w:rPr>
      </w:pPr>
    </w:p>
    <w:p w:rsidR="00DB1A88" w:rsidRPr="00DB1A88" w:rsidRDefault="00DB1A88" w:rsidP="00DB1A88">
      <w:pPr>
        <w:ind w:firstLine="709"/>
        <w:rPr>
          <w:rFonts w:cs="Arial"/>
        </w:rPr>
      </w:pPr>
    </w:p>
    <w:p w:rsidR="00DB1A88" w:rsidRPr="00DB1A88" w:rsidRDefault="00A20322" w:rsidP="00E726E3">
      <w:pPr>
        <w:rPr>
          <w:rFonts w:cs="Arial"/>
        </w:rPr>
      </w:pPr>
      <w:r>
        <w:rPr>
          <w:rFonts w:cs="Arial"/>
        </w:rPr>
        <w:t>Глава</w:t>
      </w:r>
      <w:r w:rsidR="00DB1A88" w:rsidRPr="00DB1A88">
        <w:rPr>
          <w:rFonts w:cs="Arial"/>
        </w:rPr>
        <w:t xml:space="preserve"> сельского поселения</w:t>
      </w:r>
      <w:r w:rsidR="00E726E3">
        <w:rPr>
          <w:rFonts w:cs="Arial"/>
        </w:rPr>
        <w:tab/>
        <w:t xml:space="preserve">                           </w:t>
      </w:r>
      <w:r>
        <w:rPr>
          <w:rFonts w:cs="Arial"/>
        </w:rPr>
        <w:t xml:space="preserve">                           </w:t>
      </w:r>
      <w:r w:rsidR="00E726E3">
        <w:rPr>
          <w:rFonts w:cs="Arial"/>
        </w:rPr>
        <w:t xml:space="preserve"> </w:t>
      </w:r>
      <w:r>
        <w:rPr>
          <w:rFonts w:cs="Arial"/>
        </w:rPr>
        <w:t>Канаев А</w:t>
      </w:r>
      <w:r w:rsidR="00E726E3">
        <w:rPr>
          <w:rFonts w:cs="Arial"/>
        </w:rPr>
        <w:t>.В.</w:t>
      </w:r>
    </w:p>
    <w:p w:rsidR="00DB1A88" w:rsidRDefault="00DB1A88" w:rsidP="00DB1A88">
      <w:pPr>
        <w:ind w:left="5387"/>
        <w:jc w:val="right"/>
        <w:rPr>
          <w:rFonts w:cs="Arial"/>
        </w:rPr>
      </w:pPr>
    </w:p>
    <w:p w:rsidR="00DB1A88" w:rsidRDefault="00DB1A88" w:rsidP="00DB1A88">
      <w:pPr>
        <w:ind w:left="5387"/>
        <w:jc w:val="right"/>
        <w:rPr>
          <w:rFonts w:cs="Arial"/>
        </w:rPr>
      </w:pPr>
    </w:p>
    <w:p w:rsidR="00DB1A88" w:rsidRDefault="00DB1A88" w:rsidP="00DB1A88">
      <w:pPr>
        <w:ind w:left="5387"/>
        <w:jc w:val="right"/>
        <w:rPr>
          <w:rFonts w:cs="Arial"/>
        </w:rPr>
      </w:pPr>
    </w:p>
    <w:p w:rsidR="00DB1A88" w:rsidRDefault="00DB1A88" w:rsidP="00DB1A88">
      <w:pPr>
        <w:ind w:left="5387"/>
        <w:jc w:val="right"/>
        <w:rPr>
          <w:rFonts w:cs="Arial"/>
        </w:rPr>
      </w:pPr>
    </w:p>
    <w:p w:rsidR="00DB1A88" w:rsidRDefault="00DB1A88" w:rsidP="00DB1A88">
      <w:pPr>
        <w:ind w:left="5387"/>
        <w:jc w:val="right"/>
        <w:rPr>
          <w:rFonts w:cs="Arial"/>
        </w:rPr>
      </w:pPr>
    </w:p>
    <w:p w:rsidR="00DB1A88" w:rsidRDefault="00DB1A88" w:rsidP="00DB1A88">
      <w:pPr>
        <w:ind w:left="5387"/>
        <w:jc w:val="right"/>
        <w:rPr>
          <w:rFonts w:cs="Arial"/>
        </w:rPr>
      </w:pPr>
    </w:p>
    <w:p w:rsidR="00DB1A88" w:rsidRDefault="00DB1A88" w:rsidP="00DB1A88">
      <w:pPr>
        <w:ind w:left="5387"/>
        <w:jc w:val="right"/>
        <w:rPr>
          <w:rFonts w:cs="Arial"/>
        </w:rPr>
      </w:pPr>
    </w:p>
    <w:p w:rsidR="00DB1A88" w:rsidRDefault="00DB1A88" w:rsidP="00DB1A88">
      <w:pPr>
        <w:ind w:left="5387"/>
        <w:jc w:val="right"/>
        <w:rPr>
          <w:rFonts w:cs="Arial"/>
        </w:rPr>
      </w:pPr>
    </w:p>
    <w:p w:rsidR="00DB1A88" w:rsidRDefault="00DB1A88" w:rsidP="00DB1A88">
      <w:pPr>
        <w:ind w:left="5387"/>
        <w:jc w:val="right"/>
        <w:rPr>
          <w:rFonts w:cs="Arial"/>
        </w:rPr>
      </w:pPr>
    </w:p>
    <w:p w:rsidR="00E726E3" w:rsidRDefault="00E726E3" w:rsidP="00DB1A88">
      <w:pPr>
        <w:ind w:left="5387"/>
        <w:jc w:val="right"/>
        <w:rPr>
          <w:rFonts w:cs="Arial"/>
        </w:rPr>
      </w:pPr>
    </w:p>
    <w:p w:rsidR="00E726E3" w:rsidRDefault="00E726E3" w:rsidP="00DB1A88">
      <w:pPr>
        <w:ind w:left="5387"/>
        <w:jc w:val="right"/>
        <w:rPr>
          <w:rFonts w:cs="Arial"/>
        </w:rPr>
      </w:pPr>
    </w:p>
    <w:p w:rsidR="00DB1A88" w:rsidRDefault="00DB1A88" w:rsidP="00DB1A88">
      <w:pPr>
        <w:ind w:left="5387"/>
        <w:jc w:val="right"/>
        <w:rPr>
          <w:rFonts w:cs="Arial"/>
        </w:rPr>
      </w:pPr>
    </w:p>
    <w:p w:rsidR="00DB1A88" w:rsidRPr="00DB1A88" w:rsidRDefault="00DB1A88" w:rsidP="00DB1A88">
      <w:pPr>
        <w:ind w:left="5387"/>
        <w:jc w:val="right"/>
        <w:rPr>
          <w:rFonts w:cs="Arial"/>
        </w:rPr>
      </w:pPr>
    </w:p>
    <w:p w:rsidR="00DB1A88" w:rsidRPr="00DB1A88" w:rsidRDefault="00DB1A88" w:rsidP="00DB1A88">
      <w:pPr>
        <w:ind w:left="5387"/>
        <w:jc w:val="right"/>
        <w:rPr>
          <w:rFonts w:cs="Arial"/>
        </w:rPr>
      </w:pPr>
    </w:p>
    <w:p w:rsidR="00DB1A88" w:rsidRPr="00DB1A88" w:rsidRDefault="00E726E3" w:rsidP="00DB1A88">
      <w:pPr>
        <w:ind w:left="5387"/>
        <w:jc w:val="right"/>
        <w:rPr>
          <w:rFonts w:cs="Arial"/>
        </w:rPr>
      </w:pPr>
      <w:r>
        <w:rPr>
          <w:rFonts w:cs="Arial"/>
        </w:rPr>
        <w:lastRenderedPageBreak/>
        <w:t xml:space="preserve">Приложение </w:t>
      </w:r>
      <w:r w:rsidR="00DB1A88" w:rsidRPr="00DB1A88">
        <w:rPr>
          <w:rFonts w:cs="Arial"/>
        </w:rPr>
        <w:t xml:space="preserve"> 1</w:t>
      </w:r>
    </w:p>
    <w:p w:rsidR="00DB1A88" w:rsidRPr="00DB1A88" w:rsidRDefault="00DB1A88" w:rsidP="00DB1A88">
      <w:pPr>
        <w:ind w:left="5387"/>
        <w:jc w:val="right"/>
        <w:rPr>
          <w:rFonts w:cs="Arial"/>
        </w:rPr>
      </w:pPr>
      <w:r w:rsidRPr="00DB1A88">
        <w:rPr>
          <w:rFonts w:cs="Arial"/>
        </w:rPr>
        <w:t>к решению</w:t>
      </w:r>
      <w:r w:rsidR="00E726E3">
        <w:rPr>
          <w:rFonts w:cs="Arial"/>
        </w:rPr>
        <w:t xml:space="preserve"> </w:t>
      </w:r>
      <w:r w:rsidR="00A20322">
        <w:rPr>
          <w:rFonts w:cs="Arial"/>
        </w:rPr>
        <w:t>Ломовецкого</w:t>
      </w:r>
      <w:r w:rsidR="00E726E3">
        <w:rPr>
          <w:rFonts w:cs="Arial"/>
        </w:rPr>
        <w:t xml:space="preserve"> сельского С</w:t>
      </w:r>
      <w:r w:rsidRPr="00DB1A88">
        <w:rPr>
          <w:rFonts w:cs="Arial"/>
        </w:rPr>
        <w:t>овета народных депутатов</w:t>
      </w:r>
    </w:p>
    <w:p w:rsidR="00DB1A88" w:rsidRPr="00DB1A88" w:rsidRDefault="00E726E3" w:rsidP="00DB1A88">
      <w:pPr>
        <w:ind w:left="5387"/>
        <w:jc w:val="right"/>
        <w:rPr>
          <w:rFonts w:cs="Arial"/>
        </w:rPr>
      </w:pPr>
      <w:r>
        <w:rPr>
          <w:rFonts w:cs="Arial"/>
        </w:rPr>
        <w:t>от «02» декабря 2022 г. №</w:t>
      </w:r>
      <w:r w:rsidR="00A20322">
        <w:rPr>
          <w:rFonts w:cs="Arial"/>
        </w:rPr>
        <w:t>64</w:t>
      </w:r>
    </w:p>
    <w:p w:rsidR="00DB1A88" w:rsidRPr="00DB1A88" w:rsidRDefault="00DB1A88" w:rsidP="00DB1A88">
      <w:pPr>
        <w:ind w:firstLine="709"/>
        <w:rPr>
          <w:rFonts w:cs="Arial"/>
        </w:rPr>
      </w:pPr>
    </w:p>
    <w:p w:rsidR="00DB1A88" w:rsidRPr="00DB1A88" w:rsidRDefault="00DB1A88" w:rsidP="00DB1A88">
      <w:pPr>
        <w:ind w:firstLine="709"/>
        <w:rPr>
          <w:rFonts w:cs="Arial"/>
        </w:rPr>
      </w:pPr>
    </w:p>
    <w:p w:rsidR="00DB1A88" w:rsidRPr="00DB1A88" w:rsidRDefault="00DB1A88" w:rsidP="00DB1A88">
      <w:pPr>
        <w:ind w:firstLine="709"/>
        <w:rPr>
          <w:rFonts w:cs="Arial"/>
        </w:rPr>
      </w:pPr>
    </w:p>
    <w:p w:rsidR="00DB1A88" w:rsidRPr="00DB1A88" w:rsidRDefault="00DB1A88" w:rsidP="00DB1A88">
      <w:pPr>
        <w:spacing w:line="240" w:lineRule="exact"/>
        <w:ind w:firstLine="709"/>
        <w:jc w:val="center"/>
        <w:rPr>
          <w:rFonts w:cs="Arial"/>
        </w:rPr>
      </w:pPr>
      <w:r w:rsidRPr="00DB1A88">
        <w:rPr>
          <w:rFonts w:cs="Arial"/>
        </w:rPr>
        <w:t>ПОРЯДОК</w:t>
      </w:r>
    </w:p>
    <w:p w:rsidR="00E726E3" w:rsidRDefault="00DB1A88" w:rsidP="00E726E3">
      <w:pPr>
        <w:spacing w:line="240" w:lineRule="exact"/>
        <w:jc w:val="center"/>
        <w:rPr>
          <w:rFonts w:cs="Arial"/>
        </w:rPr>
      </w:pPr>
      <w:r w:rsidRPr="00DB1A88">
        <w:rPr>
          <w:rFonts w:cs="Arial"/>
        </w:rPr>
        <w:t>официального опубликования ежеквартальных сведений о ходе испо</w:t>
      </w:r>
      <w:r w:rsidR="00E726E3">
        <w:rPr>
          <w:rFonts w:cs="Arial"/>
        </w:rPr>
        <w:t xml:space="preserve">лнения местного бюджета </w:t>
      </w:r>
      <w:r w:rsidR="00A20322">
        <w:rPr>
          <w:rFonts w:cs="Arial"/>
        </w:rPr>
        <w:t>Ломовецкого</w:t>
      </w:r>
      <w:r w:rsidR="00E726E3">
        <w:rPr>
          <w:rFonts w:cs="Arial"/>
        </w:rPr>
        <w:t xml:space="preserve"> </w:t>
      </w:r>
      <w:r w:rsidRPr="00DB1A88">
        <w:rPr>
          <w:rFonts w:cs="Arial"/>
        </w:rPr>
        <w:t>сельского поселения Тросня</w:t>
      </w:r>
      <w:r w:rsidR="00E726E3">
        <w:rPr>
          <w:rFonts w:cs="Arial"/>
        </w:rPr>
        <w:t>нского района Орловской области</w:t>
      </w:r>
    </w:p>
    <w:p w:rsidR="00DB1A88" w:rsidRPr="00DB1A88" w:rsidRDefault="00E726E3" w:rsidP="00E726E3">
      <w:pPr>
        <w:spacing w:line="240" w:lineRule="exact"/>
        <w:jc w:val="center"/>
        <w:rPr>
          <w:rFonts w:cs="Arial"/>
        </w:rPr>
      </w:pPr>
      <w:r w:rsidRPr="00DB1A88">
        <w:rPr>
          <w:rFonts w:cs="Arial"/>
        </w:rPr>
        <w:t xml:space="preserve"> </w:t>
      </w:r>
    </w:p>
    <w:p w:rsidR="00DB1A88" w:rsidRPr="00DB1A88" w:rsidRDefault="00DB1A88" w:rsidP="00DB1A88">
      <w:pPr>
        <w:spacing w:line="240" w:lineRule="exact"/>
        <w:ind w:firstLine="709"/>
        <w:jc w:val="center"/>
        <w:rPr>
          <w:rFonts w:cs="Arial"/>
        </w:rPr>
      </w:pPr>
      <w:r w:rsidRPr="00DB1A88">
        <w:rPr>
          <w:rFonts w:cs="Arial"/>
        </w:rPr>
        <w:t>Глава 1. Общие положения</w:t>
      </w:r>
    </w:p>
    <w:p w:rsidR="00DB1A88" w:rsidRPr="00DB1A88" w:rsidRDefault="00DB1A88" w:rsidP="00DB1A88">
      <w:pPr>
        <w:spacing w:line="240" w:lineRule="exact"/>
        <w:ind w:firstLine="709"/>
        <w:rPr>
          <w:rFonts w:cs="Arial"/>
        </w:rPr>
      </w:pPr>
      <w:r w:rsidRPr="00DB1A88">
        <w:rPr>
          <w:rFonts w:cs="Arial"/>
        </w:rPr>
        <w:t> </w:t>
      </w:r>
    </w:p>
    <w:p w:rsidR="00DB1A88" w:rsidRPr="00DB1A88" w:rsidRDefault="00DB1A88" w:rsidP="00DB1A88">
      <w:pPr>
        <w:ind w:firstLine="709"/>
        <w:rPr>
          <w:rFonts w:cs="Arial"/>
        </w:rPr>
      </w:pPr>
      <w:r w:rsidRPr="00DB1A88">
        <w:rPr>
          <w:rFonts w:cs="Arial"/>
        </w:rPr>
        <w:t>1. Порядок официального опубликования ежеквартальных сведений о ходе исполнения м</w:t>
      </w:r>
      <w:r w:rsidR="00E726E3">
        <w:rPr>
          <w:rFonts w:cs="Arial"/>
        </w:rPr>
        <w:t xml:space="preserve">естного бюджета </w:t>
      </w:r>
      <w:r w:rsidR="00A20322">
        <w:rPr>
          <w:rFonts w:cs="Arial"/>
        </w:rPr>
        <w:t>Ломовецкого</w:t>
      </w:r>
      <w:r w:rsidRPr="00DB1A88">
        <w:rPr>
          <w:rFonts w:cs="Arial"/>
        </w:rPr>
        <w:t xml:space="preserve"> сельского поселения Троснянского района Орловской области (далее - Порядок) устанавливает процедуру подготовки и состав вышеуказанных ежеквартальных сведений для официального опубликования Администрацией </w:t>
      </w:r>
      <w:r w:rsidR="00A20322">
        <w:rPr>
          <w:rFonts w:cs="Arial"/>
        </w:rPr>
        <w:t>Ломовецкого</w:t>
      </w:r>
      <w:r w:rsidRPr="00DB1A88">
        <w:rPr>
          <w:rFonts w:cs="Arial"/>
        </w:rPr>
        <w:t xml:space="preserve"> сельского поселения (далее - местная Администрация).</w:t>
      </w:r>
    </w:p>
    <w:p w:rsidR="00DB1A88" w:rsidRPr="00DB1A88" w:rsidRDefault="00DB1A88" w:rsidP="00DB1A88">
      <w:pPr>
        <w:ind w:firstLine="709"/>
        <w:rPr>
          <w:rFonts w:cs="Arial"/>
        </w:rPr>
      </w:pPr>
      <w:r w:rsidRPr="00DB1A88">
        <w:rPr>
          <w:rFonts w:cs="Arial"/>
        </w:rPr>
        <w:t>2. Сводная информация о ходе исполнения м</w:t>
      </w:r>
      <w:r w:rsidR="00E726E3">
        <w:rPr>
          <w:rFonts w:cs="Arial"/>
        </w:rPr>
        <w:t xml:space="preserve">естного бюджета </w:t>
      </w:r>
      <w:r w:rsidR="00A20322">
        <w:rPr>
          <w:rFonts w:cs="Arial"/>
        </w:rPr>
        <w:t>Ломовецкого</w:t>
      </w:r>
      <w:r w:rsidRPr="00DB1A88">
        <w:rPr>
          <w:rFonts w:cs="Arial"/>
        </w:rPr>
        <w:t xml:space="preserve"> сельского поселения отражается нарастающим итогом за истекший период (первый квартал, полугодие, девять месяцев).</w:t>
      </w:r>
    </w:p>
    <w:p w:rsidR="00DB1A88" w:rsidRPr="00DB1A88" w:rsidRDefault="00DB1A88" w:rsidP="00DB1A88">
      <w:pPr>
        <w:spacing w:line="240" w:lineRule="exact"/>
        <w:ind w:firstLine="709"/>
        <w:rPr>
          <w:rFonts w:cs="Arial"/>
        </w:rPr>
      </w:pPr>
      <w:r w:rsidRPr="00DB1A88">
        <w:rPr>
          <w:rFonts w:cs="Arial"/>
        </w:rPr>
        <w:t> </w:t>
      </w:r>
    </w:p>
    <w:p w:rsidR="00DB1A88" w:rsidRPr="00DB1A88" w:rsidRDefault="00DB1A88" w:rsidP="00DB1A88">
      <w:pPr>
        <w:spacing w:line="240" w:lineRule="exact"/>
        <w:ind w:firstLine="709"/>
        <w:jc w:val="center"/>
        <w:rPr>
          <w:rFonts w:cs="Arial"/>
        </w:rPr>
      </w:pPr>
      <w:r w:rsidRPr="00DB1A88">
        <w:rPr>
          <w:rFonts w:cs="Arial"/>
        </w:rPr>
        <w:t>Глава 2. Состав ежеквартальных сведений и сроки их опубликования</w:t>
      </w:r>
    </w:p>
    <w:p w:rsidR="00DB1A88" w:rsidRPr="00DB1A88" w:rsidRDefault="00DB1A88" w:rsidP="00DB1A88">
      <w:pPr>
        <w:spacing w:line="240" w:lineRule="exact"/>
        <w:ind w:firstLine="709"/>
        <w:rPr>
          <w:rFonts w:cs="Arial"/>
        </w:rPr>
      </w:pPr>
      <w:r w:rsidRPr="00DB1A88">
        <w:rPr>
          <w:rFonts w:cs="Arial"/>
        </w:rPr>
        <w:t> </w:t>
      </w:r>
    </w:p>
    <w:p w:rsidR="00DB1A88" w:rsidRPr="00DB1A88" w:rsidRDefault="00DB1A88" w:rsidP="00DB1A88">
      <w:pPr>
        <w:ind w:firstLine="709"/>
        <w:rPr>
          <w:rFonts w:cs="Arial"/>
        </w:rPr>
      </w:pPr>
      <w:r w:rsidRPr="00DB1A88">
        <w:rPr>
          <w:rFonts w:cs="Arial"/>
        </w:rPr>
        <w:t>1. В ежеквартальных сведениях о ходе исполнения местного бюджета отражается ежеквартальное исполнение местного бюджета по доходам и расходам.</w:t>
      </w:r>
    </w:p>
    <w:p w:rsidR="00DB1A88" w:rsidRPr="00DB1A88" w:rsidRDefault="00DB1A88" w:rsidP="00DB1A88">
      <w:pPr>
        <w:ind w:firstLine="709"/>
        <w:rPr>
          <w:rFonts w:cs="Arial"/>
        </w:rPr>
      </w:pPr>
      <w:r w:rsidRPr="00DB1A88">
        <w:rPr>
          <w:rFonts w:cs="Arial"/>
        </w:rPr>
        <w:t>2. В составе ежеквартальных сведений об исполнении доходной части местного бюджета указываются:</w:t>
      </w:r>
    </w:p>
    <w:p w:rsidR="00DB1A88" w:rsidRPr="00DB1A88" w:rsidRDefault="00DB1A88" w:rsidP="00DB1A88">
      <w:pPr>
        <w:ind w:firstLine="709"/>
        <w:rPr>
          <w:rFonts w:cs="Arial"/>
        </w:rPr>
      </w:pPr>
      <w:r w:rsidRPr="00DB1A88">
        <w:rPr>
          <w:rFonts w:cs="Arial"/>
        </w:rPr>
        <w:t>1) общая сумма доходов;</w:t>
      </w:r>
    </w:p>
    <w:p w:rsidR="00DB1A88" w:rsidRPr="00DB1A88" w:rsidRDefault="00DB1A88" w:rsidP="00DB1A88">
      <w:pPr>
        <w:ind w:firstLine="709"/>
        <w:rPr>
          <w:rFonts w:cs="Arial"/>
        </w:rPr>
      </w:pPr>
      <w:r w:rsidRPr="00DB1A88">
        <w:rPr>
          <w:rFonts w:cs="Arial"/>
        </w:rPr>
        <w:t>2) расшифровка средств, поступивших в местный бюджет от уплаты местных налогов;</w:t>
      </w:r>
    </w:p>
    <w:p w:rsidR="00DB1A88" w:rsidRPr="00DB1A88" w:rsidRDefault="00DB1A88" w:rsidP="00DB1A88">
      <w:pPr>
        <w:ind w:firstLine="709"/>
        <w:rPr>
          <w:rFonts w:cs="Arial"/>
        </w:rPr>
      </w:pPr>
      <w:r w:rsidRPr="00DB1A88">
        <w:rPr>
          <w:rFonts w:cs="Arial"/>
        </w:rPr>
        <w:t>3) объем межбюджетных трансфертов, предоставленных из бюджетов бюджетной системы Российской Федерации;</w:t>
      </w:r>
    </w:p>
    <w:p w:rsidR="00DB1A88" w:rsidRPr="00DB1A88" w:rsidRDefault="00DB1A88" w:rsidP="00DB1A88">
      <w:pPr>
        <w:ind w:firstLine="709"/>
        <w:rPr>
          <w:rFonts w:cs="Arial"/>
        </w:rPr>
      </w:pPr>
      <w:r w:rsidRPr="00DB1A88">
        <w:rPr>
          <w:rFonts w:cs="Arial"/>
        </w:rPr>
        <w:t>4) размеры поступивших неналоговых доходов.</w:t>
      </w:r>
    </w:p>
    <w:p w:rsidR="00DB1A88" w:rsidRPr="00DB1A88" w:rsidRDefault="00DB1A88" w:rsidP="00DB1A88">
      <w:pPr>
        <w:ind w:firstLine="709"/>
        <w:rPr>
          <w:rFonts w:cs="Arial"/>
        </w:rPr>
      </w:pPr>
      <w:r w:rsidRPr="00DB1A88">
        <w:rPr>
          <w:rFonts w:cs="Arial"/>
        </w:rPr>
        <w:t>3. Ежеквартальные сведения об исполнении расходной части местного бюджета указываются общей цифрой и с расшифровкой по направлениям нарастающим итогом с начала года.</w:t>
      </w:r>
    </w:p>
    <w:p w:rsidR="00DB1A88" w:rsidRPr="00DB1A88" w:rsidRDefault="00DB1A88" w:rsidP="00DB1A88">
      <w:pPr>
        <w:ind w:firstLine="709"/>
        <w:rPr>
          <w:rFonts w:cs="Arial"/>
        </w:rPr>
      </w:pPr>
      <w:r w:rsidRPr="00DB1A88">
        <w:rPr>
          <w:rFonts w:cs="Arial"/>
        </w:rPr>
        <w:t>4. Официальное опубликование ежеквартальных сведений о ходе исполнения ме</w:t>
      </w:r>
      <w:r w:rsidR="00E726E3">
        <w:rPr>
          <w:rFonts w:cs="Arial"/>
        </w:rPr>
        <w:t xml:space="preserve">стного бюджета </w:t>
      </w:r>
      <w:r w:rsidR="00A20322">
        <w:rPr>
          <w:rFonts w:cs="Arial"/>
        </w:rPr>
        <w:t>Ломовецкого</w:t>
      </w:r>
      <w:r w:rsidRPr="00DB1A88">
        <w:rPr>
          <w:rFonts w:cs="Arial"/>
        </w:rPr>
        <w:t xml:space="preserve"> сельского поселения за 1 квартал, полугодие, 9 месяцев осуществляет местная Администрация в срок не позднее 15 дней со дня вступления в силу муниципального правового акта, утверждающего отчет об исполнении мес</w:t>
      </w:r>
      <w:r w:rsidR="00E726E3">
        <w:rPr>
          <w:rFonts w:cs="Arial"/>
        </w:rPr>
        <w:t xml:space="preserve">тного бюджета </w:t>
      </w:r>
      <w:r w:rsidR="00A20322">
        <w:rPr>
          <w:rFonts w:cs="Arial"/>
        </w:rPr>
        <w:t>Ломовецкого</w:t>
      </w:r>
      <w:r w:rsidRPr="00DB1A88">
        <w:rPr>
          <w:rFonts w:cs="Arial"/>
        </w:rPr>
        <w:t xml:space="preserve"> сельского поселения за соответствующий период.</w:t>
      </w:r>
    </w:p>
    <w:p w:rsidR="007566BD" w:rsidRPr="00DB1A88" w:rsidRDefault="007566BD" w:rsidP="00C93A5B">
      <w:pPr>
        <w:pStyle w:val="a7"/>
        <w:ind w:firstLine="708"/>
        <w:rPr>
          <w:rFonts w:cs="Arial"/>
        </w:rPr>
      </w:pPr>
    </w:p>
    <w:p w:rsidR="00087FC0" w:rsidRPr="00DB1A88" w:rsidRDefault="00087FC0" w:rsidP="00C93A5B">
      <w:pPr>
        <w:pStyle w:val="a7"/>
        <w:ind w:firstLine="708"/>
        <w:rPr>
          <w:rFonts w:cs="Arial"/>
        </w:rPr>
      </w:pPr>
    </w:p>
    <w:p w:rsidR="00087FC0" w:rsidRPr="00DB1A88" w:rsidRDefault="00087FC0" w:rsidP="00C93A5B">
      <w:pPr>
        <w:pStyle w:val="a7"/>
        <w:ind w:firstLine="708"/>
        <w:rPr>
          <w:rFonts w:cs="Arial"/>
        </w:rPr>
      </w:pPr>
    </w:p>
    <w:p w:rsidR="00087FC0" w:rsidRPr="00DB1A88" w:rsidRDefault="00087FC0" w:rsidP="00E726E3">
      <w:pPr>
        <w:pStyle w:val="a7"/>
        <w:ind w:firstLine="0"/>
        <w:rPr>
          <w:rFonts w:cs="Arial"/>
        </w:rPr>
      </w:pPr>
    </w:p>
    <w:p w:rsidR="00FB4AEB" w:rsidRPr="00EE200C" w:rsidRDefault="00A20322" w:rsidP="00EE200C">
      <w:pPr>
        <w:ind w:firstLine="709"/>
        <w:rPr>
          <w:rFonts w:cs="Arial"/>
        </w:rPr>
      </w:pPr>
      <w:r>
        <w:rPr>
          <w:rFonts w:cs="Arial"/>
        </w:rPr>
        <w:t>Г</w:t>
      </w:r>
      <w:r w:rsidR="00AB6739" w:rsidRPr="00DB1A88">
        <w:rPr>
          <w:rFonts w:cs="Arial"/>
        </w:rPr>
        <w:t>лав</w:t>
      </w:r>
      <w:r>
        <w:rPr>
          <w:rFonts w:cs="Arial"/>
        </w:rPr>
        <w:t>а</w:t>
      </w:r>
      <w:r w:rsidR="00B21895" w:rsidRPr="00DB1A88">
        <w:rPr>
          <w:rFonts w:cs="Arial"/>
        </w:rPr>
        <w:t xml:space="preserve"> сельского поселения                                      </w:t>
      </w:r>
      <w:r>
        <w:rPr>
          <w:rFonts w:cs="Arial"/>
        </w:rPr>
        <w:t>А</w:t>
      </w:r>
      <w:r w:rsidR="00AB6739" w:rsidRPr="00DB1A88">
        <w:rPr>
          <w:rFonts w:cs="Arial"/>
        </w:rPr>
        <w:t>.</w:t>
      </w:r>
      <w:r>
        <w:rPr>
          <w:rFonts w:cs="Arial"/>
        </w:rPr>
        <w:t>В</w:t>
      </w:r>
      <w:r w:rsidR="00AB6739" w:rsidRPr="00DB1A88">
        <w:rPr>
          <w:rFonts w:cs="Arial"/>
        </w:rPr>
        <w:t>.</w:t>
      </w:r>
      <w:r>
        <w:rPr>
          <w:rFonts w:cs="Arial"/>
        </w:rPr>
        <w:t>К</w:t>
      </w:r>
      <w:bookmarkStart w:id="0" w:name="_GoBack"/>
      <w:bookmarkEnd w:id="0"/>
      <w:r>
        <w:rPr>
          <w:rFonts w:cs="Arial"/>
        </w:rPr>
        <w:t>анаев</w:t>
      </w:r>
      <w:r w:rsidR="00C93A5B" w:rsidRPr="00DB1A88">
        <w:rPr>
          <w:rFonts w:cs="Arial"/>
        </w:rPr>
        <w:t xml:space="preserve">             </w:t>
      </w:r>
      <w:r w:rsidR="00B21895" w:rsidRPr="00DB1A88">
        <w:rPr>
          <w:rFonts w:cs="Arial"/>
        </w:rPr>
        <w:t xml:space="preserve">  </w:t>
      </w:r>
      <w:r w:rsidR="00B21895">
        <w:rPr>
          <w:rFonts w:cs="Arial"/>
        </w:rPr>
        <w:t xml:space="preserve">                             </w:t>
      </w:r>
    </w:p>
    <w:sectPr w:rsidR="00FB4AEB" w:rsidRPr="00EE200C" w:rsidSect="001531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12C38"/>
    <w:multiLevelType w:val="multilevel"/>
    <w:tmpl w:val="5A40B6CE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47F20B1"/>
    <w:multiLevelType w:val="hybridMultilevel"/>
    <w:tmpl w:val="65A279E4"/>
    <w:lvl w:ilvl="0" w:tplc="FB20B58C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6B6B5A"/>
    <w:multiLevelType w:val="hybridMultilevel"/>
    <w:tmpl w:val="FE6654D0"/>
    <w:lvl w:ilvl="0" w:tplc="6D9C8878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7256D1D"/>
    <w:multiLevelType w:val="hybridMultilevel"/>
    <w:tmpl w:val="811C7D70"/>
    <w:lvl w:ilvl="0" w:tplc="9C1A21A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9804BA8"/>
    <w:multiLevelType w:val="hybridMultilevel"/>
    <w:tmpl w:val="32B00B5A"/>
    <w:lvl w:ilvl="0" w:tplc="E1AC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CBA58CB"/>
    <w:multiLevelType w:val="hybridMultilevel"/>
    <w:tmpl w:val="34ECBEC8"/>
    <w:lvl w:ilvl="0" w:tplc="5F92C16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78E66857"/>
    <w:multiLevelType w:val="hybridMultilevel"/>
    <w:tmpl w:val="5A40B6CE"/>
    <w:lvl w:ilvl="0" w:tplc="5762B0D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B4AEB"/>
    <w:rsid w:val="00000D22"/>
    <w:rsid w:val="000027AE"/>
    <w:rsid w:val="000043D1"/>
    <w:rsid w:val="00010671"/>
    <w:rsid w:val="00011611"/>
    <w:rsid w:val="00012AEB"/>
    <w:rsid w:val="00015D47"/>
    <w:rsid w:val="0002107C"/>
    <w:rsid w:val="000369AA"/>
    <w:rsid w:val="000466D0"/>
    <w:rsid w:val="0005240E"/>
    <w:rsid w:val="00053E81"/>
    <w:rsid w:val="00055CD5"/>
    <w:rsid w:val="000636FB"/>
    <w:rsid w:val="00065F75"/>
    <w:rsid w:val="000703A8"/>
    <w:rsid w:val="00073AC5"/>
    <w:rsid w:val="000751F8"/>
    <w:rsid w:val="00077E2B"/>
    <w:rsid w:val="00087FC0"/>
    <w:rsid w:val="00090366"/>
    <w:rsid w:val="00090EEB"/>
    <w:rsid w:val="00092904"/>
    <w:rsid w:val="00094FD3"/>
    <w:rsid w:val="0009638A"/>
    <w:rsid w:val="000A0D7B"/>
    <w:rsid w:val="000A1CE0"/>
    <w:rsid w:val="000B1638"/>
    <w:rsid w:val="000B39CE"/>
    <w:rsid w:val="000B53E1"/>
    <w:rsid w:val="000B5C92"/>
    <w:rsid w:val="000C0030"/>
    <w:rsid w:val="000C3186"/>
    <w:rsid w:val="000C5A57"/>
    <w:rsid w:val="000C5EE3"/>
    <w:rsid w:val="000C6294"/>
    <w:rsid w:val="000C7ABF"/>
    <w:rsid w:val="000D4782"/>
    <w:rsid w:val="000D5841"/>
    <w:rsid w:val="000D650A"/>
    <w:rsid w:val="000E4B53"/>
    <w:rsid w:val="000E6C3D"/>
    <w:rsid w:val="000F0EFB"/>
    <w:rsid w:val="00101824"/>
    <w:rsid w:val="001030E3"/>
    <w:rsid w:val="00116CF1"/>
    <w:rsid w:val="001219A2"/>
    <w:rsid w:val="00122739"/>
    <w:rsid w:val="0012595C"/>
    <w:rsid w:val="00126B9D"/>
    <w:rsid w:val="00133FD2"/>
    <w:rsid w:val="0013593F"/>
    <w:rsid w:val="00140F1C"/>
    <w:rsid w:val="0014726A"/>
    <w:rsid w:val="00153180"/>
    <w:rsid w:val="00154E31"/>
    <w:rsid w:val="00155D88"/>
    <w:rsid w:val="00157F23"/>
    <w:rsid w:val="001618E1"/>
    <w:rsid w:val="0016223F"/>
    <w:rsid w:val="00164337"/>
    <w:rsid w:val="0017094E"/>
    <w:rsid w:val="00176C9F"/>
    <w:rsid w:val="00177468"/>
    <w:rsid w:val="0018172F"/>
    <w:rsid w:val="0018557C"/>
    <w:rsid w:val="00187146"/>
    <w:rsid w:val="00187492"/>
    <w:rsid w:val="00194551"/>
    <w:rsid w:val="001A020A"/>
    <w:rsid w:val="001A23EA"/>
    <w:rsid w:val="001A2FDB"/>
    <w:rsid w:val="001A36BA"/>
    <w:rsid w:val="001A4D17"/>
    <w:rsid w:val="001A6AA9"/>
    <w:rsid w:val="001A74C4"/>
    <w:rsid w:val="001A7E8D"/>
    <w:rsid w:val="001B07CA"/>
    <w:rsid w:val="001B1926"/>
    <w:rsid w:val="001B3CA4"/>
    <w:rsid w:val="001B63EC"/>
    <w:rsid w:val="001B7A6F"/>
    <w:rsid w:val="001C019F"/>
    <w:rsid w:val="001C17A0"/>
    <w:rsid w:val="001C52CD"/>
    <w:rsid w:val="001C5BE3"/>
    <w:rsid w:val="001C7E04"/>
    <w:rsid w:val="001D369B"/>
    <w:rsid w:val="001D417E"/>
    <w:rsid w:val="001D6E4F"/>
    <w:rsid w:val="001E18C7"/>
    <w:rsid w:val="001E3D40"/>
    <w:rsid w:val="001E45E9"/>
    <w:rsid w:val="001E47DB"/>
    <w:rsid w:val="001F0545"/>
    <w:rsid w:val="001F21DA"/>
    <w:rsid w:val="001F3F90"/>
    <w:rsid w:val="002009DE"/>
    <w:rsid w:val="00206C47"/>
    <w:rsid w:val="00227F34"/>
    <w:rsid w:val="0023324A"/>
    <w:rsid w:val="00234451"/>
    <w:rsid w:val="00240EF8"/>
    <w:rsid w:val="00252D15"/>
    <w:rsid w:val="00254FC7"/>
    <w:rsid w:val="0025790E"/>
    <w:rsid w:val="00257F30"/>
    <w:rsid w:val="00263527"/>
    <w:rsid w:val="00270569"/>
    <w:rsid w:val="00271984"/>
    <w:rsid w:val="00274FB5"/>
    <w:rsid w:val="00281D6A"/>
    <w:rsid w:val="00286952"/>
    <w:rsid w:val="002964C8"/>
    <w:rsid w:val="002C1CC1"/>
    <w:rsid w:val="002C71CC"/>
    <w:rsid w:val="002C7468"/>
    <w:rsid w:val="002C79F8"/>
    <w:rsid w:val="002D12CD"/>
    <w:rsid w:val="002D2BD6"/>
    <w:rsid w:val="002D2FC1"/>
    <w:rsid w:val="002E17FA"/>
    <w:rsid w:val="002E271A"/>
    <w:rsid w:val="002E4BAA"/>
    <w:rsid w:val="002F1FCE"/>
    <w:rsid w:val="002F34D1"/>
    <w:rsid w:val="002F3758"/>
    <w:rsid w:val="002F71DD"/>
    <w:rsid w:val="002F73EA"/>
    <w:rsid w:val="002F7CAE"/>
    <w:rsid w:val="00305B1F"/>
    <w:rsid w:val="0030756F"/>
    <w:rsid w:val="00311A0C"/>
    <w:rsid w:val="00312CDE"/>
    <w:rsid w:val="003137C1"/>
    <w:rsid w:val="0032655E"/>
    <w:rsid w:val="00333C7D"/>
    <w:rsid w:val="003342BB"/>
    <w:rsid w:val="003347E6"/>
    <w:rsid w:val="0033493E"/>
    <w:rsid w:val="003356AD"/>
    <w:rsid w:val="00340586"/>
    <w:rsid w:val="00343EF5"/>
    <w:rsid w:val="0034755A"/>
    <w:rsid w:val="00356B3D"/>
    <w:rsid w:val="003617C0"/>
    <w:rsid w:val="00362CD0"/>
    <w:rsid w:val="00366A59"/>
    <w:rsid w:val="00371207"/>
    <w:rsid w:val="00372BED"/>
    <w:rsid w:val="00375167"/>
    <w:rsid w:val="00380144"/>
    <w:rsid w:val="00390915"/>
    <w:rsid w:val="00390C2D"/>
    <w:rsid w:val="00393146"/>
    <w:rsid w:val="003A567F"/>
    <w:rsid w:val="003B2F04"/>
    <w:rsid w:val="003B651C"/>
    <w:rsid w:val="003C1B66"/>
    <w:rsid w:val="003C3663"/>
    <w:rsid w:val="003C4FA8"/>
    <w:rsid w:val="003C73BA"/>
    <w:rsid w:val="003D0874"/>
    <w:rsid w:val="003D4145"/>
    <w:rsid w:val="003D4792"/>
    <w:rsid w:val="003D6D55"/>
    <w:rsid w:val="003F0B70"/>
    <w:rsid w:val="003F4805"/>
    <w:rsid w:val="00400111"/>
    <w:rsid w:val="00402BCD"/>
    <w:rsid w:val="00405EE5"/>
    <w:rsid w:val="00406F27"/>
    <w:rsid w:val="00411968"/>
    <w:rsid w:val="00411E73"/>
    <w:rsid w:val="0041753C"/>
    <w:rsid w:val="004379AD"/>
    <w:rsid w:val="00444BA8"/>
    <w:rsid w:val="00445B20"/>
    <w:rsid w:val="00456DC9"/>
    <w:rsid w:val="0046305A"/>
    <w:rsid w:val="00472A17"/>
    <w:rsid w:val="004737F3"/>
    <w:rsid w:val="00475729"/>
    <w:rsid w:val="00475C8C"/>
    <w:rsid w:val="00491DEE"/>
    <w:rsid w:val="004A422D"/>
    <w:rsid w:val="004B2800"/>
    <w:rsid w:val="004B309C"/>
    <w:rsid w:val="004C1415"/>
    <w:rsid w:val="004C4EC5"/>
    <w:rsid w:val="004D32C5"/>
    <w:rsid w:val="004D39DF"/>
    <w:rsid w:val="004D3E6F"/>
    <w:rsid w:val="004D46EA"/>
    <w:rsid w:val="004E0BB4"/>
    <w:rsid w:val="004E7002"/>
    <w:rsid w:val="004F22F7"/>
    <w:rsid w:val="004F3DE5"/>
    <w:rsid w:val="0050551E"/>
    <w:rsid w:val="00513F22"/>
    <w:rsid w:val="0051520B"/>
    <w:rsid w:val="00522D31"/>
    <w:rsid w:val="00523FE4"/>
    <w:rsid w:val="0053040D"/>
    <w:rsid w:val="00530E22"/>
    <w:rsid w:val="00535852"/>
    <w:rsid w:val="00542555"/>
    <w:rsid w:val="005426E7"/>
    <w:rsid w:val="005667CF"/>
    <w:rsid w:val="00566E4F"/>
    <w:rsid w:val="00567AF5"/>
    <w:rsid w:val="0058581B"/>
    <w:rsid w:val="005860B1"/>
    <w:rsid w:val="00586DE7"/>
    <w:rsid w:val="00591707"/>
    <w:rsid w:val="005A732A"/>
    <w:rsid w:val="005A7FFD"/>
    <w:rsid w:val="005B0C87"/>
    <w:rsid w:val="005C07A9"/>
    <w:rsid w:val="005C4041"/>
    <w:rsid w:val="005C4FD3"/>
    <w:rsid w:val="005C70DD"/>
    <w:rsid w:val="005D0438"/>
    <w:rsid w:val="005D3EAD"/>
    <w:rsid w:val="005E0650"/>
    <w:rsid w:val="005E349A"/>
    <w:rsid w:val="005F0905"/>
    <w:rsid w:val="005F48E6"/>
    <w:rsid w:val="005F5C8A"/>
    <w:rsid w:val="005F5DE4"/>
    <w:rsid w:val="005F7416"/>
    <w:rsid w:val="0061006D"/>
    <w:rsid w:val="00613816"/>
    <w:rsid w:val="006141C9"/>
    <w:rsid w:val="0061634F"/>
    <w:rsid w:val="006210F8"/>
    <w:rsid w:val="00623733"/>
    <w:rsid w:val="0062623D"/>
    <w:rsid w:val="00627804"/>
    <w:rsid w:val="00632DCB"/>
    <w:rsid w:val="0063758A"/>
    <w:rsid w:val="006467C9"/>
    <w:rsid w:val="00647136"/>
    <w:rsid w:val="00654D1C"/>
    <w:rsid w:val="006749DD"/>
    <w:rsid w:val="006756D9"/>
    <w:rsid w:val="00681516"/>
    <w:rsid w:val="0068391A"/>
    <w:rsid w:val="0068483D"/>
    <w:rsid w:val="006911A7"/>
    <w:rsid w:val="00693473"/>
    <w:rsid w:val="00694719"/>
    <w:rsid w:val="006A36E8"/>
    <w:rsid w:val="006B517D"/>
    <w:rsid w:val="006C160C"/>
    <w:rsid w:val="006C72D1"/>
    <w:rsid w:val="006D0EBD"/>
    <w:rsid w:val="006D6B2B"/>
    <w:rsid w:val="006E0440"/>
    <w:rsid w:val="006E0AD4"/>
    <w:rsid w:val="006E5C59"/>
    <w:rsid w:val="006F56C3"/>
    <w:rsid w:val="007033DC"/>
    <w:rsid w:val="0070388D"/>
    <w:rsid w:val="00703B09"/>
    <w:rsid w:val="00706B8B"/>
    <w:rsid w:val="0070740F"/>
    <w:rsid w:val="00707A65"/>
    <w:rsid w:val="00711960"/>
    <w:rsid w:val="007211B4"/>
    <w:rsid w:val="007226A4"/>
    <w:rsid w:val="00725041"/>
    <w:rsid w:val="007258DB"/>
    <w:rsid w:val="00730E19"/>
    <w:rsid w:val="00734E4A"/>
    <w:rsid w:val="00741F2B"/>
    <w:rsid w:val="00745217"/>
    <w:rsid w:val="00752FFD"/>
    <w:rsid w:val="0075324A"/>
    <w:rsid w:val="007566BD"/>
    <w:rsid w:val="00760BA5"/>
    <w:rsid w:val="007634B2"/>
    <w:rsid w:val="007643DB"/>
    <w:rsid w:val="00766641"/>
    <w:rsid w:val="00771F8D"/>
    <w:rsid w:val="007904BD"/>
    <w:rsid w:val="0079622C"/>
    <w:rsid w:val="00797AC9"/>
    <w:rsid w:val="007A5A7E"/>
    <w:rsid w:val="007A5B4F"/>
    <w:rsid w:val="007B5008"/>
    <w:rsid w:val="007B63C7"/>
    <w:rsid w:val="007B7E3B"/>
    <w:rsid w:val="007C011E"/>
    <w:rsid w:val="007C5816"/>
    <w:rsid w:val="007D12DD"/>
    <w:rsid w:val="007D345E"/>
    <w:rsid w:val="007D566C"/>
    <w:rsid w:val="007D62D6"/>
    <w:rsid w:val="007E0DAC"/>
    <w:rsid w:val="007F2701"/>
    <w:rsid w:val="007F6A21"/>
    <w:rsid w:val="007F6E8B"/>
    <w:rsid w:val="00801141"/>
    <w:rsid w:val="0080483A"/>
    <w:rsid w:val="008055BD"/>
    <w:rsid w:val="0080561B"/>
    <w:rsid w:val="00805C55"/>
    <w:rsid w:val="00806793"/>
    <w:rsid w:val="00810B88"/>
    <w:rsid w:val="00812797"/>
    <w:rsid w:val="00835AC1"/>
    <w:rsid w:val="00835E70"/>
    <w:rsid w:val="00837D13"/>
    <w:rsid w:val="008431CD"/>
    <w:rsid w:val="00844A44"/>
    <w:rsid w:val="00853CD9"/>
    <w:rsid w:val="0085557F"/>
    <w:rsid w:val="00855CDF"/>
    <w:rsid w:val="0086058D"/>
    <w:rsid w:val="008633A8"/>
    <w:rsid w:val="00880AE4"/>
    <w:rsid w:val="008827EA"/>
    <w:rsid w:val="00893074"/>
    <w:rsid w:val="00894AEE"/>
    <w:rsid w:val="008A754A"/>
    <w:rsid w:val="008B0270"/>
    <w:rsid w:val="008B1283"/>
    <w:rsid w:val="008B56C5"/>
    <w:rsid w:val="008B6040"/>
    <w:rsid w:val="008B6B0C"/>
    <w:rsid w:val="008C01AC"/>
    <w:rsid w:val="008C24A7"/>
    <w:rsid w:val="008D3E37"/>
    <w:rsid w:val="008D44EC"/>
    <w:rsid w:val="008F1B7F"/>
    <w:rsid w:val="008F21BE"/>
    <w:rsid w:val="0090668E"/>
    <w:rsid w:val="009127CF"/>
    <w:rsid w:val="0091440A"/>
    <w:rsid w:val="00914EE2"/>
    <w:rsid w:val="009214FE"/>
    <w:rsid w:val="0092351C"/>
    <w:rsid w:val="00926447"/>
    <w:rsid w:val="009331AF"/>
    <w:rsid w:val="00936EA8"/>
    <w:rsid w:val="009436E4"/>
    <w:rsid w:val="00953738"/>
    <w:rsid w:val="00954775"/>
    <w:rsid w:val="00964EA3"/>
    <w:rsid w:val="00972196"/>
    <w:rsid w:val="00974848"/>
    <w:rsid w:val="009859B2"/>
    <w:rsid w:val="009966AF"/>
    <w:rsid w:val="009A3FED"/>
    <w:rsid w:val="009B23D5"/>
    <w:rsid w:val="009B48C9"/>
    <w:rsid w:val="009B4F56"/>
    <w:rsid w:val="009D1239"/>
    <w:rsid w:val="009E0060"/>
    <w:rsid w:val="009E2DF2"/>
    <w:rsid w:val="009E2E67"/>
    <w:rsid w:val="009E7BCE"/>
    <w:rsid w:val="009F033C"/>
    <w:rsid w:val="009F6930"/>
    <w:rsid w:val="00A0151F"/>
    <w:rsid w:val="00A01CAF"/>
    <w:rsid w:val="00A06A7F"/>
    <w:rsid w:val="00A07E1F"/>
    <w:rsid w:val="00A07F62"/>
    <w:rsid w:val="00A11300"/>
    <w:rsid w:val="00A124E6"/>
    <w:rsid w:val="00A1386C"/>
    <w:rsid w:val="00A13E9D"/>
    <w:rsid w:val="00A15960"/>
    <w:rsid w:val="00A16EE5"/>
    <w:rsid w:val="00A17403"/>
    <w:rsid w:val="00A17D09"/>
    <w:rsid w:val="00A20322"/>
    <w:rsid w:val="00A333FD"/>
    <w:rsid w:val="00A33CCC"/>
    <w:rsid w:val="00A3401B"/>
    <w:rsid w:val="00A375FC"/>
    <w:rsid w:val="00A438D2"/>
    <w:rsid w:val="00A534E3"/>
    <w:rsid w:val="00A562A2"/>
    <w:rsid w:val="00A56B33"/>
    <w:rsid w:val="00A75F21"/>
    <w:rsid w:val="00A825B6"/>
    <w:rsid w:val="00A865D6"/>
    <w:rsid w:val="00A942DB"/>
    <w:rsid w:val="00AA09EB"/>
    <w:rsid w:val="00AA7682"/>
    <w:rsid w:val="00AA7CDD"/>
    <w:rsid w:val="00AB4FB6"/>
    <w:rsid w:val="00AB6739"/>
    <w:rsid w:val="00AB7400"/>
    <w:rsid w:val="00AC01DB"/>
    <w:rsid w:val="00AC39ED"/>
    <w:rsid w:val="00AD014A"/>
    <w:rsid w:val="00AE1227"/>
    <w:rsid w:val="00AE6AAC"/>
    <w:rsid w:val="00B053D9"/>
    <w:rsid w:val="00B12465"/>
    <w:rsid w:val="00B13BF7"/>
    <w:rsid w:val="00B17DC0"/>
    <w:rsid w:val="00B21895"/>
    <w:rsid w:val="00B26C5E"/>
    <w:rsid w:val="00B27307"/>
    <w:rsid w:val="00B37EDA"/>
    <w:rsid w:val="00B425AA"/>
    <w:rsid w:val="00B43042"/>
    <w:rsid w:val="00B43D11"/>
    <w:rsid w:val="00B50193"/>
    <w:rsid w:val="00B54016"/>
    <w:rsid w:val="00B55FED"/>
    <w:rsid w:val="00B61C8F"/>
    <w:rsid w:val="00B67067"/>
    <w:rsid w:val="00B727A8"/>
    <w:rsid w:val="00B72F0D"/>
    <w:rsid w:val="00B730F0"/>
    <w:rsid w:val="00B73B85"/>
    <w:rsid w:val="00B743E6"/>
    <w:rsid w:val="00B75EC1"/>
    <w:rsid w:val="00B844DB"/>
    <w:rsid w:val="00B86542"/>
    <w:rsid w:val="00B865C5"/>
    <w:rsid w:val="00B94BC9"/>
    <w:rsid w:val="00BA02AC"/>
    <w:rsid w:val="00BA08A5"/>
    <w:rsid w:val="00BA7F14"/>
    <w:rsid w:val="00BB2219"/>
    <w:rsid w:val="00BB2749"/>
    <w:rsid w:val="00BB5B0D"/>
    <w:rsid w:val="00BC5B9B"/>
    <w:rsid w:val="00BD319C"/>
    <w:rsid w:val="00BD33EC"/>
    <w:rsid w:val="00BD6FEB"/>
    <w:rsid w:val="00BE5E8C"/>
    <w:rsid w:val="00BE6739"/>
    <w:rsid w:val="00BF0A3F"/>
    <w:rsid w:val="00BF54EC"/>
    <w:rsid w:val="00BF5AB1"/>
    <w:rsid w:val="00BF61C6"/>
    <w:rsid w:val="00BF74EA"/>
    <w:rsid w:val="00C0402C"/>
    <w:rsid w:val="00C22B4E"/>
    <w:rsid w:val="00C26BEE"/>
    <w:rsid w:val="00C33014"/>
    <w:rsid w:val="00C33495"/>
    <w:rsid w:val="00C532A7"/>
    <w:rsid w:val="00C5421C"/>
    <w:rsid w:val="00C62AE4"/>
    <w:rsid w:val="00C6357B"/>
    <w:rsid w:val="00C64818"/>
    <w:rsid w:val="00C67FD2"/>
    <w:rsid w:val="00C76325"/>
    <w:rsid w:val="00C90F93"/>
    <w:rsid w:val="00C92340"/>
    <w:rsid w:val="00C93A5B"/>
    <w:rsid w:val="00C95D04"/>
    <w:rsid w:val="00C960D9"/>
    <w:rsid w:val="00C97B6A"/>
    <w:rsid w:val="00CA020B"/>
    <w:rsid w:val="00CA0A4E"/>
    <w:rsid w:val="00CA3DBB"/>
    <w:rsid w:val="00CA5209"/>
    <w:rsid w:val="00CA53F2"/>
    <w:rsid w:val="00CB381D"/>
    <w:rsid w:val="00CB3D5C"/>
    <w:rsid w:val="00CC33D4"/>
    <w:rsid w:val="00CC71BE"/>
    <w:rsid w:val="00CD53D5"/>
    <w:rsid w:val="00CD6BFE"/>
    <w:rsid w:val="00CE394A"/>
    <w:rsid w:val="00CE4B19"/>
    <w:rsid w:val="00CE4EFD"/>
    <w:rsid w:val="00CF06E1"/>
    <w:rsid w:val="00CF4996"/>
    <w:rsid w:val="00CF5251"/>
    <w:rsid w:val="00D01414"/>
    <w:rsid w:val="00D1083A"/>
    <w:rsid w:val="00D127CB"/>
    <w:rsid w:val="00D14A7F"/>
    <w:rsid w:val="00D14E5C"/>
    <w:rsid w:val="00D20718"/>
    <w:rsid w:val="00D21E3C"/>
    <w:rsid w:val="00D33A34"/>
    <w:rsid w:val="00D33FB5"/>
    <w:rsid w:val="00D3603B"/>
    <w:rsid w:val="00D44875"/>
    <w:rsid w:val="00D45EF8"/>
    <w:rsid w:val="00D47AE6"/>
    <w:rsid w:val="00D47C62"/>
    <w:rsid w:val="00D52490"/>
    <w:rsid w:val="00D5404D"/>
    <w:rsid w:val="00D560E3"/>
    <w:rsid w:val="00D60643"/>
    <w:rsid w:val="00D634B5"/>
    <w:rsid w:val="00D735D3"/>
    <w:rsid w:val="00D7495C"/>
    <w:rsid w:val="00D767A4"/>
    <w:rsid w:val="00D81C39"/>
    <w:rsid w:val="00D834A2"/>
    <w:rsid w:val="00D83EE3"/>
    <w:rsid w:val="00D86364"/>
    <w:rsid w:val="00DA023B"/>
    <w:rsid w:val="00DA6B16"/>
    <w:rsid w:val="00DB1A88"/>
    <w:rsid w:val="00DB232D"/>
    <w:rsid w:val="00DB5C30"/>
    <w:rsid w:val="00DC0019"/>
    <w:rsid w:val="00DC3A3D"/>
    <w:rsid w:val="00DC5A63"/>
    <w:rsid w:val="00DC5B09"/>
    <w:rsid w:val="00DD18E6"/>
    <w:rsid w:val="00DE0F1C"/>
    <w:rsid w:val="00DE29B5"/>
    <w:rsid w:val="00DF60A7"/>
    <w:rsid w:val="00E14FF5"/>
    <w:rsid w:val="00E178BD"/>
    <w:rsid w:val="00E33F04"/>
    <w:rsid w:val="00E4042E"/>
    <w:rsid w:val="00E42574"/>
    <w:rsid w:val="00E42642"/>
    <w:rsid w:val="00E464B6"/>
    <w:rsid w:val="00E46F9C"/>
    <w:rsid w:val="00E513A1"/>
    <w:rsid w:val="00E52E95"/>
    <w:rsid w:val="00E54E71"/>
    <w:rsid w:val="00E55EF7"/>
    <w:rsid w:val="00E60C80"/>
    <w:rsid w:val="00E60C99"/>
    <w:rsid w:val="00E6240B"/>
    <w:rsid w:val="00E6458B"/>
    <w:rsid w:val="00E66BD0"/>
    <w:rsid w:val="00E723ED"/>
    <w:rsid w:val="00E726E3"/>
    <w:rsid w:val="00E7310D"/>
    <w:rsid w:val="00E82268"/>
    <w:rsid w:val="00E82F94"/>
    <w:rsid w:val="00E830DD"/>
    <w:rsid w:val="00E85A3D"/>
    <w:rsid w:val="00E85D39"/>
    <w:rsid w:val="00E870E3"/>
    <w:rsid w:val="00E90C39"/>
    <w:rsid w:val="00E911B9"/>
    <w:rsid w:val="00E962D5"/>
    <w:rsid w:val="00EA0DFE"/>
    <w:rsid w:val="00EA3726"/>
    <w:rsid w:val="00EA482F"/>
    <w:rsid w:val="00EA7A44"/>
    <w:rsid w:val="00EB0D2C"/>
    <w:rsid w:val="00EB4A15"/>
    <w:rsid w:val="00EC1F70"/>
    <w:rsid w:val="00EC2A44"/>
    <w:rsid w:val="00ED1EF3"/>
    <w:rsid w:val="00EE0AAB"/>
    <w:rsid w:val="00EE200C"/>
    <w:rsid w:val="00EE2337"/>
    <w:rsid w:val="00EE4682"/>
    <w:rsid w:val="00EE4B88"/>
    <w:rsid w:val="00EF0518"/>
    <w:rsid w:val="00EF7698"/>
    <w:rsid w:val="00F05D9A"/>
    <w:rsid w:val="00F10B61"/>
    <w:rsid w:val="00F11B28"/>
    <w:rsid w:val="00F14B8B"/>
    <w:rsid w:val="00F1500A"/>
    <w:rsid w:val="00F172E5"/>
    <w:rsid w:val="00F25F8A"/>
    <w:rsid w:val="00F26343"/>
    <w:rsid w:val="00F3517F"/>
    <w:rsid w:val="00F41001"/>
    <w:rsid w:val="00F41DE7"/>
    <w:rsid w:val="00F425F5"/>
    <w:rsid w:val="00F45AF6"/>
    <w:rsid w:val="00F475EA"/>
    <w:rsid w:val="00F54E80"/>
    <w:rsid w:val="00F62728"/>
    <w:rsid w:val="00F64CB5"/>
    <w:rsid w:val="00F6670A"/>
    <w:rsid w:val="00F66FB5"/>
    <w:rsid w:val="00F70EDB"/>
    <w:rsid w:val="00F7147F"/>
    <w:rsid w:val="00F76F7F"/>
    <w:rsid w:val="00F837FD"/>
    <w:rsid w:val="00F847F7"/>
    <w:rsid w:val="00F90358"/>
    <w:rsid w:val="00F91B62"/>
    <w:rsid w:val="00F929FF"/>
    <w:rsid w:val="00F95567"/>
    <w:rsid w:val="00FA1D10"/>
    <w:rsid w:val="00FA56DD"/>
    <w:rsid w:val="00FB4AEB"/>
    <w:rsid w:val="00FC0BE9"/>
    <w:rsid w:val="00FC22AD"/>
    <w:rsid w:val="00FC6C72"/>
    <w:rsid w:val="00FD1E22"/>
    <w:rsid w:val="00FD5F66"/>
    <w:rsid w:val="00FD7871"/>
    <w:rsid w:val="00FE19FD"/>
    <w:rsid w:val="00FE6380"/>
    <w:rsid w:val="00FF002D"/>
    <w:rsid w:val="00FF50C5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9699D"/>
  <w15:docId w15:val="{2803F3BF-1A2A-4EEC-B4B7-64DDD912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4D46E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D46E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D46E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D46E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46E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4A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A01C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66E4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66E4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66E4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66E4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D46EA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4D46EA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566E4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D46E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4D46EA"/>
    <w:rPr>
      <w:color w:val="0000FF"/>
      <w:u w:val="none"/>
    </w:rPr>
  </w:style>
  <w:style w:type="paragraph" w:customStyle="1" w:styleId="Application">
    <w:name w:val="Application!Приложение"/>
    <w:rsid w:val="004D46E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D46E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D46E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7">
    <w:name w:val="No Spacing"/>
    <w:uiPriority w:val="1"/>
    <w:qFormat/>
    <w:rsid w:val="007C5816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1E4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umberAndDate">
    <w:name w:val="NumberAndDate"/>
    <w:aliases w:val="!Дата и Номер"/>
    <w:qFormat/>
    <w:rsid w:val="004D46E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Без интервала1"/>
    <w:uiPriority w:val="1"/>
    <w:qFormat/>
    <w:rsid w:val="00C93A5B"/>
    <w:pPr>
      <w:suppressAutoHyphens/>
    </w:pPr>
    <w:rPr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EF051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15974-92AD-4EC4-8BDF-99DC216A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35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 декабря 2007 года N 724-ОЗ</vt:lpstr>
    </vt:vector>
  </TitlesOfParts>
  <Company>РайФинОтдел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декабря 2007 года N 724-ОЗ</dc:title>
  <dc:creator>mmk</dc:creator>
  <cp:lastModifiedBy>Л</cp:lastModifiedBy>
  <cp:revision>14</cp:revision>
  <cp:lastPrinted>2020-12-04T07:34:00Z</cp:lastPrinted>
  <dcterms:created xsi:type="dcterms:W3CDTF">2021-11-29T11:25:00Z</dcterms:created>
  <dcterms:modified xsi:type="dcterms:W3CDTF">2022-12-05T16:20:00Z</dcterms:modified>
</cp:coreProperties>
</file>