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89" w:rsidRPr="000D4A85" w:rsidRDefault="00A71E89" w:rsidP="00EE381B">
      <w:pPr>
        <w:spacing w:before="360"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ЖЮРИ ВЫБРАЛО ЦЫПУ</w:t>
      </w:r>
      <w:r w:rsidRPr="000D4A85">
        <w:rPr>
          <w:rFonts w:ascii="Arial" w:hAnsi="Arial" w:cs="Arial"/>
          <w:b/>
          <w:sz w:val="44"/>
          <w:szCs w:val="44"/>
        </w:rPr>
        <w:t>:</w:t>
      </w:r>
      <w:r>
        <w:rPr>
          <w:rFonts w:ascii="Arial" w:hAnsi="Arial" w:cs="Arial"/>
          <w:b/>
          <w:sz w:val="44"/>
          <w:szCs w:val="44"/>
        </w:rPr>
        <w:t xml:space="preserve"> НАЗВАН ТАЛИСМАН ПЕРЕПИСИ НАСЕЛЕНИЯ</w:t>
      </w:r>
    </w:p>
    <w:p w:rsidR="00A71E89" w:rsidRPr="00D87B1E" w:rsidRDefault="00A71E89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71E89" w:rsidRDefault="00A71E89" w:rsidP="00D72565">
      <w:pPr>
        <w:ind w:left="1276"/>
        <w:rPr>
          <w:rFonts w:ascii="Arial" w:hAnsi="Arial" w:cs="Arial"/>
          <w:b/>
          <w:color w:val="525252"/>
          <w:sz w:val="24"/>
          <w:szCs w:val="24"/>
        </w:rPr>
      </w:pPr>
      <w:r w:rsidRPr="00A41DAA">
        <w:rPr>
          <w:rFonts w:ascii="Arial" w:hAnsi="Arial" w:cs="Arial"/>
          <w:b/>
          <w:color w:val="525252"/>
          <w:sz w:val="24"/>
          <w:szCs w:val="24"/>
        </w:rPr>
        <w:t xml:space="preserve">Скорость и легкость станут особенностями будущей цифровой переписи </w:t>
      </w:r>
      <w:r>
        <w:rPr>
          <w:rFonts w:ascii="Arial" w:hAnsi="Arial" w:cs="Arial"/>
          <w:b/>
          <w:color w:val="525252"/>
          <w:sz w:val="24"/>
          <w:szCs w:val="24"/>
        </w:rPr>
        <w:t>населения. Участники конкурса</w:t>
      </w:r>
      <w:r w:rsidRPr="00A41DAA">
        <w:rPr>
          <w:rFonts w:ascii="Arial" w:hAnsi="Arial" w:cs="Arial"/>
          <w:b/>
          <w:color w:val="525252"/>
          <w:sz w:val="24"/>
          <w:szCs w:val="24"/>
        </w:rPr>
        <w:t xml:space="preserve"> талисман</w:t>
      </w:r>
      <w:r>
        <w:rPr>
          <w:rFonts w:ascii="Arial" w:hAnsi="Arial" w:cs="Arial"/>
          <w:b/>
          <w:color w:val="525252"/>
          <w:sz w:val="24"/>
          <w:szCs w:val="24"/>
        </w:rPr>
        <w:t>а</w:t>
      </w:r>
      <w:r w:rsidRPr="00A41DAA">
        <w:rPr>
          <w:rFonts w:ascii="Arial" w:hAnsi="Arial" w:cs="Arial"/>
          <w:b/>
          <w:color w:val="525252"/>
          <w:sz w:val="24"/>
          <w:szCs w:val="24"/>
        </w:rPr>
        <w:t xml:space="preserve"> В</w:t>
      </w:r>
      <w:r>
        <w:rPr>
          <w:rFonts w:ascii="Arial" w:hAnsi="Arial" w:cs="Arial"/>
          <w:b/>
          <w:color w:val="525252"/>
          <w:sz w:val="24"/>
          <w:szCs w:val="24"/>
        </w:rPr>
        <w:t xml:space="preserve">сероссийской переписи населения </w:t>
      </w:r>
      <w:r w:rsidRPr="00A41DAA">
        <w:rPr>
          <w:rFonts w:ascii="Arial" w:hAnsi="Arial" w:cs="Arial"/>
          <w:b/>
          <w:color w:val="525252"/>
          <w:sz w:val="24"/>
          <w:szCs w:val="24"/>
        </w:rPr>
        <w:t>2020</w:t>
      </w:r>
      <w:r>
        <w:rPr>
          <w:rFonts w:ascii="Arial" w:hAnsi="Arial" w:cs="Arial"/>
          <w:b/>
          <w:color w:val="525252"/>
          <w:sz w:val="24"/>
          <w:szCs w:val="24"/>
        </w:rPr>
        <w:t xml:space="preserve"> года</w:t>
      </w:r>
      <w:r w:rsidRPr="0031646E">
        <w:rPr>
          <w:rFonts w:ascii="Arial" w:hAnsi="Arial" w:cs="Arial"/>
          <w:b/>
          <w:color w:val="525252"/>
          <w:sz w:val="24"/>
          <w:szCs w:val="24"/>
        </w:rPr>
        <w:t xml:space="preserve"> (</w:t>
      </w:r>
      <w:r>
        <w:rPr>
          <w:rFonts w:ascii="Arial" w:hAnsi="Arial" w:cs="Arial"/>
          <w:b/>
          <w:color w:val="525252"/>
          <w:sz w:val="24"/>
          <w:szCs w:val="24"/>
        </w:rPr>
        <w:t>ВПН-2020) отметили</w:t>
      </w:r>
      <w:r w:rsidRPr="00A41DAA">
        <w:rPr>
          <w:rFonts w:ascii="Arial" w:hAnsi="Arial" w:cs="Arial"/>
          <w:b/>
          <w:color w:val="525252"/>
          <w:sz w:val="24"/>
          <w:szCs w:val="24"/>
        </w:rPr>
        <w:t xml:space="preserve"> эту специфику и пре</w:t>
      </w:r>
      <w:r>
        <w:rPr>
          <w:rFonts w:ascii="Arial" w:hAnsi="Arial" w:cs="Arial"/>
          <w:b/>
          <w:color w:val="525252"/>
          <w:sz w:val="24"/>
          <w:szCs w:val="24"/>
        </w:rPr>
        <w:t xml:space="preserve">дставили множество ярких работ. </w:t>
      </w:r>
      <w:bookmarkStart w:id="0" w:name="_GoBack"/>
      <w:bookmarkEnd w:id="0"/>
      <w:r w:rsidRPr="00A41DAA">
        <w:rPr>
          <w:rFonts w:ascii="Arial" w:hAnsi="Arial" w:cs="Arial"/>
          <w:b/>
          <w:color w:val="525252"/>
          <w:sz w:val="24"/>
          <w:szCs w:val="24"/>
        </w:rPr>
        <w:t>Из шорт-листа жюри</w:t>
      </w:r>
      <w:r>
        <w:rPr>
          <w:rFonts w:ascii="Arial" w:hAnsi="Arial" w:cs="Arial"/>
          <w:b/>
          <w:color w:val="525252"/>
          <w:sz w:val="24"/>
          <w:szCs w:val="24"/>
        </w:rPr>
        <w:t xml:space="preserve"> конкурса</w:t>
      </w:r>
      <w:r w:rsidRPr="00A41DAA">
        <w:rPr>
          <w:rFonts w:ascii="Arial" w:hAnsi="Arial" w:cs="Arial"/>
          <w:b/>
          <w:color w:val="525252"/>
          <w:sz w:val="24"/>
          <w:szCs w:val="24"/>
        </w:rPr>
        <w:t xml:space="preserve"> выбрало </w:t>
      </w:r>
      <w:r>
        <w:rPr>
          <w:rFonts w:ascii="Arial" w:hAnsi="Arial" w:cs="Arial"/>
          <w:b/>
          <w:color w:val="525252"/>
          <w:sz w:val="24"/>
          <w:szCs w:val="24"/>
        </w:rPr>
        <w:t>птичку</w:t>
      </w:r>
      <w:r w:rsidRPr="00A41DAA">
        <w:rPr>
          <w:rFonts w:ascii="Arial" w:hAnsi="Arial" w:cs="Arial"/>
          <w:b/>
          <w:color w:val="525252"/>
          <w:sz w:val="24"/>
          <w:szCs w:val="24"/>
        </w:rPr>
        <w:t xml:space="preserve"> с говорящим именем ВиПиН</w:t>
      </w:r>
      <w:r>
        <w:rPr>
          <w:rFonts w:ascii="Arial" w:hAnsi="Arial" w:cs="Arial"/>
          <w:b/>
          <w:color w:val="525252"/>
          <w:sz w:val="24"/>
          <w:szCs w:val="24"/>
        </w:rPr>
        <w:t xml:space="preserve"> – Всероссийская перепись населения</w:t>
      </w:r>
      <w:r w:rsidRPr="00A41DAA">
        <w:rPr>
          <w:rFonts w:ascii="Arial" w:hAnsi="Arial" w:cs="Arial"/>
          <w:b/>
          <w:color w:val="525252"/>
          <w:sz w:val="24"/>
          <w:szCs w:val="24"/>
        </w:rPr>
        <w:t>.</w:t>
      </w:r>
    </w:p>
    <w:p w:rsidR="00A71E89" w:rsidRPr="00A42064" w:rsidRDefault="00A71E89" w:rsidP="00A42064">
      <w:pPr>
        <w:ind w:firstLine="708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Для участия в конкурсе</w:t>
      </w:r>
      <w:r w:rsidRPr="00A42064">
        <w:rPr>
          <w:rFonts w:ascii="Arial" w:hAnsi="Arial" w:cs="Arial"/>
          <w:color w:val="525252"/>
          <w:sz w:val="24"/>
          <w:szCs w:val="24"/>
        </w:rPr>
        <w:t xml:space="preserve"> было представлено около 900 вариантов талисмана будущей переписи из 74 регионов нашей страны. Заботливые аисты, мудрые </w:t>
      </w:r>
      <w:r>
        <w:rPr>
          <w:rFonts w:ascii="Arial" w:hAnsi="Arial" w:cs="Arial"/>
          <w:color w:val="525252"/>
          <w:sz w:val="24"/>
          <w:szCs w:val="24"/>
        </w:rPr>
        <w:t>филины, зовущие в неведомую</w:t>
      </w:r>
      <w:r w:rsidRPr="00A42064">
        <w:rPr>
          <w:rFonts w:ascii="Arial" w:hAnsi="Arial" w:cs="Arial"/>
          <w:color w:val="525252"/>
          <w:sz w:val="24"/>
          <w:szCs w:val="24"/>
        </w:rPr>
        <w:t xml:space="preserve"> </w:t>
      </w:r>
      <w:r>
        <w:rPr>
          <w:rFonts w:ascii="Arial" w:hAnsi="Arial" w:cs="Arial"/>
          <w:color w:val="525252"/>
          <w:sz w:val="24"/>
          <w:szCs w:val="24"/>
        </w:rPr>
        <w:t xml:space="preserve">даль </w:t>
      </w:r>
      <w:r w:rsidRPr="00A42064">
        <w:rPr>
          <w:rFonts w:ascii="Arial" w:hAnsi="Arial" w:cs="Arial"/>
          <w:color w:val="525252"/>
          <w:sz w:val="24"/>
          <w:szCs w:val="24"/>
        </w:rPr>
        <w:t xml:space="preserve">жар-птицы, </w:t>
      </w:r>
      <w:r>
        <w:rPr>
          <w:rFonts w:ascii="Arial" w:hAnsi="Arial" w:cs="Arial"/>
          <w:color w:val="525252"/>
          <w:sz w:val="24"/>
          <w:szCs w:val="24"/>
        </w:rPr>
        <w:t>косолапые</w:t>
      </w:r>
      <w:r w:rsidRPr="00A42064">
        <w:rPr>
          <w:rFonts w:ascii="Arial" w:hAnsi="Arial" w:cs="Arial"/>
          <w:color w:val="525252"/>
          <w:sz w:val="24"/>
          <w:szCs w:val="24"/>
        </w:rPr>
        <w:t xml:space="preserve"> медведи, харизматичн</w:t>
      </w:r>
      <w:r>
        <w:rPr>
          <w:rFonts w:ascii="Arial" w:hAnsi="Arial" w:cs="Arial"/>
          <w:color w:val="525252"/>
          <w:sz w:val="24"/>
          <w:szCs w:val="24"/>
        </w:rPr>
        <w:t>ые кони в яблоках и другие</w:t>
      </w:r>
      <w:r w:rsidRPr="00A42064">
        <w:rPr>
          <w:rFonts w:ascii="Arial" w:hAnsi="Arial" w:cs="Arial"/>
          <w:color w:val="525252"/>
          <w:sz w:val="24"/>
          <w:szCs w:val="24"/>
        </w:rPr>
        <w:t xml:space="preserve"> персонажи были достойны стать символом будущей переписи. Но победитель </w:t>
      </w:r>
      <w:r>
        <w:rPr>
          <w:rFonts w:ascii="Arial" w:hAnsi="Arial" w:cs="Arial"/>
          <w:color w:val="525252"/>
          <w:sz w:val="24"/>
          <w:szCs w:val="24"/>
        </w:rPr>
        <w:t>конкурса должен быть один</w:t>
      </w:r>
      <w:r w:rsidRPr="00A42064">
        <w:rPr>
          <w:rFonts w:ascii="Arial" w:hAnsi="Arial" w:cs="Arial"/>
          <w:color w:val="525252"/>
          <w:sz w:val="24"/>
          <w:szCs w:val="24"/>
        </w:rPr>
        <w:t>, и им стал</w:t>
      </w:r>
      <w:r>
        <w:rPr>
          <w:rFonts w:ascii="Arial" w:hAnsi="Arial" w:cs="Arial"/>
          <w:color w:val="525252"/>
          <w:sz w:val="24"/>
          <w:szCs w:val="24"/>
        </w:rPr>
        <w:t>а птичка</w:t>
      </w:r>
      <w:r w:rsidRPr="00A42064">
        <w:rPr>
          <w:rFonts w:ascii="Arial" w:hAnsi="Arial" w:cs="Arial"/>
          <w:color w:val="525252"/>
          <w:sz w:val="24"/>
          <w:szCs w:val="24"/>
        </w:rPr>
        <w:t xml:space="preserve"> </w:t>
      </w:r>
      <w:r>
        <w:rPr>
          <w:rFonts w:ascii="Arial" w:hAnsi="Arial" w:cs="Arial"/>
          <w:color w:val="525252"/>
          <w:sz w:val="24"/>
          <w:szCs w:val="24"/>
        </w:rPr>
        <w:t>«Цыпа</w:t>
      </w:r>
      <w:r w:rsidRPr="005C2449">
        <w:rPr>
          <w:rFonts w:ascii="Arial" w:hAnsi="Arial" w:cs="Arial"/>
          <w:color w:val="525252"/>
          <w:sz w:val="24"/>
          <w:szCs w:val="24"/>
        </w:rPr>
        <w:t xml:space="preserve"> ВиПиН</w:t>
      </w:r>
      <w:r>
        <w:rPr>
          <w:rFonts w:ascii="Arial" w:hAnsi="Arial" w:cs="Arial"/>
          <w:color w:val="525252"/>
          <w:sz w:val="24"/>
          <w:szCs w:val="24"/>
        </w:rPr>
        <w:t>», автором которой является</w:t>
      </w:r>
      <w:r w:rsidRPr="005C2449">
        <w:rPr>
          <w:rFonts w:ascii="Arial" w:hAnsi="Arial" w:cs="Arial"/>
          <w:color w:val="525252"/>
          <w:sz w:val="24"/>
          <w:szCs w:val="24"/>
        </w:rPr>
        <w:t xml:space="preserve"> </w:t>
      </w:r>
      <w:r w:rsidRPr="00A42064">
        <w:rPr>
          <w:rFonts w:ascii="Arial" w:hAnsi="Arial" w:cs="Arial"/>
          <w:color w:val="525252"/>
          <w:sz w:val="24"/>
          <w:szCs w:val="24"/>
        </w:rPr>
        <w:t>архитектор,</w:t>
      </w:r>
      <w:r>
        <w:rPr>
          <w:rFonts w:ascii="Arial" w:hAnsi="Arial" w:cs="Arial"/>
          <w:color w:val="525252"/>
          <w:sz w:val="24"/>
          <w:szCs w:val="24"/>
        </w:rPr>
        <w:t xml:space="preserve"> иллюстратор из Самары </w:t>
      </w:r>
      <w:hyperlink r:id="rId6" w:history="1">
        <w:r w:rsidRPr="00B846B9">
          <w:rPr>
            <w:rStyle w:val="Hyperlink"/>
            <w:rFonts w:ascii="Arial" w:hAnsi="Arial" w:cs="Arial"/>
            <w:sz w:val="24"/>
            <w:szCs w:val="24"/>
          </w:rPr>
          <w:t>ov_maxim</w:t>
        </w:r>
      </w:hyperlink>
      <w:r>
        <w:rPr>
          <w:rFonts w:ascii="Arial" w:hAnsi="Arial" w:cs="Arial"/>
          <w:color w:val="525252"/>
          <w:sz w:val="24"/>
          <w:szCs w:val="24"/>
        </w:rPr>
        <w:t>.</w:t>
      </w:r>
      <w:r w:rsidRPr="00A42064">
        <w:rPr>
          <w:rFonts w:ascii="Arial" w:hAnsi="Arial" w:cs="Arial"/>
          <w:color w:val="525252"/>
          <w:sz w:val="24"/>
          <w:szCs w:val="24"/>
        </w:rPr>
        <w:t xml:space="preserve"> </w:t>
      </w:r>
      <w:r w:rsidRPr="005C2449">
        <w:rPr>
          <w:rFonts w:ascii="Arial" w:hAnsi="Arial" w:cs="Arial"/>
          <w:color w:val="525252"/>
          <w:sz w:val="24"/>
          <w:szCs w:val="24"/>
        </w:rPr>
        <w:t xml:space="preserve">Именно его </w:t>
      </w:r>
      <w:r>
        <w:rPr>
          <w:rFonts w:ascii="Arial" w:hAnsi="Arial" w:cs="Arial"/>
          <w:color w:val="525252"/>
          <w:sz w:val="24"/>
          <w:szCs w:val="24"/>
        </w:rPr>
        <w:t xml:space="preserve">работу </w:t>
      </w:r>
      <w:r w:rsidRPr="00A42064">
        <w:rPr>
          <w:rFonts w:ascii="Arial" w:hAnsi="Arial" w:cs="Arial"/>
          <w:color w:val="525252"/>
          <w:sz w:val="24"/>
          <w:szCs w:val="24"/>
        </w:rPr>
        <w:t>жюри конкурса признало лучшим вариантом талисмана Всероссийской переписи населения 2020 года. Поздравляем Максима с победой! Его ожидает денежный приз в размере 60 тысяч рублей.</w:t>
      </w:r>
    </w:p>
    <w:p w:rsidR="00A71E89" w:rsidRPr="00A42064" w:rsidRDefault="00A71E89" w:rsidP="00A42064">
      <w:pPr>
        <w:ind w:firstLine="708"/>
        <w:rPr>
          <w:rFonts w:ascii="Arial" w:hAnsi="Arial" w:cs="Arial"/>
          <w:color w:val="525252"/>
          <w:sz w:val="24"/>
          <w:szCs w:val="24"/>
        </w:rPr>
      </w:pPr>
      <w:r w:rsidRPr="00A42064">
        <w:rPr>
          <w:rFonts w:ascii="Arial" w:hAnsi="Arial" w:cs="Arial"/>
          <w:color w:val="525252"/>
          <w:sz w:val="24"/>
          <w:szCs w:val="24"/>
        </w:rPr>
        <w:t xml:space="preserve">Благодаря выбору россиян </w:t>
      </w:r>
      <w:r w:rsidRPr="005C2449">
        <w:rPr>
          <w:rFonts w:ascii="Arial" w:hAnsi="Arial" w:cs="Arial"/>
          <w:color w:val="525252"/>
          <w:sz w:val="24"/>
          <w:szCs w:val="24"/>
        </w:rPr>
        <w:t>ВиПиН</w:t>
      </w:r>
      <w:r w:rsidRPr="00A42064">
        <w:rPr>
          <w:rFonts w:ascii="Arial" w:hAnsi="Arial" w:cs="Arial"/>
          <w:color w:val="525252"/>
          <w:sz w:val="24"/>
          <w:szCs w:val="24"/>
        </w:rPr>
        <w:t xml:space="preserve"> попал в шорт-лист </w:t>
      </w:r>
      <w:r>
        <w:rPr>
          <w:rFonts w:ascii="Arial" w:hAnsi="Arial" w:cs="Arial"/>
          <w:color w:val="525252"/>
          <w:sz w:val="24"/>
          <w:szCs w:val="24"/>
        </w:rPr>
        <w:t>финалис</w:t>
      </w:r>
      <w:r w:rsidRPr="00A42064">
        <w:rPr>
          <w:rFonts w:ascii="Arial" w:hAnsi="Arial" w:cs="Arial"/>
          <w:color w:val="525252"/>
          <w:sz w:val="24"/>
          <w:szCs w:val="24"/>
        </w:rPr>
        <w:t xml:space="preserve">тов конкурса. Окончательное решение в пользу этой работы приняли члены жюри конкурса, в состав которого вошли представители </w:t>
      </w:r>
      <w:r>
        <w:rPr>
          <w:rFonts w:ascii="Arial" w:hAnsi="Arial" w:cs="Arial"/>
          <w:color w:val="525252"/>
          <w:sz w:val="24"/>
          <w:szCs w:val="24"/>
        </w:rPr>
        <w:t>Росстата</w:t>
      </w:r>
      <w:r w:rsidRPr="00A42064">
        <w:rPr>
          <w:rFonts w:ascii="Arial" w:hAnsi="Arial" w:cs="Arial"/>
          <w:color w:val="525252"/>
          <w:sz w:val="24"/>
          <w:szCs w:val="24"/>
        </w:rPr>
        <w:t>, ИД «Комсомольская правда», Национального исследовательского университета «Высшая школа экономики» и специалисты в области создания визуальных решений.</w:t>
      </w:r>
    </w:p>
    <w:p w:rsidR="00A71E89" w:rsidRPr="008C20FB" w:rsidRDefault="00A71E89" w:rsidP="00A42064">
      <w:pPr>
        <w:ind w:firstLine="708"/>
        <w:rPr>
          <w:rFonts w:ascii="Arial" w:hAnsi="Arial" w:cs="Arial"/>
          <w:color w:val="525252"/>
          <w:sz w:val="24"/>
          <w:szCs w:val="24"/>
        </w:rPr>
      </w:pPr>
      <w:r w:rsidRPr="00A42064">
        <w:rPr>
          <w:rFonts w:ascii="Arial" w:hAnsi="Arial" w:cs="Arial"/>
          <w:color w:val="525252"/>
          <w:sz w:val="24"/>
          <w:szCs w:val="24"/>
        </w:rPr>
        <w:t xml:space="preserve"> </w:t>
      </w:r>
      <w:r w:rsidRPr="00343B28">
        <w:rPr>
          <w:rFonts w:ascii="Arial" w:hAnsi="Arial" w:cs="Arial"/>
          <w:color w:val="525252"/>
          <w:sz w:val="24"/>
          <w:szCs w:val="24"/>
        </w:rPr>
        <w:t>«Мы отметили тот факт, что среди абсолютного большинства работ лидировали изображения пернатых: совы, голуби, воробьи и даже жар-птица. Птица — символ легкости, скорости и устремленности в будущее. Уверены, что шустрая птичка ВиПиН наиболее точно отражает новый подход к проведению переписи населения и станет логическим продолжением фирменного стиля ВПН-2020»,</w:t>
      </w:r>
      <w:r>
        <w:rPr>
          <w:rFonts w:ascii="Arial" w:hAnsi="Arial" w:cs="Arial"/>
          <w:color w:val="525252"/>
          <w:sz w:val="24"/>
          <w:szCs w:val="24"/>
        </w:rPr>
        <w:t xml:space="preserve"> </w:t>
      </w:r>
      <w:r w:rsidRPr="00A42064">
        <w:rPr>
          <w:rFonts w:ascii="Arial" w:hAnsi="Arial" w:cs="Arial"/>
          <w:color w:val="525252"/>
          <w:sz w:val="24"/>
          <w:szCs w:val="24"/>
        </w:rPr>
        <w:t xml:space="preserve">— отметил председатель </w:t>
      </w:r>
      <w:r>
        <w:rPr>
          <w:rFonts w:ascii="Arial" w:hAnsi="Arial" w:cs="Arial"/>
          <w:color w:val="525252"/>
          <w:sz w:val="24"/>
          <w:szCs w:val="24"/>
        </w:rPr>
        <w:t xml:space="preserve">жюри </w:t>
      </w:r>
      <w:r w:rsidRPr="00A42064">
        <w:rPr>
          <w:rFonts w:ascii="Arial" w:hAnsi="Arial" w:cs="Arial"/>
          <w:color w:val="525252"/>
          <w:sz w:val="24"/>
          <w:szCs w:val="24"/>
        </w:rPr>
        <w:t xml:space="preserve">конкурса, заместитель руководителя Росстата Павел Смелов. </w:t>
      </w:r>
    </w:p>
    <w:p w:rsidR="00A71E89" w:rsidRPr="008C20FB" w:rsidRDefault="00A71E89" w:rsidP="00D029A3">
      <w:pPr>
        <w:ind w:firstLine="708"/>
        <w:rPr>
          <w:rFonts w:ascii="Arial" w:hAnsi="Arial" w:cs="Arial"/>
          <w:color w:val="525252"/>
          <w:sz w:val="24"/>
          <w:szCs w:val="24"/>
        </w:rPr>
      </w:pPr>
      <w:r w:rsidRPr="008C20FB">
        <w:rPr>
          <w:rFonts w:ascii="Arial" w:hAnsi="Arial" w:cs="Arial"/>
          <w:color w:val="525252"/>
          <w:sz w:val="24"/>
          <w:szCs w:val="24"/>
        </w:rPr>
        <w:t>Медиаофис ВПН-2020 дополнительно отметил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развивают символику Всероссийской переписи населения, другие — отражают поддержку проекта волонтерами и инновационный цифровой характер переписи. Также симпатии заслужили</w:t>
      </w:r>
      <w:r w:rsidRPr="008C20FB">
        <w:rPr>
          <w:rFonts w:ascii="Arial" w:hAnsi="Arial" w:cs="Arial"/>
          <w:b/>
          <w:color w:val="525252"/>
          <w:sz w:val="24"/>
          <w:szCs w:val="24"/>
        </w:rPr>
        <w:t xml:space="preserve"> </w:t>
      </w:r>
      <w:r w:rsidRPr="008C20FB">
        <w:rPr>
          <w:rFonts w:ascii="Arial" w:hAnsi="Arial" w:cs="Arial"/>
          <w:color w:val="525252"/>
          <w:sz w:val="24"/>
          <w:szCs w:val="24"/>
        </w:rPr>
        <w:t xml:space="preserve">лидер пользовательского </w:t>
      </w:r>
      <w:r>
        <w:rPr>
          <w:rFonts w:ascii="Arial" w:hAnsi="Arial" w:cs="Arial"/>
          <w:color w:val="525252"/>
          <w:sz w:val="24"/>
          <w:szCs w:val="24"/>
        </w:rPr>
        <w:t>голосования Тигр Ярослав и</w:t>
      </w:r>
      <w:r w:rsidRPr="008C20FB">
        <w:rPr>
          <w:rFonts w:ascii="Arial" w:hAnsi="Arial" w:cs="Arial"/>
          <w:color w:val="525252"/>
          <w:sz w:val="24"/>
          <w:szCs w:val="24"/>
        </w:rPr>
        <w:t xml:space="preserve"> экспрессивная работа «Конек-огонек».</w:t>
      </w:r>
    </w:p>
    <w:p w:rsidR="00A71E89" w:rsidRPr="00A42064" w:rsidRDefault="00A71E89" w:rsidP="00A42064">
      <w:pPr>
        <w:ind w:firstLine="708"/>
        <w:rPr>
          <w:rFonts w:ascii="Arial" w:hAnsi="Arial" w:cs="Arial"/>
          <w:color w:val="525252"/>
          <w:sz w:val="24"/>
          <w:szCs w:val="24"/>
        </w:rPr>
      </w:pPr>
      <w:r w:rsidRPr="008C20FB">
        <w:rPr>
          <w:rFonts w:ascii="Arial" w:hAnsi="Arial" w:cs="Arial"/>
          <w:color w:val="525252"/>
          <w:sz w:val="24"/>
          <w:szCs w:val="24"/>
        </w:rPr>
        <w:t>Авторы всех вошедших в шорт-лист 77 работ получат именные сертификаты финалистов конкурса талисмана ВПН-2020, а создателей персонажей, отмеченных Медиаофисом, ждут памятные подарки.</w:t>
      </w:r>
    </w:p>
    <w:p w:rsidR="00A71E89" w:rsidRPr="00FF73E9" w:rsidRDefault="00A71E89" w:rsidP="00433738">
      <w:pPr>
        <w:ind w:firstLine="708"/>
        <w:rPr>
          <w:rFonts w:ascii="Arial" w:hAnsi="Arial" w:cs="Arial"/>
          <w:color w:val="525252"/>
          <w:sz w:val="24"/>
          <w:szCs w:val="24"/>
          <w:shd w:val="clear" w:color="auto" w:fill="FFFFFF"/>
        </w:rPr>
      </w:pPr>
    </w:p>
    <w:p w:rsidR="00A71E89" w:rsidRPr="00D87B1E" w:rsidRDefault="00A71E89" w:rsidP="00E20480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D87B1E">
        <w:rPr>
          <w:rFonts w:ascii="Arial" w:hAnsi="Arial" w:cs="Arial"/>
          <w:i/>
          <w:color w:val="525252"/>
          <w:sz w:val="24"/>
          <w:szCs w:val="24"/>
        </w:rPr>
        <w:t>Всероссийская перепись населения пройдет с 1 по 31 октября 2020</w:t>
      </w:r>
      <w:r w:rsidRPr="00D87B1E">
        <w:rPr>
          <w:rFonts w:ascii="Arial" w:hAnsi="Arial" w:cs="Arial"/>
          <w:i/>
          <w:color w:val="525252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>
        <w:rPr>
          <w:rFonts w:ascii="Arial" w:hAnsi="Arial" w:cs="Arial"/>
          <w:i/>
          <w:color w:val="525252"/>
          <w:sz w:val="24"/>
          <w:szCs w:val="24"/>
        </w:rPr>
        <w:t xml:space="preserve">портале «Госуслуги» </w:t>
      </w:r>
      <w:r w:rsidRPr="00D87B1E">
        <w:rPr>
          <w:rFonts w:ascii="Arial" w:hAnsi="Arial" w:cs="Arial"/>
          <w:i/>
          <w:color w:val="525252"/>
          <w:sz w:val="24"/>
          <w:szCs w:val="24"/>
        </w:rPr>
        <w:t>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A71E89" w:rsidRPr="00D87B1E" w:rsidRDefault="00A71E89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A71E89" w:rsidRPr="00D87B1E" w:rsidRDefault="00A71E89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:rsidR="00A71E89" w:rsidRPr="00D87B1E" w:rsidRDefault="00A71E89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D87B1E">
          <w:rPr>
            <w:rStyle w:val="Hyperlink"/>
            <w:rFonts w:ascii="Arial" w:hAnsi="Arial" w:cs="Arial"/>
            <w:sz w:val="24"/>
            <w:szCs w:val="24"/>
          </w:rPr>
          <w:t>media@strana2020.ru</w:t>
        </w:r>
      </w:hyperlink>
      <w:r w:rsidRPr="00D87B1E">
        <w:rPr>
          <w:rFonts w:ascii="Arial" w:hAnsi="Arial" w:cs="Arial"/>
          <w:sz w:val="24"/>
          <w:szCs w:val="24"/>
        </w:rPr>
        <w:t xml:space="preserve"> </w:t>
      </w:r>
    </w:p>
    <w:p w:rsidR="00A71E89" w:rsidRPr="00D87B1E" w:rsidRDefault="00A71E8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Pr="00D87B1E">
          <w:rPr>
            <w:rStyle w:val="Hyperlink"/>
            <w:rFonts w:ascii="Arial" w:hAnsi="Arial" w:cs="Arial"/>
            <w:sz w:val="24"/>
          </w:rPr>
          <w:t>www.strana2020.ru</w:t>
        </w:r>
      </w:hyperlink>
    </w:p>
    <w:p w:rsidR="00A71E89" w:rsidRPr="00D87B1E" w:rsidRDefault="00A71E89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:rsidR="00A71E89" w:rsidRPr="00D87B1E" w:rsidRDefault="00A71E8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A71E89" w:rsidRPr="00D87B1E" w:rsidRDefault="00A71E89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A71E89" w:rsidRPr="00D87B1E" w:rsidRDefault="00A71E8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Pr="00D87B1E">
          <w:rPr>
            <w:rStyle w:val="Hyperlink"/>
            <w:rFonts w:ascii="Arial" w:hAnsi="Arial" w:cs="Arial"/>
            <w:sz w:val="24"/>
          </w:rPr>
          <w:t>https://www.facebook.com/strana2020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A71E89" w:rsidRPr="00D87B1E" w:rsidRDefault="00A71E8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Pr="00D87B1E">
          <w:rPr>
            <w:rStyle w:val="Hyperlink"/>
            <w:rFonts w:ascii="Arial" w:hAnsi="Arial" w:cs="Arial"/>
            <w:sz w:val="24"/>
          </w:rPr>
          <w:t>https://vk.com/strana2020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A71E89" w:rsidRPr="00D87B1E" w:rsidRDefault="00A71E8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Pr="00D87B1E">
          <w:rPr>
            <w:rStyle w:val="Hyperlink"/>
            <w:rFonts w:ascii="Arial" w:hAnsi="Arial" w:cs="Arial"/>
            <w:sz w:val="24"/>
          </w:rPr>
          <w:t>https://ok.ru/strana2020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A71E89" w:rsidRPr="00D87B1E" w:rsidRDefault="00A71E8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Pr="00D87B1E">
          <w:rPr>
            <w:rStyle w:val="Hyperlink"/>
            <w:rFonts w:ascii="Arial" w:hAnsi="Arial" w:cs="Arial"/>
            <w:sz w:val="24"/>
          </w:rPr>
          <w:t>https://www.instagram.com/strana2020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A71E89" w:rsidRPr="0002467F" w:rsidRDefault="00A71E89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Pr="00D87B1E">
          <w:rPr>
            <w:rStyle w:val="Hyperlink"/>
            <w:rFonts w:ascii="Arial" w:hAnsi="Arial" w:cs="Arial"/>
            <w:sz w:val="24"/>
          </w:rPr>
          <w:t>youtube.com</w:t>
        </w:r>
      </w:hyperlink>
    </w:p>
    <w:sectPr w:rsidR="00A71E89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89" w:rsidRDefault="00A71E89" w:rsidP="00A02726">
      <w:pPr>
        <w:spacing w:after="0" w:line="240" w:lineRule="auto"/>
      </w:pPr>
      <w:r>
        <w:separator/>
      </w:r>
    </w:p>
  </w:endnote>
  <w:endnote w:type="continuationSeparator" w:id="0">
    <w:p w:rsidR="00A71E89" w:rsidRDefault="00A71E8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89" w:rsidRDefault="00A71E89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1" type="#_x0000_t75" style="position:absolute;margin-left:-7.2pt;margin-top:-3pt;width:22.5pt;height:22.5pt;z-index:-251659264;visibility:visible">
          <v:imagedata r:id="rId1" o:title=""/>
        </v:shape>
      </w:pict>
    </w:r>
    <w:r>
      <w:rPr>
        <w:noProof/>
        <w:lang w:eastAsia="ru-RU"/>
      </w:rPr>
      <w:pict>
        <v:shape id="Рисунок 38" o:spid="_x0000_s2052" type="#_x0000_t75" style="position:absolute;margin-left:-7.3pt;margin-top:-3.25pt;width:22.35pt;height:22.35pt;z-index:-251660288;visibility:visible">
          <v:imagedata r:id="rId2" o:title=""/>
        </v:shape>
      </w:pict>
    </w:r>
    <w:r>
      <w:rPr>
        <w:noProof/>
        <w:lang w:eastAsia="ru-RU"/>
      </w:rPr>
      <w:pict>
        <v:shape id="Рисунок 37" o:spid="_x0000_s2053" type="#_x0000_t75" style="position:absolute;margin-left:-13.05pt;margin-top:-8.45pt;width:34.5pt;height:33.75pt;z-index:-251661312;visibility:visible">
          <v:imagedata r:id="rId3" o:title=""/>
        </v:shape>
      </w:pict>
    </w:r>
    <w:fldSimple w:instr="PAGE   \* MERGEFORMAT">
      <w:r>
        <w:rPr>
          <w:noProof/>
        </w:rPr>
        <w:t>1</w:t>
      </w:r>
    </w:fldSimple>
  </w:p>
  <w:p w:rsidR="00A71E89" w:rsidRDefault="00A71E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89" w:rsidRDefault="00A71E89" w:rsidP="00A02726">
      <w:pPr>
        <w:spacing w:after="0" w:line="240" w:lineRule="auto"/>
      </w:pPr>
      <w:r>
        <w:separator/>
      </w:r>
    </w:p>
  </w:footnote>
  <w:footnote w:type="continuationSeparator" w:id="0">
    <w:p w:rsidR="00A71E89" w:rsidRDefault="00A71E8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89" w:rsidRDefault="00A71E89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89" w:rsidRDefault="00A71E89" w:rsidP="00A02726">
    <w:pPr>
      <w:pStyle w:val="Header"/>
      <w:ind w:left="-1701"/>
    </w:pPr>
    <w:r w:rsidRPr="005270E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шапка" style="width:333pt;height:122.25pt;visibility:visible">
          <v:imagedata r:id="rId1" o:title="" cropright="27109f"/>
        </v:shape>
      </w:pict>
    </w:r>
    <w:r>
      <w:rPr>
        <w:noProof/>
        <w:lang w:eastAsia="ru-RU"/>
      </w:rPr>
      <w:pict>
        <v:shape id="WordPictureWatermark4014939" o:spid="_x0000_s2050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89" w:rsidRDefault="00A71E89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4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94"/>
    <w:rsid w:val="00005AEB"/>
    <w:rsid w:val="000102DC"/>
    <w:rsid w:val="00010791"/>
    <w:rsid w:val="000131A6"/>
    <w:rsid w:val="00013B69"/>
    <w:rsid w:val="00014223"/>
    <w:rsid w:val="0002195A"/>
    <w:rsid w:val="00022BF4"/>
    <w:rsid w:val="00023B69"/>
    <w:rsid w:val="00024421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5DB2"/>
    <w:rsid w:val="00054C62"/>
    <w:rsid w:val="00057B51"/>
    <w:rsid w:val="00060C43"/>
    <w:rsid w:val="00061801"/>
    <w:rsid w:val="0006235D"/>
    <w:rsid w:val="00063C0E"/>
    <w:rsid w:val="00063FB7"/>
    <w:rsid w:val="00065E4E"/>
    <w:rsid w:val="00067AA9"/>
    <w:rsid w:val="00072694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0D38"/>
    <w:rsid w:val="000A1C1B"/>
    <w:rsid w:val="000A61AC"/>
    <w:rsid w:val="000A7DD3"/>
    <w:rsid w:val="000B28CF"/>
    <w:rsid w:val="000B33A5"/>
    <w:rsid w:val="000B473B"/>
    <w:rsid w:val="000B7014"/>
    <w:rsid w:val="000B74C4"/>
    <w:rsid w:val="000B7A84"/>
    <w:rsid w:val="000C16E5"/>
    <w:rsid w:val="000C32D5"/>
    <w:rsid w:val="000C6E51"/>
    <w:rsid w:val="000C7BB7"/>
    <w:rsid w:val="000D3FEC"/>
    <w:rsid w:val="000D4A85"/>
    <w:rsid w:val="000D636B"/>
    <w:rsid w:val="000D68B7"/>
    <w:rsid w:val="000E2EBD"/>
    <w:rsid w:val="000E5790"/>
    <w:rsid w:val="000E7E79"/>
    <w:rsid w:val="000F316A"/>
    <w:rsid w:val="000F6F7A"/>
    <w:rsid w:val="000F6FF9"/>
    <w:rsid w:val="00100B25"/>
    <w:rsid w:val="00102AF3"/>
    <w:rsid w:val="00102F4E"/>
    <w:rsid w:val="00103860"/>
    <w:rsid w:val="00103B94"/>
    <w:rsid w:val="00106693"/>
    <w:rsid w:val="001109ED"/>
    <w:rsid w:val="00114CBF"/>
    <w:rsid w:val="00115A5A"/>
    <w:rsid w:val="00117BBC"/>
    <w:rsid w:val="0012008B"/>
    <w:rsid w:val="00120468"/>
    <w:rsid w:val="00120E71"/>
    <w:rsid w:val="00122CCD"/>
    <w:rsid w:val="00127BDB"/>
    <w:rsid w:val="00130710"/>
    <w:rsid w:val="00130ECD"/>
    <w:rsid w:val="0013340D"/>
    <w:rsid w:val="00140C75"/>
    <w:rsid w:val="00146050"/>
    <w:rsid w:val="00146292"/>
    <w:rsid w:val="00152F1F"/>
    <w:rsid w:val="00155027"/>
    <w:rsid w:val="00155160"/>
    <w:rsid w:val="00156CA7"/>
    <w:rsid w:val="00160BE2"/>
    <w:rsid w:val="00161062"/>
    <w:rsid w:val="001725FD"/>
    <w:rsid w:val="00177A70"/>
    <w:rsid w:val="00182F96"/>
    <w:rsid w:val="0018550A"/>
    <w:rsid w:val="00186157"/>
    <w:rsid w:val="00197016"/>
    <w:rsid w:val="001A0D01"/>
    <w:rsid w:val="001A0EBB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6C4"/>
    <w:rsid w:val="001B7600"/>
    <w:rsid w:val="001C1151"/>
    <w:rsid w:val="001C7161"/>
    <w:rsid w:val="001C7BA2"/>
    <w:rsid w:val="001C7CE9"/>
    <w:rsid w:val="001D7702"/>
    <w:rsid w:val="001E1DF2"/>
    <w:rsid w:val="001F0598"/>
    <w:rsid w:val="001F13DC"/>
    <w:rsid w:val="001F187A"/>
    <w:rsid w:val="001F2FA0"/>
    <w:rsid w:val="001F4F80"/>
    <w:rsid w:val="001F7199"/>
    <w:rsid w:val="00200D1C"/>
    <w:rsid w:val="00201780"/>
    <w:rsid w:val="00213A9E"/>
    <w:rsid w:val="002220C0"/>
    <w:rsid w:val="0022588D"/>
    <w:rsid w:val="00226B2F"/>
    <w:rsid w:val="00230300"/>
    <w:rsid w:val="00232A70"/>
    <w:rsid w:val="00232CB0"/>
    <w:rsid w:val="002336AC"/>
    <w:rsid w:val="002336D3"/>
    <w:rsid w:val="00233FF0"/>
    <w:rsid w:val="00235474"/>
    <w:rsid w:val="002366DE"/>
    <w:rsid w:val="00236C43"/>
    <w:rsid w:val="00240311"/>
    <w:rsid w:val="002409E7"/>
    <w:rsid w:val="00243C8E"/>
    <w:rsid w:val="00245449"/>
    <w:rsid w:val="002470BA"/>
    <w:rsid w:val="00252BE9"/>
    <w:rsid w:val="00257D66"/>
    <w:rsid w:val="00261D64"/>
    <w:rsid w:val="00262F3F"/>
    <w:rsid w:val="002676E6"/>
    <w:rsid w:val="0027020F"/>
    <w:rsid w:val="00270494"/>
    <w:rsid w:val="002709B9"/>
    <w:rsid w:val="00272595"/>
    <w:rsid w:val="002753FE"/>
    <w:rsid w:val="00277B4E"/>
    <w:rsid w:val="00286CF8"/>
    <w:rsid w:val="00292B27"/>
    <w:rsid w:val="00292E41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C69"/>
    <w:rsid w:val="002E65F1"/>
    <w:rsid w:val="002E7075"/>
    <w:rsid w:val="002E7D22"/>
    <w:rsid w:val="002E7E79"/>
    <w:rsid w:val="002F118C"/>
    <w:rsid w:val="002F12A6"/>
    <w:rsid w:val="002F24DD"/>
    <w:rsid w:val="002F372F"/>
    <w:rsid w:val="002F3956"/>
    <w:rsid w:val="00301269"/>
    <w:rsid w:val="00305A8E"/>
    <w:rsid w:val="00305FB1"/>
    <w:rsid w:val="00314810"/>
    <w:rsid w:val="0031646E"/>
    <w:rsid w:val="003175E1"/>
    <w:rsid w:val="003202AC"/>
    <w:rsid w:val="0032393A"/>
    <w:rsid w:val="00324084"/>
    <w:rsid w:val="0032415C"/>
    <w:rsid w:val="0032799D"/>
    <w:rsid w:val="003300E4"/>
    <w:rsid w:val="00331667"/>
    <w:rsid w:val="00341B22"/>
    <w:rsid w:val="00343B28"/>
    <w:rsid w:val="003444E4"/>
    <w:rsid w:val="00356689"/>
    <w:rsid w:val="003578B1"/>
    <w:rsid w:val="00363ECA"/>
    <w:rsid w:val="0036587C"/>
    <w:rsid w:val="00370B2E"/>
    <w:rsid w:val="00372696"/>
    <w:rsid w:val="00376E83"/>
    <w:rsid w:val="003861A6"/>
    <w:rsid w:val="00387584"/>
    <w:rsid w:val="00393266"/>
    <w:rsid w:val="003955B5"/>
    <w:rsid w:val="00397B44"/>
    <w:rsid w:val="00397D4F"/>
    <w:rsid w:val="00397E1A"/>
    <w:rsid w:val="003A1BEB"/>
    <w:rsid w:val="003A1F37"/>
    <w:rsid w:val="003A2713"/>
    <w:rsid w:val="003A2914"/>
    <w:rsid w:val="003A6C65"/>
    <w:rsid w:val="003B0CC7"/>
    <w:rsid w:val="003B3C36"/>
    <w:rsid w:val="003B5EF5"/>
    <w:rsid w:val="003B7920"/>
    <w:rsid w:val="003C028D"/>
    <w:rsid w:val="003C2351"/>
    <w:rsid w:val="003C3826"/>
    <w:rsid w:val="003C43D9"/>
    <w:rsid w:val="003D1B64"/>
    <w:rsid w:val="003D220F"/>
    <w:rsid w:val="003D2F7F"/>
    <w:rsid w:val="003D424A"/>
    <w:rsid w:val="003D5FD1"/>
    <w:rsid w:val="003E1E95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5311B"/>
    <w:rsid w:val="004607D9"/>
    <w:rsid w:val="00461A4C"/>
    <w:rsid w:val="00461EFB"/>
    <w:rsid w:val="004707DB"/>
    <w:rsid w:val="0047413E"/>
    <w:rsid w:val="00480311"/>
    <w:rsid w:val="00480B97"/>
    <w:rsid w:val="00482F1D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C4C0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270E5"/>
    <w:rsid w:val="00527232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66544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5E23"/>
    <w:rsid w:val="005A63FB"/>
    <w:rsid w:val="005B41DB"/>
    <w:rsid w:val="005B4DDE"/>
    <w:rsid w:val="005B7890"/>
    <w:rsid w:val="005C2402"/>
    <w:rsid w:val="005C2449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DE5"/>
    <w:rsid w:val="005E2EFF"/>
    <w:rsid w:val="005E3894"/>
    <w:rsid w:val="005E3CBE"/>
    <w:rsid w:val="005E5719"/>
    <w:rsid w:val="005E742E"/>
    <w:rsid w:val="005F4276"/>
    <w:rsid w:val="005F674D"/>
    <w:rsid w:val="005F705B"/>
    <w:rsid w:val="005F78D1"/>
    <w:rsid w:val="00603DE1"/>
    <w:rsid w:val="006051A4"/>
    <w:rsid w:val="00607A43"/>
    <w:rsid w:val="00607CB0"/>
    <w:rsid w:val="00607F98"/>
    <w:rsid w:val="006140D4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4EC4"/>
    <w:rsid w:val="0067653C"/>
    <w:rsid w:val="0068187C"/>
    <w:rsid w:val="006860CD"/>
    <w:rsid w:val="0068692B"/>
    <w:rsid w:val="0069172D"/>
    <w:rsid w:val="00695596"/>
    <w:rsid w:val="00695886"/>
    <w:rsid w:val="00696F12"/>
    <w:rsid w:val="006A13E8"/>
    <w:rsid w:val="006A3BCA"/>
    <w:rsid w:val="006A3FE9"/>
    <w:rsid w:val="006A491F"/>
    <w:rsid w:val="006B07E7"/>
    <w:rsid w:val="006B200F"/>
    <w:rsid w:val="006B3763"/>
    <w:rsid w:val="006B424E"/>
    <w:rsid w:val="006B705C"/>
    <w:rsid w:val="006B7528"/>
    <w:rsid w:val="006B7E4C"/>
    <w:rsid w:val="006C1175"/>
    <w:rsid w:val="006C1F76"/>
    <w:rsid w:val="006C6850"/>
    <w:rsid w:val="006D1214"/>
    <w:rsid w:val="006D1C99"/>
    <w:rsid w:val="006D2882"/>
    <w:rsid w:val="006E12E7"/>
    <w:rsid w:val="006E2F1C"/>
    <w:rsid w:val="006E3945"/>
    <w:rsid w:val="006E4035"/>
    <w:rsid w:val="006E5D9A"/>
    <w:rsid w:val="006F074E"/>
    <w:rsid w:val="006F14F1"/>
    <w:rsid w:val="006F2A05"/>
    <w:rsid w:val="006F3716"/>
    <w:rsid w:val="006F3DA7"/>
    <w:rsid w:val="006F7CCD"/>
    <w:rsid w:val="007041FF"/>
    <w:rsid w:val="00705C7C"/>
    <w:rsid w:val="0071013E"/>
    <w:rsid w:val="00712485"/>
    <w:rsid w:val="00712FE7"/>
    <w:rsid w:val="00715496"/>
    <w:rsid w:val="00715685"/>
    <w:rsid w:val="00715CD2"/>
    <w:rsid w:val="00724AFC"/>
    <w:rsid w:val="00725EC4"/>
    <w:rsid w:val="00726EBA"/>
    <w:rsid w:val="007308D6"/>
    <w:rsid w:val="00731FD5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7655B"/>
    <w:rsid w:val="00782D1F"/>
    <w:rsid w:val="00783BEE"/>
    <w:rsid w:val="00786770"/>
    <w:rsid w:val="00790457"/>
    <w:rsid w:val="00790F22"/>
    <w:rsid w:val="00791FF6"/>
    <w:rsid w:val="00795DC3"/>
    <w:rsid w:val="0079665C"/>
    <w:rsid w:val="007A2F48"/>
    <w:rsid w:val="007B6454"/>
    <w:rsid w:val="007B6D3B"/>
    <w:rsid w:val="007C066D"/>
    <w:rsid w:val="007C4071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15C5"/>
    <w:rsid w:val="0081202D"/>
    <w:rsid w:val="00815176"/>
    <w:rsid w:val="00815B15"/>
    <w:rsid w:val="0082028D"/>
    <w:rsid w:val="008233F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7D9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0FB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3B9"/>
    <w:rsid w:val="009166CA"/>
    <w:rsid w:val="00921727"/>
    <w:rsid w:val="0092356C"/>
    <w:rsid w:val="00927551"/>
    <w:rsid w:val="009314A5"/>
    <w:rsid w:val="009331EC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67679"/>
    <w:rsid w:val="00970E67"/>
    <w:rsid w:val="00976013"/>
    <w:rsid w:val="0098276B"/>
    <w:rsid w:val="009847F1"/>
    <w:rsid w:val="009875B7"/>
    <w:rsid w:val="009901E9"/>
    <w:rsid w:val="00990F21"/>
    <w:rsid w:val="00995A84"/>
    <w:rsid w:val="009A54DF"/>
    <w:rsid w:val="009B304A"/>
    <w:rsid w:val="009C25C4"/>
    <w:rsid w:val="009C2C8A"/>
    <w:rsid w:val="009C73BE"/>
    <w:rsid w:val="009D0CAC"/>
    <w:rsid w:val="009E1071"/>
    <w:rsid w:val="009E4041"/>
    <w:rsid w:val="009E5D6C"/>
    <w:rsid w:val="009E6AE4"/>
    <w:rsid w:val="009F20D4"/>
    <w:rsid w:val="009F42C7"/>
    <w:rsid w:val="009F4A59"/>
    <w:rsid w:val="009F6750"/>
    <w:rsid w:val="009F7E18"/>
    <w:rsid w:val="00A00CCF"/>
    <w:rsid w:val="00A02726"/>
    <w:rsid w:val="00A02F24"/>
    <w:rsid w:val="00A042A2"/>
    <w:rsid w:val="00A079FB"/>
    <w:rsid w:val="00A1005D"/>
    <w:rsid w:val="00A10134"/>
    <w:rsid w:val="00A12A8E"/>
    <w:rsid w:val="00A12E94"/>
    <w:rsid w:val="00A13E5D"/>
    <w:rsid w:val="00A1504A"/>
    <w:rsid w:val="00A173E0"/>
    <w:rsid w:val="00A21E0F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DAA"/>
    <w:rsid w:val="00A42064"/>
    <w:rsid w:val="00A43AF1"/>
    <w:rsid w:val="00A47447"/>
    <w:rsid w:val="00A55B64"/>
    <w:rsid w:val="00A578F5"/>
    <w:rsid w:val="00A613DE"/>
    <w:rsid w:val="00A61A66"/>
    <w:rsid w:val="00A71E89"/>
    <w:rsid w:val="00A733DA"/>
    <w:rsid w:val="00A74EF1"/>
    <w:rsid w:val="00A83B9A"/>
    <w:rsid w:val="00A85EAE"/>
    <w:rsid w:val="00A90AF2"/>
    <w:rsid w:val="00A95FFC"/>
    <w:rsid w:val="00A972AA"/>
    <w:rsid w:val="00A972B7"/>
    <w:rsid w:val="00A9742B"/>
    <w:rsid w:val="00AA21B1"/>
    <w:rsid w:val="00AA6D71"/>
    <w:rsid w:val="00AA7B80"/>
    <w:rsid w:val="00AB059F"/>
    <w:rsid w:val="00AB0BE6"/>
    <w:rsid w:val="00AB1297"/>
    <w:rsid w:val="00AB38FB"/>
    <w:rsid w:val="00AC0125"/>
    <w:rsid w:val="00AC58F9"/>
    <w:rsid w:val="00AC6FF3"/>
    <w:rsid w:val="00AC7D6C"/>
    <w:rsid w:val="00AD08F9"/>
    <w:rsid w:val="00AD21D9"/>
    <w:rsid w:val="00AD5E29"/>
    <w:rsid w:val="00AD788B"/>
    <w:rsid w:val="00AE24AB"/>
    <w:rsid w:val="00AE3B5F"/>
    <w:rsid w:val="00AE5575"/>
    <w:rsid w:val="00AE7E3A"/>
    <w:rsid w:val="00B06C52"/>
    <w:rsid w:val="00B1229A"/>
    <w:rsid w:val="00B14930"/>
    <w:rsid w:val="00B15DF5"/>
    <w:rsid w:val="00B16418"/>
    <w:rsid w:val="00B23F2C"/>
    <w:rsid w:val="00B249BE"/>
    <w:rsid w:val="00B2578D"/>
    <w:rsid w:val="00B270AB"/>
    <w:rsid w:val="00B3114B"/>
    <w:rsid w:val="00B35905"/>
    <w:rsid w:val="00B43F7D"/>
    <w:rsid w:val="00B4541D"/>
    <w:rsid w:val="00B5016C"/>
    <w:rsid w:val="00B50A35"/>
    <w:rsid w:val="00B57882"/>
    <w:rsid w:val="00B578EF"/>
    <w:rsid w:val="00B63D18"/>
    <w:rsid w:val="00B64CA9"/>
    <w:rsid w:val="00B66894"/>
    <w:rsid w:val="00B75CE7"/>
    <w:rsid w:val="00B75EF2"/>
    <w:rsid w:val="00B77ACD"/>
    <w:rsid w:val="00B80983"/>
    <w:rsid w:val="00B846B9"/>
    <w:rsid w:val="00B908A1"/>
    <w:rsid w:val="00B91EB5"/>
    <w:rsid w:val="00B96979"/>
    <w:rsid w:val="00BA0C56"/>
    <w:rsid w:val="00BA0CCA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D46FD"/>
    <w:rsid w:val="00BE60C9"/>
    <w:rsid w:val="00BF1335"/>
    <w:rsid w:val="00BF4236"/>
    <w:rsid w:val="00BF50AF"/>
    <w:rsid w:val="00BF51E4"/>
    <w:rsid w:val="00BF63BD"/>
    <w:rsid w:val="00C03840"/>
    <w:rsid w:val="00C03A61"/>
    <w:rsid w:val="00C04282"/>
    <w:rsid w:val="00C063B8"/>
    <w:rsid w:val="00C1401C"/>
    <w:rsid w:val="00C21789"/>
    <w:rsid w:val="00C26357"/>
    <w:rsid w:val="00C276CA"/>
    <w:rsid w:val="00C4080E"/>
    <w:rsid w:val="00C43EBF"/>
    <w:rsid w:val="00C50609"/>
    <w:rsid w:val="00C52F21"/>
    <w:rsid w:val="00C55A6D"/>
    <w:rsid w:val="00C72C80"/>
    <w:rsid w:val="00C73579"/>
    <w:rsid w:val="00C735C1"/>
    <w:rsid w:val="00C76483"/>
    <w:rsid w:val="00C7779E"/>
    <w:rsid w:val="00C863D2"/>
    <w:rsid w:val="00C93391"/>
    <w:rsid w:val="00C97BBA"/>
    <w:rsid w:val="00C97DF5"/>
    <w:rsid w:val="00CA2ECF"/>
    <w:rsid w:val="00CB5BF3"/>
    <w:rsid w:val="00CB5E2F"/>
    <w:rsid w:val="00CC0A2C"/>
    <w:rsid w:val="00CC3E1D"/>
    <w:rsid w:val="00CC581B"/>
    <w:rsid w:val="00CC6565"/>
    <w:rsid w:val="00CD0728"/>
    <w:rsid w:val="00CD21C4"/>
    <w:rsid w:val="00CD420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9A3"/>
    <w:rsid w:val="00D02BA4"/>
    <w:rsid w:val="00D06B97"/>
    <w:rsid w:val="00D10C15"/>
    <w:rsid w:val="00D11119"/>
    <w:rsid w:val="00D13239"/>
    <w:rsid w:val="00D13B1D"/>
    <w:rsid w:val="00D15AB2"/>
    <w:rsid w:val="00D1695E"/>
    <w:rsid w:val="00D2164E"/>
    <w:rsid w:val="00D3154C"/>
    <w:rsid w:val="00D324B5"/>
    <w:rsid w:val="00D345CC"/>
    <w:rsid w:val="00D351A3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398B"/>
    <w:rsid w:val="00D6571A"/>
    <w:rsid w:val="00D72565"/>
    <w:rsid w:val="00D7337E"/>
    <w:rsid w:val="00D83F35"/>
    <w:rsid w:val="00D86089"/>
    <w:rsid w:val="00D87B1E"/>
    <w:rsid w:val="00D90F49"/>
    <w:rsid w:val="00D92211"/>
    <w:rsid w:val="00D9238D"/>
    <w:rsid w:val="00D93601"/>
    <w:rsid w:val="00D96D31"/>
    <w:rsid w:val="00D96FC8"/>
    <w:rsid w:val="00D97834"/>
    <w:rsid w:val="00D97B8E"/>
    <w:rsid w:val="00DA035D"/>
    <w:rsid w:val="00DA443E"/>
    <w:rsid w:val="00DA4CB9"/>
    <w:rsid w:val="00DA5B5B"/>
    <w:rsid w:val="00DA664D"/>
    <w:rsid w:val="00DA67DB"/>
    <w:rsid w:val="00DA6AC1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D4C5B"/>
    <w:rsid w:val="00DE0983"/>
    <w:rsid w:val="00DE292C"/>
    <w:rsid w:val="00DE6324"/>
    <w:rsid w:val="00DF12CF"/>
    <w:rsid w:val="00DF31F5"/>
    <w:rsid w:val="00DF32AE"/>
    <w:rsid w:val="00DF51F9"/>
    <w:rsid w:val="00DF5BB1"/>
    <w:rsid w:val="00E013B8"/>
    <w:rsid w:val="00E01659"/>
    <w:rsid w:val="00E02A55"/>
    <w:rsid w:val="00E07CB7"/>
    <w:rsid w:val="00E11837"/>
    <w:rsid w:val="00E12C3F"/>
    <w:rsid w:val="00E173AA"/>
    <w:rsid w:val="00E17885"/>
    <w:rsid w:val="00E20480"/>
    <w:rsid w:val="00E2458C"/>
    <w:rsid w:val="00E268DE"/>
    <w:rsid w:val="00E31C79"/>
    <w:rsid w:val="00E31D92"/>
    <w:rsid w:val="00E3299F"/>
    <w:rsid w:val="00E33C7F"/>
    <w:rsid w:val="00E3423E"/>
    <w:rsid w:val="00E371B3"/>
    <w:rsid w:val="00E40F05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2E3E"/>
    <w:rsid w:val="00E76DD6"/>
    <w:rsid w:val="00E76FA2"/>
    <w:rsid w:val="00E77085"/>
    <w:rsid w:val="00E843F9"/>
    <w:rsid w:val="00E859F9"/>
    <w:rsid w:val="00E86D2A"/>
    <w:rsid w:val="00E86E1E"/>
    <w:rsid w:val="00E90292"/>
    <w:rsid w:val="00E90623"/>
    <w:rsid w:val="00E93C1B"/>
    <w:rsid w:val="00E96377"/>
    <w:rsid w:val="00EA2B96"/>
    <w:rsid w:val="00EA4455"/>
    <w:rsid w:val="00EB08B9"/>
    <w:rsid w:val="00EB7C0A"/>
    <w:rsid w:val="00EC0598"/>
    <w:rsid w:val="00EC0BEB"/>
    <w:rsid w:val="00EC1E28"/>
    <w:rsid w:val="00EC2653"/>
    <w:rsid w:val="00EC3DA6"/>
    <w:rsid w:val="00EC3FB0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0BE8"/>
    <w:rsid w:val="00F13DA8"/>
    <w:rsid w:val="00F14CA7"/>
    <w:rsid w:val="00F14EC4"/>
    <w:rsid w:val="00F16C42"/>
    <w:rsid w:val="00F17C75"/>
    <w:rsid w:val="00F22268"/>
    <w:rsid w:val="00F32151"/>
    <w:rsid w:val="00F32923"/>
    <w:rsid w:val="00F34914"/>
    <w:rsid w:val="00F34B97"/>
    <w:rsid w:val="00F3671E"/>
    <w:rsid w:val="00F36F99"/>
    <w:rsid w:val="00F41220"/>
    <w:rsid w:val="00F4372A"/>
    <w:rsid w:val="00F524E0"/>
    <w:rsid w:val="00F5365A"/>
    <w:rsid w:val="00F54A64"/>
    <w:rsid w:val="00F5779E"/>
    <w:rsid w:val="00F60F30"/>
    <w:rsid w:val="00F64154"/>
    <w:rsid w:val="00F653E8"/>
    <w:rsid w:val="00F66C89"/>
    <w:rsid w:val="00F70148"/>
    <w:rsid w:val="00F70C7D"/>
    <w:rsid w:val="00F71F8D"/>
    <w:rsid w:val="00F73DC9"/>
    <w:rsid w:val="00F75CCA"/>
    <w:rsid w:val="00F7612D"/>
    <w:rsid w:val="00F80C47"/>
    <w:rsid w:val="00F815D0"/>
    <w:rsid w:val="00F826BD"/>
    <w:rsid w:val="00F83F17"/>
    <w:rsid w:val="00F85CEE"/>
    <w:rsid w:val="00F87C83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B56CB"/>
    <w:rsid w:val="00FC0A7F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  <w:rsid w:val="00FF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5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7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7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E096C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F42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0D68B7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D70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7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709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7097"/>
    <w:rPr>
      <w:b/>
      <w:bCs/>
    </w:rPr>
  </w:style>
  <w:style w:type="paragraph" w:styleId="Revision">
    <w:name w:val="Revision"/>
    <w:hidden/>
    <w:uiPriority w:val="99"/>
    <w:semiHidden/>
    <w:rsid w:val="004203E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instagram.com/p/B8WgRcToCvs/" TargetMode="External"/><Relationship Id="rId11" Type="http://schemas.openxmlformats.org/officeDocument/2006/relationships/hyperlink" Target="https://ok.ru/strana2020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2</Pages>
  <Words>546</Words>
  <Characters>3113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raion</cp:lastModifiedBy>
  <cp:revision>57</cp:revision>
  <cp:lastPrinted>2020-02-27T15:56:00Z</cp:lastPrinted>
  <dcterms:created xsi:type="dcterms:W3CDTF">2020-02-27T11:11:00Z</dcterms:created>
  <dcterms:modified xsi:type="dcterms:W3CDTF">2020-03-12T09:06:00Z</dcterms:modified>
</cp:coreProperties>
</file>