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B" w:rsidRPr="00605982" w:rsidRDefault="008060EB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F60B6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p w:rsidR="008F60B6" w:rsidRPr="009A3151" w:rsidRDefault="008F60B6" w:rsidP="008F60B6">
      <w:pPr>
        <w:jc w:val="center"/>
        <w:rPr>
          <w:rFonts w:ascii="Times New Roman" w:hAnsi="Times New Roman"/>
          <w:color w:val="0D0D0D"/>
          <w:lang w:val="en-US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843"/>
        <w:gridCol w:w="1217"/>
        <w:gridCol w:w="1618"/>
        <w:gridCol w:w="1559"/>
        <w:gridCol w:w="1276"/>
        <w:gridCol w:w="1701"/>
        <w:gridCol w:w="1699"/>
        <w:gridCol w:w="1134"/>
        <w:gridCol w:w="1418"/>
      </w:tblGrid>
      <w:tr w:rsidR="008F60B6" w:rsidRPr="008F60B6" w:rsidTr="00837C8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5814C8">
              <w:rPr>
                <w:rFonts w:ascii="Times New Roman" w:hAnsi="Times New Roman"/>
              </w:rPr>
              <w:t>6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837C8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F60B6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Ерохина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5814C8" w:rsidP="005814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409273,7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3839B0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416F78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E4538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3839B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>оля в праве ½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68.9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7F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="00383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7F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B6114F" w:rsidP="003839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839B0"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3839B0"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</w:t>
            </w:r>
            <w:r w:rsidR="005D3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3839B0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7F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F37E7F" w:rsidP="008F60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F37E7F" w:rsidP="005814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</w:t>
            </w:r>
            <w:r w:rsidR="00E60112">
              <w:rPr>
                <w:rFonts w:ascii="Times New Roman" w:hAnsi="Times New Roman"/>
                <w:sz w:val="20"/>
                <w:szCs w:val="20"/>
              </w:rPr>
              <w:t>5</w:t>
            </w:r>
            <w:r w:rsidR="005814C8">
              <w:rPr>
                <w:rFonts w:ascii="Times New Roman" w:hAnsi="Times New Roman"/>
                <w:sz w:val="20"/>
                <w:szCs w:val="20"/>
              </w:rPr>
              <w:t>88057,12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совместная, </w:t>
            </w:r>
          </w:p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5022C7" w:rsidRDefault="005022C7" w:rsidP="005022C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                                     НИСССАН </w:t>
            </w:r>
            <w:r w:rsidRPr="00416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416F78">
              <w:rPr>
                <w:rFonts w:ascii="Times New Roman" w:hAnsi="Times New Roman"/>
                <w:sz w:val="20"/>
                <w:szCs w:val="20"/>
              </w:rPr>
              <w:t>-</w:t>
            </w:r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/>
                <w:sz w:val="20"/>
                <w:szCs w:val="20"/>
              </w:rPr>
              <w:t>AI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LL</w:t>
            </w:r>
            <w:r>
              <w:rPr>
                <w:rFonts w:ascii="Times New Roman" w:hAnsi="Times New Roman"/>
                <w:sz w:val="20"/>
                <w:szCs w:val="20"/>
              </w:rPr>
              <w:t>,2015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2C7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C7" w:rsidRPr="008F60B6" w:rsidRDefault="005022C7" w:rsidP="008F60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C7" w:rsidRPr="008F60B6" w:rsidRDefault="005022C7" w:rsidP="00B611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C7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C7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</w:t>
            </w:r>
            <w:r w:rsidR="005814C8">
              <w:rPr>
                <w:rFonts w:ascii="Times New Roman" w:hAnsi="Times New Roman"/>
                <w:sz w:val="20"/>
                <w:szCs w:val="20"/>
              </w:rPr>
              <w:t>¼, 129,9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C7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7F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5022C7" w:rsidP="005022C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Индивидуальная, </w:t>
            </w:r>
            <w:r w:rsidR="00837C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E7F" w:rsidRPr="008F60B6">
              <w:rPr>
                <w:rFonts w:ascii="Times New Roman" w:hAnsi="Times New Roman"/>
                <w:sz w:val="20"/>
                <w:szCs w:val="20"/>
              </w:rPr>
              <w:t>44,6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8B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8B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B" w:rsidRPr="008F60B6" w:rsidRDefault="00B6114F" w:rsidP="00B611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4F" w:rsidRDefault="00B6114F" w:rsidP="00B611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837C8B" w:rsidRPr="008F60B6" w:rsidRDefault="00837C8B" w:rsidP="00B611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977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77" w:rsidRDefault="00B6114F" w:rsidP="00B611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с/х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77" w:rsidRDefault="009E5977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долевая, д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оля в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праве </w:t>
            </w:r>
            <w:r>
              <w:rPr>
                <w:rFonts w:ascii="Times New Roman" w:hAnsi="Times New Roman"/>
                <w:sz w:val="18"/>
                <w:szCs w:val="18"/>
              </w:rPr>
              <w:t>1/</w:t>
            </w:r>
            <w:r w:rsidRPr="009E5977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9E5977" w:rsidRPr="008F60B6" w:rsidRDefault="009E5977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B6114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77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14F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4F" w:rsidRDefault="00B6114F" w:rsidP="005022C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4F" w:rsidRDefault="005022C7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 5800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4F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8B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77" w:rsidRDefault="009E5977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</w:p>
          <w:p w:rsidR="00837C8B" w:rsidRPr="008F60B6" w:rsidRDefault="009E5977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B" w:rsidRPr="008F60B6" w:rsidRDefault="005814C8" w:rsidP="005022C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26098,98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60112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Default="00E60112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5022C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E601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E601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E601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60112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Default="00E60112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</w:p>
          <w:p w:rsidR="00E60112" w:rsidRPr="008F60B6" w:rsidRDefault="00E60112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 ребенок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234B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26098,98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60112" w:rsidRPr="008F60B6" w:rsidTr="00837C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Default="00E60112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E601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E601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8F60B6" w:rsidRDefault="00E60112" w:rsidP="00E601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8F60B6" w:rsidRDefault="008F60B6" w:rsidP="008F60B6">
      <w:pPr>
        <w:rPr>
          <w:rFonts w:ascii="Times New Roman" w:hAnsi="Times New Roman"/>
        </w:rPr>
      </w:pPr>
    </w:p>
    <w:p w:rsidR="00D66909" w:rsidRDefault="00D66909" w:rsidP="00D669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234B84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отчетный финансовый год</w:t>
      </w:r>
    </w:p>
    <w:p w:rsidR="00D66909" w:rsidRDefault="00D66909" w:rsidP="00D66909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Ерохина</w:t>
            </w:r>
          </w:p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</w:p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</w:p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 ребенок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66909" w:rsidRDefault="00D66909" w:rsidP="005765C7">
      <w:pPr>
        <w:rPr>
          <w:rFonts w:ascii="Times New Roman" w:hAnsi="Times New Roman"/>
        </w:rPr>
      </w:pPr>
    </w:p>
    <w:sectPr w:rsidR="00D66909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07269"/>
    <w:rsid w:val="00022FB9"/>
    <w:rsid w:val="00030ED3"/>
    <w:rsid w:val="00043742"/>
    <w:rsid w:val="00091F76"/>
    <w:rsid w:val="000B6A5A"/>
    <w:rsid w:val="000D2A9F"/>
    <w:rsid w:val="000E25AA"/>
    <w:rsid w:val="000E3962"/>
    <w:rsid w:val="000E5625"/>
    <w:rsid w:val="00115BCE"/>
    <w:rsid w:val="00154517"/>
    <w:rsid w:val="0016797C"/>
    <w:rsid w:val="001863C5"/>
    <w:rsid w:val="001A7030"/>
    <w:rsid w:val="001C4FB5"/>
    <w:rsid w:val="001C68A6"/>
    <w:rsid w:val="00210D05"/>
    <w:rsid w:val="00226867"/>
    <w:rsid w:val="00234B84"/>
    <w:rsid w:val="002714FB"/>
    <w:rsid w:val="0036412C"/>
    <w:rsid w:val="003839B0"/>
    <w:rsid w:val="003936EB"/>
    <w:rsid w:val="003D6FAC"/>
    <w:rsid w:val="003E046B"/>
    <w:rsid w:val="00416F78"/>
    <w:rsid w:val="004258CB"/>
    <w:rsid w:val="004265DA"/>
    <w:rsid w:val="00435BC6"/>
    <w:rsid w:val="004522A8"/>
    <w:rsid w:val="004670FD"/>
    <w:rsid w:val="004A0A0D"/>
    <w:rsid w:val="004B0B15"/>
    <w:rsid w:val="005022C7"/>
    <w:rsid w:val="00515900"/>
    <w:rsid w:val="00553C98"/>
    <w:rsid w:val="005621EE"/>
    <w:rsid w:val="00563FAF"/>
    <w:rsid w:val="005765C7"/>
    <w:rsid w:val="00581207"/>
    <w:rsid w:val="005814C8"/>
    <w:rsid w:val="00593E04"/>
    <w:rsid w:val="005C1D89"/>
    <w:rsid w:val="005C519E"/>
    <w:rsid w:val="005D39B6"/>
    <w:rsid w:val="005E170F"/>
    <w:rsid w:val="005E2ECD"/>
    <w:rsid w:val="005F189B"/>
    <w:rsid w:val="00602572"/>
    <w:rsid w:val="00605982"/>
    <w:rsid w:val="00625259"/>
    <w:rsid w:val="00626D09"/>
    <w:rsid w:val="00636DFA"/>
    <w:rsid w:val="006611F7"/>
    <w:rsid w:val="006A62E8"/>
    <w:rsid w:val="006B27AF"/>
    <w:rsid w:val="006D5F13"/>
    <w:rsid w:val="006D5F8B"/>
    <w:rsid w:val="006E5189"/>
    <w:rsid w:val="00702C26"/>
    <w:rsid w:val="007201C8"/>
    <w:rsid w:val="007A336A"/>
    <w:rsid w:val="007E5028"/>
    <w:rsid w:val="007E66B1"/>
    <w:rsid w:val="00806065"/>
    <w:rsid w:val="008060EB"/>
    <w:rsid w:val="00823074"/>
    <w:rsid w:val="00837C8B"/>
    <w:rsid w:val="0084270B"/>
    <w:rsid w:val="00846596"/>
    <w:rsid w:val="00867EB3"/>
    <w:rsid w:val="00870EC1"/>
    <w:rsid w:val="008946FB"/>
    <w:rsid w:val="008A6B7E"/>
    <w:rsid w:val="008C0F61"/>
    <w:rsid w:val="008E4A40"/>
    <w:rsid w:val="008F60B6"/>
    <w:rsid w:val="00926DE2"/>
    <w:rsid w:val="00930185"/>
    <w:rsid w:val="00933543"/>
    <w:rsid w:val="009362A8"/>
    <w:rsid w:val="00943964"/>
    <w:rsid w:val="009771D1"/>
    <w:rsid w:val="009A3151"/>
    <w:rsid w:val="009B111D"/>
    <w:rsid w:val="009B484A"/>
    <w:rsid w:val="009E50F5"/>
    <w:rsid w:val="009E5977"/>
    <w:rsid w:val="009F63A5"/>
    <w:rsid w:val="00A07E86"/>
    <w:rsid w:val="00A46520"/>
    <w:rsid w:val="00A60AB2"/>
    <w:rsid w:val="00A776CB"/>
    <w:rsid w:val="00A86717"/>
    <w:rsid w:val="00AE596F"/>
    <w:rsid w:val="00AF0343"/>
    <w:rsid w:val="00B12A95"/>
    <w:rsid w:val="00B23108"/>
    <w:rsid w:val="00B24533"/>
    <w:rsid w:val="00B25EAD"/>
    <w:rsid w:val="00B503D8"/>
    <w:rsid w:val="00B6114F"/>
    <w:rsid w:val="00BA6767"/>
    <w:rsid w:val="00C0282E"/>
    <w:rsid w:val="00C17673"/>
    <w:rsid w:val="00C26321"/>
    <w:rsid w:val="00C8182D"/>
    <w:rsid w:val="00C821A8"/>
    <w:rsid w:val="00CB72B3"/>
    <w:rsid w:val="00CE0BB0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F1AE0"/>
    <w:rsid w:val="00E45380"/>
    <w:rsid w:val="00E5041A"/>
    <w:rsid w:val="00E60112"/>
    <w:rsid w:val="00E60442"/>
    <w:rsid w:val="00E674BB"/>
    <w:rsid w:val="00EA312C"/>
    <w:rsid w:val="00EB4881"/>
    <w:rsid w:val="00F04D1B"/>
    <w:rsid w:val="00F329D8"/>
    <w:rsid w:val="00F37E7F"/>
    <w:rsid w:val="00F57477"/>
    <w:rsid w:val="00F86181"/>
    <w:rsid w:val="00F909F4"/>
    <w:rsid w:val="00F9507B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2016-05-13T08:49:00Z</cp:lastPrinted>
  <dcterms:created xsi:type="dcterms:W3CDTF">2017-05-12T07:26:00Z</dcterms:created>
  <dcterms:modified xsi:type="dcterms:W3CDTF">2017-05-12T07:26:00Z</dcterms:modified>
</cp:coreProperties>
</file>