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2A" w:rsidRDefault="00CE2476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</w:t>
      </w:r>
      <w:r w:rsidR="008B3E2A">
        <w:rPr>
          <w:rFonts w:ascii="Arial" w:hAnsi="Arial" w:cs="Arial"/>
          <w:b/>
          <w:sz w:val="28"/>
          <w:szCs w:val="28"/>
        </w:rPr>
        <w:t>ОССИЙСКАЯ</w:t>
      </w:r>
      <w:r w:rsidR="008B3E2A">
        <w:rPr>
          <w:rFonts w:ascii="Arial" w:eastAsia="Arial" w:hAnsi="Arial" w:cs="Arial"/>
          <w:b/>
          <w:sz w:val="28"/>
          <w:szCs w:val="28"/>
        </w:rPr>
        <w:t xml:space="preserve"> </w:t>
      </w:r>
      <w:r w:rsidR="008B3E2A">
        <w:rPr>
          <w:rFonts w:ascii="Arial" w:hAnsi="Arial" w:cs="Arial"/>
          <w:b/>
          <w:sz w:val="28"/>
          <w:szCs w:val="28"/>
        </w:rPr>
        <w:t>ФЕДЕРАЦИЯ</w:t>
      </w:r>
    </w:p>
    <w:p w:rsidR="008B3E2A" w:rsidRDefault="008B3E2A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DD751B" w:rsidRDefault="008B3E2A" w:rsidP="008B3E2A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="004F0029">
        <w:rPr>
          <w:rFonts w:ascii="Arial" w:eastAsia="Arial" w:hAnsi="Arial" w:cs="Arial"/>
          <w:b/>
          <w:sz w:val="28"/>
          <w:szCs w:val="28"/>
        </w:rPr>
        <w:t>НИКОЛЬСКОГО</w:t>
      </w:r>
    </w:p>
    <w:p w:rsidR="008B3E2A" w:rsidRDefault="00DD751B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СЕЛЬСКОГО ПОСЕЛЕНИЯ </w:t>
      </w:r>
      <w:r w:rsidR="004F0029">
        <w:rPr>
          <w:rFonts w:ascii="Arial" w:hAnsi="Arial" w:cs="Arial"/>
          <w:b/>
          <w:sz w:val="28"/>
          <w:szCs w:val="28"/>
        </w:rPr>
        <w:t xml:space="preserve">ТРОСНЯНСКОГО </w:t>
      </w:r>
      <w:r w:rsidR="00877FE4">
        <w:rPr>
          <w:rFonts w:ascii="Arial" w:eastAsia="Arial" w:hAnsi="Arial" w:cs="Arial"/>
          <w:b/>
          <w:sz w:val="28"/>
          <w:szCs w:val="28"/>
        </w:rPr>
        <w:t xml:space="preserve"> РАЙОНА</w:t>
      </w:r>
    </w:p>
    <w:p w:rsidR="00CE2476" w:rsidRDefault="00CE2476" w:rsidP="00CE2476">
      <w:pPr>
        <w:ind w:left="540" w:firstLine="169"/>
        <w:jc w:val="center"/>
        <w:rPr>
          <w:rFonts w:ascii="Arial" w:hAnsi="Arial" w:cs="Arial"/>
          <w:b/>
          <w:bCs/>
          <w:kern w:val="32"/>
        </w:rPr>
      </w:pPr>
    </w:p>
    <w:p w:rsidR="008B3E2A" w:rsidRDefault="008B3E2A" w:rsidP="008B3E2A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8B3E2A" w:rsidRDefault="008B3E2A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B0080B">
        <w:rPr>
          <w:rFonts w:ascii="Arial" w:hAnsi="Arial" w:cs="Arial"/>
          <w:b/>
          <w:sz w:val="28"/>
          <w:szCs w:val="28"/>
        </w:rPr>
        <w:t>ПОСТАНОВЛЕНИЕ</w:t>
      </w:r>
    </w:p>
    <w:p w:rsidR="0016605C" w:rsidRDefault="0016605C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4F0029" w:rsidRPr="004F6737" w:rsidRDefault="00F738CA" w:rsidP="004F0029">
      <w:pPr>
        <w:pStyle w:val="ConsPlusNonformat"/>
        <w:widowControl/>
        <w:tabs>
          <w:tab w:val="right" w:pos="935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CA1438">
        <w:rPr>
          <w:rFonts w:ascii="Arial" w:hAnsi="Arial" w:cs="Arial"/>
          <w:b/>
          <w:sz w:val="22"/>
          <w:szCs w:val="22"/>
          <w:u w:val="single"/>
        </w:rPr>
        <w:t>7 декабря 2022</w:t>
      </w:r>
      <w:r w:rsidR="004F6737" w:rsidRPr="004F6737">
        <w:rPr>
          <w:rFonts w:ascii="Arial" w:hAnsi="Arial" w:cs="Arial"/>
          <w:b/>
          <w:sz w:val="22"/>
          <w:szCs w:val="22"/>
          <w:u w:val="single"/>
        </w:rPr>
        <w:t>г.</w:t>
      </w:r>
      <w:r w:rsidR="004F6737">
        <w:rPr>
          <w:rFonts w:ascii="Arial" w:hAnsi="Arial" w:cs="Arial"/>
          <w:b/>
          <w:sz w:val="22"/>
          <w:szCs w:val="22"/>
          <w:u w:val="single"/>
        </w:rPr>
        <w:t xml:space="preserve">    </w:t>
      </w:r>
      <w:r w:rsidR="004F6737" w:rsidRPr="004F673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№</w:t>
      </w:r>
      <w:r>
        <w:rPr>
          <w:rFonts w:ascii="Arial" w:hAnsi="Arial" w:cs="Arial"/>
          <w:b/>
          <w:sz w:val="22"/>
          <w:szCs w:val="22"/>
        </w:rPr>
        <w:t>42</w:t>
      </w:r>
    </w:p>
    <w:p w:rsidR="004F6737" w:rsidRPr="004F6737" w:rsidRDefault="004F6737" w:rsidP="004F0029">
      <w:pPr>
        <w:pStyle w:val="ConsPlusNonformat"/>
        <w:widowControl/>
        <w:tabs>
          <w:tab w:val="right" w:pos="9354"/>
        </w:tabs>
        <w:rPr>
          <w:rFonts w:ascii="Arial" w:hAnsi="Arial" w:cs="Arial"/>
          <w:b/>
          <w:sz w:val="22"/>
          <w:szCs w:val="22"/>
          <w:u w:val="single"/>
        </w:rPr>
      </w:pPr>
    </w:p>
    <w:p w:rsidR="008B3E2A" w:rsidRDefault="004F0029" w:rsidP="004F0029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с</w:t>
      </w:r>
      <w:proofErr w:type="gramStart"/>
      <w:r>
        <w:rPr>
          <w:rFonts w:ascii="Arial" w:hAnsi="Arial" w:cs="Arial"/>
          <w:sz w:val="22"/>
          <w:szCs w:val="22"/>
        </w:rPr>
        <w:t>.Н</w:t>
      </w:r>
      <w:proofErr w:type="gramEnd"/>
      <w:r>
        <w:rPr>
          <w:rFonts w:ascii="Arial" w:hAnsi="Arial" w:cs="Arial"/>
          <w:sz w:val="22"/>
          <w:szCs w:val="22"/>
        </w:rPr>
        <w:t>икольское</w:t>
      </w:r>
    </w:p>
    <w:p w:rsidR="009E0C06" w:rsidRDefault="009E0C06" w:rsidP="00E80B61">
      <w:pPr>
        <w:spacing w:before="120"/>
        <w:ind w:firstLine="1080"/>
        <w:jc w:val="both"/>
      </w:pPr>
    </w:p>
    <w:p w:rsidR="00DB6DB0" w:rsidRDefault="00F04A7A" w:rsidP="00DB6DB0">
      <w:pPr>
        <w:ind w:right="4497"/>
        <w:jc w:val="both"/>
        <w:rPr>
          <w:rFonts w:ascii="Arial" w:hAnsi="Arial" w:cs="Arial"/>
          <w:bCs/>
        </w:rPr>
      </w:pPr>
      <w:r w:rsidRPr="00F04A7A">
        <w:rPr>
          <w:rFonts w:ascii="Arial" w:hAnsi="Arial" w:cs="Arial"/>
          <w:bCs/>
        </w:rPr>
        <w:t>Об утверждении программы профилактики рисков причинения вреда (ущерба) охраняемым законом ценностей по муниципальному контролю</w:t>
      </w:r>
      <w:r w:rsidR="00DD751B" w:rsidRPr="00DD751B">
        <w:rPr>
          <w:rFonts w:ascii="Arial" w:hAnsi="Arial" w:cs="Arial"/>
        </w:rPr>
        <w:t xml:space="preserve"> в сфере благоустройства</w:t>
      </w:r>
      <w:r w:rsidR="00DD751B">
        <w:rPr>
          <w:rFonts w:ascii="Arial" w:hAnsi="Arial" w:cs="Arial"/>
        </w:rPr>
        <w:t xml:space="preserve"> </w:t>
      </w:r>
      <w:r w:rsidRPr="00F04A7A">
        <w:rPr>
          <w:rFonts w:ascii="Arial" w:hAnsi="Arial" w:cs="Arial"/>
          <w:bCs/>
        </w:rPr>
        <w:t>на 202</w:t>
      </w:r>
      <w:r w:rsidR="00F738CA">
        <w:rPr>
          <w:rFonts w:ascii="Arial" w:hAnsi="Arial" w:cs="Arial"/>
          <w:bCs/>
        </w:rPr>
        <w:t>3</w:t>
      </w:r>
      <w:r w:rsidRPr="00F04A7A">
        <w:rPr>
          <w:rFonts w:ascii="Arial" w:hAnsi="Arial" w:cs="Arial"/>
          <w:bCs/>
        </w:rPr>
        <w:t xml:space="preserve"> год</w:t>
      </w:r>
    </w:p>
    <w:p w:rsidR="00F04A7A" w:rsidRPr="003E3F77" w:rsidRDefault="00F04A7A" w:rsidP="00DB6DB0">
      <w:pPr>
        <w:ind w:right="4497"/>
        <w:jc w:val="both"/>
        <w:rPr>
          <w:bCs/>
        </w:rPr>
      </w:pPr>
    </w:p>
    <w:p w:rsidR="00A71DB4" w:rsidRPr="00FC6CDA" w:rsidRDefault="00F26F01" w:rsidP="00A9777B">
      <w:pPr>
        <w:ind w:firstLine="567"/>
        <w:jc w:val="both"/>
        <w:rPr>
          <w:rFonts w:ascii="Arial" w:hAnsi="Arial" w:cs="Arial"/>
          <w:spacing w:val="40"/>
        </w:rPr>
      </w:pPr>
      <w:r w:rsidRPr="00F26F01">
        <w:rPr>
          <w:rFonts w:ascii="Arial" w:hAnsi="Arial" w:cs="Arial"/>
        </w:rPr>
        <w:t>В соответствии с Федеральным законом от 31</w:t>
      </w:r>
      <w:r>
        <w:rPr>
          <w:rFonts w:ascii="Arial" w:hAnsi="Arial" w:cs="Arial"/>
        </w:rPr>
        <w:t xml:space="preserve"> июля </w:t>
      </w:r>
      <w:r w:rsidRPr="00F26F01">
        <w:rPr>
          <w:rFonts w:ascii="Arial" w:hAnsi="Arial" w:cs="Arial"/>
        </w:rPr>
        <w:t xml:space="preserve">2020 </w:t>
      </w:r>
      <w:r>
        <w:rPr>
          <w:rFonts w:ascii="Arial" w:hAnsi="Arial" w:cs="Arial"/>
        </w:rPr>
        <w:t xml:space="preserve">года </w:t>
      </w:r>
      <w:r w:rsidRPr="00F26F01">
        <w:rPr>
          <w:rFonts w:ascii="Arial" w:hAnsi="Arial" w:cs="Arial"/>
        </w:rPr>
        <w:t>№ 248-ФЗ «О государственном контроле (надзоре) и муниципальном контроле в Российской Федерации», постановлени</w:t>
      </w:r>
      <w:r>
        <w:rPr>
          <w:rFonts w:ascii="Arial" w:hAnsi="Arial" w:cs="Arial"/>
        </w:rPr>
        <w:t>ем</w:t>
      </w:r>
      <w:r w:rsidRPr="00F26F01">
        <w:rPr>
          <w:rFonts w:ascii="Arial" w:hAnsi="Arial" w:cs="Arial"/>
        </w:rPr>
        <w:t xml:space="preserve"> Правительства Р</w:t>
      </w:r>
      <w:r>
        <w:rPr>
          <w:rFonts w:ascii="Arial" w:hAnsi="Arial" w:cs="Arial"/>
        </w:rPr>
        <w:t xml:space="preserve">оссийской </w:t>
      </w:r>
      <w:r w:rsidRPr="00F26F01">
        <w:rPr>
          <w:rFonts w:ascii="Arial" w:hAnsi="Arial" w:cs="Arial"/>
        </w:rPr>
        <w:t>Ф</w:t>
      </w:r>
      <w:r>
        <w:rPr>
          <w:rFonts w:ascii="Arial" w:hAnsi="Arial" w:cs="Arial"/>
        </w:rPr>
        <w:t>едерации</w:t>
      </w:r>
      <w:r w:rsidRPr="00F26F01">
        <w:rPr>
          <w:rFonts w:ascii="Arial" w:hAnsi="Arial" w:cs="Arial"/>
        </w:rPr>
        <w:t xml:space="preserve"> от 25</w:t>
      </w:r>
      <w:r>
        <w:rPr>
          <w:rFonts w:ascii="Arial" w:hAnsi="Arial" w:cs="Arial"/>
        </w:rPr>
        <w:t xml:space="preserve"> июня </w:t>
      </w:r>
      <w:r w:rsidRPr="00F26F01">
        <w:rPr>
          <w:rFonts w:ascii="Arial" w:hAnsi="Arial" w:cs="Arial"/>
        </w:rPr>
        <w:t>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Arial" w:hAnsi="Arial" w:cs="Arial"/>
        </w:rPr>
        <w:t xml:space="preserve"> решением </w:t>
      </w:r>
      <w:r w:rsidR="004F0029">
        <w:rPr>
          <w:rFonts w:ascii="Arial" w:hAnsi="Arial" w:cs="Arial"/>
        </w:rPr>
        <w:t xml:space="preserve"> №199 </w:t>
      </w:r>
      <w:r w:rsidR="00A9777B">
        <w:rPr>
          <w:rFonts w:ascii="Arial" w:hAnsi="Arial" w:cs="Arial"/>
        </w:rPr>
        <w:t xml:space="preserve"> сельского</w:t>
      </w:r>
      <w:r>
        <w:rPr>
          <w:rFonts w:ascii="Arial" w:hAnsi="Arial" w:cs="Arial"/>
        </w:rPr>
        <w:t xml:space="preserve"> С</w:t>
      </w:r>
      <w:r w:rsidR="004F0029">
        <w:rPr>
          <w:rFonts w:ascii="Arial" w:hAnsi="Arial" w:cs="Arial"/>
        </w:rPr>
        <w:t xml:space="preserve">овета народных депутатов от 16 </w:t>
      </w:r>
      <w:r>
        <w:rPr>
          <w:rFonts w:ascii="Arial" w:hAnsi="Arial" w:cs="Arial"/>
        </w:rPr>
        <w:t xml:space="preserve"> </w:t>
      </w:r>
      <w:r w:rsidR="004F0029">
        <w:rPr>
          <w:rFonts w:ascii="Arial" w:hAnsi="Arial" w:cs="Arial"/>
        </w:rPr>
        <w:t xml:space="preserve">сентября </w:t>
      </w:r>
      <w:r>
        <w:rPr>
          <w:rFonts w:ascii="Arial" w:hAnsi="Arial" w:cs="Arial"/>
        </w:rPr>
        <w:t>2021 года «</w:t>
      </w:r>
      <w:r w:rsidR="00A9777B" w:rsidRPr="00A9777B">
        <w:rPr>
          <w:rFonts w:ascii="Arial" w:hAnsi="Arial" w:cs="Arial"/>
        </w:rPr>
        <w:t>Об утверждении Положения о муниципальном</w:t>
      </w:r>
      <w:r w:rsidR="00A9777B">
        <w:rPr>
          <w:rFonts w:ascii="Arial" w:hAnsi="Arial" w:cs="Arial"/>
        </w:rPr>
        <w:t xml:space="preserve"> </w:t>
      </w:r>
      <w:r w:rsidR="00A9777B" w:rsidRPr="00A9777B">
        <w:rPr>
          <w:rFonts w:ascii="Arial" w:hAnsi="Arial" w:cs="Arial"/>
        </w:rPr>
        <w:t>контроле в сфере благоустройства</w:t>
      </w:r>
      <w:r w:rsidR="001215E5">
        <w:rPr>
          <w:rFonts w:ascii="Arial" w:hAnsi="Arial" w:cs="Arial"/>
        </w:rPr>
        <w:t>»,</w:t>
      </w:r>
      <w:r w:rsidR="00A71DB4" w:rsidRPr="00FC6CDA">
        <w:rPr>
          <w:rFonts w:ascii="Arial" w:hAnsi="Arial" w:cs="Arial"/>
        </w:rPr>
        <w:t xml:space="preserve"> администрация </w:t>
      </w:r>
      <w:r w:rsidR="004F0029">
        <w:rPr>
          <w:rFonts w:ascii="Arial" w:hAnsi="Arial" w:cs="Arial"/>
        </w:rPr>
        <w:t xml:space="preserve">Никольского </w:t>
      </w:r>
      <w:r w:rsidR="00AC752B">
        <w:rPr>
          <w:rFonts w:ascii="Arial" w:hAnsi="Arial" w:cs="Arial"/>
        </w:rPr>
        <w:t xml:space="preserve"> сельского поселения </w:t>
      </w:r>
      <w:r w:rsidR="00A71DB4" w:rsidRPr="00FC6CDA">
        <w:rPr>
          <w:rFonts w:ascii="Arial" w:hAnsi="Arial" w:cs="Arial"/>
          <w:spacing w:val="40"/>
        </w:rPr>
        <w:t>постановляет:</w:t>
      </w:r>
    </w:p>
    <w:p w:rsidR="004B1764" w:rsidRDefault="004B1764" w:rsidP="004B1764">
      <w:pPr>
        <w:ind w:right="103" w:firstLine="567"/>
        <w:jc w:val="both"/>
        <w:rPr>
          <w:rFonts w:ascii="Arial" w:hAnsi="Arial" w:cs="Arial"/>
        </w:rPr>
      </w:pPr>
    </w:p>
    <w:p w:rsidR="00DC331B" w:rsidRDefault="00B054DC" w:rsidP="004B1764">
      <w:pPr>
        <w:ind w:right="10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B1764">
        <w:rPr>
          <w:rFonts w:ascii="Arial" w:hAnsi="Arial" w:cs="Arial"/>
        </w:rPr>
        <w:t>Утвердить П</w:t>
      </w:r>
      <w:r w:rsidR="004B1764" w:rsidRPr="004B1764">
        <w:rPr>
          <w:rFonts w:ascii="Arial" w:hAnsi="Arial" w:cs="Arial"/>
        </w:rPr>
        <w:t>рограмм</w:t>
      </w:r>
      <w:r w:rsidR="004B1764">
        <w:rPr>
          <w:rFonts w:ascii="Arial" w:hAnsi="Arial" w:cs="Arial"/>
        </w:rPr>
        <w:t>у</w:t>
      </w:r>
      <w:r w:rsidR="004B1764" w:rsidRPr="004B1764">
        <w:rPr>
          <w:rFonts w:ascii="Arial" w:hAnsi="Arial" w:cs="Arial"/>
        </w:rPr>
        <w:t xml:space="preserve"> </w:t>
      </w:r>
      <w:r w:rsidR="00AC752B" w:rsidRPr="00AC752B">
        <w:rPr>
          <w:rFonts w:ascii="Arial" w:hAnsi="Arial" w:cs="Arial"/>
        </w:rPr>
        <w:t>профилактики рисков причинения вреда (ущерба) охраняемым законом ценностей по муниципальному контролю в сфере благоустройства на 202</w:t>
      </w:r>
      <w:r w:rsidR="00F738CA">
        <w:rPr>
          <w:rFonts w:ascii="Arial" w:hAnsi="Arial" w:cs="Arial"/>
        </w:rPr>
        <w:t>3</w:t>
      </w:r>
      <w:r w:rsidR="00AC752B" w:rsidRPr="00AC752B">
        <w:rPr>
          <w:rFonts w:ascii="Arial" w:hAnsi="Arial" w:cs="Arial"/>
        </w:rPr>
        <w:t xml:space="preserve"> год</w:t>
      </w:r>
      <w:r w:rsidR="004B1764">
        <w:rPr>
          <w:rFonts w:ascii="Arial" w:hAnsi="Arial" w:cs="Arial"/>
        </w:rPr>
        <w:t xml:space="preserve">, </w:t>
      </w:r>
      <w:r w:rsidR="00C26BDC">
        <w:rPr>
          <w:rFonts w:ascii="Arial" w:hAnsi="Arial" w:cs="Arial"/>
        </w:rPr>
        <w:t>прилагается</w:t>
      </w:r>
      <w:r w:rsidR="004B1764">
        <w:rPr>
          <w:rFonts w:ascii="Arial" w:hAnsi="Arial" w:cs="Arial"/>
        </w:rPr>
        <w:t>.</w:t>
      </w:r>
    </w:p>
    <w:p w:rsidR="00AC752B" w:rsidRPr="00AC752B" w:rsidRDefault="00AC752B" w:rsidP="00AC752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C752B">
        <w:rPr>
          <w:rFonts w:ascii="Arial" w:hAnsi="Arial" w:cs="Arial"/>
        </w:rPr>
        <w:t>. Настоящее решение вступает в силу после его официального опубликования.</w:t>
      </w:r>
    </w:p>
    <w:p w:rsidR="00D356DF" w:rsidRDefault="00AC752B" w:rsidP="00AC752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C752B">
        <w:rPr>
          <w:rFonts w:ascii="Arial" w:hAnsi="Arial" w:cs="Arial"/>
        </w:rPr>
        <w:t xml:space="preserve">. </w:t>
      </w:r>
      <w:proofErr w:type="gramStart"/>
      <w:r w:rsidRPr="00AC752B">
        <w:rPr>
          <w:rFonts w:ascii="Arial" w:hAnsi="Arial" w:cs="Arial"/>
        </w:rPr>
        <w:t>Разместить</w:t>
      </w:r>
      <w:proofErr w:type="gramEnd"/>
      <w:r w:rsidRPr="00AC752B">
        <w:rPr>
          <w:rFonts w:ascii="Arial" w:hAnsi="Arial" w:cs="Arial"/>
        </w:rPr>
        <w:t xml:space="preserve"> настоящее решение на официальном сайте администрации </w:t>
      </w:r>
      <w:r w:rsidR="004F0029">
        <w:rPr>
          <w:rFonts w:ascii="Arial" w:hAnsi="Arial" w:cs="Arial"/>
        </w:rPr>
        <w:t xml:space="preserve">Троснянского  </w:t>
      </w:r>
      <w:r w:rsidRPr="00AC752B">
        <w:rPr>
          <w:rFonts w:ascii="Arial" w:hAnsi="Arial" w:cs="Arial"/>
        </w:rPr>
        <w:t>района Орловской области в информационно-телекоммуникационной сети «Интернет».</w:t>
      </w:r>
    </w:p>
    <w:p w:rsidR="00F36037" w:rsidRDefault="00F36037" w:rsidP="008903F2">
      <w:pPr>
        <w:jc w:val="center"/>
        <w:rPr>
          <w:rFonts w:ascii="Arial" w:hAnsi="Arial" w:cs="Arial"/>
        </w:rPr>
      </w:pPr>
    </w:p>
    <w:p w:rsidR="00F36037" w:rsidRDefault="00F36037" w:rsidP="008903F2">
      <w:pPr>
        <w:jc w:val="center"/>
        <w:rPr>
          <w:rFonts w:ascii="Arial" w:hAnsi="Arial" w:cs="Arial"/>
        </w:rPr>
      </w:pPr>
    </w:p>
    <w:p w:rsidR="004D1CB6" w:rsidRDefault="004D1CB6" w:rsidP="004D1CB6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4F0029">
        <w:rPr>
          <w:rFonts w:ascii="Arial" w:hAnsi="Arial" w:cs="Arial"/>
        </w:rPr>
        <w:t xml:space="preserve"> Никольского</w:t>
      </w:r>
    </w:p>
    <w:p w:rsidR="00F36037" w:rsidRDefault="004D1CB6" w:rsidP="004D1CB6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 w:rsidR="004B1764">
        <w:rPr>
          <w:rFonts w:ascii="Arial" w:hAnsi="Arial" w:cs="Arial"/>
        </w:rPr>
        <w:tab/>
      </w:r>
      <w:r w:rsidR="004B1764">
        <w:rPr>
          <w:rFonts w:ascii="Arial" w:hAnsi="Arial" w:cs="Arial"/>
        </w:rPr>
        <w:tab/>
      </w:r>
      <w:r w:rsidR="004B1764">
        <w:rPr>
          <w:rFonts w:ascii="Arial" w:hAnsi="Arial" w:cs="Arial"/>
        </w:rPr>
        <w:tab/>
      </w:r>
      <w:r w:rsidR="004B1764">
        <w:rPr>
          <w:rFonts w:ascii="Arial" w:hAnsi="Arial" w:cs="Arial"/>
        </w:rPr>
        <w:tab/>
      </w:r>
      <w:r w:rsidR="004B1764">
        <w:rPr>
          <w:rFonts w:ascii="Arial" w:hAnsi="Arial" w:cs="Arial"/>
        </w:rPr>
        <w:tab/>
      </w:r>
      <w:r w:rsidR="004B1764">
        <w:rPr>
          <w:rFonts w:ascii="Arial" w:hAnsi="Arial" w:cs="Arial"/>
        </w:rPr>
        <w:tab/>
      </w:r>
      <w:r w:rsidR="004F0029">
        <w:rPr>
          <w:rFonts w:ascii="Arial" w:hAnsi="Arial" w:cs="Arial"/>
        </w:rPr>
        <w:t xml:space="preserve">                     </w:t>
      </w:r>
      <w:proofErr w:type="spellStart"/>
      <w:r w:rsidR="004F0029">
        <w:rPr>
          <w:rFonts w:ascii="Arial" w:hAnsi="Arial" w:cs="Arial"/>
        </w:rPr>
        <w:t>Н.С.Долгушин</w:t>
      </w:r>
      <w:proofErr w:type="spellEnd"/>
    </w:p>
    <w:p w:rsidR="004F0029" w:rsidRDefault="004F0029" w:rsidP="004D1CB6">
      <w:pPr>
        <w:rPr>
          <w:rFonts w:ascii="Arial" w:hAnsi="Arial" w:cs="Arial"/>
        </w:rPr>
      </w:pPr>
    </w:p>
    <w:p w:rsidR="004F0029" w:rsidRDefault="004F0029" w:rsidP="004D1CB6">
      <w:pPr>
        <w:rPr>
          <w:rFonts w:ascii="Arial" w:hAnsi="Arial" w:cs="Arial"/>
        </w:rPr>
      </w:pPr>
    </w:p>
    <w:p w:rsidR="004F0029" w:rsidRDefault="004F0029" w:rsidP="00136A5F">
      <w:pPr>
        <w:ind w:left="5103"/>
        <w:jc w:val="center"/>
        <w:rPr>
          <w:rFonts w:ascii="Arial" w:hAnsi="Arial" w:cs="Arial"/>
        </w:rPr>
      </w:pPr>
    </w:p>
    <w:p w:rsidR="00136A5F" w:rsidRDefault="00D356DF" w:rsidP="006A7126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A7126" w:rsidRDefault="006A7126" w:rsidP="006A7126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к постановлению администрации Никольского </w:t>
      </w:r>
    </w:p>
    <w:p w:rsidR="006A7126" w:rsidRDefault="006A7126" w:rsidP="006A7126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6A7126" w:rsidRDefault="006A7126" w:rsidP="006A7126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«_</w:t>
      </w:r>
      <w:r w:rsidR="00F738CA">
        <w:rPr>
          <w:rFonts w:ascii="Arial" w:hAnsi="Arial" w:cs="Arial"/>
        </w:rPr>
        <w:t>2</w:t>
      </w:r>
      <w:r w:rsidR="004F6737">
        <w:rPr>
          <w:rFonts w:ascii="Arial" w:hAnsi="Arial" w:cs="Arial"/>
        </w:rPr>
        <w:t>7</w:t>
      </w:r>
      <w:r>
        <w:rPr>
          <w:rFonts w:ascii="Arial" w:hAnsi="Arial" w:cs="Arial"/>
        </w:rPr>
        <w:t>__» ____</w:t>
      </w:r>
      <w:r w:rsidR="004F6737">
        <w:rPr>
          <w:rFonts w:ascii="Arial" w:hAnsi="Arial" w:cs="Arial"/>
        </w:rPr>
        <w:t>декабря</w:t>
      </w:r>
      <w:r>
        <w:rPr>
          <w:rFonts w:ascii="Arial" w:hAnsi="Arial" w:cs="Arial"/>
        </w:rPr>
        <w:t>_________202</w:t>
      </w:r>
      <w:r w:rsidR="00F738C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г. №</w:t>
      </w:r>
      <w:r w:rsidR="00F738CA">
        <w:rPr>
          <w:rFonts w:ascii="Arial" w:hAnsi="Arial" w:cs="Arial"/>
        </w:rPr>
        <w:t>42</w:t>
      </w:r>
      <w:r>
        <w:rPr>
          <w:rFonts w:ascii="Arial" w:hAnsi="Arial" w:cs="Arial"/>
        </w:rPr>
        <w:t>____</w:t>
      </w:r>
    </w:p>
    <w:p w:rsidR="006A7126" w:rsidRDefault="006A7126" w:rsidP="006A7126">
      <w:pPr>
        <w:ind w:left="5103"/>
        <w:jc w:val="center"/>
        <w:rPr>
          <w:sz w:val="18"/>
          <w:szCs w:val="18"/>
        </w:rPr>
      </w:pPr>
    </w:p>
    <w:p w:rsidR="006A7126" w:rsidRDefault="006A7126" w:rsidP="00136A5F">
      <w:pPr>
        <w:ind w:left="5103"/>
        <w:jc w:val="center"/>
        <w:rPr>
          <w:rFonts w:ascii="Arial" w:hAnsi="Arial" w:cs="Arial"/>
        </w:rPr>
      </w:pPr>
    </w:p>
    <w:p w:rsidR="005B68DF" w:rsidRDefault="005B68DF" w:rsidP="00136A5F">
      <w:pPr>
        <w:ind w:left="5103"/>
        <w:jc w:val="center"/>
        <w:rPr>
          <w:sz w:val="18"/>
          <w:szCs w:val="18"/>
        </w:rPr>
      </w:pPr>
    </w:p>
    <w:p w:rsidR="00136A5F" w:rsidRDefault="00136A5F" w:rsidP="00136A5F">
      <w:pPr>
        <w:ind w:left="5103"/>
        <w:jc w:val="center"/>
        <w:rPr>
          <w:sz w:val="18"/>
          <w:szCs w:val="18"/>
        </w:rPr>
      </w:pPr>
    </w:p>
    <w:p w:rsidR="00C26BDC" w:rsidRPr="00C26BDC" w:rsidRDefault="00C26BDC" w:rsidP="00136A5F">
      <w:pPr>
        <w:jc w:val="center"/>
        <w:rPr>
          <w:rFonts w:ascii="Arial" w:hAnsi="Arial" w:cs="Arial"/>
          <w:b/>
        </w:rPr>
      </w:pPr>
      <w:r w:rsidRPr="00C26BDC">
        <w:rPr>
          <w:rFonts w:ascii="Arial" w:hAnsi="Arial" w:cs="Arial"/>
          <w:b/>
        </w:rPr>
        <w:t>Программа</w:t>
      </w:r>
    </w:p>
    <w:p w:rsidR="00C26BDC" w:rsidRDefault="00BB0091" w:rsidP="00F617B6">
      <w:pPr>
        <w:ind w:right="103"/>
        <w:jc w:val="center"/>
        <w:rPr>
          <w:rFonts w:ascii="Arial" w:hAnsi="Arial" w:cs="Arial"/>
          <w:b/>
          <w:bCs/>
        </w:rPr>
      </w:pPr>
      <w:r w:rsidRPr="00BB0091">
        <w:rPr>
          <w:rFonts w:ascii="Arial" w:hAnsi="Arial" w:cs="Arial"/>
          <w:b/>
          <w:bCs/>
        </w:rPr>
        <w:t>профилактики рисков</w:t>
      </w:r>
      <w:r w:rsidR="00F617B6" w:rsidRPr="00F617B6">
        <w:rPr>
          <w:rFonts w:ascii="Arial" w:hAnsi="Arial" w:cs="Arial"/>
          <w:b/>
          <w:bCs/>
        </w:rPr>
        <w:t xml:space="preserve"> причинения вреда (ущерба) охраняемым законом ценностей по муниципальному контролю в сфере благоустройства на 2022 год</w:t>
      </w:r>
    </w:p>
    <w:p w:rsidR="00F617B6" w:rsidRDefault="00F617B6" w:rsidP="00F617B6">
      <w:pPr>
        <w:ind w:right="103"/>
        <w:jc w:val="center"/>
        <w:rPr>
          <w:rFonts w:ascii="Arial" w:hAnsi="Arial" w:cs="Arial"/>
          <w:b/>
        </w:rPr>
      </w:pPr>
    </w:p>
    <w:p w:rsidR="00D1369D" w:rsidRPr="00481CFF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r w:rsidRPr="00481CFF">
        <w:rPr>
          <w:rFonts w:ascii="Arial" w:hAnsi="Arial" w:cs="Arial"/>
          <w:bCs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D1369D" w:rsidRPr="00D1369D" w:rsidRDefault="00D1369D" w:rsidP="00D1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369D" w:rsidRPr="00967FF9" w:rsidRDefault="00EC514A" w:rsidP="00FE0838">
      <w:pPr>
        <w:ind w:firstLine="567"/>
        <w:jc w:val="both"/>
        <w:rPr>
          <w:rFonts w:ascii="Arial" w:hAnsi="Arial" w:cs="Arial"/>
        </w:rPr>
      </w:pPr>
      <w:r w:rsidRPr="00FE0838">
        <w:rPr>
          <w:rFonts w:ascii="Arial" w:hAnsi="Arial" w:cs="Arial"/>
        </w:rPr>
        <w:t xml:space="preserve">1.1. </w:t>
      </w:r>
      <w:proofErr w:type="gramStart"/>
      <w:r w:rsidR="00D1369D" w:rsidRPr="00FE0838">
        <w:rPr>
          <w:rFonts w:ascii="Arial" w:hAnsi="Arial" w:cs="Arial"/>
        </w:rPr>
        <w:t xml:space="preserve">Настоящая </w:t>
      </w:r>
      <w:r w:rsidR="00FE0838" w:rsidRPr="00FE0838">
        <w:rPr>
          <w:rFonts w:ascii="Arial" w:hAnsi="Arial" w:cs="Arial"/>
        </w:rPr>
        <w:t>П</w:t>
      </w:r>
      <w:r w:rsidR="00D1369D" w:rsidRPr="00FE0838">
        <w:rPr>
          <w:rFonts w:ascii="Arial" w:hAnsi="Arial" w:cs="Arial"/>
        </w:rPr>
        <w:t>рограмма</w:t>
      </w:r>
      <w:r w:rsidR="004E293F">
        <w:rPr>
          <w:rFonts w:ascii="Arial" w:hAnsi="Arial" w:cs="Arial"/>
        </w:rPr>
        <w:t xml:space="preserve"> профилактики</w:t>
      </w:r>
      <w:r w:rsidR="00D1369D" w:rsidRPr="00FE0838">
        <w:rPr>
          <w:rFonts w:ascii="Arial" w:hAnsi="Arial" w:cs="Arial"/>
        </w:rPr>
        <w:t xml:space="preserve"> </w:t>
      </w:r>
      <w:r w:rsidR="004E293F" w:rsidRPr="004E293F">
        <w:rPr>
          <w:rFonts w:ascii="Arial" w:hAnsi="Arial" w:cs="Arial"/>
        </w:rPr>
        <w:t xml:space="preserve">рисков причинения вреда (ущерба) охраняемым законом ценностей по муниципальному контролю в сфере благоустройства на 2022 год </w:t>
      </w:r>
      <w:r w:rsidR="00FE0838">
        <w:rPr>
          <w:rFonts w:ascii="Arial" w:hAnsi="Arial" w:cs="Arial"/>
        </w:rPr>
        <w:t xml:space="preserve">(далее – Программа) </w:t>
      </w:r>
      <w:r w:rsidR="00D1369D" w:rsidRPr="00D1369D">
        <w:rPr>
          <w:rFonts w:ascii="Arial" w:hAnsi="Arial" w:cs="Arial"/>
        </w:rPr>
        <w:t>разработана в соответствии со</w:t>
      </w:r>
      <w:r w:rsidR="00D1369D" w:rsidRPr="00D1369D">
        <w:rPr>
          <w:rFonts w:ascii="Arial" w:hAnsi="Arial" w:cs="Arial"/>
          <w:color w:val="0000FF"/>
        </w:rPr>
        <w:t xml:space="preserve"> </w:t>
      </w:r>
      <w:r w:rsidR="00D1369D" w:rsidRPr="00D1369D">
        <w:rPr>
          <w:rFonts w:ascii="Arial" w:hAnsi="Arial" w:cs="Arial"/>
          <w:color w:val="000000"/>
        </w:rPr>
        <w:t>статьей 44</w:t>
      </w:r>
      <w:r w:rsidR="00D1369D" w:rsidRPr="00D1369D">
        <w:rPr>
          <w:rFonts w:ascii="Arial" w:hAnsi="Arial" w:cs="Arial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5729C5" w:rsidRPr="005729C5">
        <w:rPr>
          <w:rFonts w:ascii="Arial" w:hAnsi="Arial" w:cs="Arial"/>
          <w:color w:val="000000"/>
        </w:rPr>
        <w:t>постановлением Правительства Российской Федерации от 25 июня 2021 №990 «Об утверждении Правил разработки и утверждения</w:t>
      </w:r>
      <w:proofErr w:type="gramEnd"/>
      <w:r w:rsidR="005729C5" w:rsidRPr="005729C5">
        <w:rPr>
          <w:rFonts w:ascii="Arial" w:hAnsi="Arial" w:cs="Arial"/>
          <w:color w:val="000000"/>
        </w:rPr>
        <w:t xml:space="preserve"> </w:t>
      </w:r>
      <w:proofErr w:type="gramStart"/>
      <w:r w:rsidR="005729C5" w:rsidRPr="005729C5">
        <w:rPr>
          <w:rFonts w:ascii="Arial" w:hAnsi="Arial" w:cs="Arial"/>
          <w:color w:val="000000"/>
        </w:rPr>
        <w:t>контрольными (надзорными) органами программы профилактики рисков причинения вреда (ущерба) охраняемым законом ценностям»</w:t>
      </w:r>
      <w:r w:rsidR="00CB454C">
        <w:rPr>
          <w:rFonts w:ascii="Arial" w:hAnsi="Arial" w:cs="Arial"/>
          <w:color w:val="000000"/>
        </w:rPr>
        <w:t>,</w:t>
      </w:r>
      <w:r w:rsidR="00CB454C" w:rsidRPr="00CB454C">
        <w:rPr>
          <w:rFonts w:ascii="Arial" w:hAnsi="Arial" w:cs="Arial"/>
        </w:rPr>
        <w:t xml:space="preserve"> </w:t>
      </w:r>
      <w:r w:rsidR="00CB454C">
        <w:rPr>
          <w:rFonts w:ascii="Arial" w:hAnsi="Arial" w:cs="Arial"/>
        </w:rPr>
        <w:t xml:space="preserve">решением </w:t>
      </w:r>
      <w:r w:rsidR="004F0029">
        <w:rPr>
          <w:rFonts w:ascii="Arial" w:hAnsi="Arial" w:cs="Arial"/>
        </w:rPr>
        <w:t xml:space="preserve">Никольского </w:t>
      </w:r>
      <w:r w:rsidR="0013251D">
        <w:rPr>
          <w:rFonts w:ascii="Arial" w:hAnsi="Arial" w:cs="Arial"/>
        </w:rPr>
        <w:t xml:space="preserve"> сельского</w:t>
      </w:r>
      <w:r w:rsidR="004F0029">
        <w:rPr>
          <w:rFonts w:ascii="Arial" w:hAnsi="Arial" w:cs="Arial"/>
        </w:rPr>
        <w:t xml:space="preserve"> Совета народных депутатов от 16 сентября </w:t>
      </w:r>
      <w:r w:rsidR="00CB454C">
        <w:rPr>
          <w:rFonts w:ascii="Arial" w:hAnsi="Arial" w:cs="Arial"/>
        </w:rPr>
        <w:t>2021 года «</w:t>
      </w:r>
      <w:r w:rsidR="0013251D" w:rsidRPr="0013251D">
        <w:rPr>
          <w:rFonts w:ascii="Arial" w:hAnsi="Arial" w:cs="Arial"/>
        </w:rPr>
        <w:t>Об утверждении Положения о муниципальном контроле в сфере благоустройства</w:t>
      </w:r>
      <w:r w:rsidR="00CB454C">
        <w:rPr>
          <w:rFonts w:ascii="Arial" w:hAnsi="Arial" w:cs="Arial"/>
        </w:rPr>
        <w:t>»</w:t>
      </w:r>
      <w:r w:rsidR="00D1369D" w:rsidRPr="00D1369D">
        <w:rPr>
          <w:rFonts w:ascii="Arial" w:hAnsi="Arial" w:cs="Arial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5910C0">
        <w:rPr>
          <w:rFonts w:ascii="Arial" w:hAnsi="Arial" w:cs="Arial"/>
        </w:rPr>
        <w:t>контроля</w:t>
      </w:r>
      <w:r w:rsidR="00967FF9">
        <w:rPr>
          <w:rFonts w:ascii="Arial" w:hAnsi="Arial" w:cs="Arial"/>
        </w:rPr>
        <w:t xml:space="preserve"> </w:t>
      </w:r>
      <w:r w:rsidR="008E5DCC">
        <w:rPr>
          <w:rFonts w:ascii="Arial" w:hAnsi="Arial" w:cs="Arial"/>
        </w:rPr>
        <w:t>в сфере благоустройства</w:t>
      </w:r>
      <w:r w:rsidR="00D1369D" w:rsidRPr="00967FF9">
        <w:rPr>
          <w:rFonts w:ascii="Arial" w:hAnsi="Arial" w:cs="Arial"/>
        </w:rPr>
        <w:t>.</w:t>
      </w:r>
      <w:proofErr w:type="gramEnd"/>
    </w:p>
    <w:p w:rsidR="00302307" w:rsidRDefault="005729C5" w:rsidP="00302307">
      <w:pPr>
        <w:pStyle w:val="af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302307" w:rsidRPr="00302307">
        <w:rPr>
          <w:rFonts w:ascii="Arial" w:hAnsi="Arial" w:cs="Arial"/>
          <w:sz w:val="24"/>
          <w:szCs w:val="24"/>
        </w:rPr>
        <w:t>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</w:t>
      </w:r>
      <w:r w:rsidR="00302307">
        <w:rPr>
          <w:rFonts w:ascii="Arial" w:hAnsi="Arial" w:cs="Arial"/>
          <w:sz w:val="24"/>
          <w:szCs w:val="24"/>
        </w:rPr>
        <w:t xml:space="preserve">, установленных в Правилах благоустройства территории </w:t>
      </w:r>
      <w:r w:rsidR="004F0029">
        <w:rPr>
          <w:rFonts w:ascii="Arial" w:hAnsi="Arial" w:cs="Arial"/>
          <w:sz w:val="24"/>
          <w:szCs w:val="24"/>
        </w:rPr>
        <w:t xml:space="preserve">Никольского </w:t>
      </w:r>
      <w:r w:rsidR="00302307">
        <w:rPr>
          <w:rFonts w:ascii="Arial" w:hAnsi="Arial" w:cs="Arial"/>
          <w:sz w:val="24"/>
          <w:szCs w:val="24"/>
        </w:rPr>
        <w:t xml:space="preserve"> сельского поселения</w:t>
      </w:r>
      <w:r w:rsidR="00302307" w:rsidRPr="00302307">
        <w:rPr>
          <w:rFonts w:ascii="Arial" w:hAnsi="Arial" w:cs="Arial"/>
          <w:sz w:val="24"/>
          <w:szCs w:val="24"/>
        </w:rPr>
        <w:t xml:space="preserve"> в отношении обеспечени</w:t>
      </w:r>
      <w:r w:rsidR="00302307">
        <w:rPr>
          <w:rFonts w:ascii="Arial" w:hAnsi="Arial" w:cs="Arial"/>
          <w:sz w:val="24"/>
          <w:szCs w:val="24"/>
        </w:rPr>
        <w:t>я</w:t>
      </w:r>
      <w:r w:rsidR="00302307" w:rsidRPr="00302307">
        <w:rPr>
          <w:rFonts w:ascii="Arial" w:hAnsi="Arial" w:cs="Arial"/>
          <w:sz w:val="24"/>
          <w:szCs w:val="24"/>
        </w:rPr>
        <w:t xml:space="preserve"> доступности для инвалидов объектов социальной, инженерной и транспортной инфраструктур</w:t>
      </w:r>
      <w:r w:rsidR="00C85BCB">
        <w:rPr>
          <w:rFonts w:ascii="Arial" w:hAnsi="Arial" w:cs="Arial"/>
          <w:sz w:val="24"/>
          <w:szCs w:val="24"/>
        </w:rPr>
        <w:t>,</w:t>
      </w:r>
      <w:r w:rsidR="00302307" w:rsidRPr="00302307">
        <w:rPr>
          <w:rFonts w:ascii="Arial" w:hAnsi="Arial" w:cs="Arial"/>
          <w:sz w:val="24"/>
          <w:szCs w:val="24"/>
        </w:rPr>
        <w:t xml:space="preserve"> предоставляемых услуг и снижения рисков причинения ущерба охраняемым законом ценностям.</w:t>
      </w:r>
    </w:p>
    <w:p w:rsidR="00D1369D" w:rsidRPr="00302307" w:rsidRDefault="00846465" w:rsidP="00302307">
      <w:pPr>
        <w:pStyle w:val="af0"/>
        <w:ind w:firstLine="708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302307">
        <w:rPr>
          <w:rFonts w:ascii="Arial" w:hAnsi="Arial" w:cs="Arial"/>
          <w:color w:val="000000"/>
          <w:sz w:val="24"/>
          <w:szCs w:val="24"/>
          <w:lang w:bidi="ru-RU"/>
        </w:rPr>
        <w:t xml:space="preserve">1.3. </w:t>
      </w:r>
      <w:r w:rsidR="00D1369D" w:rsidRPr="00302307">
        <w:rPr>
          <w:rFonts w:ascii="Arial" w:hAnsi="Arial" w:cs="Arial"/>
          <w:color w:val="000000"/>
          <w:sz w:val="24"/>
          <w:szCs w:val="24"/>
          <w:lang w:bidi="ru-RU"/>
        </w:rPr>
        <w:t xml:space="preserve"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</w:t>
      </w:r>
      <w:r w:rsidR="002E72F3" w:rsidRPr="002E72F3">
        <w:rPr>
          <w:rFonts w:ascii="Arial" w:hAnsi="Arial" w:cs="Arial"/>
          <w:color w:val="000000"/>
          <w:sz w:val="24"/>
          <w:szCs w:val="24"/>
          <w:lang w:bidi="ru-RU"/>
        </w:rPr>
        <w:t>обеспечения доступности для инвалидов объектов социальной, инженерной и транспортной инфраструктур</w:t>
      </w:r>
      <w:r w:rsidR="002E72F3">
        <w:rPr>
          <w:rFonts w:ascii="Arial" w:hAnsi="Arial" w:cs="Arial"/>
          <w:color w:val="000000"/>
          <w:sz w:val="24"/>
          <w:szCs w:val="24"/>
          <w:lang w:bidi="ru-RU"/>
        </w:rPr>
        <w:t xml:space="preserve"> и</w:t>
      </w:r>
      <w:r w:rsidR="002E72F3" w:rsidRPr="002E72F3">
        <w:rPr>
          <w:rFonts w:ascii="Arial" w:hAnsi="Arial" w:cs="Arial"/>
          <w:color w:val="000000"/>
          <w:sz w:val="24"/>
          <w:szCs w:val="24"/>
          <w:lang w:bidi="ru-RU"/>
        </w:rPr>
        <w:t xml:space="preserve"> предоставляемых услуг</w:t>
      </w:r>
      <w:r w:rsidR="00D1369D" w:rsidRPr="00302307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DF654D" w:rsidRPr="00D1369D" w:rsidRDefault="00DF654D" w:rsidP="00D1369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bidi="ru-RU"/>
        </w:rPr>
        <w:t>1.4. Контрольны</w:t>
      </w:r>
      <w:r w:rsidR="00F30D37">
        <w:rPr>
          <w:rFonts w:ascii="Arial" w:hAnsi="Arial" w:cs="Arial"/>
          <w:color w:val="000000"/>
          <w:lang w:bidi="ru-RU"/>
        </w:rPr>
        <w:t>м</w:t>
      </w:r>
      <w:r>
        <w:rPr>
          <w:rFonts w:ascii="Arial" w:hAnsi="Arial" w:cs="Arial"/>
          <w:color w:val="000000"/>
          <w:lang w:bidi="ru-RU"/>
        </w:rPr>
        <w:t xml:space="preserve"> орган</w:t>
      </w:r>
      <w:r w:rsidR="00F30D37">
        <w:rPr>
          <w:rFonts w:ascii="Arial" w:hAnsi="Arial" w:cs="Arial"/>
          <w:color w:val="000000"/>
          <w:lang w:bidi="ru-RU"/>
        </w:rPr>
        <w:t>ом</w:t>
      </w:r>
      <w:r>
        <w:rPr>
          <w:rFonts w:ascii="Arial" w:hAnsi="Arial" w:cs="Arial"/>
          <w:color w:val="000000"/>
          <w:lang w:bidi="ru-RU"/>
        </w:rPr>
        <w:t xml:space="preserve"> </w:t>
      </w:r>
      <w:r w:rsidR="00F30D37" w:rsidRPr="00F30D37">
        <w:rPr>
          <w:rFonts w:ascii="Arial" w:hAnsi="Arial" w:cs="Arial"/>
          <w:color w:val="000000"/>
          <w:lang w:bidi="ru-RU"/>
        </w:rPr>
        <w:t>явля</w:t>
      </w:r>
      <w:r w:rsidR="00F30D37">
        <w:rPr>
          <w:rFonts w:ascii="Arial" w:hAnsi="Arial" w:cs="Arial"/>
          <w:color w:val="000000"/>
          <w:lang w:bidi="ru-RU"/>
        </w:rPr>
        <w:t>е</w:t>
      </w:r>
      <w:r w:rsidR="00F30D37" w:rsidRPr="00F30D37">
        <w:rPr>
          <w:rFonts w:ascii="Arial" w:hAnsi="Arial" w:cs="Arial"/>
          <w:color w:val="000000"/>
          <w:lang w:bidi="ru-RU"/>
        </w:rPr>
        <w:t xml:space="preserve">тся наделенные полномочиями по осуществлению муниципального контроля органы местного </w:t>
      </w:r>
      <w:r w:rsidR="00653FB5">
        <w:rPr>
          <w:rFonts w:ascii="Arial" w:hAnsi="Arial" w:cs="Arial"/>
          <w:color w:val="000000"/>
          <w:lang w:bidi="ru-RU"/>
        </w:rPr>
        <w:t xml:space="preserve">самоуправления </w:t>
      </w:r>
      <w:r w:rsidR="0016605C">
        <w:rPr>
          <w:rFonts w:ascii="Arial" w:hAnsi="Arial" w:cs="Arial"/>
          <w:color w:val="000000"/>
          <w:lang w:bidi="ru-RU"/>
        </w:rPr>
        <w:t xml:space="preserve">Никольского </w:t>
      </w:r>
      <w:r w:rsidR="00F01D94">
        <w:rPr>
          <w:rFonts w:ascii="Arial" w:hAnsi="Arial" w:cs="Arial"/>
          <w:color w:val="000000"/>
          <w:lang w:bidi="ru-RU"/>
        </w:rPr>
        <w:t xml:space="preserve"> сельского поселения</w:t>
      </w:r>
      <w:r w:rsidR="00653FB5">
        <w:rPr>
          <w:rFonts w:ascii="Arial" w:hAnsi="Arial" w:cs="Arial"/>
          <w:color w:val="000000"/>
          <w:lang w:bidi="ru-RU"/>
        </w:rPr>
        <w:t xml:space="preserve"> (далее – Контрольный орган)</w:t>
      </w:r>
      <w:r w:rsidR="00F30D37" w:rsidRPr="00F30D37">
        <w:rPr>
          <w:rFonts w:ascii="Arial" w:hAnsi="Arial" w:cs="Arial"/>
          <w:color w:val="000000"/>
          <w:lang w:bidi="ru-RU"/>
        </w:rPr>
        <w:t>.</w:t>
      </w:r>
    </w:p>
    <w:p w:rsidR="00D1369D" w:rsidRPr="00D1369D" w:rsidRDefault="00D1369D" w:rsidP="00D1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369D" w:rsidRPr="00E13077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bookmarkStart w:id="0" w:name="Par175"/>
      <w:bookmarkEnd w:id="0"/>
      <w:r w:rsidRPr="00E13077">
        <w:rPr>
          <w:rFonts w:ascii="Arial" w:hAnsi="Arial" w:cs="Arial"/>
          <w:bCs/>
        </w:rPr>
        <w:t xml:space="preserve">2. Цели и задачи </w:t>
      </w:r>
      <w:proofErr w:type="gramStart"/>
      <w:r w:rsidRPr="00E13077">
        <w:rPr>
          <w:rFonts w:ascii="Arial" w:hAnsi="Arial" w:cs="Arial"/>
          <w:bCs/>
        </w:rPr>
        <w:t>реализации программы профилактики рисков причинения вреда</w:t>
      </w:r>
      <w:proofErr w:type="gramEnd"/>
    </w:p>
    <w:p w:rsidR="00D1369D" w:rsidRPr="00D1369D" w:rsidRDefault="00D1369D" w:rsidP="00D136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369D" w:rsidRPr="00E13077" w:rsidRDefault="00E13077" w:rsidP="00D1369D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E13077">
        <w:rPr>
          <w:rFonts w:ascii="Arial" w:hAnsi="Arial" w:cs="Arial"/>
          <w:bCs/>
        </w:rPr>
        <w:t xml:space="preserve">2.1. </w:t>
      </w:r>
      <w:r w:rsidR="00D1369D" w:rsidRPr="00E13077">
        <w:rPr>
          <w:rFonts w:ascii="Arial" w:hAnsi="Arial" w:cs="Arial"/>
          <w:bCs/>
        </w:rPr>
        <w:t>Основными целями Программы профилактики являются:</w:t>
      </w:r>
    </w:p>
    <w:p w:rsidR="00D1369D" w:rsidRPr="00D1369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1369D" w:rsidRPr="00D1369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1369D">
        <w:rPr>
          <w:rFonts w:ascii="Arial" w:hAnsi="Arial" w:cs="Arial"/>
          <w:bCs/>
          <w:sz w:val="24"/>
          <w:szCs w:val="24"/>
        </w:rPr>
        <w:t xml:space="preserve"> </w:t>
      </w:r>
    </w:p>
    <w:p w:rsidR="00D1369D" w:rsidRPr="00D1369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1369D" w:rsidRPr="00E13077" w:rsidRDefault="00E13077" w:rsidP="00E13077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E13077">
        <w:rPr>
          <w:rFonts w:ascii="Arial" w:hAnsi="Arial" w:cs="Arial"/>
          <w:bCs/>
        </w:rPr>
        <w:lastRenderedPageBreak/>
        <w:t xml:space="preserve">2.2. </w:t>
      </w:r>
      <w:r w:rsidR="00D1369D" w:rsidRPr="00E13077">
        <w:rPr>
          <w:rFonts w:ascii="Arial" w:hAnsi="Arial" w:cs="Arial"/>
          <w:bCs/>
        </w:rPr>
        <w:t>Проведение профилактических мероприятий программы профилактики направлено на решение следующих задач:</w:t>
      </w:r>
    </w:p>
    <w:p w:rsidR="00D1369D" w:rsidRPr="00D1369D" w:rsidRDefault="00D1369D" w:rsidP="00E13077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 xml:space="preserve">Укрепление </w:t>
      </w:r>
      <w:proofErr w:type="gramStart"/>
      <w:r w:rsidRPr="00D1369D">
        <w:rPr>
          <w:rFonts w:ascii="Arial" w:hAnsi="Arial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D1369D">
        <w:rPr>
          <w:rFonts w:ascii="Arial" w:hAnsi="Arial" w:cs="Arial"/>
          <w:sz w:val="24"/>
          <w:szCs w:val="24"/>
        </w:rPr>
        <w:t xml:space="preserve"> вреда (ущерба) охраняемым законом ценностям;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iCs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1369D" w:rsidRPr="00D1369D" w:rsidRDefault="00D1369D" w:rsidP="00D1369D">
      <w:pPr>
        <w:pStyle w:val="af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1369D" w:rsidRPr="001B4AD1" w:rsidRDefault="00D1369D" w:rsidP="001B4AD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1B4AD1">
        <w:rPr>
          <w:rFonts w:ascii="Arial" w:hAnsi="Arial" w:cs="Arial"/>
          <w:bCs/>
        </w:rPr>
        <w:t>3. Перечень профилактических мероприятий, сроки (периодичность) их проведения</w:t>
      </w:r>
    </w:p>
    <w:p w:rsidR="00D1369D" w:rsidRPr="00D1369D" w:rsidRDefault="00D1369D" w:rsidP="00D1369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986"/>
        <w:gridCol w:w="3544"/>
      </w:tblGrid>
      <w:tr w:rsidR="00D1369D" w:rsidRPr="00D1369D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№ </w:t>
            </w:r>
            <w:proofErr w:type="spellStart"/>
            <w:proofErr w:type="gramStart"/>
            <w:r w:rsidRPr="00D1369D">
              <w:rPr>
                <w:rFonts w:ascii="Arial" w:hAnsi="Arial" w:cs="Arial"/>
                <w:iCs/>
              </w:rPr>
              <w:t>п</w:t>
            </w:r>
            <w:proofErr w:type="spellEnd"/>
            <w:proofErr w:type="gramEnd"/>
            <w:r w:rsidRPr="00D1369D">
              <w:rPr>
                <w:rFonts w:ascii="Arial" w:hAnsi="Arial" w:cs="Arial"/>
                <w:iCs/>
              </w:rPr>
              <w:t>/</w:t>
            </w:r>
            <w:proofErr w:type="spellStart"/>
            <w:r w:rsidRPr="00D1369D">
              <w:rPr>
                <w:rFonts w:ascii="Arial" w:hAnsi="Arial" w:cs="Arial"/>
                <w:iCs/>
              </w:rPr>
              <w:t>п</w:t>
            </w:r>
            <w:proofErr w:type="spellEnd"/>
            <w:r w:rsidRPr="00D1369D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Структурное подразделение, ответственное за реализацию</w:t>
            </w:r>
          </w:p>
        </w:tc>
      </w:tr>
      <w:tr w:rsidR="00D1369D" w:rsidRPr="00D1369D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6055DD" w:rsidP="001660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А</w:t>
            </w:r>
            <w:r w:rsidR="00A87865">
              <w:rPr>
                <w:rStyle w:val="285pt"/>
                <w:rFonts w:ascii="Arial" w:eastAsia="Calibri" w:hAnsi="Arial" w:cs="Arial"/>
                <w:sz w:val="24"/>
                <w:szCs w:val="24"/>
              </w:rPr>
              <w:t>дминистраци</w:t>
            </w: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я</w:t>
            </w:r>
            <w:r w:rsidR="00A87865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6605C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Никольского </w:t>
            </w: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сельского поселения </w:t>
            </w:r>
            <w:r w:rsidR="0016605C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Троснянского </w:t>
            </w:r>
            <w:r w:rsidR="00A87865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района </w:t>
            </w:r>
          </w:p>
        </w:tc>
      </w:tr>
      <w:tr w:rsidR="00D1369D" w:rsidRPr="00D1369D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A87865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D1369D" w:rsidRPr="00D1369D">
              <w:rPr>
                <w:rFonts w:ascii="Arial" w:hAnsi="Arial" w:cs="Arial"/>
                <w:iCs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Консультирование: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1.Инспекторы осуществляют консультирование контролируемых лиц и их представителей: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1) в виде устных разъяснений по телефону, посредством видео</w:t>
            </w:r>
            <w:r w:rsidR="00F738CA">
              <w:rPr>
                <w:rFonts w:ascii="Arial" w:hAnsi="Arial" w:cs="Arial"/>
              </w:rPr>
              <w:t xml:space="preserve">  </w:t>
            </w:r>
            <w:r w:rsidRPr="00D1369D">
              <w:rPr>
                <w:rFonts w:ascii="Arial" w:hAnsi="Arial" w:cs="Arial"/>
              </w:rPr>
              <w:t>-</w:t>
            </w:r>
            <w:r w:rsidR="00F738CA">
              <w:rPr>
                <w:rFonts w:ascii="Arial" w:hAnsi="Arial" w:cs="Arial"/>
              </w:rPr>
              <w:t xml:space="preserve"> </w:t>
            </w:r>
            <w:r w:rsidRPr="00D1369D">
              <w:rPr>
                <w:rFonts w:ascii="Arial" w:hAnsi="Arial" w:cs="Arial"/>
              </w:rPr>
              <w:t>конференц</w:t>
            </w:r>
            <w:r w:rsidR="00F738CA">
              <w:rPr>
                <w:rFonts w:ascii="Arial" w:hAnsi="Arial" w:cs="Arial"/>
              </w:rPr>
              <w:t xml:space="preserve">ии </w:t>
            </w:r>
            <w:r w:rsidRPr="00D1369D">
              <w:rPr>
                <w:rFonts w:ascii="Arial" w:hAnsi="Arial" w:cs="Arial"/>
              </w:rPr>
              <w:t>-</w:t>
            </w:r>
            <w:r w:rsidR="00F738CA">
              <w:rPr>
                <w:rFonts w:ascii="Arial" w:hAnsi="Arial" w:cs="Arial"/>
              </w:rPr>
              <w:t xml:space="preserve"> </w:t>
            </w:r>
            <w:r w:rsidRPr="00D1369D">
              <w:rPr>
                <w:rFonts w:ascii="Arial" w:hAnsi="Arial" w:cs="Arial"/>
              </w:rPr>
              <w:t>связи, на личном приеме либо в ходе проведения профилактического мероприятия, контрольного мероприятия;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2) посредством размещения на официальном сайте администрации </w:t>
            </w:r>
            <w:r w:rsidR="0016605C">
              <w:rPr>
                <w:rFonts w:ascii="Arial" w:hAnsi="Arial" w:cs="Arial"/>
              </w:rPr>
              <w:t xml:space="preserve">Троснянского </w:t>
            </w:r>
            <w:r w:rsidR="00282BF1">
              <w:rPr>
                <w:rFonts w:ascii="Arial" w:hAnsi="Arial" w:cs="Arial"/>
              </w:rPr>
              <w:t>района</w:t>
            </w:r>
            <w:r w:rsidR="00DF654D">
              <w:rPr>
                <w:rFonts w:ascii="Arial" w:hAnsi="Arial" w:cs="Arial"/>
              </w:rPr>
              <w:t xml:space="preserve">: </w:t>
            </w:r>
            <w:r w:rsidR="00CF05A9">
              <w:rPr>
                <w:rFonts w:ascii="Arial" w:hAnsi="Arial" w:cs="Arial"/>
              </w:rPr>
              <w:t xml:space="preserve">в информационном блоке администрации </w:t>
            </w:r>
            <w:r w:rsidR="0016605C">
              <w:rPr>
                <w:rFonts w:ascii="Arial" w:hAnsi="Arial" w:cs="Arial"/>
              </w:rPr>
              <w:t xml:space="preserve">Никольского  сельского поселения Троснянского </w:t>
            </w:r>
            <w:r w:rsidR="00CF05A9">
              <w:rPr>
                <w:rFonts w:ascii="Arial" w:hAnsi="Arial" w:cs="Arial"/>
              </w:rPr>
              <w:t xml:space="preserve"> района</w:t>
            </w:r>
            <w:r w:rsidR="00CF05A9" w:rsidRPr="00D1369D">
              <w:rPr>
                <w:rFonts w:ascii="Arial" w:hAnsi="Arial" w:cs="Arial"/>
              </w:rPr>
              <w:t xml:space="preserve"> </w:t>
            </w:r>
            <w:r w:rsidRPr="00D1369D">
              <w:rPr>
                <w:rFonts w:ascii="Arial" w:hAnsi="Arial" w:cs="Arial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2.Индивидуальное </w:t>
            </w:r>
            <w:r w:rsidRPr="00D1369D">
              <w:rPr>
                <w:rFonts w:ascii="Arial" w:hAnsi="Arial" w:cs="Arial"/>
              </w:rPr>
              <w:lastRenderedPageBreak/>
              <w:t>консультирование на личном приеме каждого заявителя.</w:t>
            </w:r>
          </w:p>
          <w:p w:rsidR="00D1369D" w:rsidRPr="00D1369D" w:rsidRDefault="00D1369D" w:rsidP="00A87865">
            <w:pPr>
              <w:pStyle w:val="ConsPlusNormal"/>
              <w:jc w:val="both"/>
            </w:pPr>
            <w:r w:rsidRPr="00D1369D"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D1369D" w:rsidRPr="00D1369D" w:rsidRDefault="00D1369D" w:rsidP="00A87865">
            <w:pPr>
              <w:pStyle w:val="ConsPlusNormal"/>
              <w:jc w:val="both"/>
            </w:pPr>
          </w:p>
          <w:p w:rsidR="00D1369D" w:rsidRPr="00D1369D" w:rsidRDefault="00D1369D" w:rsidP="00A87865">
            <w:pPr>
              <w:pStyle w:val="ConsPlusNormal"/>
              <w:jc w:val="both"/>
            </w:pPr>
            <w:r w:rsidRPr="00D1369D"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7" w:history="1">
              <w:r w:rsidRPr="00D1369D">
                <w:t>законом</w:t>
              </w:r>
            </w:hyperlink>
            <w:r w:rsidRPr="00D1369D">
              <w:t xml:space="preserve"> от 02</w:t>
            </w:r>
            <w:r w:rsidR="007B0470">
              <w:t xml:space="preserve"> июня </w:t>
            </w:r>
            <w:r w:rsidRPr="00D1369D">
              <w:t xml:space="preserve">2006 </w:t>
            </w:r>
            <w:r w:rsidR="007B0470">
              <w:t xml:space="preserve">года </w:t>
            </w:r>
            <w:r w:rsidRPr="00D1369D">
              <w:t>№ 59-ФЗ «О порядке рассмотрения обращений граждан Российской Федерации».</w:t>
            </w:r>
          </w:p>
          <w:p w:rsidR="00D1369D" w:rsidRPr="00D1369D" w:rsidRDefault="00D1369D" w:rsidP="00A87865">
            <w:pPr>
              <w:pStyle w:val="ConsPlusNormal"/>
              <w:ind w:firstLine="709"/>
              <w:jc w:val="both"/>
              <w:rPr>
                <w:i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961EC2" w:rsidP="001660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961EC2">
              <w:rPr>
                <w:rStyle w:val="285pt"/>
                <w:rFonts w:ascii="Arial" w:eastAsia="Calibri" w:hAnsi="Arial" w:cs="Arial"/>
                <w:sz w:val="24"/>
                <w:szCs w:val="24"/>
              </w:rPr>
              <w:t>Администрация</w:t>
            </w:r>
            <w:r w:rsidR="00F738CA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6605C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Никольского сельского поселения Троснянского </w:t>
            </w:r>
            <w:r w:rsidRPr="00961EC2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</w:tr>
    </w:tbl>
    <w:p w:rsidR="00D1369D" w:rsidRPr="00D1369D" w:rsidRDefault="00D1369D" w:rsidP="00D1369D">
      <w:pPr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</w:p>
    <w:p w:rsidR="00D1369D" w:rsidRPr="007B0470" w:rsidRDefault="007B0470" w:rsidP="007B047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7B0470">
        <w:rPr>
          <w:rFonts w:ascii="Arial" w:hAnsi="Arial" w:cs="Arial"/>
          <w:bCs/>
        </w:rPr>
        <w:t>4</w:t>
      </w:r>
      <w:r w:rsidR="00D1369D" w:rsidRPr="007B0470">
        <w:rPr>
          <w:rFonts w:ascii="Arial" w:hAnsi="Arial" w:cs="Arial"/>
          <w:bCs/>
        </w:rPr>
        <w:t xml:space="preserve">. Показатели результативности и эффективности </w:t>
      </w:r>
      <w:proofErr w:type="gramStart"/>
      <w:r w:rsidR="00D1369D" w:rsidRPr="007B0470">
        <w:rPr>
          <w:rFonts w:ascii="Arial" w:hAnsi="Arial" w:cs="Arial"/>
          <w:bCs/>
        </w:rPr>
        <w:t>программы профилактики рисков причинения вреда</w:t>
      </w:r>
      <w:proofErr w:type="gramEnd"/>
    </w:p>
    <w:p w:rsidR="00D1369D" w:rsidRPr="00D1369D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835"/>
      </w:tblGrid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D1369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D1369D">
              <w:rPr>
                <w:rFonts w:ascii="Arial" w:hAnsi="Arial" w:cs="Arial"/>
              </w:rPr>
              <w:t>/</w:t>
            </w:r>
            <w:proofErr w:type="spellStart"/>
            <w:r w:rsidRPr="00D1369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Величина</w:t>
            </w:r>
          </w:p>
        </w:tc>
      </w:tr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D479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Полнота информации, размещенной на официальном сайте </w:t>
            </w:r>
            <w:r w:rsidR="00D479E5">
              <w:rPr>
                <w:rFonts w:ascii="Arial" w:hAnsi="Arial" w:cs="Arial"/>
              </w:rPr>
              <w:t>К</w:t>
            </w:r>
            <w:r w:rsidRPr="00D1369D">
              <w:rPr>
                <w:rFonts w:ascii="Arial" w:hAnsi="Arial" w:cs="Arial"/>
              </w:rPr>
              <w:t>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100 %</w:t>
            </w:r>
          </w:p>
        </w:tc>
      </w:tr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278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Удовлетворенность контролируемых лиц и их представителями </w:t>
            </w:r>
            <w:r w:rsidR="00927890">
              <w:rPr>
                <w:rFonts w:ascii="Arial" w:hAnsi="Arial" w:cs="Arial"/>
              </w:rPr>
              <w:t xml:space="preserve">консультированием Контрольного </w:t>
            </w:r>
            <w:r w:rsidRPr="00D1369D">
              <w:rPr>
                <w:rFonts w:ascii="Arial" w:hAnsi="Arial" w:cs="Arial"/>
              </w:rPr>
              <w:t>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100 % от числа </w:t>
            </w:r>
            <w:proofErr w:type="gramStart"/>
            <w:r w:rsidRPr="00D1369D">
              <w:rPr>
                <w:rFonts w:ascii="Arial" w:hAnsi="Arial" w:cs="Arial"/>
              </w:rPr>
              <w:t>обратившихся</w:t>
            </w:r>
            <w:proofErr w:type="gramEnd"/>
          </w:p>
        </w:tc>
      </w:tr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278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не менее 1 </w:t>
            </w:r>
            <w:r w:rsidR="00927890">
              <w:rPr>
                <w:rFonts w:ascii="Arial" w:hAnsi="Arial" w:cs="Arial"/>
              </w:rPr>
              <w:t xml:space="preserve">(одного) </w:t>
            </w:r>
            <w:r w:rsidRPr="00D1369D">
              <w:rPr>
                <w:rFonts w:ascii="Arial" w:hAnsi="Arial" w:cs="Arial"/>
              </w:rPr>
              <w:t>мероприяти</w:t>
            </w:r>
            <w:r w:rsidR="00927890">
              <w:rPr>
                <w:rFonts w:ascii="Arial" w:hAnsi="Arial" w:cs="Arial"/>
              </w:rPr>
              <w:t>я</w:t>
            </w:r>
            <w:r w:rsidRPr="00D1369D">
              <w:rPr>
                <w:rFonts w:ascii="Arial" w:hAnsi="Arial" w:cs="Arial"/>
              </w:rPr>
              <w:t>, проведенн</w:t>
            </w:r>
            <w:r w:rsidR="00927890">
              <w:rPr>
                <w:rFonts w:ascii="Arial" w:hAnsi="Arial" w:cs="Arial"/>
              </w:rPr>
              <w:t>ого</w:t>
            </w:r>
            <w:r w:rsidRPr="00D1369D">
              <w:rPr>
                <w:rFonts w:ascii="Arial" w:hAnsi="Arial" w:cs="Arial"/>
              </w:rPr>
              <w:t xml:space="preserve"> </w:t>
            </w:r>
            <w:r w:rsidR="00927890">
              <w:rPr>
                <w:rFonts w:ascii="Arial" w:hAnsi="Arial" w:cs="Arial"/>
              </w:rPr>
              <w:t>К</w:t>
            </w:r>
            <w:r w:rsidRPr="00D1369D">
              <w:rPr>
                <w:rFonts w:ascii="Arial" w:hAnsi="Arial" w:cs="Arial"/>
              </w:rPr>
              <w:t>онтрольным органом</w:t>
            </w:r>
          </w:p>
        </w:tc>
      </w:tr>
    </w:tbl>
    <w:p w:rsidR="00D1369D" w:rsidRPr="00D1369D" w:rsidRDefault="00D1369D" w:rsidP="00D1369D">
      <w:pPr>
        <w:ind w:firstLine="709"/>
        <w:rPr>
          <w:rFonts w:ascii="Arial" w:hAnsi="Arial" w:cs="Arial"/>
        </w:rPr>
      </w:pPr>
    </w:p>
    <w:p w:rsidR="00C26BDC" w:rsidRPr="00C26BDC" w:rsidRDefault="00C26BDC">
      <w:pPr>
        <w:jc w:val="center"/>
        <w:rPr>
          <w:b/>
          <w:sz w:val="18"/>
          <w:szCs w:val="18"/>
        </w:rPr>
      </w:pPr>
    </w:p>
    <w:sectPr w:rsidR="00C26BDC" w:rsidRPr="00C26BDC" w:rsidSect="00401E83">
      <w:headerReference w:type="even" r:id="rId8"/>
      <w:pgSz w:w="11906" w:h="16838"/>
      <w:pgMar w:top="567" w:right="746" w:bottom="426" w:left="567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5C0" w:rsidRDefault="00ED55C0" w:rsidP="00675197">
      <w:r>
        <w:separator/>
      </w:r>
    </w:p>
  </w:endnote>
  <w:endnote w:type="continuationSeparator" w:id="0">
    <w:p w:rsidR="00ED55C0" w:rsidRDefault="00ED55C0" w:rsidP="00675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5C0" w:rsidRDefault="00ED55C0" w:rsidP="00675197">
      <w:r>
        <w:separator/>
      </w:r>
    </w:p>
  </w:footnote>
  <w:footnote w:type="continuationSeparator" w:id="0">
    <w:p w:rsidR="00ED55C0" w:rsidRDefault="00ED55C0" w:rsidP="00675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B6" w:rsidRDefault="007514B4" w:rsidP="00522CB6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22CB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22CB6" w:rsidRDefault="00522CB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E63"/>
    <w:multiLevelType w:val="multilevel"/>
    <w:tmpl w:val="4D4EF8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DE2D4B"/>
    <w:multiLevelType w:val="multilevel"/>
    <w:tmpl w:val="F9A268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DA516F9"/>
    <w:multiLevelType w:val="hybridMultilevel"/>
    <w:tmpl w:val="55D64730"/>
    <w:lvl w:ilvl="0" w:tplc="D1F4F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B31564"/>
    <w:multiLevelType w:val="hybridMultilevel"/>
    <w:tmpl w:val="B164FAC6"/>
    <w:lvl w:ilvl="0" w:tplc="60A86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1F1226B"/>
    <w:multiLevelType w:val="hybridMultilevel"/>
    <w:tmpl w:val="4A82E9E2"/>
    <w:lvl w:ilvl="0" w:tplc="89FE75A2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6">
    <w:nsid w:val="6B740C64"/>
    <w:multiLevelType w:val="multilevel"/>
    <w:tmpl w:val="C836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60D2ED9"/>
    <w:multiLevelType w:val="hybridMultilevel"/>
    <w:tmpl w:val="D976F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consecutiveHyphenLimit w:val="2"/>
  <w:hyphenationZone w:val="357"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6A5134"/>
    <w:rsid w:val="00000F7C"/>
    <w:rsid w:val="0001135B"/>
    <w:rsid w:val="0001454A"/>
    <w:rsid w:val="00015E9E"/>
    <w:rsid w:val="00017318"/>
    <w:rsid w:val="0002158D"/>
    <w:rsid w:val="00022351"/>
    <w:rsid w:val="0002264D"/>
    <w:rsid w:val="0002478B"/>
    <w:rsid w:val="0003129B"/>
    <w:rsid w:val="00033792"/>
    <w:rsid w:val="00035D0D"/>
    <w:rsid w:val="00036406"/>
    <w:rsid w:val="00043D6D"/>
    <w:rsid w:val="000504A8"/>
    <w:rsid w:val="00050A1D"/>
    <w:rsid w:val="0006253A"/>
    <w:rsid w:val="00063AAB"/>
    <w:rsid w:val="00063FE1"/>
    <w:rsid w:val="000649B0"/>
    <w:rsid w:val="00066755"/>
    <w:rsid w:val="00080E0B"/>
    <w:rsid w:val="00090D24"/>
    <w:rsid w:val="0009377F"/>
    <w:rsid w:val="00095014"/>
    <w:rsid w:val="00096D40"/>
    <w:rsid w:val="000A1575"/>
    <w:rsid w:val="000A2630"/>
    <w:rsid w:val="000A49D1"/>
    <w:rsid w:val="000A688E"/>
    <w:rsid w:val="000A7EC8"/>
    <w:rsid w:val="000B34D5"/>
    <w:rsid w:val="000B3CDE"/>
    <w:rsid w:val="000C24C8"/>
    <w:rsid w:val="000C55B1"/>
    <w:rsid w:val="000C6F30"/>
    <w:rsid w:val="000D3892"/>
    <w:rsid w:val="000D6EA4"/>
    <w:rsid w:val="000D748D"/>
    <w:rsid w:val="000E0828"/>
    <w:rsid w:val="000E2B86"/>
    <w:rsid w:val="000E6317"/>
    <w:rsid w:val="000F4FC0"/>
    <w:rsid w:val="000F6987"/>
    <w:rsid w:val="00102A6F"/>
    <w:rsid w:val="00102DC3"/>
    <w:rsid w:val="00106A0A"/>
    <w:rsid w:val="001117E1"/>
    <w:rsid w:val="00111B50"/>
    <w:rsid w:val="00120A46"/>
    <w:rsid w:val="001215E5"/>
    <w:rsid w:val="00122A6C"/>
    <w:rsid w:val="00124F40"/>
    <w:rsid w:val="0012623A"/>
    <w:rsid w:val="0013251D"/>
    <w:rsid w:val="001356AB"/>
    <w:rsid w:val="00136A5F"/>
    <w:rsid w:val="00136B1D"/>
    <w:rsid w:val="00140B43"/>
    <w:rsid w:val="00141848"/>
    <w:rsid w:val="001501E6"/>
    <w:rsid w:val="001522CD"/>
    <w:rsid w:val="00153271"/>
    <w:rsid w:val="001537CD"/>
    <w:rsid w:val="001538F0"/>
    <w:rsid w:val="00153E98"/>
    <w:rsid w:val="0015505E"/>
    <w:rsid w:val="00161B23"/>
    <w:rsid w:val="0016214F"/>
    <w:rsid w:val="0016605C"/>
    <w:rsid w:val="001744A3"/>
    <w:rsid w:val="00174D9E"/>
    <w:rsid w:val="00177D5B"/>
    <w:rsid w:val="00182F94"/>
    <w:rsid w:val="001864D5"/>
    <w:rsid w:val="00186962"/>
    <w:rsid w:val="00186F36"/>
    <w:rsid w:val="00190140"/>
    <w:rsid w:val="00192C7F"/>
    <w:rsid w:val="00193EA5"/>
    <w:rsid w:val="001947CA"/>
    <w:rsid w:val="00196475"/>
    <w:rsid w:val="001A0178"/>
    <w:rsid w:val="001A1EEE"/>
    <w:rsid w:val="001A32FC"/>
    <w:rsid w:val="001A396D"/>
    <w:rsid w:val="001A65F5"/>
    <w:rsid w:val="001B2A45"/>
    <w:rsid w:val="001B4AD1"/>
    <w:rsid w:val="001B5308"/>
    <w:rsid w:val="001C0460"/>
    <w:rsid w:val="001C1658"/>
    <w:rsid w:val="001C398A"/>
    <w:rsid w:val="001C7729"/>
    <w:rsid w:val="001D153C"/>
    <w:rsid w:val="001D3E59"/>
    <w:rsid w:val="001E0482"/>
    <w:rsid w:val="001E0719"/>
    <w:rsid w:val="001E2A31"/>
    <w:rsid w:val="001E593C"/>
    <w:rsid w:val="001E594B"/>
    <w:rsid w:val="001E5AD9"/>
    <w:rsid w:val="001E69EA"/>
    <w:rsid w:val="001E6B5A"/>
    <w:rsid w:val="001E7E4F"/>
    <w:rsid w:val="001F179E"/>
    <w:rsid w:val="001F73E0"/>
    <w:rsid w:val="001F7FE6"/>
    <w:rsid w:val="0020318B"/>
    <w:rsid w:val="00204395"/>
    <w:rsid w:val="00216AEF"/>
    <w:rsid w:val="00220432"/>
    <w:rsid w:val="00222BB1"/>
    <w:rsid w:val="00224540"/>
    <w:rsid w:val="002258CF"/>
    <w:rsid w:val="00225E25"/>
    <w:rsid w:val="00226629"/>
    <w:rsid w:val="002271CC"/>
    <w:rsid w:val="00227589"/>
    <w:rsid w:val="002278F9"/>
    <w:rsid w:val="00230C64"/>
    <w:rsid w:val="00232481"/>
    <w:rsid w:val="00232A34"/>
    <w:rsid w:val="00232EAF"/>
    <w:rsid w:val="00233D6E"/>
    <w:rsid w:val="00234C2D"/>
    <w:rsid w:val="00234FCB"/>
    <w:rsid w:val="002370F6"/>
    <w:rsid w:val="00242328"/>
    <w:rsid w:val="0024579F"/>
    <w:rsid w:val="00256459"/>
    <w:rsid w:val="00256543"/>
    <w:rsid w:val="002603A7"/>
    <w:rsid w:val="002614AF"/>
    <w:rsid w:val="0026609D"/>
    <w:rsid w:val="0027081E"/>
    <w:rsid w:val="002750FC"/>
    <w:rsid w:val="00277CF5"/>
    <w:rsid w:val="00282BF1"/>
    <w:rsid w:val="002834D3"/>
    <w:rsid w:val="00285500"/>
    <w:rsid w:val="0028733C"/>
    <w:rsid w:val="00290220"/>
    <w:rsid w:val="002909BC"/>
    <w:rsid w:val="00293526"/>
    <w:rsid w:val="002A1146"/>
    <w:rsid w:val="002A1DED"/>
    <w:rsid w:val="002A2A22"/>
    <w:rsid w:val="002A569E"/>
    <w:rsid w:val="002A6E0D"/>
    <w:rsid w:val="002B264D"/>
    <w:rsid w:val="002B3009"/>
    <w:rsid w:val="002B34F8"/>
    <w:rsid w:val="002B3E06"/>
    <w:rsid w:val="002B4B92"/>
    <w:rsid w:val="002C126C"/>
    <w:rsid w:val="002C2625"/>
    <w:rsid w:val="002C2ADD"/>
    <w:rsid w:val="002C7C80"/>
    <w:rsid w:val="002D61D1"/>
    <w:rsid w:val="002D69A7"/>
    <w:rsid w:val="002E1754"/>
    <w:rsid w:val="002E72F3"/>
    <w:rsid w:val="002F084D"/>
    <w:rsid w:val="002F5B8B"/>
    <w:rsid w:val="002F7037"/>
    <w:rsid w:val="002F7231"/>
    <w:rsid w:val="00301D00"/>
    <w:rsid w:val="00302307"/>
    <w:rsid w:val="003152C3"/>
    <w:rsid w:val="003168F6"/>
    <w:rsid w:val="0032595B"/>
    <w:rsid w:val="00331D20"/>
    <w:rsid w:val="0033228C"/>
    <w:rsid w:val="00337332"/>
    <w:rsid w:val="00340384"/>
    <w:rsid w:val="00347000"/>
    <w:rsid w:val="00354136"/>
    <w:rsid w:val="00354453"/>
    <w:rsid w:val="00361E16"/>
    <w:rsid w:val="00363F33"/>
    <w:rsid w:val="00366862"/>
    <w:rsid w:val="00373C2A"/>
    <w:rsid w:val="0037447A"/>
    <w:rsid w:val="00374F8B"/>
    <w:rsid w:val="00377F28"/>
    <w:rsid w:val="00380DCD"/>
    <w:rsid w:val="003817EE"/>
    <w:rsid w:val="00381E29"/>
    <w:rsid w:val="00382572"/>
    <w:rsid w:val="00390A5A"/>
    <w:rsid w:val="00390D1C"/>
    <w:rsid w:val="00394628"/>
    <w:rsid w:val="003977F1"/>
    <w:rsid w:val="003A03A4"/>
    <w:rsid w:val="003A1662"/>
    <w:rsid w:val="003A374E"/>
    <w:rsid w:val="003A581E"/>
    <w:rsid w:val="003A67E4"/>
    <w:rsid w:val="003A7A23"/>
    <w:rsid w:val="003B34C9"/>
    <w:rsid w:val="003B5727"/>
    <w:rsid w:val="003C026D"/>
    <w:rsid w:val="003C12F1"/>
    <w:rsid w:val="003C3E00"/>
    <w:rsid w:val="003C7FFB"/>
    <w:rsid w:val="003D1224"/>
    <w:rsid w:val="003D155C"/>
    <w:rsid w:val="003D2EC9"/>
    <w:rsid w:val="003D3F21"/>
    <w:rsid w:val="003D5ADA"/>
    <w:rsid w:val="003E0085"/>
    <w:rsid w:val="003E258E"/>
    <w:rsid w:val="003E3F77"/>
    <w:rsid w:val="003F308C"/>
    <w:rsid w:val="003F3FBE"/>
    <w:rsid w:val="003F7523"/>
    <w:rsid w:val="00401E83"/>
    <w:rsid w:val="00406328"/>
    <w:rsid w:val="004100E5"/>
    <w:rsid w:val="0041230B"/>
    <w:rsid w:val="0041570D"/>
    <w:rsid w:val="00416590"/>
    <w:rsid w:val="00420D19"/>
    <w:rsid w:val="004232E0"/>
    <w:rsid w:val="00423843"/>
    <w:rsid w:val="004265A1"/>
    <w:rsid w:val="004315B6"/>
    <w:rsid w:val="0043177D"/>
    <w:rsid w:val="00433613"/>
    <w:rsid w:val="0043611B"/>
    <w:rsid w:val="004400AC"/>
    <w:rsid w:val="00444934"/>
    <w:rsid w:val="004451D8"/>
    <w:rsid w:val="00447E3E"/>
    <w:rsid w:val="00451DF1"/>
    <w:rsid w:val="00456A84"/>
    <w:rsid w:val="00461582"/>
    <w:rsid w:val="00461C48"/>
    <w:rsid w:val="004641DB"/>
    <w:rsid w:val="0046519B"/>
    <w:rsid w:val="00466862"/>
    <w:rsid w:val="004669BD"/>
    <w:rsid w:val="00467A4F"/>
    <w:rsid w:val="004701F6"/>
    <w:rsid w:val="0047102F"/>
    <w:rsid w:val="00473FA9"/>
    <w:rsid w:val="00474BF2"/>
    <w:rsid w:val="004753AD"/>
    <w:rsid w:val="004753C4"/>
    <w:rsid w:val="00476AB7"/>
    <w:rsid w:val="00476CA9"/>
    <w:rsid w:val="00477DC4"/>
    <w:rsid w:val="00481CFF"/>
    <w:rsid w:val="00482E98"/>
    <w:rsid w:val="004844C9"/>
    <w:rsid w:val="00485D47"/>
    <w:rsid w:val="00491EE9"/>
    <w:rsid w:val="0049395D"/>
    <w:rsid w:val="0049427E"/>
    <w:rsid w:val="00495202"/>
    <w:rsid w:val="004A0792"/>
    <w:rsid w:val="004A0A0A"/>
    <w:rsid w:val="004A0B10"/>
    <w:rsid w:val="004A21D1"/>
    <w:rsid w:val="004B0C86"/>
    <w:rsid w:val="004B1764"/>
    <w:rsid w:val="004B49EF"/>
    <w:rsid w:val="004B66B5"/>
    <w:rsid w:val="004B69ED"/>
    <w:rsid w:val="004B6D4E"/>
    <w:rsid w:val="004B7E6F"/>
    <w:rsid w:val="004C601B"/>
    <w:rsid w:val="004D12B0"/>
    <w:rsid w:val="004D1391"/>
    <w:rsid w:val="004D1502"/>
    <w:rsid w:val="004D1CB6"/>
    <w:rsid w:val="004D3B52"/>
    <w:rsid w:val="004D42EA"/>
    <w:rsid w:val="004D4E61"/>
    <w:rsid w:val="004D70BB"/>
    <w:rsid w:val="004D7832"/>
    <w:rsid w:val="004D7DFB"/>
    <w:rsid w:val="004E001D"/>
    <w:rsid w:val="004E0907"/>
    <w:rsid w:val="004E0D4D"/>
    <w:rsid w:val="004E280B"/>
    <w:rsid w:val="004E293F"/>
    <w:rsid w:val="004E43E4"/>
    <w:rsid w:val="004E5BB0"/>
    <w:rsid w:val="004E5E81"/>
    <w:rsid w:val="004E66AF"/>
    <w:rsid w:val="004F0029"/>
    <w:rsid w:val="004F0D22"/>
    <w:rsid w:val="004F45B3"/>
    <w:rsid w:val="004F6737"/>
    <w:rsid w:val="00510876"/>
    <w:rsid w:val="005128A5"/>
    <w:rsid w:val="00521265"/>
    <w:rsid w:val="00522CB6"/>
    <w:rsid w:val="005232D2"/>
    <w:rsid w:val="00523DD6"/>
    <w:rsid w:val="005256D9"/>
    <w:rsid w:val="00530E6C"/>
    <w:rsid w:val="00533495"/>
    <w:rsid w:val="0053527B"/>
    <w:rsid w:val="005415A0"/>
    <w:rsid w:val="005447FA"/>
    <w:rsid w:val="00544EA0"/>
    <w:rsid w:val="005477B0"/>
    <w:rsid w:val="005503C9"/>
    <w:rsid w:val="0055108B"/>
    <w:rsid w:val="00561A5A"/>
    <w:rsid w:val="00562B70"/>
    <w:rsid w:val="0056715E"/>
    <w:rsid w:val="005674B4"/>
    <w:rsid w:val="005729C5"/>
    <w:rsid w:val="005732E6"/>
    <w:rsid w:val="00573AD8"/>
    <w:rsid w:val="00576414"/>
    <w:rsid w:val="0058036F"/>
    <w:rsid w:val="005910C0"/>
    <w:rsid w:val="00595240"/>
    <w:rsid w:val="005A3601"/>
    <w:rsid w:val="005A3D12"/>
    <w:rsid w:val="005A3FEF"/>
    <w:rsid w:val="005A700B"/>
    <w:rsid w:val="005B1077"/>
    <w:rsid w:val="005B49F3"/>
    <w:rsid w:val="005B68DF"/>
    <w:rsid w:val="005C0851"/>
    <w:rsid w:val="005C265E"/>
    <w:rsid w:val="005C2ECA"/>
    <w:rsid w:val="005C36D5"/>
    <w:rsid w:val="005C3C2A"/>
    <w:rsid w:val="005C4B47"/>
    <w:rsid w:val="005C56E3"/>
    <w:rsid w:val="005C5D7D"/>
    <w:rsid w:val="005C7860"/>
    <w:rsid w:val="005C7C69"/>
    <w:rsid w:val="005D16EB"/>
    <w:rsid w:val="005D2163"/>
    <w:rsid w:val="005D42BB"/>
    <w:rsid w:val="005D5D1B"/>
    <w:rsid w:val="005E3914"/>
    <w:rsid w:val="005E75F4"/>
    <w:rsid w:val="005E7A7F"/>
    <w:rsid w:val="005F0364"/>
    <w:rsid w:val="005F359C"/>
    <w:rsid w:val="005F4398"/>
    <w:rsid w:val="005F49AE"/>
    <w:rsid w:val="005F625C"/>
    <w:rsid w:val="0060224E"/>
    <w:rsid w:val="00603470"/>
    <w:rsid w:val="00603D82"/>
    <w:rsid w:val="006055DD"/>
    <w:rsid w:val="006068A6"/>
    <w:rsid w:val="0061282E"/>
    <w:rsid w:val="0061399B"/>
    <w:rsid w:val="00624237"/>
    <w:rsid w:val="0062496A"/>
    <w:rsid w:val="00624B55"/>
    <w:rsid w:val="006251B9"/>
    <w:rsid w:val="00626CEB"/>
    <w:rsid w:val="00630993"/>
    <w:rsid w:val="00631884"/>
    <w:rsid w:val="00634F4F"/>
    <w:rsid w:val="0063594F"/>
    <w:rsid w:val="00635D37"/>
    <w:rsid w:val="00636A78"/>
    <w:rsid w:val="00637EC3"/>
    <w:rsid w:val="006405B6"/>
    <w:rsid w:val="0064084A"/>
    <w:rsid w:val="00641FD0"/>
    <w:rsid w:val="0064401F"/>
    <w:rsid w:val="00650137"/>
    <w:rsid w:val="00650195"/>
    <w:rsid w:val="00651A74"/>
    <w:rsid w:val="00652F9C"/>
    <w:rsid w:val="00653999"/>
    <w:rsid w:val="00653ED2"/>
    <w:rsid w:val="00653FB5"/>
    <w:rsid w:val="00654DED"/>
    <w:rsid w:val="006558C4"/>
    <w:rsid w:val="006632FA"/>
    <w:rsid w:val="00667E3B"/>
    <w:rsid w:val="00673B8F"/>
    <w:rsid w:val="00674A38"/>
    <w:rsid w:val="00675197"/>
    <w:rsid w:val="00682090"/>
    <w:rsid w:val="00682BC4"/>
    <w:rsid w:val="0068401C"/>
    <w:rsid w:val="006856E5"/>
    <w:rsid w:val="00691C51"/>
    <w:rsid w:val="00691CDB"/>
    <w:rsid w:val="00697D12"/>
    <w:rsid w:val="006A155A"/>
    <w:rsid w:val="006A3216"/>
    <w:rsid w:val="006A3750"/>
    <w:rsid w:val="006A5134"/>
    <w:rsid w:val="006A7126"/>
    <w:rsid w:val="006A71FF"/>
    <w:rsid w:val="006A7AF9"/>
    <w:rsid w:val="006B1662"/>
    <w:rsid w:val="006B2270"/>
    <w:rsid w:val="006B54C8"/>
    <w:rsid w:val="006C045D"/>
    <w:rsid w:val="006C2EB9"/>
    <w:rsid w:val="006C3365"/>
    <w:rsid w:val="006C7359"/>
    <w:rsid w:val="006C7586"/>
    <w:rsid w:val="006D01B7"/>
    <w:rsid w:val="006D07D1"/>
    <w:rsid w:val="006D1D3E"/>
    <w:rsid w:val="006D4AC7"/>
    <w:rsid w:val="006D60C4"/>
    <w:rsid w:val="006E2A5F"/>
    <w:rsid w:val="006E2B8B"/>
    <w:rsid w:val="006E7B8A"/>
    <w:rsid w:val="006F1AE8"/>
    <w:rsid w:val="006F40BB"/>
    <w:rsid w:val="006F5FD4"/>
    <w:rsid w:val="006F7542"/>
    <w:rsid w:val="006F7D3A"/>
    <w:rsid w:val="00700D3A"/>
    <w:rsid w:val="00705F31"/>
    <w:rsid w:val="00707912"/>
    <w:rsid w:val="00710CD3"/>
    <w:rsid w:val="00711B5B"/>
    <w:rsid w:val="00712667"/>
    <w:rsid w:val="00723822"/>
    <w:rsid w:val="00724C3A"/>
    <w:rsid w:val="0072559B"/>
    <w:rsid w:val="00730A1D"/>
    <w:rsid w:val="0074010F"/>
    <w:rsid w:val="00741064"/>
    <w:rsid w:val="007450A7"/>
    <w:rsid w:val="00745861"/>
    <w:rsid w:val="007460B5"/>
    <w:rsid w:val="007506B7"/>
    <w:rsid w:val="007514B4"/>
    <w:rsid w:val="00752755"/>
    <w:rsid w:val="00760190"/>
    <w:rsid w:val="00760ED7"/>
    <w:rsid w:val="00761782"/>
    <w:rsid w:val="00762F00"/>
    <w:rsid w:val="00764BA5"/>
    <w:rsid w:val="00766793"/>
    <w:rsid w:val="00772CA0"/>
    <w:rsid w:val="007732BF"/>
    <w:rsid w:val="00775709"/>
    <w:rsid w:val="00780A22"/>
    <w:rsid w:val="007852F2"/>
    <w:rsid w:val="00792572"/>
    <w:rsid w:val="00793B5C"/>
    <w:rsid w:val="00794627"/>
    <w:rsid w:val="00794875"/>
    <w:rsid w:val="00796217"/>
    <w:rsid w:val="00797B3A"/>
    <w:rsid w:val="007A119A"/>
    <w:rsid w:val="007A128C"/>
    <w:rsid w:val="007A2FEF"/>
    <w:rsid w:val="007A54A6"/>
    <w:rsid w:val="007A7A3D"/>
    <w:rsid w:val="007B0470"/>
    <w:rsid w:val="007B1ECF"/>
    <w:rsid w:val="007B6280"/>
    <w:rsid w:val="007B6476"/>
    <w:rsid w:val="007C3222"/>
    <w:rsid w:val="007C494B"/>
    <w:rsid w:val="007C4CBA"/>
    <w:rsid w:val="007D3368"/>
    <w:rsid w:val="007D5249"/>
    <w:rsid w:val="007D5AAD"/>
    <w:rsid w:val="007D60E5"/>
    <w:rsid w:val="007D6974"/>
    <w:rsid w:val="007D6A96"/>
    <w:rsid w:val="007E30B4"/>
    <w:rsid w:val="007E60CF"/>
    <w:rsid w:val="007E71E5"/>
    <w:rsid w:val="007F111D"/>
    <w:rsid w:val="007F256E"/>
    <w:rsid w:val="008000E3"/>
    <w:rsid w:val="0080061C"/>
    <w:rsid w:val="00800D84"/>
    <w:rsid w:val="008038A4"/>
    <w:rsid w:val="0080672F"/>
    <w:rsid w:val="008123D3"/>
    <w:rsid w:val="00813B7C"/>
    <w:rsid w:val="00816011"/>
    <w:rsid w:val="00830554"/>
    <w:rsid w:val="00831FFD"/>
    <w:rsid w:val="00833953"/>
    <w:rsid w:val="0083445E"/>
    <w:rsid w:val="008357AD"/>
    <w:rsid w:val="00836041"/>
    <w:rsid w:val="00842E80"/>
    <w:rsid w:val="0084348A"/>
    <w:rsid w:val="00844562"/>
    <w:rsid w:val="00844DC7"/>
    <w:rsid w:val="00846465"/>
    <w:rsid w:val="008466CE"/>
    <w:rsid w:val="008513B3"/>
    <w:rsid w:val="00851D26"/>
    <w:rsid w:val="008544FB"/>
    <w:rsid w:val="00857829"/>
    <w:rsid w:val="0085784C"/>
    <w:rsid w:val="00860760"/>
    <w:rsid w:val="00865674"/>
    <w:rsid w:val="00865CE3"/>
    <w:rsid w:val="0086783F"/>
    <w:rsid w:val="0087624A"/>
    <w:rsid w:val="00876C91"/>
    <w:rsid w:val="00877FE4"/>
    <w:rsid w:val="00881567"/>
    <w:rsid w:val="008903F2"/>
    <w:rsid w:val="00890543"/>
    <w:rsid w:val="0089076E"/>
    <w:rsid w:val="00892699"/>
    <w:rsid w:val="008946CE"/>
    <w:rsid w:val="008954F9"/>
    <w:rsid w:val="00897AC0"/>
    <w:rsid w:val="008A15D8"/>
    <w:rsid w:val="008A1614"/>
    <w:rsid w:val="008A1869"/>
    <w:rsid w:val="008A342E"/>
    <w:rsid w:val="008A349E"/>
    <w:rsid w:val="008A78B5"/>
    <w:rsid w:val="008B065D"/>
    <w:rsid w:val="008B1911"/>
    <w:rsid w:val="008B1A6B"/>
    <w:rsid w:val="008B3D9D"/>
    <w:rsid w:val="008B3E2A"/>
    <w:rsid w:val="008B4126"/>
    <w:rsid w:val="008C0E51"/>
    <w:rsid w:val="008C3F5A"/>
    <w:rsid w:val="008D0CFD"/>
    <w:rsid w:val="008D1FBD"/>
    <w:rsid w:val="008D2B7D"/>
    <w:rsid w:val="008D7C92"/>
    <w:rsid w:val="008E5CD5"/>
    <w:rsid w:val="008E5DCC"/>
    <w:rsid w:val="008F1646"/>
    <w:rsid w:val="008F4C3C"/>
    <w:rsid w:val="008F5842"/>
    <w:rsid w:val="0090113E"/>
    <w:rsid w:val="009019F6"/>
    <w:rsid w:val="0090547E"/>
    <w:rsid w:val="00911E51"/>
    <w:rsid w:val="009134E0"/>
    <w:rsid w:val="0091444A"/>
    <w:rsid w:val="00914DEC"/>
    <w:rsid w:val="00915296"/>
    <w:rsid w:val="0091544C"/>
    <w:rsid w:val="00916C1E"/>
    <w:rsid w:val="00920280"/>
    <w:rsid w:val="009242B7"/>
    <w:rsid w:val="00925073"/>
    <w:rsid w:val="00927730"/>
    <w:rsid w:val="00927890"/>
    <w:rsid w:val="0092797F"/>
    <w:rsid w:val="00932AD9"/>
    <w:rsid w:val="0093353F"/>
    <w:rsid w:val="0093538F"/>
    <w:rsid w:val="009355EF"/>
    <w:rsid w:val="0093692C"/>
    <w:rsid w:val="0093794F"/>
    <w:rsid w:val="00940E3D"/>
    <w:rsid w:val="00941DB3"/>
    <w:rsid w:val="00950EE2"/>
    <w:rsid w:val="009525E1"/>
    <w:rsid w:val="00952E47"/>
    <w:rsid w:val="00952E4C"/>
    <w:rsid w:val="00956CAF"/>
    <w:rsid w:val="00960BBC"/>
    <w:rsid w:val="00961EC2"/>
    <w:rsid w:val="009642A4"/>
    <w:rsid w:val="00967FF9"/>
    <w:rsid w:val="009739D8"/>
    <w:rsid w:val="009748B7"/>
    <w:rsid w:val="009759C3"/>
    <w:rsid w:val="0098203E"/>
    <w:rsid w:val="00987D8B"/>
    <w:rsid w:val="00994ABD"/>
    <w:rsid w:val="0099635C"/>
    <w:rsid w:val="009B0FCB"/>
    <w:rsid w:val="009B1E90"/>
    <w:rsid w:val="009B3CF4"/>
    <w:rsid w:val="009B7278"/>
    <w:rsid w:val="009B7304"/>
    <w:rsid w:val="009C1CAD"/>
    <w:rsid w:val="009C5334"/>
    <w:rsid w:val="009C6FEA"/>
    <w:rsid w:val="009C7A12"/>
    <w:rsid w:val="009D0C06"/>
    <w:rsid w:val="009D1DAE"/>
    <w:rsid w:val="009D4DAF"/>
    <w:rsid w:val="009D50FA"/>
    <w:rsid w:val="009D5E3B"/>
    <w:rsid w:val="009D71FC"/>
    <w:rsid w:val="009D72B9"/>
    <w:rsid w:val="009E0C06"/>
    <w:rsid w:val="009E116C"/>
    <w:rsid w:val="009E1A1D"/>
    <w:rsid w:val="009E4330"/>
    <w:rsid w:val="009E4EC6"/>
    <w:rsid w:val="009E53D4"/>
    <w:rsid w:val="009E6215"/>
    <w:rsid w:val="009E6C8F"/>
    <w:rsid w:val="009F0EF7"/>
    <w:rsid w:val="009F134F"/>
    <w:rsid w:val="009F42A9"/>
    <w:rsid w:val="009F457E"/>
    <w:rsid w:val="009F45D4"/>
    <w:rsid w:val="009F4AD1"/>
    <w:rsid w:val="00A015CA"/>
    <w:rsid w:val="00A02F8D"/>
    <w:rsid w:val="00A0403C"/>
    <w:rsid w:val="00A04483"/>
    <w:rsid w:val="00A1175E"/>
    <w:rsid w:val="00A117AD"/>
    <w:rsid w:val="00A16424"/>
    <w:rsid w:val="00A171AB"/>
    <w:rsid w:val="00A22A0E"/>
    <w:rsid w:val="00A2708B"/>
    <w:rsid w:val="00A2727F"/>
    <w:rsid w:val="00A27D7B"/>
    <w:rsid w:val="00A325D1"/>
    <w:rsid w:val="00A36536"/>
    <w:rsid w:val="00A40E90"/>
    <w:rsid w:val="00A40F52"/>
    <w:rsid w:val="00A432A6"/>
    <w:rsid w:val="00A47502"/>
    <w:rsid w:val="00A505AD"/>
    <w:rsid w:val="00A537B3"/>
    <w:rsid w:val="00A53AD2"/>
    <w:rsid w:val="00A5439E"/>
    <w:rsid w:val="00A54B40"/>
    <w:rsid w:val="00A62181"/>
    <w:rsid w:val="00A64FA6"/>
    <w:rsid w:val="00A708BA"/>
    <w:rsid w:val="00A71DB4"/>
    <w:rsid w:val="00A8121E"/>
    <w:rsid w:val="00A815CF"/>
    <w:rsid w:val="00A86C3C"/>
    <w:rsid w:val="00A87865"/>
    <w:rsid w:val="00A9071B"/>
    <w:rsid w:val="00A908CF"/>
    <w:rsid w:val="00A948ED"/>
    <w:rsid w:val="00A94E7F"/>
    <w:rsid w:val="00A970EA"/>
    <w:rsid w:val="00A9777B"/>
    <w:rsid w:val="00AA0C51"/>
    <w:rsid w:val="00AA1E45"/>
    <w:rsid w:val="00AA259D"/>
    <w:rsid w:val="00AA2AD4"/>
    <w:rsid w:val="00AB06B2"/>
    <w:rsid w:val="00AB0BB1"/>
    <w:rsid w:val="00AB17A1"/>
    <w:rsid w:val="00AB40B4"/>
    <w:rsid w:val="00AB4763"/>
    <w:rsid w:val="00AB56CB"/>
    <w:rsid w:val="00AB6B15"/>
    <w:rsid w:val="00AC50C0"/>
    <w:rsid w:val="00AC752B"/>
    <w:rsid w:val="00AC78F7"/>
    <w:rsid w:val="00AD4008"/>
    <w:rsid w:val="00AD5581"/>
    <w:rsid w:val="00AE3F82"/>
    <w:rsid w:val="00AE695A"/>
    <w:rsid w:val="00AF1163"/>
    <w:rsid w:val="00AF12CA"/>
    <w:rsid w:val="00AF14DC"/>
    <w:rsid w:val="00AF5AE8"/>
    <w:rsid w:val="00AF6918"/>
    <w:rsid w:val="00B0080B"/>
    <w:rsid w:val="00B01762"/>
    <w:rsid w:val="00B046B4"/>
    <w:rsid w:val="00B04924"/>
    <w:rsid w:val="00B054DC"/>
    <w:rsid w:val="00B07D47"/>
    <w:rsid w:val="00B11838"/>
    <w:rsid w:val="00B13248"/>
    <w:rsid w:val="00B14A35"/>
    <w:rsid w:val="00B16BA9"/>
    <w:rsid w:val="00B25B30"/>
    <w:rsid w:val="00B2721F"/>
    <w:rsid w:val="00B305C3"/>
    <w:rsid w:val="00B35B81"/>
    <w:rsid w:val="00B367F7"/>
    <w:rsid w:val="00B36A6B"/>
    <w:rsid w:val="00B37DC0"/>
    <w:rsid w:val="00B413AD"/>
    <w:rsid w:val="00B44422"/>
    <w:rsid w:val="00B4495D"/>
    <w:rsid w:val="00B44C69"/>
    <w:rsid w:val="00B45ADE"/>
    <w:rsid w:val="00B463F0"/>
    <w:rsid w:val="00B47C21"/>
    <w:rsid w:val="00B52317"/>
    <w:rsid w:val="00B57A39"/>
    <w:rsid w:val="00B64771"/>
    <w:rsid w:val="00B662A0"/>
    <w:rsid w:val="00B72A67"/>
    <w:rsid w:val="00B73532"/>
    <w:rsid w:val="00B82967"/>
    <w:rsid w:val="00B8313C"/>
    <w:rsid w:val="00B8317C"/>
    <w:rsid w:val="00B858AE"/>
    <w:rsid w:val="00B91B36"/>
    <w:rsid w:val="00B93D31"/>
    <w:rsid w:val="00B94E0A"/>
    <w:rsid w:val="00B97EBE"/>
    <w:rsid w:val="00BA0295"/>
    <w:rsid w:val="00BA103F"/>
    <w:rsid w:val="00BA149E"/>
    <w:rsid w:val="00BA155E"/>
    <w:rsid w:val="00BA33BE"/>
    <w:rsid w:val="00BB0091"/>
    <w:rsid w:val="00BB2022"/>
    <w:rsid w:val="00BC30DA"/>
    <w:rsid w:val="00BC35F6"/>
    <w:rsid w:val="00BC7FDE"/>
    <w:rsid w:val="00BD0BB4"/>
    <w:rsid w:val="00BD2A05"/>
    <w:rsid w:val="00BE2E19"/>
    <w:rsid w:val="00BE52A1"/>
    <w:rsid w:val="00BE5596"/>
    <w:rsid w:val="00BE59B2"/>
    <w:rsid w:val="00BF086D"/>
    <w:rsid w:val="00BF18A0"/>
    <w:rsid w:val="00BF3CC8"/>
    <w:rsid w:val="00BF53A8"/>
    <w:rsid w:val="00BF59EC"/>
    <w:rsid w:val="00BF6326"/>
    <w:rsid w:val="00BF687C"/>
    <w:rsid w:val="00C00054"/>
    <w:rsid w:val="00C00935"/>
    <w:rsid w:val="00C02D25"/>
    <w:rsid w:val="00C04976"/>
    <w:rsid w:val="00C06589"/>
    <w:rsid w:val="00C06B7D"/>
    <w:rsid w:val="00C10728"/>
    <w:rsid w:val="00C159ED"/>
    <w:rsid w:val="00C165C5"/>
    <w:rsid w:val="00C17428"/>
    <w:rsid w:val="00C175A1"/>
    <w:rsid w:val="00C20890"/>
    <w:rsid w:val="00C21194"/>
    <w:rsid w:val="00C214D8"/>
    <w:rsid w:val="00C2158E"/>
    <w:rsid w:val="00C228D3"/>
    <w:rsid w:val="00C238DD"/>
    <w:rsid w:val="00C26BDC"/>
    <w:rsid w:val="00C26D50"/>
    <w:rsid w:val="00C276D4"/>
    <w:rsid w:val="00C30E9B"/>
    <w:rsid w:val="00C3339D"/>
    <w:rsid w:val="00C33DDB"/>
    <w:rsid w:val="00C400C2"/>
    <w:rsid w:val="00C40ABD"/>
    <w:rsid w:val="00C411FD"/>
    <w:rsid w:val="00C41804"/>
    <w:rsid w:val="00C4389A"/>
    <w:rsid w:val="00C449BF"/>
    <w:rsid w:val="00C45141"/>
    <w:rsid w:val="00C45DBB"/>
    <w:rsid w:val="00C5363F"/>
    <w:rsid w:val="00C601CB"/>
    <w:rsid w:val="00C61922"/>
    <w:rsid w:val="00C61A3D"/>
    <w:rsid w:val="00C636EE"/>
    <w:rsid w:val="00C6451F"/>
    <w:rsid w:val="00C71650"/>
    <w:rsid w:val="00C7505B"/>
    <w:rsid w:val="00C8556C"/>
    <w:rsid w:val="00C85B86"/>
    <w:rsid w:val="00C85BCB"/>
    <w:rsid w:val="00C90E36"/>
    <w:rsid w:val="00C92C13"/>
    <w:rsid w:val="00C957A0"/>
    <w:rsid w:val="00C95867"/>
    <w:rsid w:val="00C9791B"/>
    <w:rsid w:val="00C97B36"/>
    <w:rsid w:val="00CA1438"/>
    <w:rsid w:val="00CA1BB0"/>
    <w:rsid w:val="00CA2A44"/>
    <w:rsid w:val="00CA7325"/>
    <w:rsid w:val="00CB454C"/>
    <w:rsid w:val="00CB460E"/>
    <w:rsid w:val="00CB6753"/>
    <w:rsid w:val="00CB680A"/>
    <w:rsid w:val="00CB6C42"/>
    <w:rsid w:val="00CC42A4"/>
    <w:rsid w:val="00CD3B7E"/>
    <w:rsid w:val="00CD5AB4"/>
    <w:rsid w:val="00CD66D6"/>
    <w:rsid w:val="00CD7CAC"/>
    <w:rsid w:val="00CE2476"/>
    <w:rsid w:val="00CE3014"/>
    <w:rsid w:val="00CE32E5"/>
    <w:rsid w:val="00CE4E66"/>
    <w:rsid w:val="00CE5A74"/>
    <w:rsid w:val="00CE7593"/>
    <w:rsid w:val="00CE7AA0"/>
    <w:rsid w:val="00CF05A9"/>
    <w:rsid w:val="00CF1E67"/>
    <w:rsid w:val="00CF76EE"/>
    <w:rsid w:val="00D026C8"/>
    <w:rsid w:val="00D1199A"/>
    <w:rsid w:val="00D1369D"/>
    <w:rsid w:val="00D1553C"/>
    <w:rsid w:val="00D16A44"/>
    <w:rsid w:val="00D20F0B"/>
    <w:rsid w:val="00D23A8D"/>
    <w:rsid w:val="00D253A2"/>
    <w:rsid w:val="00D26A8F"/>
    <w:rsid w:val="00D356DF"/>
    <w:rsid w:val="00D426EC"/>
    <w:rsid w:val="00D43BC7"/>
    <w:rsid w:val="00D45B51"/>
    <w:rsid w:val="00D46106"/>
    <w:rsid w:val="00D479E5"/>
    <w:rsid w:val="00D5794B"/>
    <w:rsid w:val="00D612F2"/>
    <w:rsid w:val="00D67108"/>
    <w:rsid w:val="00D6743A"/>
    <w:rsid w:val="00D70618"/>
    <w:rsid w:val="00D71078"/>
    <w:rsid w:val="00D73594"/>
    <w:rsid w:val="00D803C0"/>
    <w:rsid w:val="00D81CAB"/>
    <w:rsid w:val="00D85020"/>
    <w:rsid w:val="00D878D3"/>
    <w:rsid w:val="00D87969"/>
    <w:rsid w:val="00D91750"/>
    <w:rsid w:val="00DA1E7E"/>
    <w:rsid w:val="00DA5A9E"/>
    <w:rsid w:val="00DA65B9"/>
    <w:rsid w:val="00DB500F"/>
    <w:rsid w:val="00DB6DB0"/>
    <w:rsid w:val="00DB7727"/>
    <w:rsid w:val="00DB7FAC"/>
    <w:rsid w:val="00DC1214"/>
    <w:rsid w:val="00DC331B"/>
    <w:rsid w:val="00DC34B4"/>
    <w:rsid w:val="00DD1283"/>
    <w:rsid w:val="00DD1CD8"/>
    <w:rsid w:val="00DD1EAE"/>
    <w:rsid w:val="00DD4AA7"/>
    <w:rsid w:val="00DD59AB"/>
    <w:rsid w:val="00DD6DBF"/>
    <w:rsid w:val="00DD751B"/>
    <w:rsid w:val="00DD7964"/>
    <w:rsid w:val="00DD7CF4"/>
    <w:rsid w:val="00DE01FD"/>
    <w:rsid w:val="00DE2A83"/>
    <w:rsid w:val="00DE578F"/>
    <w:rsid w:val="00DF4B00"/>
    <w:rsid w:val="00DF52D3"/>
    <w:rsid w:val="00DF5A84"/>
    <w:rsid w:val="00DF654D"/>
    <w:rsid w:val="00DF750A"/>
    <w:rsid w:val="00E0324C"/>
    <w:rsid w:val="00E04D37"/>
    <w:rsid w:val="00E13077"/>
    <w:rsid w:val="00E135C7"/>
    <w:rsid w:val="00E20265"/>
    <w:rsid w:val="00E22C27"/>
    <w:rsid w:val="00E23692"/>
    <w:rsid w:val="00E27BC2"/>
    <w:rsid w:val="00E27F22"/>
    <w:rsid w:val="00E35588"/>
    <w:rsid w:val="00E40921"/>
    <w:rsid w:val="00E40A87"/>
    <w:rsid w:val="00E41D04"/>
    <w:rsid w:val="00E43580"/>
    <w:rsid w:val="00E45029"/>
    <w:rsid w:val="00E47B5F"/>
    <w:rsid w:val="00E543A4"/>
    <w:rsid w:val="00E574A0"/>
    <w:rsid w:val="00E63942"/>
    <w:rsid w:val="00E63A1C"/>
    <w:rsid w:val="00E66AD6"/>
    <w:rsid w:val="00E704DD"/>
    <w:rsid w:val="00E80B61"/>
    <w:rsid w:val="00E83003"/>
    <w:rsid w:val="00E84D1B"/>
    <w:rsid w:val="00E84EA1"/>
    <w:rsid w:val="00E85BE7"/>
    <w:rsid w:val="00E87301"/>
    <w:rsid w:val="00E87E4A"/>
    <w:rsid w:val="00E96554"/>
    <w:rsid w:val="00EA1E4A"/>
    <w:rsid w:val="00EA5BE9"/>
    <w:rsid w:val="00EA64F1"/>
    <w:rsid w:val="00EB1111"/>
    <w:rsid w:val="00EB3AE0"/>
    <w:rsid w:val="00EB6B6F"/>
    <w:rsid w:val="00EB7913"/>
    <w:rsid w:val="00EC03DF"/>
    <w:rsid w:val="00EC514A"/>
    <w:rsid w:val="00EC750D"/>
    <w:rsid w:val="00ED2FF6"/>
    <w:rsid w:val="00ED3D63"/>
    <w:rsid w:val="00ED55C0"/>
    <w:rsid w:val="00EE1E59"/>
    <w:rsid w:val="00EE3AC5"/>
    <w:rsid w:val="00EE4391"/>
    <w:rsid w:val="00EE5CD6"/>
    <w:rsid w:val="00EF0E55"/>
    <w:rsid w:val="00EF0FFE"/>
    <w:rsid w:val="00EF6F08"/>
    <w:rsid w:val="00EF7633"/>
    <w:rsid w:val="00EF7696"/>
    <w:rsid w:val="00EF7DC3"/>
    <w:rsid w:val="00F01D94"/>
    <w:rsid w:val="00F04A7A"/>
    <w:rsid w:val="00F058CE"/>
    <w:rsid w:val="00F06043"/>
    <w:rsid w:val="00F06CEC"/>
    <w:rsid w:val="00F07494"/>
    <w:rsid w:val="00F13077"/>
    <w:rsid w:val="00F16D56"/>
    <w:rsid w:val="00F23ED6"/>
    <w:rsid w:val="00F249B4"/>
    <w:rsid w:val="00F24F70"/>
    <w:rsid w:val="00F255A4"/>
    <w:rsid w:val="00F26F01"/>
    <w:rsid w:val="00F30D37"/>
    <w:rsid w:val="00F32555"/>
    <w:rsid w:val="00F32A17"/>
    <w:rsid w:val="00F36037"/>
    <w:rsid w:val="00F37E2E"/>
    <w:rsid w:val="00F40C70"/>
    <w:rsid w:val="00F40F3F"/>
    <w:rsid w:val="00F470E0"/>
    <w:rsid w:val="00F50C89"/>
    <w:rsid w:val="00F52743"/>
    <w:rsid w:val="00F5316E"/>
    <w:rsid w:val="00F617B6"/>
    <w:rsid w:val="00F65FF8"/>
    <w:rsid w:val="00F67780"/>
    <w:rsid w:val="00F70427"/>
    <w:rsid w:val="00F70713"/>
    <w:rsid w:val="00F723EB"/>
    <w:rsid w:val="00F73623"/>
    <w:rsid w:val="00F738CA"/>
    <w:rsid w:val="00F75A37"/>
    <w:rsid w:val="00F818C4"/>
    <w:rsid w:val="00F93B7B"/>
    <w:rsid w:val="00F95D22"/>
    <w:rsid w:val="00FA2C86"/>
    <w:rsid w:val="00FA76D3"/>
    <w:rsid w:val="00FB2FD6"/>
    <w:rsid w:val="00FB58BC"/>
    <w:rsid w:val="00FC017E"/>
    <w:rsid w:val="00FC3A13"/>
    <w:rsid w:val="00FC3A5B"/>
    <w:rsid w:val="00FC3B2D"/>
    <w:rsid w:val="00FC4750"/>
    <w:rsid w:val="00FC5EC2"/>
    <w:rsid w:val="00FC6CDA"/>
    <w:rsid w:val="00FC7BAA"/>
    <w:rsid w:val="00FD06B2"/>
    <w:rsid w:val="00FD1029"/>
    <w:rsid w:val="00FD6EBE"/>
    <w:rsid w:val="00FE0838"/>
    <w:rsid w:val="00FE0B5F"/>
    <w:rsid w:val="00FE11A6"/>
    <w:rsid w:val="00FE1CCC"/>
    <w:rsid w:val="00FE1D59"/>
    <w:rsid w:val="00FE3527"/>
    <w:rsid w:val="00FE5A96"/>
    <w:rsid w:val="00FE5C42"/>
    <w:rsid w:val="00FF20CB"/>
    <w:rsid w:val="00FF27B1"/>
    <w:rsid w:val="00FF3578"/>
    <w:rsid w:val="00FF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4A"/>
    <w:rPr>
      <w:sz w:val="24"/>
      <w:szCs w:val="24"/>
    </w:rPr>
  </w:style>
  <w:style w:type="paragraph" w:styleId="1">
    <w:name w:val="heading 1"/>
    <w:basedOn w:val="a"/>
    <w:next w:val="a"/>
    <w:qFormat/>
    <w:rsid w:val="00EA1E4A"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EA1E4A"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rsid w:val="00EA1E4A"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rsid w:val="00EA1E4A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1E4A"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rsid w:val="00EA1E4A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rsid w:val="00EA1E4A"/>
    <w:pPr>
      <w:ind w:firstLine="709"/>
      <w:jc w:val="both"/>
    </w:pPr>
  </w:style>
  <w:style w:type="paragraph" w:styleId="20">
    <w:name w:val="Body Text 2"/>
    <w:basedOn w:val="a"/>
    <w:rsid w:val="00EA1E4A"/>
    <w:pPr>
      <w:jc w:val="both"/>
    </w:pPr>
    <w:rPr>
      <w:sz w:val="28"/>
    </w:rPr>
  </w:style>
  <w:style w:type="paragraph" w:styleId="30">
    <w:name w:val="Body Text 3"/>
    <w:basedOn w:val="a"/>
    <w:rsid w:val="00EA1E4A"/>
    <w:rPr>
      <w:sz w:val="28"/>
    </w:rPr>
  </w:style>
  <w:style w:type="paragraph" w:styleId="21">
    <w:name w:val="Body Text Indent 2"/>
    <w:basedOn w:val="a"/>
    <w:rsid w:val="00EA1E4A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rsid w:val="00EA1E4A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519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7519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rsid w:val="00522CB6"/>
  </w:style>
  <w:style w:type="paragraph" w:customStyle="1" w:styleId="ConsPlusNormal">
    <w:name w:val="ConsPlusNormal"/>
    <w:link w:val="ConsPlusNormal1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e">
    <w:name w:val="Hyperlink"/>
    <w:uiPriority w:val="99"/>
    <w:semiHidden/>
    <w:unhideWhenUsed/>
    <w:rsid w:val="007D3368"/>
    <w:rPr>
      <w:color w:val="0000FF"/>
      <w:u w:val="single"/>
    </w:rPr>
  </w:style>
  <w:style w:type="character" w:customStyle="1" w:styleId="285pt">
    <w:name w:val="Основной текст (2) + 8;5 pt"/>
    <w:rsid w:val="00D13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D13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1369D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1369D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1001\Application%20Data\Microsoft\&#1064;&#1072;&#1073;&#1083;&#1086;&#1085;&#1099;\&#1055;&#1054;&#1057;&#1058;&#1040;&#1053;&#1054;&#1042;&#1051;&#1045;&#1053;&#1048;&#104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3</TotalTime>
  <Pages>4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Manager>Л.И. Калинина</Manager>
  <Company>Администрация Ливенского района</Company>
  <LinksUpToDate>false</LinksUpToDate>
  <CharactersWithSpaces>7816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Иван Гревцев</dc:creator>
  <cp:lastModifiedBy>ИКТ</cp:lastModifiedBy>
  <cp:revision>3</cp:revision>
  <cp:lastPrinted>2023-03-15T07:28:00Z</cp:lastPrinted>
  <dcterms:created xsi:type="dcterms:W3CDTF">2023-03-15T09:02:00Z</dcterms:created>
  <dcterms:modified xsi:type="dcterms:W3CDTF">2023-03-15T11:36:00Z</dcterms:modified>
</cp:coreProperties>
</file>