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Pr="009A3151" w:rsidRDefault="008F60B6" w:rsidP="008F60B6">
      <w:pPr>
        <w:jc w:val="center"/>
        <w:rPr>
          <w:rFonts w:ascii="Times New Roman" w:hAnsi="Times New Roman"/>
          <w:color w:val="0D0D0D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1275"/>
        <w:gridCol w:w="1985"/>
        <w:gridCol w:w="1701"/>
        <w:gridCol w:w="992"/>
        <w:gridCol w:w="1843"/>
        <w:gridCol w:w="1557"/>
        <w:gridCol w:w="1134"/>
        <w:gridCol w:w="1418"/>
      </w:tblGrid>
      <w:tr w:rsidR="008F60B6" w:rsidRPr="008F60B6" w:rsidTr="005008D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262F3E">
              <w:rPr>
                <w:rFonts w:ascii="Times New Roman" w:hAnsi="Times New Roman"/>
              </w:rPr>
              <w:t>2</w:t>
            </w:r>
            <w:r w:rsidR="00995699">
              <w:rPr>
                <w:rFonts w:ascii="Times New Roman" w:hAnsi="Times New Roman"/>
              </w:rPr>
              <w:t>1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013EB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C139B" w:rsidRPr="008F60B6" w:rsidTr="00013E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5008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Левсковский Артем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5008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0A51B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51B7">
              <w:rPr>
                <w:rFonts w:ascii="Times New Roman" w:hAnsi="Times New Roman"/>
                <w:sz w:val="20"/>
                <w:szCs w:val="20"/>
              </w:rPr>
              <w:t>133027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A51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EC4E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416F78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9C74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139B" w:rsidRPr="008F60B6" w:rsidTr="00013E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4510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9C74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37E7F" w:rsidRPr="008F60B6" w:rsidTr="00013E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B6114F" w:rsidP="005008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839B0"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5008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5008D5"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proofErr w:type="gramEnd"/>
            <w:r w:rsidR="005008D5">
              <w:rPr>
                <w:rFonts w:ascii="Times New Roman" w:hAnsi="Times New Roman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  <w:r w:rsidR="005D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5008D5" w:rsidP="005008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696</w:t>
            </w:r>
            <w:r w:rsidR="00F37E7F"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50" w:rsidRPr="008F60B6" w:rsidTr="00013E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5008D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0A51B7" w:rsidP="000A51B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860 547,33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013EB4" w:rsidP="00013E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Default="00056527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807D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07D50" w:rsidRPr="008F60B6" w:rsidRDefault="00056527" w:rsidP="000565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  <w:r w:rsidR="00807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D50"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5022C7" w:rsidRDefault="00807D50" w:rsidP="000C1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                                 </w:t>
            </w:r>
            <w:proofErr w:type="gramStart"/>
            <w:r w:rsidR="000C139B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proofErr w:type="gramEnd"/>
            <w:r w:rsidR="000C139B" w:rsidRPr="000C139B">
              <w:rPr>
                <w:rFonts w:ascii="Times New Roman" w:hAnsi="Times New Roman"/>
                <w:sz w:val="20"/>
                <w:szCs w:val="20"/>
              </w:rPr>
              <w:t>Н</w:t>
            </w:r>
            <w:r w:rsidR="000C139B">
              <w:rPr>
                <w:rFonts w:ascii="Times New Roman" w:hAnsi="Times New Roman"/>
                <w:sz w:val="20"/>
                <w:szCs w:val="20"/>
              </w:rPr>
              <w:t>О  GRAND SCENIC</w:t>
            </w:r>
            <w:r w:rsidR="000C139B" w:rsidRPr="000C13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C139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50" w:rsidRPr="008F60B6" w:rsidTr="00013E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056527">
              <w:rPr>
                <w:rFonts w:ascii="Times New Roman" w:hAnsi="Times New Roman"/>
                <w:sz w:val="20"/>
                <w:szCs w:val="20"/>
              </w:rPr>
              <w:t>долевая(1/4),</w:t>
            </w:r>
          </w:p>
          <w:p w:rsidR="00807D50" w:rsidRPr="008F60B6" w:rsidRDefault="00056527" w:rsidP="000565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07D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07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D50"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50" w:rsidRPr="008F60B6" w:rsidTr="00013E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Default="000C139B" w:rsidP="000C1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</w:p>
          <w:p w:rsidR="000C139B" w:rsidRDefault="000C139B" w:rsidP="000C1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нолет</w:t>
            </w:r>
          </w:p>
          <w:p w:rsidR="00807D50" w:rsidRPr="008F60B6" w:rsidRDefault="000C139B" w:rsidP="000C1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0C139B" w:rsidRDefault="00807D50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807D5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0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139B" w:rsidRPr="008F60B6" w:rsidTr="00013E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Default="000C139B" w:rsidP="000C1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0C139B" w:rsidRDefault="000C139B" w:rsidP="00EE53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7C8B" w:rsidRPr="008F60B6" w:rsidTr="00013E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8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</w:p>
          <w:p w:rsidR="009E5977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нолет</w:t>
            </w:r>
          </w:p>
          <w:p w:rsidR="00837C8B" w:rsidRPr="008F60B6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995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0C139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9C7437" w:rsidP="009C74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71.1 кв.</w:t>
            </w:r>
            <w:r w:rsidR="00837C8B" w:rsidRPr="008F60B6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EC4ECD">
        <w:rPr>
          <w:rFonts w:ascii="Times New Roman" w:hAnsi="Times New Roman"/>
        </w:rPr>
        <w:t>2</w:t>
      </w:r>
      <w:r w:rsidR="0099569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D66909" w:rsidRPr="003E046B" w:rsidTr="009C743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08D5" w:rsidRPr="003E046B" w:rsidTr="009C743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5" w:rsidRPr="008F60B6" w:rsidRDefault="005008D5" w:rsidP="005008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Левсковский Артем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5" w:rsidRPr="008F60B6" w:rsidRDefault="005008D5" w:rsidP="005008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по социальным вопросам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5" w:rsidRPr="003E046B" w:rsidRDefault="005008D5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5" w:rsidRPr="003E046B" w:rsidRDefault="005008D5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9C743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9C743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7437" w:rsidRPr="003E046B" w:rsidTr="009C743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7" w:rsidRDefault="009C7437" w:rsidP="009C74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</w:p>
          <w:p w:rsidR="009C7437" w:rsidRPr="008F60B6" w:rsidRDefault="009C7437" w:rsidP="009C74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7" w:rsidRPr="009A3151" w:rsidRDefault="009C7437" w:rsidP="009C743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7" w:rsidRDefault="009C7437" w:rsidP="009C743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7" w:rsidRPr="003E046B" w:rsidRDefault="009C7437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66909" w:rsidRDefault="00D66909" w:rsidP="005765C7">
      <w:pPr>
        <w:rPr>
          <w:rFonts w:ascii="Times New Roman" w:hAnsi="Times New Roman"/>
        </w:rPr>
      </w:pPr>
    </w:p>
    <w:sectPr w:rsidR="00D66909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110F6"/>
    <w:rsid w:val="00013EB4"/>
    <w:rsid w:val="00022FB9"/>
    <w:rsid w:val="00030ED3"/>
    <w:rsid w:val="00043742"/>
    <w:rsid w:val="00056527"/>
    <w:rsid w:val="00091F76"/>
    <w:rsid w:val="000A51B7"/>
    <w:rsid w:val="000B6A5A"/>
    <w:rsid w:val="000C12B0"/>
    <w:rsid w:val="000C139B"/>
    <w:rsid w:val="000D2A9F"/>
    <w:rsid w:val="000E25AA"/>
    <w:rsid w:val="000E3962"/>
    <w:rsid w:val="000E5625"/>
    <w:rsid w:val="00107412"/>
    <w:rsid w:val="00115BCE"/>
    <w:rsid w:val="00143968"/>
    <w:rsid w:val="00154517"/>
    <w:rsid w:val="0016797C"/>
    <w:rsid w:val="001863C5"/>
    <w:rsid w:val="001A7030"/>
    <w:rsid w:val="001C4FB5"/>
    <w:rsid w:val="001C68A6"/>
    <w:rsid w:val="00210D05"/>
    <w:rsid w:val="00226867"/>
    <w:rsid w:val="00234B84"/>
    <w:rsid w:val="00262F3E"/>
    <w:rsid w:val="002714FB"/>
    <w:rsid w:val="002E40D5"/>
    <w:rsid w:val="0035042B"/>
    <w:rsid w:val="0036099A"/>
    <w:rsid w:val="0036412C"/>
    <w:rsid w:val="00364B04"/>
    <w:rsid w:val="00367526"/>
    <w:rsid w:val="003839B0"/>
    <w:rsid w:val="003936EB"/>
    <w:rsid w:val="003D6FAC"/>
    <w:rsid w:val="003E046B"/>
    <w:rsid w:val="00416F78"/>
    <w:rsid w:val="004258CB"/>
    <w:rsid w:val="004265DA"/>
    <w:rsid w:val="00435BC6"/>
    <w:rsid w:val="00451052"/>
    <w:rsid w:val="004522A8"/>
    <w:rsid w:val="004670FD"/>
    <w:rsid w:val="004A0A0D"/>
    <w:rsid w:val="004B0B15"/>
    <w:rsid w:val="005008D5"/>
    <w:rsid w:val="00500925"/>
    <w:rsid w:val="005022C7"/>
    <w:rsid w:val="00505CA9"/>
    <w:rsid w:val="00515900"/>
    <w:rsid w:val="00553C98"/>
    <w:rsid w:val="005621EE"/>
    <w:rsid w:val="00563FAF"/>
    <w:rsid w:val="005765C7"/>
    <w:rsid w:val="00581207"/>
    <w:rsid w:val="005814C8"/>
    <w:rsid w:val="00593E04"/>
    <w:rsid w:val="005C1D89"/>
    <w:rsid w:val="005C519E"/>
    <w:rsid w:val="005D39B6"/>
    <w:rsid w:val="005E170F"/>
    <w:rsid w:val="005E2ECD"/>
    <w:rsid w:val="005F189B"/>
    <w:rsid w:val="00602572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923AC"/>
    <w:rsid w:val="007A336A"/>
    <w:rsid w:val="007E5028"/>
    <w:rsid w:val="007E66B1"/>
    <w:rsid w:val="00806065"/>
    <w:rsid w:val="008060EB"/>
    <w:rsid w:val="00807D50"/>
    <w:rsid w:val="0082104C"/>
    <w:rsid w:val="00823074"/>
    <w:rsid w:val="00834039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51F38"/>
    <w:rsid w:val="009771D1"/>
    <w:rsid w:val="00995699"/>
    <w:rsid w:val="009A3151"/>
    <w:rsid w:val="009B111D"/>
    <w:rsid w:val="009B484A"/>
    <w:rsid w:val="009C7437"/>
    <w:rsid w:val="009E50F5"/>
    <w:rsid w:val="009E5977"/>
    <w:rsid w:val="009F63A5"/>
    <w:rsid w:val="00A07E86"/>
    <w:rsid w:val="00A36A57"/>
    <w:rsid w:val="00A46520"/>
    <w:rsid w:val="00A60AB2"/>
    <w:rsid w:val="00A739AB"/>
    <w:rsid w:val="00A776CB"/>
    <w:rsid w:val="00A86717"/>
    <w:rsid w:val="00AE596F"/>
    <w:rsid w:val="00AE68C8"/>
    <w:rsid w:val="00AF0343"/>
    <w:rsid w:val="00B12A95"/>
    <w:rsid w:val="00B23108"/>
    <w:rsid w:val="00B24533"/>
    <w:rsid w:val="00B25EAD"/>
    <w:rsid w:val="00B503D8"/>
    <w:rsid w:val="00B6114F"/>
    <w:rsid w:val="00BA6767"/>
    <w:rsid w:val="00BE098A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24832"/>
    <w:rsid w:val="00D301B0"/>
    <w:rsid w:val="00D305CF"/>
    <w:rsid w:val="00D3155F"/>
    <w:rsid w:val="00D403F9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112"/>
    <w:rsid w:val="00E60442"/>
    <w:rsid w:val="00E633CB"/>
    <w:rsid w:val="00E674BB"/>
    <w:rsid w:val="00EA312C"/>
    <w:rsid w:val="00EB4881"/>
    <w:rsid w:val="00EC4ECD"/>
    <w:rsid w:val="00EE5328"/>
    <w:rsid w:val="00F04D1B"/>
    <w:rsid w:val="00F329D8"/>
    <w:rsid w:val="00F37E7F"/>
    <w:rsid w:val="00F43DD6"/>
    <w:rsid w:val="00F57477"/>
    <w:rsid w:val="00F61980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2022-08-18T07:50:00Z</cp:lastPrinted>
  <dcterms:created xsi:type="dcterms:W3CDTF">2022-08-18T09:15:00Z</dcterms:created>
  <dcterms:modified xsi:type="dcterms:W3CDTF">2022-08-18T09:15:00Z</dcterms:modified>
</cp:coreProperties>
</file>