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80" w:rsidRPr="002316A4" w:rsidRDefault="00C16080" w:rsidP="00C16080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2316A4">
        <w:rPr>
          <w:b/>
          <w:bCs/>
          <w:color w:val="010101"/>
          <w:sz w:val="28"/>
          <w:szCs w:val="28"/>
        </w:rPr>
        <w:t>Уведомление о пров</w:t>
      </w:r>
      <w:r>
        <w:rPr>
          <w:b/>
          <w:bCs/>
          <w:color w:val="010101"/>
          <w:sz w:val="28"/>
          <w:szCs w:val="28"/>
        </w:rPr>
        <w:t>едении общественного обсуждения</w:t>
      </w:r>
    </w:p>
    <w:p w:rsidR="00C16080" w:rsidRDefault="00C16080" w:rsidP="00C16080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C16080" w:rsidRDefault="00C16080" w:rsidP="00C16080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B301A4">
        <w:rPr>
          <w:color w:val="333333"/>
          <w:sz w:val="28"/>
          <w:szCs w:val="28"/>
          <w:shd w:val="clear" w:color="auto" w:fill="FFFFFF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</w:t>
      </w:r>
      <w:r>
        <w:rPr>
          <w:color w:val="333333"/>
          <w:sz w:val="28"/>
          <w:szCs w:val="28"/>
          <w:shd w:val="clear" w:color="auto" w:fill="FFFFFF"/>
        </w:rPr>
        <w:t>отделом по управлению муниципальным имуществом администрации Троснянского района</w:t>
      </w:r>
      <w:r w:rsidRPr="00B301A4">
        <w:rPr>
          <w:color w:val="333333"/>
          <w:sz w:val="28"/>
          <w:szCs w:val="28"/>
          <w:shd w:val="clear" w:color="auto" w:fill="FFFFFF"/>
        </w:rPr>
        <w:t xml:space="preserve"> разработан и размещен для про</w:t>
      </w:r>
      <w:r>
        <w:rPr>
          <w:color w:val="333333"/>
          <w:sz w:val="28"/>
          <w:szCs w:val="28"/>
          <w:shd w:val="clear" w:color="auto" w:fill="FFFFFF"/>
        </w:rPr>
        <w:t>ведения общественных обсуждений</w:t>
      </w:r>
      <w:r w:rsidRPr="00B301A4">
        <w:rPr>
          <w:color w:val="333333"/>
          <w:sz w:val="28"/>
          <w:szCs w:val="28"/>
          <w:shd w:val="clear" w:color="auto" w:fill="FFFFFF"/>
        </w:rPr>
        <w:t xml:space="preserve"> проект Программы профилактики рисков причинения вреда (ущерба) охраняемым законом ценностям при осуществлении </w:t>
      </w:r>
      <w:r>
        <w:rPr>
          <w:color w:val="333333"/>
          <w:sz w:val="28"/>
          <w:szCs w:val="28"/>
          <w:shd w:val="clear" w:color="auto" w:fill="FFFFFF"/>
        </w:rPr>
        <w:t>муниципального</w:t>
      </w:r>
      <w:r w:rsidRPr="00B301A4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земельного</w:t>
      </w:r>
      <w:r w:rsidRPr="00B301A4">
        <w:rPr>
          <w:color w:val="333333"/>
          <w:sz w:val="28"/>
          <w:szCs w:val="28"/>
          <w:shd w:val="clear" w:color="auto" w:fill="FFFFFF"/>
        </w:rPr>
        <w:t xml:space="preserve"> контроля (надзора) на территории </w:t>
      </w:r>
      <w:r>
        <w:rPr>
          <w:color w:val="333333"/>
          <w:sz w:val="28"/>
          <w:szCs w:val="28"/>
          <w:shd w:val="clear" w:color="auto" w:fill="FFFFFF"/>
        </w:rPr>
        <w:t>Троснянского района Орловской области</w:t>
      </w:r>
      <w:r w:rsidRPr="00B301A4">
        <w:rPr>
          <w:color w:val="333333"/>
          <w:sz w:val="28"/>
          <w:szCs w:val="28"/>
          <w:shd w:val="clear" w:color="auto" w:fill="FFFFFF"/>
        </w:rPr>
        <w:t xml:space="preserve"> на 2022 год (далее – Проект Программы). Проект Программы размещен в подразделе «</w:t>
      </w:r>
      <w:r>
        <w:rPr>
          <w:color w:val="333333"/>
          <w:sz w:val="28"/>
          <w:szCs w:val="28"/>
          <w:shd w:val="clear" w:color="auto" w:fill="FFFFFF"/>
        </w:rPr>
        <w:t>Публичные слушания</w:t>
      </w:r>
      <w:r w:rsidRPr="00B301A4">
        <w:rPr>
          <w:color w:val="333333"/>
          <w:sz w:val="28"/>
          <w:szCs w:val="28"/>
          <w:shd w:val="clear" w:color="auto" w:fill="FFFFFF"/>
        </w:rPr>
        <w:t>» раздела «</w:t>
      </w:r>
      <w:r>
        <w:rPr>
          <w:color w:val="333333"/>
          <w:sz w:val="28"/>
          <w:szCs w:val="28"/>
          <w:shd w:val="clear" w:color="auto" w:fill="FFFFFF"/>
        </w:rPr>
        <w:t>Контрольно-надзорная деятельность»</w:t>
      </w:r>
      <w:r w:rsidRPr="00B301A4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C16080" w:rsidRPr="00B301A4" w:rsidRDefault="00C16080" w:rsidP="00C16080">
      <w:pPr>
        <w:ind w:firstLine="709"/>
        <w:jc w:val="both"/>
        <w:rPr>
          <w:color w:val="000000"/>
          <w:sz w:val="28"/>
          <w:szCs w:val="28"/>
        </w:rPr>
      </w:pPr>
      <w:r w:rsidRPr="00B301A4">
        <w:rPr>
          <w:color w:val="000000"/>
          <w:sz w:val="28"/>
          <w:szCs w:val="28"/>
        </w:rPr>
        <w:t xml:space="preserve">Общественное обсуждение проекта программы проводится в период с 1 октября 2021 г. по 1 ноября 2021 г. с целью выявления и учета мнения населения, некоммерческих общественных и иных организаций и учреждений по вопросам проведения профилактических мероприятий при осуществлении </w:t>
      </w:r>
      <w:r>
        <w:rPr>
          <w:color w:val="000000"/>
          <w:sz w:val="28"/>
          <w:szCs w:val="28"/>
        </w:rPr>
        <w:t xml:space="preserve">муниципального земельного </w:t>
      </w:r>
      <w:r w:rsidRPr="00B301A4">
        <w:rPr>
          <w:color w:val="000000"/>
          <w:sz w:val="28"/>
          <w:szCs w:val="28"/>
        </w:rPr>
        <w:t>контроля (надзора).</w:t>
      </w:r>
    </w:p>
    <w:p w:rsidR="00C16080" w:rsidRDefault="00C16080" w:rsidP="00C16080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B301A4">
        <w:rPr>
          <w:color w:val="333333"/>
          <w:sz w:val="28"/>
          <w:szCs w:val="28"/>
          <w:shd w:val="clear" w:color="auto" w:fill="FFFFFF"/>
        </w:rPr>
        <w:t xml:space="preserve">Просим, замечания и предложения по данному проекту направить в </w:t>
      </w:r>
      <w:r>
        <w:rPr>
          <w:color w:val="333333"/>
          <w:sz w:val="28"/>
          <w:szCs w:val="28"/>
          <w:shd w:val="clear" w:color="auto" w:fill="FFFFFF"/>
        </w:rPr>
        <w:t>администрацию Троснянского района</w:t>
      </w:r>
      <w:r w:rsidRPr="00B301A4">
        <w:rPr>
          <w:color w:val="333333"/>
          <w:sz w:val="28"/>
          <w:szCs w:val="28"/>
          <w:shd w:val="clear" w:color="auto" w:fill="FFFFFF"/>
        </w:rPr>
        <w:t xml:space="preserve"> на адрес электронной почты </w:t>
      </w:r>
      <w:r>
        <w:rPr>
          <w:color w:val="333333"/>
          <w:sz w:val="28"/>
          <w:szCs w:val="28"/>
          <w:shd w:val="clear" w:color="auto" w:fill="FFFFFF"/>
          <w:lang w:val="en-US"/>
        </w:rPr>
        <w:t>trosnr</w:t>
      </w:r>
      <w:r w:rsidRPr="00850B70">
        <w:rPr>
          <w:color w:val="333333"/>
          <w:sz w:val="28"/>
          <w:szCs w:val="28"/>
          <w:shd w:val="clear" w:color="auto" w:fill="FFFFFF"/>
        </w:rPr>
        <w:t>-</w:t>
      </w:r>
      <w:r>
        <w:rPr>
          <w:color w:val="333333"/>
          <w:sz w:val="28"/>
          <w:szCs w:val="28"/>
          <w:shd w:val="clear" w:color="auto" w:fill="FFFFFF"/>
          <w:lang w:val="en-US"/>
        </w:rPr>
        <w:t>adm</w:t>
      </w:r>
      <w:r w:rsidRPr="00B301A4">
        <w:rPr>
          <w:color w:val="333333"/>
          <w:sz w:val="28"/>
          <w:szCs w:val="28"/>
          <w:shd w:val="clear" w:color="auto" w:fill="FFFFFF"/>
        </w:rPr>
        <w:t>@</w:t>
      </w:r>
      <w:r>
        <w:rPr>
          <w:color w:val="333333"/>
          <w:sz w:val="28"/>
          <w:szCs w:val="28"/>
          <w:shd w:val="clear" w:color="auto" w:fill="FFFFFF"/>
          <w:lang w:val="en-US"/>
        </w:rPr>
        <w:t>adm</w:t>
      </w:r>
      <w:r w:rsidRPr="00850B70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  <w:lang w:val="en-US"/>
        </w:rPr>
        <w:t>orel</w:t>
      </w:r>
      <w:r w:rsidRPr="00B301A4">
        <w:rPr>
          <w:color w:val="333333"/>
          <w:sz w:val="28"/>
          <w:szCs w:val="28"/>
          <w:shd w:val="clear" w:color="auto" w:fill="FFFFFF"/>
        </w:rPr>
        <w:t>.ru с пометкой «Проект Программы</w:t>
      </w:r>
      <w:r w:rsidRPr="00850B70">
        <w:rPr>
          <w:color w:val="333333"/>
          <w:sz w:val="28"/>
          <w:szCs w:val="28"/>
          <w:shd w:val="clear" w:color="auto" w:fill="FFFFFF"/>
        </w:rPr>
        <w:t xml:space="preserve"> по муниципальному </w:t>
      </w:r>
      <w:r>
        <w:rPr>
          <w:color w:val="333333"/>
          <w:sz w:val="28"/>
          <w:szCs w:val="28"/>
          <w:shd w:val="clear" w:color="auto" w:fill="FFFFFF"/>
        </w:rPr>
        <w:t>земельному контролю</w:t>
      </w:r>
      <w:r w:rsidRPr="00B301A4">
        <w:rPr>
          <w:color w:val="333333"/>
          <w:sz w:val="28"/>
          <w:szCs w:val="28"/>
          <w:shd w:val="clear" w:color="auto" w:fill="FFFFFF"/>
        </w:rPr>
        <w:t xml:space="preserve"> на 2022 год»</w:t>
      </w:r>
      <w:r>
        <w:rPr>
          <w:color w:val="333333"/>
          <w:sz w:val="28"/>
          <w:szCs w:val="28"/>
          <w:shd w:val="clear" w:color="auto" w:fill="FFFFFF"/>
        </w:rPr>
        <w:t xml:space="preserve"> в срок до 31.10.2021 года включительно</w:t>
      </w:r>
      <w:r w:rsidRPr="00B301A4">
        <w:rPr>
          <w:color w:val="333333"/>
          <w:sz w:val="28"/>
          <w:szCs w:val="28"/>
          <w:shd w:val="clear" w:color="auto" w:fill="FFFFFF"/>
        </w:rPr>
        <w:t>.</w:t>
      </w:r>
    </w:p>
    <w:p w:rsidR="00C16080" w:rsidRPr="002316A4" w:rsidRDefault="00C16080" w:rsidP="00C16080">
      <w:pPr>
        <w:ind w:firstLine="709"/>
        <w:jc w:val="both"/>
        <w:rPr>
          <w:color w:val="010101"/>
          <w:sz w:val="28"/>
          <w:szCs w:val="28"/>
        </w:rPr>
      </w:pPr>
      <w:r w:rsidRPr="002316A4">
        <w:rPr>
          <w:color w:val="010101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b/>
          <w:bCs/>
          <w:color w:val="010101"/>
          <w:sz w:val="28"/>
          <w:szCs w:val="28"/>
        </w:rPr>
        <w:t xml:space="preserve"> </w:t>
      </w:r>
      <w:r w:rsidRPr="002316A4">
        <w:rPr>
          <w:b/>
          <w:bCs/>
          <w:color w:val="010101"/>
          <w:sz w:val="28"/>
          <w:szCs w:val="28"/>
        </w:rPr>
        <w:t>с 1 ноября по 1 декабря 2021 года</w:t>
      </w:r>
      <w:r w:rsidRPr="002316A4">
        <w:rPr>
          <w:color w:val="010101"/>
          <w:sz w:val="28"/>
          <w:szCs w:val="28"/>
        </w:rPr>
        <w:t>.</w:t>
      </w:r>
    </w:p>
    <w:p w:rsidR="00C16080" w:rsidRDefault="00C16080" w:rsidP="00C16080">
      <w:pPr>
        <w:shd w:val="clear" w:color="auto" w:fill="FFFFFF"/>
        <w:rPr>
          <w:b/>
          <w:bCs/>
          <w:iCs/>
          <w:color w:val="010101"/>
          <w:sz w:val="28"/>
          <w:szCs w:val="28"/>
        </w:rPr>
      </w:pPr>
    </w:p>
    <w:p w:rsidR="00C16080" w:rsidRDefault="00C16080" w:rsidP="00C16080">
      <w:pPr>
        <w:shd w:val="clear" w:color="auto" w:fill="FFFFFF"/>
        <w:jc w:val="right"/>
        <w:rPr>
          <w:b/>
          <w:bCs/>
          <w:iCs/>
          <w:color w:val="010101"/>
          <w:sz w:val="28"/>
          <w:szCs w:val="28"/>
        </w:rPr>
      </w:pPr>
    </w:p>
    <w:p w:rsidR="00C16080" w:rsidRDefault="00C16080" w:rsidP="00C16080">
      <w:pPr>
        <w:shd w:val="clear" w:color="auto" w:fill="FFFFFF"/>
        <w:jc w:val="right"/>
        <w:rPr>
          <w:b/>
          <w:bCs/>
          <w:iCs/>
          <w:color w:val="010101"/>
          <w:sz w:val="28"/>
          <w:szCs w:val="28"/>
        </w:rPr>
      </w:pPr>
    </w:p>
    <w:p w:rsidR="00C16080" w:rsidRDefault="00C16080" w:rsidP="00C16080">
      <w:pPr>
        <w:ind w:left="142"/>
        <w:jc w:val="right"/>
        <w:rPr>
          <w:b/>
          <w:noProof/>
        </w:rPr>
      </w:pPr>
      <w:r>
        <w:rPr>
          <w:b/>
          <w:noProof/>
        </w:rPr>
        <w:br w:type="page"/>
      </w:r>
      <w:r>
        <w:rPr>
          <w:b/>
          <w:noProof/>
        </w:rPr>
        <w:lastRenderedPageBreak/>
        <w:t>ПРОЕКТ</w:t>
      </w:r>
    </w:p>
    <w:p w:rsidR="00C16080" w:rsidRDefault="00C16080" w:rsidP="00C16080">
      <w:pPr>
        <w:ind w:left="142"/>
        <w:jc w:val="right"/>
        <w:rPr>
          <w:b/>
          <w:noProof/>
        </w:rPr>
      </w:pPr>
    </w:p>
    <w:p w:rsidR="007B615D" w:rsidRDefault="00C16080" w:rsidP="007B615D">
      <w:pPr>
        <w:ind w:left="142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2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15D" w:rsidRPr="007655EF" w:rsidRDefault="007B615D" w:rsidP="007B615D">
      <w:pPr>
        <w:ind w:left="142"/>
        <w:jc w:val="center"/>
        <w:rPr>
          <w:b/>
          <w:sz w:val="16"/>
          <w:szCs w:val="16"/>
        </w:rPr>
      </w:pPr>
    </w:p>
    <w:p w:rsidR="007B615D" w:rsidRPr="00F17D2C" w:rsidRDefault="007B615D" w:rsidP="007B615D">
      <w:pPr>
        <w:ind w:left="142"/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7B615D" w:rsidRPr="00CC0137" w:rsidRDefault="007B615D" w:rsidP="007B615D">
      <w:pPr>
        <w:ind w:left="142"/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7B615D" w:rsidRPr="00CC0137" w:rsidRDefault="007B615D" w:rsidP="007B615D">
      <w:pPr>
        <w:pBdr>
          <w:bottom w:val="single" w:sz="12" w:space="1" w:color="auto"/>
        </w:pBdr>
        <w:ind w:left="142"/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7B615D" w:rsidRDefault="007B615D" w:rsidP="007B615D">
      <w:pPr>
        <w:ind w:left="142"/>
        <w:jc w:val="center"/>
        <w:rPr>
          <w:b/>
        </w:rPr>
      </w:pPr>
    </w:p>
    <w:p w:rsidR="007B615D" w:rsidRPr="00CC0137" w:rsidRDefault="007B615D" w:rsidP="007B615D">
      <w:pPr>
        <w:ind w:left="142"/>
        <w:jc w:val="center"/>
        <w:rPr>
          <w:b/>
        </w:rPr>
      </w:pPr>
    </w:p>
    <w:p w:rsidR="007B615D" w:rsidRPr="00CC0137" w:rsidRDefault="007B615D" w:rsidP="007B615D">
      <w:pPr>
        <w:ind w:left="142"/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7B615D" w:rsidRDefault="007B615D" w:rsidP="007B615D">
      <w:pPr>
        <w:ind w:left="142"/>
        <w:jc w:val="center"/>
        <w:rPr>
          <w:i/>
          <w:sz w:val="10"/>
        </w:rPr>
      </w:pPr>
    </w:p>
    <w:p w:rsidR="007B615D" w:rsidRPr="00CC0137" w:rsidRDefault="007B615D" w:rsidP="007B615D">
      <w:pPr>
        <w:ind w:left="142"/>
        <w:jc w:val="center"/>
        <w:rPr>
          <w:i/>
          <w:sz w:val="10"/>
        </w:rPr>
      </w:pPr>
    </w:p>
    <w:p w:rsidR="007B615D" w:rsidRPr="00FF7698" w:rsidRDefault="007B615D" w:rsidP="007B615D">
      <w:pPr>
        <w:ind w:left="142"/>
        <w:jc w:val="center"/>
      </w:pPr>
    </w:p>
    <w:p w:rsidR="007B615D" w:rsidRPr="007418C1" w:rsidRDefault="007B615D" w:rsidP="007B615D">
      <w:pPr>
        <w:ind w:left="142"/>
      </w:pPr>
      <w:r w:rsidRPr="007418C1">
        <w:t xml:space="preserve">от  </w:t>
      </w:r>
      <w:r>
        <w:t>__________________</w:t>
      </w:r>
      <w:r w:rsidRPr="007418C1">
        <w:t xml:space="preserve">  2021 г.                    </w:t>
      </w:r>
      <w:r>
        <w:t xml:space="preserve">            </w:t>
      </w:r>
      <w:r w:rsidRPr="007418C1">
        <w:t xml:space="preserve">           </w:t>
      </w:r>
      <w:r>
        <w:t xml:space="preserve">                            </w:t>
      </w:r>
      <w:r w:rsidRPr="007418C1">
        <w:t xml:space="preserve">             № </w:t>
      </w:r>
      <w:r>
        <w:t>____</w:t>
      </w:r>
    </w:p>
    <w:p w:rsidR="007B615D" w:rsidRPr="007418C1" w:rsidRDefault="007B615D" w:rsidP="007B615D">
      <w:pPr>
        <w:ind w:left="142"/>
      </w:pPr>
      <w:r w:rsidRPr="007418C1">
        <w:t xml:space="preserve">             с.Тросна</w:t>
      </w:r>
    </w:p>
    <w:p w:rsidR="007B615D" w:rsidRDefault="007B615D" w:rsidP="007B615D">
      <w:pPr>
        <w:rPr>
          <w:sz w:val="28"/>
          <w:szCs w:val="28"/>
        </w:rPr>
      </w:pPr>
    </w:p>
    <w:p w:rsidR="007B615D" w:rsidRDefault="00F04A7A" w:rsidP="007B615D">
      <w:pPr>
        <w:rPr>
          <w:b/>
        </w:rPr>
      </w:pPr>
      <w:r w:rsidRPr="007B615D">
        <w:rPr>
          <w:b/>
        </w:rPr>
        <w:t xml:space="preserve">Об утверждении программы профилактики </w:t>
      </w:r>
    </w:p>
    <w:p w:rsidR="007B615D" w:rsidRDefault="00F04A7A" w:rsidP="007B615D">
      <w:pPr>
        <w:rPr>
          <w:b/>
        </w:rPr>
      </w:pPr>
      <w:r w:rsidRPr="007B615D">
        <w:rPr>
          <w:b/>
        </w:rPr>
        <w:t xml:space="preserve">рисков причинения вреда (ущерба) </w:t>
      </w:r>
    </w:p>
    <w:p w:rsidR="007B615D" w:rsidRDefault="00F04A7A" w:rsidP="007B615D">
      <w:pPr>
        <w:rPr>
          <w:b/>
        </w:rPr>
      </w:pPr>
      <w:r w:rsidRPr="007B615D">
        <w:rPr>
          <w:b/>
        </w:rPr>
        <w:t xml:space="preserve">охраняемым законом ценностей </w:t>
      </w:r>
    </w:p>
    <w:p w:rsidR="007B615D" w:rsidRDefault="00F04A7A" w:rsidP="007B615D">
      <w:pPr>
        <w:rPr>
          <w:b/>
        </w:rPr>
      </w:pPr>
      <w:r w:rsidRPr="007B615D">
        <w:rPr>
          <w:b/>
        </w:rPr>
        <w:t xml:space="preserve">по муниципальному земельному </w:t>
      </w:r>
    </w:p>
    <w:p w:rsidR="00DB6DB0" w:rsidRPr="007B615D" w:rsidRDefault="00F04A7A" w:rsidP="007B615D">
      <w:pPr>
        <w:rPr>
          <w:b/>
        </w:rPr>
      </w:pPr>
      <w:r w:rsidRPr="007B615D">
        <w:rPr>
          <w:b/>
        </w:rPr>
        <w:t>контролю на 2022 год</w:t>
      </w:r>
    </w:p>
    <w:p w:rsidR="00F04A7A" w:rsidRPr="003E3F77" w:rsidRDefault="00F04A7A" w:rsidP="00DB6DB0">
      <w:pPr>
        <w:ind w:right="4497"/>
        <w:jc w:val="both"/>
        <w:rPr>
          <w:bCs/>
        </w:rPr>
      </w:pPr>
    </w:p>
    <w:p w:rsidR="007B615D" w:rsidRDefault="00F26F01" w:rsidP="007B615D">
      <w:pPr>
        <w:ind w:firstLine="709"/>
        <w:jc w:val="both"/>
        <w:rPr>
          <w:sz w:val="28"/>
          <w:szCs w:val="28"/>
        </w:rPr>
      </w:pPr>
      <w:r w:rsidRPr="007B615D">
        <w:rPr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7B615D">
        <w:rPr>
          <w:sz w:val="28"/>
          <w:szCs w:val="28"/>
        </w:rPr>
        <w:t>Троснянского</w:t>
      </w:r>
      <w:r w:rsidRPr="007B615D">
        <w:rPr>
          <w:sz w:val="28"/>
          <w:szCs w:val="28"/>
        </w:rPr>
        <w:t xml:space="preserve"> районног</w:t>
      </w:r>
      <w:r w:rsidR="007B615D">
        <w:rPr>
          <w:sz w:val="28"/>
          <w:szCs w:val="28"/>
        </w:rPr>
        <w:t>о Совета народных депутатов от 16</w:t>
      </w:r>
      <w:r w:rsidRPr="007B615D">
        <w:rPr>
          <w:sz w:val="28"/>
          <w:szCs w:val="28"/>
        </w:rPr>
        <w:t xml:space="preserve"> </w:t>
      </w:r>
      <w:r w:rsidR="007B615D">
        <w:rPr>
          <w:sz w:val="28"/>
          <w:szCs w:val="28"/>
        </w:rPr>
        <w:t xml:space="preserve">сентября </w:t>
      </w:r>
      <w:r w:rsidRPr="007B615D">
        <w:rPr>
          <w:sz w:val="28"/>
          <w:szCs w:val="28"/>
        </w:rPr>
        <w:t xml:space="preserve">2021 года «Об утверждении </w:t>
      </w:r>
      <w:r w:rsidR="001215E5" w:rsidRPr="007B615D">
        <w:rPr>
          <w:sz w:val="28"/>
          <w:szCs w:val="28"/>
        </w:rPr>
        <w:t xml:space="preserve">Положения о муниципальном земельном контроле на территории </w:t>
      </w:r>
      <w:r w:rsidR="007B615D">
        <w:rPr>
          <w:sz w:val="28"/>
          <w:szCs w:val="28"/>
        </w:rPr>
        <w:t>Троснянского</w:t>
      </w:r>
      <w:r w:rsidR="001215E5" w:rsidRPr="007B615D">
        <w:rPr>
          <w:sz w:val="28"/>
          <w:szCs w:val="28"/>
        </w:rPr>
        <w:t xml:space="preserve"> района</w:t>
      </w:r>
      <w:r w:rsidR="007B615D">
        <w:rPr>
          <w:sz w:val="28"/>
          <w:szCs w:val="28"/>
        </w:rPr>
        <w:t xml:space="preserve"> Орловской области</w:t>
      </w:r>
      <w:r w:rsidR="001215E5" w:rsidRPr="007B615D">
        <w:rPr>
          <w:sz w:val="28"/>
          <w:szCs w:val="28"/>
        </w:rPr>
        <w:t>»,</w:t>
      </w:r>
      <w:r w:rsidR="007B615D">
        <w:rPr>
          <w:rFonts w:ascii="Arial" w:hAnsi="Arial" w:cs="Arial"/>
        </w:rPr>
        <w:t xml:space="preserve"> </w:t>
      </w:r>
      <w:r w:rsidR="00A71DB4" w:rsidRPr="00FC6CDA">
        <w:rPr>
          <w:rFonts w:ascii="Arial" w:hAnsi="Arial" w:cs="Arial"/>
        </w:rPr>
        <w:t xml:space="preserve"> </w:t>
      </w:r>
      <w:r w:rsidR="007B615D" w:rsidRPr="00936E94">
        <w:rPr>
          <w:sz w:val="28"/>
          <w:szCs w:val="28"/>
        </w:rPr>
        <w:t>п о с т а н о в л я е т:</w:t>
      </w:r>
    </w:p>
    <w:p w:rsidR="00DC331B" w:rsidRPr="007B615D" w:rsidRDefault="00B054DC" w:rsidP="007B615D">
      <w:pPr>
        <w:ind w:firstLine="851"/>
        <w:jc w:val="both"/>
        <w:rPr>
          <w:sz w:val="28"/>
          <w:szCs w:val="28"/>
        </w:rPr>
      </w:pPr>
      <w:r w:rsidRPr="007B615D">
        <w:rPr>
          <w:sz w:val="28"/>
          <w:szCs w:val="28"/>
        </w:rPr>
        <w:t xml:space="preserve">1. </w:t>
      </w:r>
      <w:r w:rsidR="004B1764" w:rsidRPr="007B615D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ценностей по муниципальному земельному контролю на 2022 год, </w:t>
      </w:r>
      <w:r w:rsidR="00C26BDC" w:rsidRPr="007B615D">
        <w:rPr>
          <w:sz w:val="28"/>
          <w:szCs w:val="28"/>
        </w:rPr>
        <w:t>прилагается</w:t>
      </w:r>
      <w:r w:rsidR="004B1764" w:rsidRPr="007B615D">
        <w:rPr>
          <w:sz w:val="28"/>
          <w:szCs w:val="28"/>
        </w:rPr>
        <w:t>.</w:t>
      </w:r>
    </w:p>
    <w:p w:rsidR="009F4AD1" w:rsidRPr="007B615D" w:rsidRDefault="00467A4F" w:rsidP="007B615D">
      <w:pPr>
        <w:ind w:firstLine="851"/>
        <w:jc w:val="both"/>
        <w:rPr>
          <w:sz w:val="28"/>
          <w:szCs w:val="28"/>
        </w:rPr>
      </w:pPr>
      <w:r w:rsidRPr="007B615D">
        <w:rPr>
          <w:sz w:val="28"/>
          <w:szCs w:val="28"/>
        </w:rPr>
        <w:t>2</w:t>
      </w:r>
      <w:r w:rsidR="009F4AD1" w:rsidRPr="007B615D">
        <w:rPr>
          <w:sz w:val="28"/>
          <w:szCs w:val="28"/>
        </w:rPr>
        <w:t xml:space="preserve">. </w:t>
      </w:r>
      <w:r w:rsidR="00FA01B0" w:rsidRPr="00FA01B0">
        <w:rPr>
          <w:sz w:val="28"/>
          <w:szCs w:val="28"/>
        </w:rPr>
        <w:t>Специалист</w:t>
      </w:r>
      <w:r w:rsidR="00FA01B0">
        <w:rPr>
          <w:sz w:val="28"/>
          <w:szCs w:val="28"/>
        </w:rPr>
        <w:t>у</w:t>
      </w:r>
      <w:r w:rsidR="00FA01B0" w:rsidRPr="00FA01B0">
        <w:rPr>
          <w:sz w:val="28"/>
          <w:szCs w:val="28"/>
        </w:rPr>
        <w:t xml:space="preserve"> по информационно-коммуникационным</w:t>
      </w:r>
      <w:r w:rsidR="00FA01B0">
        <w:rPr>
          <w:sz w:val="28"/>
          <w:szCs w:val="28"/>
        </w:rPr>
        <w:t xml:space="preserve"> </w:t>
      </w:r>
      <w:r w:rsidR="00FA01B0" w:rsidRPr="00FA01B0">
        <w:rPr>
          <w:sz w:val="28"/>
          <w:szCs w:val="28"/>
        </w:rPr>
        <w:t>технологиям</w:t>
      </w:r>
      <w:r w:rsidR="00FA01B0">
        <w:rPr>
          <w:sz w:val="28"/>
          <w:szCs w:val="28"/>
        </w:rPr>
        <w:t xml:space="preserve"> </w:t>
      </w:r>
      <w:r w:rsidR="009F4AD1" w:rsidRPr="00FA01B0">
        <w:rPr>
          <w:sz w:val="28"/>
          <w:szCs w:val="28"/>
        </w:rPr>
        <w:t xml:space="preserve">администрации </w:t>
      </w:r>
      <w:r w:rsidR="007B615D" w:rsidRPr="00FA01B0">
        <w:rPr>
          <w:sz w:val="28"/>
          <w:szCs w:val="28"/>
        </w:rPr>
        <w:t>Троснянского</w:t>
      </w:r>
      <w:r w:rsidR="009F4AD1" w:rsidRPr="00FA01B0">
        <w:rPr>
          <w:sz w:val="28"/>
          <w:szCs w:val="28"/>
        </w:rPr>
        <w:t xml:space="preserve"> района Орловской области (</w:t>
      </w:r>
      <w:r w:rsidR="00FA01B0" w:rsidRPr="00FA01B0">
        <w:rPr>
          <w:sz w:val="28"/>
          <w:szCs w:val="28"/>
        </w:rPr>
        <w:t>Ю.А.</w:t>
      </w:r>
      <w:r w:rsidR="00FA01B0">
        <w:rPr>
          <w:sz w:val="28"/>
          <w:szCs w:val="28"/>
        </w:rPr>
        <w:t xml:space="preserve"> </w:t>
      </w:r>
      <w:r w:rsidR="00FA01B0" w:rsidRPr="00FA01B0">
        <w:rPr>
          <w:sz w:val="28"/>
          <w:szCs w:val="28"/>
        </w:rPr>
        <w:t>Нещадову</w:t>
      </w:r>
      <w:r w:rsidR="009F4AD1" w:rsidRPr="00FA01B0">
        <w:rPr>
          <w:sz w:val="28"/>
          <w:szCs w:val="28"/>
        </w:rPr>
        <w:t>)</w:t>
      </w:r>
      <w:r w:rsidR="009F4AD1" w:rsidRPr="007B615D">
        <w:rPr>
          <w:sz w:val="28"/>
          <w:szCs w:val="28"/>
        </w:rPr>
        <w:t xml:space="preserve"> обеспечить обнародование настоящего постановления на официальном сайте администрации </w:t>
      </w:r>
      <w:r w:rsidR="007B615D" w:rsidRPr="007B615D">
        <w:rPr>
          <w:sz w:val="28"/>
          <w:szCs w:val="28"/>
        </w:rPr>
        <w:t>Троснянского</w:t>
      </w:r>
      <w:r w:rsidR="009F4AD1" w:rsidRPr="007B615D">
        <w:rPr>
          <w:sz w:val="28"/>
          <w:szCs w:val="28"/>
        </w:rPr>
        <w:t xml:space="preserve"> района Орловской области в информационно-телекоммуникационной сети «Интернет».</w:t>
      </w:r>
    </w:p>
    <w:p w:rsidR="009F4AD1" w:rsidRPr="007B615D" w:rsidRDefault="00467A4F" w:rsidP="007B615D">
      <w:pPr>
        <w:ind w:firstLine="851"/>
        <w:jc w:val="both"/>
        <w:rPr>
          <w:sz w:val="28"/>
          <w:szCs w:val="28"/>
        </w:rPr>
      </w:pPr>
      <w:r w:rsidRPr="007B615D">
        <w:rPr>
          <w:sz w:val="28"/>
          <w:szCs w:val="28"/>
        </w:rPr>
        <w:t>3</w:t>
      </w:r>
      <w:r w:rsidR="009F4AD1" w:rsidRPr="007B615D">
        <w:rPr>
          <w:sz w:val="28"/>
          <w:szCs w:val="28"/>
        </w:rPr>
        <w:t>. Настоящее постановление вступает в силу после его обнародования.</w:t>
      </w:r>
    </w:p>
    <w:p w:rsidR="009F4AD1" w:rsidRPr="007B615D" w:rsidRDefault="00467A4F" w:rsidP="007B615D">
      <w:pPr>
        <w:ind w:firstLine="851"/>
        <w:jc w:val="both"/>
        <w:rPr>
          <w:sz w:val="28"/>
          <w:szCs w:val="28"/>
        </w:rPr>
      </w:pPr>
      <w:r w:rsidRPr="007B615D">
        <w:rPr>
          <w:sz w:val="28"/>
          <w:szCs w:val="28"/>
        </w:rPr>
        <w:t>4</w:t>
      </w:r>
      <w:r w:rsidR="009F4AD1" w:rsidRPr="007B615D">
        <w:rPr>
          <w:sz w:val="28"/>
          <w:szCs w:val="28"/>
        </w:rPr>
        <w:t xml:space="preserve">. </w:t>
      </w:r>
      <w:r w:rsidR="00D1199A" w:rsidRPr="007B615D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7B615D">
        <w:rPr>
          <w:sz w:val="28"/>
          <w:szCs w:val="28"/>
        </w:rPr>
        <w:t>заместителя Г</w:t>
      </w:r>
      <w:r w:rsidR="00D1199A" w:rsidRPr="007B615D">
        <w:rPr>
          <w:sz w:val="28"/>
          <w:szCs w:val="28"/>
        </w:rPr>
        <w:t xml:space="preserve">лавы администрации района </w:t>
      </w:r>
      <w:r w:rsidR="007B615D">
        <w:rPr>
          <w:sz w:val="28"/>
          <w:szCs w:val="28"/>
        </w:rPr>
        <w:t>И</w:t>
      </w:r>
      <w:r w:rsidR="00D1199A" w:rsidRPr="007B615D">
        <w:rPr>
          <w:sz w:val="28"/>
          <w:szCs w:val="28"/>
        </w:rPr>
        <w:t xml:space="preserve">.И. </w:t>
      </w:r>
      <w:r w:rsidR="007B615D">
        <w:rPr>
          <w:sz w:val="28"/>
          <w:szCs w:val="28"/>
        </w:rPr>
        <w:t>Писареву</w:t>
      </w:r>
      <w:r w:rsidR="00D1199A" w:rsidRPr="007B615D">
        <w:rPr>
          <w:sz w:val="28"/>
          <w:szCs w:val="28"/>
        </w:rPr>
        <w:t>.</w:t>
      </w:r>
    </w:p>
    <w:p w:rsidR="00D356DF" w:rsidRDefault="00D356DF" w:rsidP="002F5B8B">
      <w:pPr>
        <w:jc w:val="center"/>
        <w:rPr>
          <w:rFonts w:ascii="Arial" w:hAnsi="Arial" w:cs="Arial"/>
        </w:rPr>
      </w:pPr>
    </w:p>
    <w:p w:rsidR="00F36037" w:rsidRPr="007B615D" w:rsidRDefault="004B1764" w:rsidP="004B1764">
      <w:pPr>
        <w:jc w:val="center"/>
        <w:rPr>
          <w:b/>
          <w:sz w:val="28"/>
          <w:szCs w:val="28"/>
        </w:rPr>
      </w:pPr>
      <w:r w:rsidRPr="007B615D">
        <w:rPr>
          <w:b/>
          <w:sz w:val="28"/>
          <w:szCs w:val="28"/>
        </w:rPr>
        <w:t>Глава района</w:t>
      </w:r>
      <w:r w:rsidRPr="007B615D">
        <w:rPr>
          <w:b/>
          <w:sz w:val="28"/>
          <w:szCs w:val="28"/>
        </w:rPr>
        <w:tab/>
      </w:r>
      <w:r w:rsidRPr="007B615D">
        <w:rPr>
          <w:b/>
          <w:sz w:val="28"/>
          <w:szCs w:val="28"/>
        </w:rPr>
        <w:tab/>
      </w:r>
      <w:r w:rsidRPr="007B615D">
        <w:rPr>
          <w:b/>
          <w:sz w:val="28"/>
          <w:szCs w:val="28"/>
        </w:rPr>
        <w:tab/>
      </w:r>
      <w:r w:rsidRPr="007B615D">
        <w:rPr>
          <w:b/>
          <w:sz w:val="28"/>
          <w:szCs w:val="28"/>
        </w:rPr>
        <w:tab/>
      </w:r>
      <w:r w:rsidRPr="007B615D">
        <w:rPr>
          <w:b/>
          <w:sz w:val="28"/>
          <w:szCs w:val="28"/>
        </w:rPr>
        <w:tab/>
      </w:r>
      <w:r w:rsidRPr="007B615D">
        <w:rPr>
          <w:b/>
          <w:sz w:val="28"/>
          <w:szCs w:val="28"/>
        </w:rPr>
        <w:tab/>
        <w:t>____________</w:t>
      </w:r>
    </w:p>
    <w:p w:rsidR="007B615D" w:rsidRPr="007B615D" w:rsidRDefault="00D356DF" w:rsidP="00136A5F">
      <w:pPr>
        <w:ind w:left="5103"/>
        <w:jc w:val="center"/>
        <w:rPr>
          <w:sz w:val="28"/>
          <w:szCs w:val="28"/>
        </w:rPr>
      </w:pPr>
      <w:r>
        <w:rPr>
          <w:rFonts w:ascii="Arial" w:hAnsi="Arial" w:cs="Arial"/>
        </w:rPr>
        <w:br w:type="page"/>
      </w:r>
      <w:r w:rsidR="00136A5F" w:rsidRPr="007B615D">
        <w:rPr>
          <w:sz w:val="28"/>
          <w:szCs w:val="28"/>
        </w:rPr>
        <w:lastRenderedPageBreak/>
        <w:t xml:space="preserve">Приложение к постановлению администрации </w:t>
      </w:r>
      <w:r w:rsidR="007B615D" w:rsidRPr="007B615D">
        <w:rPr>
          <w:sz w:val="28"/>
          <w:szCs w:val="28"/>
        </w:rPr>
        <w:t>Троснянского</w:t>
      </w:r>
      <w:r w:rsidR="00136A5F" w:rsidRPr="007B615D">
        <w:rPr>
          <w:sz w:val="28"/>
          <w:szCs w:val="28"/>
        </w:rPr>
        <w:t xml:space="preserve"> района</w:t>
      </w:r>
      <w:r w:rsidR="00E5765E">
        <w:rPr>
          <w:sz w:val="28"/>
          <w:szCs w:val="28"/>
        </w:rPr>
        <w:t xml:space="preserve"> </w:t>
      </w:r>
      <w:r w:rsidR="007B615D">
        <w:rPr>
          <w:sz w:val="28"/>
          <w:szCs w:val="28"/>
        </w:rPr>
        <w:t>Орловской области</w:t>
      </w:r>
    </w:p>
    <w:p w:rsidR="00136A5F" w:rsidRPr="007B615D" w:rsidRDefault="00136A5F" w:rsidP="00136A5F">
      <w:pPr>
        <w:ind w:left="5103"/>
        <w:jc w:val="center"/>
        <w:rPr>
          <w:sz w:val="28"/>
          <w:szCs w:val="28"/>
        </w:rPr>
      </w:pPr>
      <w:r w:rsidRPr="007B615D">
        <w:rPr>
          <w:sz w:val="28"/>
          <w:szCs w:val="28"/>
        </w:rPr>
        <w:t>от «___» __________202</w:t>
      </w:r>
      <w:r w:rsidR="00157784" w:rsidRPr="007B615D">
        <w:rPr>
          <w:sz w:val="28"/>
          <w:szCs w:val="28"/>
        </w:rPr>
        <w:t>1</w:t>
      </w:r>
      <w:r w:rsidRPr="007B615D">
        <w:rPr>
          <w:sz w:val="28"/>
          <w:szCs w:val="28"/>
        </w:rPr>
        <w:t xml:space="preserve"> г. №____</w:t>
      </w:r>
    </w:p>
    <w:p w:rsidR="005B68DF" w:rsidRPr="007B615D" w:rsidRDefault="005B68DF" w:rsidP="00136A5F">
      <w:pPr>
        <w:ind w:left="5103"/>
        <w:jc w:val="center"/>
        <w:rPr>
          <w:sz w:val="28"/>
          <w:szCs w:val="28"/>
        </w:rPr>
      </w:pPr>
    </w:p>
    <w:p w:rsidR="00136A5F" w:rsidRPr="007B615D" w:rsidRDefault="00136A5F" w:rsidP="00136A5F">
      <w:pPr>
        <w:ind w:left="5103"/>
        <w:jc w:val="center"/>
        <w:rPr>
          <w:sz w:val="28"/>
          <w:szCs w:val="28"/>
        </w:rPr>
      </w:pPr>
    </w:p>
    <w:p w:rsidR="00C26BDC" w:rsidRPr="007B615D" w:rsidRDefault="00C26BDC" w:rsidP="00136A5F">
      <w:pPr>
        <w:jc w:val="center"/>
        <w:rPr>
          <w:b/>
          <w:sz w:val="28"/>
          <w:szCs w:val="28"/>
        </w:rPr>
      </w:pPr>
      <w:r w:rsidRPr="007B615D">
        <w:rPr>
          <w:b/>
          <w:sz w:val="28"/>
          <w:szCs w:val="28"/>
        </w:rPr>
        <w:t>Программа</w:t>
      </w:r>
    </w:p>
    <w:p w:rsidR="00136A5F" w:rsidRPr="007B615D" w:rsidRDefault="00C26BDC" w:rsidP="00136A5F">
      <w:pPr>
        <w:jc w:val="center"/>
        <w:rPr>
          <w:b/>
          <w:sz w:val="28"/>
          <w:szCs w:val="28"/>
        </w:rPr>
      </w:pPr>
      <w:r w:rsidRPr="007B615D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ценностей по муниципальному земельному контролю на 2022 год</w:t>
      </w:r>
    </w:p>
    <w:p w:rsidR="00C26BDC" w:rsidRPr="007B615D" w:rsidRDefault="00C26BDC" w:rsidP="00136A5F">
      <w:pPr>
        <w:jc w:val="center"/>
        <w:rPr>
          <w:b/>
          <w:sz w:val="28"/>
          <w:szCs w:val="28"/>
        </w:rPr>
      </w:pPr>
    </w:p>
    <w:p w:rsidR="00D1369D" w:rsidRPr="007B615D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7B615D">
        <w:rPr>
          <w:bCs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1369D" w:rsidRPr="007B615D" w:rsidRDefault="00D1369D" w:rsidP="00D13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369D" w:rsidRPr="007B615D" w:rsidRDefault="00EC514A" w:rsidP="00FE0838">
      <w:pPr>
        <w:ind w:firstLine="567"/>
        <w:jc w:val="both"/>
        <w:rPr>
          <w:sz w:val="28"/>
          <w:szCs w:val="28"/>
        </w:rPr>
      </w:pPr>
      <w:r w:rsidRPr="007B615D">
        <w:rPr>
          <w:sz w:val="28"/>
          <w:szCs w:val="28"/>
        </w:rPr>
        <w:t xml:space="preserve">1.1. </w:t>
      </w:r>
      <w:r w:rsidR="00D1369D" w:rsidRPr="007B615D">
        <w:rPr>
          <w:sz w:val="28"/>
          <w:szCs w:val="28"/>
        </w:rPr>
        <w:t xml:space="preserve">Настоящая </w:t>
      </w:r>
      <w:r w:rsidR="00FE0838" w:rsidRPr="007B615D">
        <w:rPr>
          <w:sz w:val="28"/>
          <w:szCs w:val="28"/>
        </w:rPr>
        <w:t>П</w:t>
      </w:r>
      <w:r w:rsidR="00D1369D" w:rsidRPr="007B615D">
        <w:rPr>
          <w:sz w:val="28"/>
          <w:szCs w:val="28"/>
        </w:rPr>
        <w:t xml:space="preserve">рограмма </w:t>
      </w:r>
      <w:r w:rsidR="00FE0838" w:rsidRPr="007B615D">
        <w:rPr>
          <w:sz w:val="28"/>
          <w:szCs w:val="28"/>
        </w:rPr>
        <w:t xml:space="preserve">профилактики рисков причинения вреда (ущерба) охраняемым законом ценностей по муниципальному земельному контролю на 2022 год (далее – Программа) </w:t>
      </w:r>
      <w:r w:rsidR="00D1369D" w:rsidRPr="007B615D">
        <w:rPr>
          <w:sz w:val="28"/>
          <w:szCs w:val="28"/>
        </w:rPr>
        <w:t>разработана в соответствии со</w:t>
      </w:r>
      <w:r w:rsidR="00D1369D" w:rsidRPr="007B615D">
        <w:rPr>
          <w:color w:val="0000FF"/>
          <w:sz w:val="28"/>
          <w:szCs w:val="28"/>
        </w:rPr>
        <w:t xml:space="preserve"> </w:t>
      </w:r>
      <w:r w:rsidR="00D1369D" w:rsidRPr="007B615D">
        <w:rPr>
          <w:color w:val="000000"/>
          <w:sz w:val="28"/>
          <w:szCs w:val="28"/>
        </w:rPr>
        <w:t>статьей 44</w:t>
      </w:r>
      <w:r w:rsidR="00D1369D" w:rsidRPr="007B615D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5729C5" w:rsidRPr="007B615D">
        <w:rPr>
          <w:color w:val="000000"/>
          <w:sz w:val="28"/>
          <w:szCs w:val="28"/>
        </w:rPr>
        <w:t>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B454C" w:rsidRPr="007B615D">
        <w:rPr>
          <w:color w:val="000000"/>
          <w:sz w:val="28"/>
          <w:szCs w:val="28"/>
        </w:rPr>
        <w:t>,</w:t>
      </w:r>
      <w:r w:rsidR="00CB454C" w:rsidRPr="007B615D">
        <w:rPr>
          <w:sz w:val="28"/>
          <w:szCs w:val="28"/>
        </w:rPr>
        <w:t xml:space="preserve"> решением </w:t>
      </w:r>
      <w:r w:rsidR="007B615D" w:rsidRPr="007B615D">
        <w:rPr>
          <w:sz w:val="28"/>
          <w:szCs w:val="28"/>
        </w:rPr>
        <w:t>Троснянского</w:t>
      </w:r>
      <w:r w:rsidR="00CB454C" w:rsidRPr="007B615D">
        <w:rPr>
          <w:sz w:val="28"/>
          <w:szCs w:val="28"/>
        </w:rPr>
        <w:t xml:space="preserve"> районного Совета народных депутатов от </w:t>
      </w:r>
      <w:r w:rsidR="007B615D">
        <w:rPr>
          <w:sz w:val="28"/>
          <w:szCs w:val="28"/>
        </w:rPr>
        <w:t xml:space="preserve">16 сентября </w:t>
      </w:r>
      <w:r w:rsidR="00CB454C" w:rsidRPr="007B615D">
        <w:rPr>
          <w:sz w:val="28"/>
          <w:szCs w:val="28"/>
        </w:rPr>
        <w:t xml:space="preserve">2021 года «Об утверждении Положения о муниципальном земельном контроле на территории </w:t>
      </w:r>
      <w:r w:rsidR="007B615D" w:rsidRPr="007B615D">
        <w:rPr>
          <w:sz w:val="28"/>
          <w:szCs w:val="28"/>
        </w:rPr>
        <w:t>Троснянского</w:t>
      </w:r>
      <w:r w:rsidR="00CB454C" w:rsidRPr="007B615D">
        <w:rPr>
          <w:sz w:val="28"/>
          <w:szCs w:val="28"/>
        </w:rPr>
        <w:t xml:space="preserve"> района</w:t>
      </w:r>
      <w:r w:rsidR="007B615D">
        <w:rPr>
          <w:sz w:val="28"/>
          <w:szCs w:val="28"/>
        </w:rPr>
        <w:t xml:space="preserve"> Орловской области</w:t>
      </w:r>
      <w:r w:rsidR="00CB454C" w:rsidRPr="007B615D">
        <w:rPr>
          <w:sz w:val="28"/>
          <w:szCs w:val="28"/>
        </w:rPr>
        <w:t>»</w:t>
      </w:r>
      <w:r w:rsidR="00D1369D" w:rsidRPr="007B615D">
        <w:rPr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D1369D" w:rsidRPr="007B615D" w:rsidRDefault="005729C5" w:rsidP="00D1369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7B615D">
        <w:rPr>
          <w:rFonts w:ascii="Times New Roman" w:hAnsi="Times New Roman"/>
          <w:sz w:val="28"/>
          <w:szCs w:val="28"/>
        </w:rPr>
        <w:t xml:space="preserve">1.2. </w:t>
      </w:r>
      <w:r w:rsidR="00846465" w:rsidRPr="007B615D">
        <w:rPr>
          <w:rFonts w:ascii="Times New Roman" w:hAnsi="Times New Roman"/>
          <w:sz w:val="28"/>
          <w:szCs w:val="28"/>
        </w:rPr>
        <w:t xml:space="preserve">Настоящая Программа разработана </w:t>
      </w:r>
      <w:r w:rsidR="00D1369D" w:rsidRPr="007B615D">
        <w:rPr>
          <w:rFonts w:ascii="Times New Roman" w:hAnsi="Times New Roman"/>
          <w:sz w:val="28"/>
          <w:szCs w:val="28"/>
        </w:rPr>
        <w:t>в целях предупреждения возможного нарушения</w:t>
      </w:r>
      <w:r w:rsidR="00CB5B15" w:rsidRPr="007B615D">
        <w:rPr>
          <w:rFonts w:ascii="Times New Roman" w:hAnsi="Times New Roman"/>
          <w:sz w:val="28"/>
          <w:szCs w:val="28"/>
        </w:rPr>
        <w:t xml:space="preserve"> юридическими лицами, индивидуальными предпринимателями, гражданами (далее – подконтрольные субъекты)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D1369D" w:rsidRPr="007B615D">
        <w:rPr>
          <w:rFonts w:ascii="Times New Roman" w:hAnsi="Times New Roman"/>
          <w:sz w:val="28"/>
          <w:szCs w:val="28"/>
        </w:rPr>
        <w:t xml:space="preserve"> и снижения рисков причинения ущерба охраняемым законом ценностям.</w:t>
      </w:r>
    </w:p>
    <w:p w:rsidR="00D1369D" w:rsidRPr="007B615D" w:rsidRDefault="00846465" w:rsidP="00D1369D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7B615D">
        <w:rPr>
          <w:color w:val="000000"/>
          <w:sz w:val="28"/>
          <w:szCs w:val="28"/>
          <w:lang w:bidi="ru-RU"/>
        </w:rPr>
        <w:t xml:space="preserve">1.3. </w:t>
      </w:r>
      <w:r w:rsidR="00D1369D" w:rsidRPr="007B615D">
        <w:rPr>
          <w:color w:val="000000"/>
          <w:sz w:val="28"/>
          <w:szCs w:val="28"/>
          <w:lang w:bidi="ru-RU"/>
        </w:rPr>
        <w:t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DF654D" w:rsidRPr="007B615D" w:rsidRDefault="00DF654D" w:rsidP="00D1369D">
      <w:pPr>
        <w:ind w:firstLine="708"/>
        <w:jc w:val="both"/>
        <w:rPr>
          <w:sz w:val="28"/>
          <w:szCs w:val="28"/>
        </w:rPr>
      </w:pPr>
      <w:r w:rsidRPr="007B615D">
        <w:rPr>
          <w:color w:val="000000"/>
          <w:sz w:val="28"/>
          <w:szCs w:val="28"/>
          <w:lang w:bidi="ru-RU"/>
        </w:rPr>
        <w:t>1.4. Контрольны</w:t>
      </w:r>
      <w:r w:rsidR="00F30D37" w:rsidRPr="007B615D">
        <w:rPr>
          <w:color w:val="000000"/>
          <w:sz w:val="28"/>
          <w:szCs w:val="28"/>
          <w:lang w:bidi="ru-RU"/>
        </w:rPr>
        <w:t>м</w:t>
      </w:r>
      <w:r w:rsidRPr="007B615D">
        <w:rPr>
          <w:color w:val="000000"/>
          <w:sz w:val="28"/>
          <w:szCs w:val="28"/>
          <w:lang w:bidi="ru-RU"/>
        </w:rPr>
        <w:t xml:space="preserve"> орган</w:t>
      </w:r>
      <w:r w:rsidR="00F30D37" w:rsidRPr="007B615D">
        <w:rPr>
          <w:color w:val="000000"/>
          <w:sz w:val="28"/>
          <w:szCs w:val="28"/>
          <w:lang w:bidi="ru-RU"/>
        </w:rPr>
        <w:t>ом</w:t>
      </w:r>
      <w:r w:rsidRPr="007B615D">
        <w:rPr>
          <w:color w:val="000000"/>
          <w:sz w:val="28"/>
          <w:szCs w:val="28"/>
          <w:lang w:bidi="ru-RU"/>
        </w:rPr>
        <w:t xml:space="preserve"> </w:t>
      </w:r>
      <w:r w:rsidR="00F30D37" w:rsidRPr="007B615D">
        <w:rPr>
          <w:color w:val="000000"/>
          <w:sz w:val="28"/>
          <w:szCs w:val="28"/>
          <w:lang w:bidi="ru-RU"/>
        </w:rPr>
        <w:t xml:space="preserve">является наделенные полномочиями по осуществлению муниципального контроля органы местного </w:t>
      </w:r>
      <w:r w:rsidR="00653FB5" w:rsidRPr="007B615D">
        <w:rPr>
          <w:color w:val="000000"/>
          <w:sz w:val="28"/>
          <w:szCs w:val="28"/>
          <w:lang w:bidi="ru-RU"/>
        </w:rPr>
        <w:t xml:space="preserve">самоуправления </w:t>
      </w:r>
      <w:r w:rsidR="007B615D" w:rsidRPr="007B615D">
        <w:rPr>
          <w:color w:val="000000"/>
          <w:sz w:val="28"/>
          <w:szCs w:val="28"/>
          <w:lang w:bidi="ru-RU"/>
        </w:rPr>
        <w:t>Троснянского</w:t>
      </w:r>
      <w:r w:rsidR="00F30D37" w:rsidRPr="007B615D">
        <w:rPr>
          <w:color w:val="000000"/>
          <w:sz w:val="28"/>
          <w:szCs w:val="28"/>
          <w:lang w:bidi="ru-RU"/>
        </w:rPr>
        <w:t xml:space="preserve"> района</w:t>
      </w:r>
      <w:r w:rsidR="00653FB5" w:rsidRPr="007B615D">
        <w:rPr>
          <w:color w:val="000000"/>
          <w:sz w:val="28"/>
          <w:szCs w:val="28"/>
          <w:lang w:bidi="ru-RU"/>
        </w:rPr>
        <w:t xml:space="preserve"> (далее – Контрольный орган)</w:t>
      </w:r>
      <w:r w:rsidR="00F30D37" w:rsidRPr="007B615D">
        <w:rPr>
          <w:color w:val="000000"/>
          <w:sz w:val="28"/>
          <w:szCs w:val="28"/>
          <w:lang w:bidi="ru-RU"/>
        </w:rPr>
        <w:t>.</w:t>
      </w:r>
    </w:p>
    <w:p w:rsidR="00D1369D" w:rsidRPr="007B615D" w:rsidRDefault="00D1369D" w:rsidP="00D13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369D" w:rsidRPr="007B615D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bookmarkStart w:id="0" w:name="Par175"/>
      <w:bookmarkEnd w:id="0"/>
      <w:r w:rsidRPr="007B615D">
        <w:rPr>
          <w:bCs/>
          <w:sz w:val="28"/>
          <w:szCs w:val="28"/>
        </w:rPr>
        <w:t>2. Цели и задачи реализации программы профилактики рисков причинения вреда</w:t>
      </w:r>
    </w:p>
    <w:p w:rsidR="00D1369D" w:rsidRPr="007B615D" w:rsidRDefault="00D1369D" w:rsidP="00D136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69D" w:rsidRPr="007B615D" w:rsidRDefault="00E13077" w:rsidP="00D1369D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7B615D">
        <w:rPr>
          <w:bCs/>
          <w:sz w:val="28"/>
          <w:szCs w:val="28"/>
        </w:rPr>
        <w:t xml:space="preserve">2.1. </w:t>
      </w:r>
      <w:r w:rsidR="00D1369D" w:rsidRPr="007B615D">
        <w:rPr>
          <w:bCs/>
          <w:sz w:val="28"/>
          <w:szCs w:val="28"/>
        </w:rPr>
        <w:t>Основными целями Программы профилактики являются:</w:t>
      </w:r>
    </w:p>
    <w:p w:rsidR="00D1369D" w:rsidRPr="007B615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B615D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1369D" w:rsidRPr="007B615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7B615D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7B615D">
        <w:rPr>
          <w:rFonts w:ascii="Times New Roman" w:hAnsi="Times New Roman"/>
          <w:bCs/>
          <w:sz w:val="28"/>
          <w:szCs w:val="28"/>
        </w:rPr>
        <w:t xml:space="preserve"> </w:t>
      </w:r>
    </w:p>
    <w:p w:rsidR="00D1369D" w:rsidRPr="007B615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7B615D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1369D" w:rsidRPr="007B615D" w:rsidRDefault="00E13077" w:rsidP="00E13077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7B615D">
        <w:rPr>
          <w:bCs/>
          <w:sz w:val="28"/>
          <w:szCs w:val="28"/>
        </w:rPr>
        <w:t xml:space="preserve">2.2. </w:t>
      </w:r>
      <w:r w:rsidR="00D1369D" w:rsidRPr="007B615D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D1369D" w:rsidRPr="007B615D" w:rsidRDefault="00D1369D" w:rsidP="00E13077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15D"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D1369D" w:rsidRPr="007B615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15D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D1369D" w:rsidRPr="007B615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15D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1369D" w:rsidRPr="007B615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15D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1369D" w:rsidRPr="007B615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15D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1369D" w:rsidRPr="007B615D" w:rsidRDefault="00D1369D" w:rsidP="00D1369D">
      <w:pPr>
        <w:pStyle w:val="af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1369D" w:rsidRPr="007B615D" w:rsidRDefault="00D1369D" w:rsidP="007B615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7B615D">
        <w:rPr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D1369D" w:rsidRPr="007B615D" w:rsidRDefault="00D1369D" w:rsidP="00D1369D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D1369D" w:rsidRPr="007B615D" w:rsidTr="00937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615D">
              <w:rPr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615D">
              <w:rPr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615D">
              <w:rPr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615D">
              <w:rPr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D1369D" w:rsidRPr="007B615D" w:rsidTr="00937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615D">
              <w:rPr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7B615D" w:rsidRDefault="00D1369D" w:rsidP="00A8786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B615D">
              <w:rPr>
                <w:iCs/>
                <w:sz w:val="28"/>
                <w:szCs w:val="28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7B615D" w:rsidRDefault="00D1369D" w:rsidP="00A8786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B615D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7B615D" w:rsidRDefault="007B615D" w:rsidP="00A8786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rStyle w:val="285pt"/>
                <w:rFonts w:eastAsia="Calibri"/>
                <w:sz w:val="28"/>
                <w:szCs w:val="28"/>
              </w:rPr>
              <w:t>Отдел по управлению муниципальным имуществом</w:t>
            </w:r>
            <w:r w:rsidR="00A87865" w:rsidRPr="007B615D">
              <w:rPr>
                <w:rStyle w:val="285pt"/>
                <w:rFonts w:eastAsia="Calibri"/>
                <w:sz w:val="28"/>
                <w:szCs w:val="28"/>
              </w:rPr>
              <w:t xml:space="preserve"> администрации </w:t>
            </w:r>
            <w:r w:rsidRPr="007B615D">
              <w:rPr>
                <w:rStyle w:val="285pt"/>
                <w:rFonts w:eastAsia="Calibri"/>
                <w:sz w:val="28"/>
                <w:szCs w:val="28"/>
              </w:rPr>
              <w:t>Троснянского</w:t>
            </w:r>
            <w:r w:rsidR="00A87865" w:rsidRPr="007B615D">
              <w:rPr>
                <w:rStyle w:val="285pt"/>
                <w:rFonts w:eastAsia="Calibri"/>
                <w:sz w:val="28"/>
                <w:szCs w:val="28"/>
              </w:rPr>
              <w:t xml:space="preserve"> района Орловской области</w:t>
            </w:r>
          </w:p>
        </w:tc>
      </w:tr>
      <w:tr w:rsidR="00E5765E" w:rsidRPr="007B615D" w:rsidTr="00937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5E" w:rsidRPr="007B615D" w:rsidRDefault="00E5765E" w:rsidP="009376B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615D">
              <w:rPr>
                <w:iCs/>
                <w:sz w:val="28"/>
                <w:szCs w:val="28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5E" w:rsidRPr="007B615D" w:rsidRDefault="00E5765E" w:rsidP="00A8786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B615D">
              <w:rPr>
                <w:iCs/>
                <w:sz w:val="28"/>
                <w:szCs w:val="28"/>
              </w:rPr>
              <w:t>Консультирование:</w:t>
            </w:r>
          </w:p>
          <w:p w:rsidR="00E5765E" w:rsidRPr="007B615D" w:rsidRDefault="00E5765E" w:rsidP="00A87865">
            <w:pPr>
              <w:jc w:val="both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lastRenderedPageBreak/>
              <w:t>1.Инспекторы осуществляют консультирование контролируемых лиц и их представителей:</w:t>
            </w:r>
          </w:p>
          <w:p w:rsidR="00E5765E" w:rsidRPr="007B615D" w:rsidRDefault="00E5765E" w:rsidP="00A87865">
            <w:pPr>
              <w:jc w:val="both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E5765E" w:rsidRPr="007B615D" w:rsidRDefault="00E5765E" w:rsidP="00A87865">
            <w:pPr>
              <w:jc w:val="both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 xml:space="preserve">2) посредством размещения на официальном сайте администрации Троснянского района: </w:t>
            </w:r>
            <w:hyperlink r:id="rId8" w:history="1">
              <w:r w:rsidRPr="00825495">
                <w:rPr>
                  <w:rStyle w:val="ae"/>
                  <w:sz w:val="28"/>
                  <w:szCs w:val="28"/>
                </w:rPr>
                <w:t>www.adm-trosna.ru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7B615D">
              <w:rPr>
                <w:sz w:val="28"/>
                <w:szCs w:val="28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E5765E" w:rsidRPr="007B615D" w:rsidRDefault="00E5765E" w:rsidP="00A87865">
            <w:pPr>
              <w:jc w:val="both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>2.Индивидуальное консультирование на личном приеме каждого заявителя.</w:t>
            </w:r>
          </w:p>
          <w:p w:rsidR="00E5765E" w:rsidRPr="007B615D" w:rsidRDefault="00E5765E" w:rsidP="00A878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5D">
              <w:rPr>
                <w:rFonts w:ascii="Times New Roman" w:hAnsi="Times New Roman" w:cs="Times New Roman"/>
                <w:sz w:val="28"/>
                <w:szCs w:val="28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E5765E" w:rsidRPr="007B615D" w:rsidRDefault="00E5765E" w:rsidP="00A878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5E" w:rsidRPr="007B615D" w:rsidRDefault="00E5765E" w:rsidP="00A878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5D">
              <w:rPr>
                <w:rFonts w:ascii="Times New Roman" w:hAnsi="Times New Roman" w:cs="Times New Roman"/>
                <w:sz w:val="28"/>
                <w:szCs w:val="28"/>
              </w:rPr>
              <w:t xml:space="preserve">4.Контролируемое лицо вправе направить запрос о предоставлении письменного ответа в сроки, установленные </w:t>
            </w:r>
            <w:r w:rsidRPr="007B61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Федеральным </w:t>
            </w:r>
            <w:hyperlink r:id="rId9" w:history="1">
              <w:r w:rsidRPr="007B615D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7B615D">
              <w:rPr>
                <w:rFonts w:ascii="Times New Roman" w:hAnsi="Times New Roman" w:cs="Times New Roman"/>
                <w:sz w:val="28"/>
                <w:szCs w:val="28"/>
              </w:rPr>
              <w:t xml:space="preserve"> от 02 июня 2006 года № 59-ФЗ «О порядке рассмотрения обращений граждан Российской Федерации».</w:t>
            </w:r>
          </w:p>
          <w:p w:rsidR="00E5765E" w:rsidRPr="007B615D" w:rsidRDefault="00E5765E" w:rsidP="00A8786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5E" w:rsidRPr="007B615D" w:rsidRDefault="00E5765E" w:rsidP="00A8786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B615D">
              <w:rPr>
                <w:iCs/>
                <w:sz w:val="28"/>
                <w:szCs w:val="28"/>
              </w:rPr>
              <w:lastRenderedPageBreak/>
              <w:t xml:space="preserve">По мере </w:t>
            </w:r>
            <w:r w:rsidRPr="007B615D">
              <w:rPr>
                <w:iCs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5E" w:rsidRPr="007B615D" w:rsidRDefault="00E5765E" w:rsidP="004F3FC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rStyle w:val="285pt"/>
                <w:rFonts w:eastAsia="Calibri"/>
                <w:sz w:val="28"/>
                <w:szCs w:val="28"/>
              </w:rPr>
              <w:lastRenderedPageBreak/>
              <w:t xml:space="preserve">Отдел по управлению </w:t>
            </w:r>
            <w:r>
              <w:rPr>
                <w:rStyle w:val="285pt"/>
                <w:rFonts w:eastAsia="Calibri"/>
                <w:sz w:val="28"/>
                <w:szCs w:val="28"/>
              </w:rPr>
              <w:lastRenderedPageBreak/>
              <w:t>муниципальным имуществом</w:t>
            </w:r>
            <w:r w:rsidRPr="007B615D">
              <w:rPr>
                <w:rStyle w:val="285pt"/>
                <w:rFonts w:eastAsia="Calibri"/>
                <w:sz w:val="28"/>
                <w:szCs w:val="28"/>
              </w:rPr>
              <w:t xml:space="preserve"> администрации Троснянского района Орловской области</w:t>
            </w:r>
          </w:p>
        </w:tc>
      </w:tr>
    </w:tbl>
    <w:p w:rsidR="00D1369D" w:rsidRPr="007B615D" w:rsidRDefault="00D1369D" w:rsidP="00D1369D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D1369D" w:rsidRPr="007B615D" w:rsidRDefault="007B0470" w:rsidP="00E5765E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7B615D">
        <w:rPr>
          <w:bCs/>
          <w:sz w:val="28"/>
          <w:szCs w:val="28"/>
        </w:rPr>
        <w:t>4</w:t>
      </w:r>
      <w:r w:rsidR="00D1369D" w:rsidRPr="007B615D">
        <w:rPr>
          <w:bCs/>
          <w:sz w:val="28"/>
          <w:szCs w:val="28"/>
        </w:rPr>
        <w:t>. Показатели результативности и эффективности программы профилактики рисков причинения вреда</w:t>
      </w:r>
    </w:p>
    <w:p w:rsidR="00D1369D" w:rsidRPr="007B615D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835"/>
      </w:tblGrid>
      <w:tr w:rsidR="00D1369D" w:rsidRPr="007B615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>Величина</w:t>
            </w:r>
          </w:p>
        </w:tc>
      </w:tr>
      <w:tr w:rsidR="00D1369D" w:rsidRPr="007B615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C91F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C91F88" w:rsidRPr="007B615D">
              <w:rPr>
                <w:sz w:val="28"/>
                <w:szCs w:val="28"/>
              </w:rPr>
              <w:t>К</w:t>
            </w:r>
            <w:r w:rsidRPr="007B615D">
              <w:rPr>
                <w:sz w:val="28"/>
                <w:szCs w:val="28"/>
              </w:rPr>
              <w:t>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>100 %</w:t>
            </w:r>
          </w:p>
        </w:tc>
      </w:tr>
      <w:tr w:rsidR="00D1369D" w:rsidRPr="007B615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278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 xml:space="preserve">Удовлетворенность контролируемых лиц и их представителями </w:t>
            </w:r>
            <w:r w:rsidR="00927890" w:rsidRPr="007B615D">
              <w:rPr>
                <w:sz w:val="28"/>
                <w:szCs w:val="28"/>
              </w:rPr>
              <w:t xml:space="preserve">консультированием Контрольного </w:t>
            </w:r>
            <w:r w:rsidRPr="007B615D">
              <w:rPr>
                <w:sz w:val="28"/>
                <w:szCs w:val="28"/>
              </w:rPr>
              <w:t>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D1369D" w:rsidRPr="007B615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278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 xml:space="preserve">не менее 1 </w:t>
            </w:r>
            <w:r w:rsidR="00927890" w:rsidRPr="007B615D">
              <w:rPr>
                <w:sz w:val="28"/>
                <w:szCs w:val="28"/>
              </w:rPr>
              <w:t xml:space="preserve">(одного) </w:t>
            </w:r>
            <w:r w:rsidRPr="007B615D">
              <w:rPr>
                <w:sz w:val="28"/>
                <w:szCs w:val="28"/>
              </w:rPr>
              <w:t>мероприяти</w:t>
            </w:r>
            <w:r w:rsidR="00927890" w:rsidRPr="007B615D">
              <w:rPr>
                <w:sz w:val="28"/>
                <w:szCs w:val="28"/>
              </w:rPr>
              <w:t>я</w:t>
            </w:r>
            <w:r w:rsidRPr="007B615D">
              <w:rPr>
                <w:sz w:val="28"/>
                <w:szCs w:val="28"/>
              </w:rPr>
              <w:t>, проведенн</w:t>
            </w:r>
            <w:r w:rsidR="00927890" w:rsidRPr="007B615D">
              <w:rPr>
                <w:sz w:val="28"/>
                <w:szCs w:val="28"/>
              </w:rPr>
              <w:t>ого</w:t>
            </w:r>
            <w:r w:rsidRPr="007B615D">
              <w:rPr>
                <w:sz w:val="28"/>
                <w:szCs w:val="28"/>
              </w:rPr>
              <w:t xml:space="preserve"> </w:t>
            </w:r>
            <w:r w:rsidR="00927890" w:rsidRPr="007B615D">
              <w:rPr>
                <w:sz w:val="28"/>
                <w:szCs w:val="28"/>
              </w:rPr>
              <w:t>К</w:t>
            </w:r>
            <w:r w:rsidRPr="007B615D">
              <w:rPr>
                <w:sz w:val="28"/>
                <w:szCs w:val="28"/>
              </w:rPr>
              <w:t>онтрольным органом</w:t>
            </w:r>
          </w:p>
        </w:tc>
      </w:tr>
    </w:tbl>
    <w:p w:rsidR="00D1369D" w:rsidRPr="007B615D" w:rsidRDefault="00D1369D" w:rsidP="00D1369D">
      <w:pPr>
        <w:ind w:firstLine="709"/>
        <w:rPr>
          <w:sz w:val="28"/>
          <w:szCs w:val="28"/>
        </w:rPr>
      </w:pPr>
    </w:p>
    <w:p w:rsidR="00C26BDC" w:rsidRPr="007B615D" w:rsidRDefault="00C26BDC">
      <w:pPr>
        <w:jc w:val="center"/>
        <w:rPr>
          <w:b/>
          <w:sz w:val="28"/>
          <w:szCs w:val="28"/>
        </w:rPr>
      </w:pPr>
    </w:p>
    <w:sectPr w:rsidR="00C26BDC" w:rsidRPr="007B615D" w:rsidSect="00E5765E">
      <w:headerReference w:type="even" r:id="rId10"/>
      <w:headerReference w:type="first" r:id="rId11"/>
      <w:pgSz w:w="11906" w:h="16838"/>
      <w:pgMar w:top="964" w:right="851" w:bottom="964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89D" w:rsidRDefault="00B9189D" w:rsidP="00675197">
      <w:r>
        <w:separator/>
      </w:r>
    </w:p>
  </w:endnote>
  <w:endnote w:type="continuationSeparator" w:id="0">
    <w:p w:rsidR="00B9189D" w:rsidRDefault="00B9189D" w:rsidP="0067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89D" w:rsidRDefault="00B9189D" w:rsidP="00675197">
      <w:r>
        <w:separator/>
      </w:r>
    </w:p>
  </w:footnote>
  <w:footnote w:type="continuationSeparator" w:id="0">
    <w:p w:rsidR="00B9189D" w:rsidRDefault="00B9189D" w:rsidP="00675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B6" w:rsidRDefault="009A0F4B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22CB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2CB6" w:rsidRDefault="00522CB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D6" w:rsidRDefault="00CD66D6">
    <w:pPr>
      <w:pStyle w:val="a7"/>
      <w:jc w:val="center"/>
    </w:pPr>
  </w:p>
  <w:p w:rsidR="00D46106" w:rsidRDefault="00D461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efaultTabStop w:val="708"/>
  <w:consecutiveHyphenLimit w:val="2"/>
  <w:hyphenationZone w:val="357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A5134"/>
    <w:rsid w:val="00000F7C"/>
    <w:rsid w:val="0001135B"/>
    <w:rsid w:val="00015E9E"/>
    <w:rsid w:val="00017318"/>
    <w:rsid w:val="0002158D"/>
    <w:rsid w:val="00022351"/>
    <w:rsid w:val="0002264D"/>
    <w:rsid w:val="00033792"/>
    <w:rsid w:val="00035D0D"/>
    <w:rsid w:val="00036406"/>
    <w:rsid w:val="00043D6D"/>
    <w:rsid w:val="000504A8"/>
    <w:rsid w:val="00050A1D"/>
    <w:rsid w:val="0006253A"/>
    <w:rsid w:val="00063AAB"/>
    <w:rsid w:val="00063FE1"/>
    <w:rsid w:val="000649B0"/>
    <w:rsid w:val="00066755"/>
    <w:rsid w:val="00080E0B"/>
    <w:rsid w:val="00090D24"/>
    <w:rsid w:val="00095014"/>
    <w:rsid w:val="00096D40"/>
    <w:rsid w:val="000A1575"/>
    <w:rsid w:val="000A2630"/>
    <w:rsid w:val="000A49D1"/>
    <w:rsid w:val="000A688E"/>
    <w:rsid w:val="000A7EC8"/>
    <w:rsid w:val="000B34D5"/>
    <w:rsid w:val="000B3CDE"/>
    <w:rsid w:val="000C24C8"/>
    <w:rsid w:val="000C55B1"/>
    <w:rsid w:val="000C6F30"/>
    <w:rsid w:val="000D3892"/>
    <w:rsid w:val="000D6EA4"/>
    <w:rsid w:val="000D748D"/>
    <w:rsid w:val="000E0828"/>
    <w:rsid w:val="000E2B86"/>
    <w:rsid w:val="000E6317"/>
    <w:rsid w:val="000F4FC0"/>
    <w:rsid w:val="000F6987"/>
    <w:rsid w:val="00102A6F"/>
    <w:rsid w:val="00102DC3"/>
    <w:rsid w:val="00106A0A"/>
    <w:rsid w:val="001117E1"/>
    <w:rsid w:val="00111B50"/>
    <w:rsid w:val="00120A46"/>
    <w:rsid w:val="001215E5"/>
    <w:rsid w:val="00122A6C"/>
    <w:rsid w:val="00124F40"/>
    <w:rsid w:val="0012623A"/>
    <w:rsid w:val="001356AB"/>
    <w:rsid w:val="00136A5F"/>
    <w:rsid w:val="00136B1D"/>
    <w:rsid w:val="00140B43"/>
    <w:rsid w:val="00141848"/>
    <w:rsid w:val="001501E6"/>
    <w:rsid w:val="001522CD"/>
    <w:rsid w:val="00153271"/>
    <w:rsid w:val="001537CD"/>
    <w:rsid w:val="001538F0"/>
    <w:rsid w:val="00153E98"/>
    <w:rsid w:val="0015505E"/>
    <w:rsid w:val="00157784"/>
    <w:rsid w:val="00161B23"/>
    <w:rsid w:val="0016214F"/>
    <w:rsid w:val="001744A3"/>
    <w:rsid w:val="00174D9E"/>
    <w:rsid w:val="00177D5B"/>
    <w:rsid w:val="00182F94"/>
    <w:rsid w:val="00186962"/>
    <w:rsid w:val="00186F36"/>
    <w:rsid w:val="00192C7F"/>
    <w:rsid w:val="00193EA5"/>
    <w:rsid w:val="001947CA"/>
    <w:rsid w:val="00196475"/>
    <w:rsid w:val="001A0178"/>
    <w:rsid w:val="001A1EEE"/>
    <w:rsid w:val="001A32FC"/>
    <w:rsid w:val="001A396D"/>
    <w:rsid w:val="001A65F5"/>
    <w:rsid w:val="001B2A45"/>
    <w:rsid w:val="001B4AD1"/>
    <w:rsid w:val="001B5308"/>
    <w:rsid w:val="001C0460"/>
    <w:rsid w:val="001C1658"/>
    <w:rsid w:val="001C398A"/>
    <w:rsid w:val="001C7729"/>
    <w:rsid w:val="001D153C"/>
    <w:rsid w:val="001D3E59"/>
    <w:rsid w:val="001E0482"/>
    <w:rsid w:val="001E0719"/>
    <w:rsid w:val="001E593C"/>
    <w:rsid w:val="001E594B"/>
    <w:rsid w:val="001E5AD9"/>
    <w:rsid w:val="001E69EA"/>
    <w:rsid w:val="001E6B5A"/>
    <w:rsid w:val="001E7E4F"/>
    <w:rsid w:val="001F179E"/>
    <w:rsid w:val="001F7FE6"/>
    <w:rsid w:val="0020318B"/>
    <w:rsid w:val="00204395"/>
    <w:rsid w:val="0021688A"/>
    <w:rsid w:val="00216AEF"/>
    <w:rsid w:val="00220432"/>
    <w:rsid w:val="00222BB1"/>
    <w:rsid w:val="00224540"/>
    <w:rsid w:val="00225E25"/>
    <w:rsid w:val="00226629"/>
    <w:rsid w:val="002271CC"/>
    <w:rsid w:val="00227589"/>
    <w:rsid w:val="002278F9"/>
    <w:rsid w:val="00230C64"/>
    <w:rsid w:val="00231F3F"/>
    <w:rsid w:val="00232481"/>
    <w:rsid w:val="00232A34"/>
    <w:rsid w:val="00232EAF"/>
    <w:rsid w:val="00233D6E"/>
    <w:rsid w:val="00234C2D"/>
    <w:rsid w:val="00234FCB"/>
    <w:rsid w:val="00235A6F"/>
    <w:rsid w:val="002370F6"/>
    <w:rsid w:val="00242328"/>
    <w:rsid w:val="0024579F"/>
    <w:rsid w:val="00256459"/>
    <w:rsid w:val="00256543"/>
    <w:rsid w:val="002614AF"/>
    <w:rsid w:val="0026609D"/>
    <w:rsid w:val="0027081E"/>
    <w:rsid w:val="002750FC"/>
    <w:rsid w:val="00277CF5"/>
    <w:rsid w:val="00282BF1"/>
    <w:rsid w:val="002834D3"/>
    <w:rsid w:val="00285500"/>
    <w:rsid w:val="0028733C"/>
    <w:rsid w:val="00290220"/>
    <w:rsid w:val="00293526"/>
    <w:rsid w:val="002A1146"/>
    <w:rsid w:val="002A1DED"/>
    <w:rsid w:val="002A2A22"/>
    <w:rsid w:val="002A6E0D"/>
    <w:rsid w:val="002B264D"/>
    <w:rsid w:val="002B3009"/>
    <w:rsid w:val="002B34F8"/>
    <w:rsid w:val="002B3E06"/>
    <w:rsid w:val="002B4B92"/>
    <w:rsid w:val="002C126C"/>
    <w:rsid w:val="002C2625"/>
    <w:rsid w:val="002C2ADD"/>
    <w:rsid w:val="002C7C80"/>
    <w:rsid w:val="002D61D1"/>
    <w:rsid w:val="002D69A7"/>
    <w:rsid w:val="002E1754"/>
    <w:rsid w:val="002F084D"/>
    <w:rsid w:val="002F5B8B"/>
    <w:rsid w:val="002F7037"/>
    <w:rsid w:val="002F7231"/>
    <w:rsid w:val="00301D00"/>
    <w:rsid w:val="003152C3"/>
    <w:rsid w:val="003168F6"/>
    <w:rsid w:val="00331D20"/>
    <w:rsid w:val="0033228C"/>
    <w:rsid w:val="00337332"/>
    <w:rsid w:val="00340384"/>
    <w:rsid w:val="00347000"/>
    <w:rsid w:val="00354136"/>
    <w:rsid w:val="00354453"/>
    <w:rsid w:val="00361E16"/>
    <w:rsid w:val="00363F33"/>
    <w:rsid w:val="00366862"/>
    <w:rsid w:val="00373C2A"/>
    <w:rsid w:val="0037447A"/>
    <w:rsid w:val="00374F8B"/>
    <w:rsid w:val="00377F28"/>
    <w:rsid w:val="00380DCD"/>
    <w:rsid w:val="003817EE"/>
    <w:rsid w:val="00381E29"/>
    <w:rsid w:val="00382572"/>
    <w:rsid w:val="00390A5A"/>
    <w:rsid w:val="00390D1C"/>
    <w:rsid w:val="00394628"/>
    <w:rsid w:val="003977F1"/>
    <w:rsid w:val="003A03A4"/>
    <w:rsid w:val="003A1662"/>
    <w:rsid w:val="003A374E"/>
    <w:rsid w:val="003A67E4"/>
    <w:rsid w:val="003A7A23"/>
    <w:rsid w:val="003B34C9"/>
    <w:rsid w:val="003B5727"/>
    <w:rsid w:val="003C026D"/>
    <w:rsid w:val="003C7FFB"/>
    <w:rsid w:val="003D1224"/>
    <w:rsid w:val="003D155C"/>
    <w:rsid w:val="003D2EC9"/>
    <w:rsid w:val="003D3F21"/>
    <w:rsid w:val="003D5ADA"/>
    <w:rsid w:val="003E0085"/>
    <w:rsid w:val="003E258E"/>
    <w:rsid w:val="003E3F77"/>
    <w:rsid w:val="003F308C"/>
    <w:rsid w:val="003F3FBE"/>
    <w:rsid w:val="003F7523"/>
    <w:rsid w:val="00401E83"/>
    <w:rsid w:val="00406328"/>
    <w:rsid w:val="004100E5"/>
    <w:rsid w:val="0041230B"/>
    <w:rsid w:val="0041570D"/>
    <w:rsid w:val="00416590"/>
    <w:rsid w:val="00420D19"/>
    <w:rsid w:val="004232E0"/>
    <w:rsid w:val="00423843"/>
    <w:rsid w:val="004265A1"/>
    <w:rsid w:val="004315B6"/>
    <w:rsid w:val="0043177D"/>
    <w:rsid w:val="00433613"/>
    <w:rsid w:val="0043611B"/>
    <w:rsid w:val="00444934"/>
    <w:rsid w:val="004451D8"/>
    <w:rsid w:val="00447E3E"/>
    <w:rsid w:val="00451DF1"/>
    <w:rsid w:val="00461582"/>
    <w:rsid w:val="00461C48"/>
    <w:rsid w:val="004641DB"/>
    <w:rsid w:val="0046519B"/>
    <w:rsid w:val="00466862"/>
    <w:rsid w:val="004669BD"/>
    <w:rsid w:val="00467A4F"/>
    <w:rsid w:val="00473FA9"/>
    <w:rsid w:val="00474BF2"/>
    <w:rsid w:val="004753C4"/>
    <w:rsid w:val="00476AB7"/>
    <w:rsid w:val="00476CA9"/>
    <w:rsid w:val="00477DC4"/>
    <w:rsid w:val="00481CFF"/>
    <w:rsid w:val="00482E98"/>
    <w:rsid w:val="004844C9"/>
    <w:rsid w:val="00485D47"/>
    <w:rsid w:val="00491EE9"/>
    <w:rsid w:val="0049395D"/>
    <w:rsid w:val="0049427E"/>
    <w:rsid w:val="00495202"/>
    <w:rsid w:val="004A0792"/>
    <w:rsid w:val="004A0A0A"/>
    <w:rsid w:val="004A0B10"/>
    <w:rsid w:val="004B0C86"/>
    <w:rsid w:val="004B1764"/>
    <w:rsid w:val="004B49EF"/>
    <w:rsid w:val="004B66B5"/>
    <w:rsid w:val="004B69ED"/>
    <w:rsid w:val="004B6D4E"/>
    <w:rsid w:val="004B7E6F"/>
    <w:rsid w:val="004C601B"/>
    <w:rsid w:val="004D12B0"/>
    <w:rsid w:val="004D1391"/>
    <w:rsid w:val="004D1502"/>
    <w:rsid w:val="004D3B52"/>
    <w:rsid w:val="004D42EA"/>
    <w:rsid w:val="004D4E61"/>
    <w:rsid w:val="004D70BB"/>
    <w:rsid w:val="004D7832"/>
    <w:rsid w:val="004D7DFB"/>
    <w:rsid w:val="004E001D"/>
    <w:rsid w:val="004E0907"/>
    <w:rsid w:val="004E0D4D"/>
    <w:rsid w:val="004E280B"/>
    <w:rsid w:val="004E43E4"/>
    <w:rsid w:val="004E5BB0"/>
    <w:rsid w:val="004E5E81"/>
    <w:rsid w:val="004E66AF"/>
    <w:rsid w:val="004F0D22"/>
    <w:rsid w:val="004F45B3"/>
    <w:rsid w:val="00510876"/>
    <w:rsid w:val="005128A5"/>
    <w:rsid w:val="00521265"/>
    <w:rsid w:val="00522CB6"/>
    <w:rsid w:val="005232D2"/>
    <w:rsid w:val="00523DD6"/>
    <w:rsid w:val="00530E6C"/>
    <w:rsid w:val="00533495"/>
    <w:rsid w:val="0053527B"/>
    <w:rsid w:val="005415A0"/>
    <w:rsid w:val="00544EA0"/>
    <w:rsid w:val="005477B0"/>
    <w:rsid w:val="005503C9"/>
    <w:rsid w:val="0055108B"/>
    <w:rsid w:val="00561A5A"/>
    <w:rsid w:val="00562B70"/>
    <w:rsid w:val="0056715E"/>
    <w:rsid w:val="005674B4"/>
    <w:rsid w:val="005729C5"/>
    <w:rsid w:val="005732E6"/>
    <w:rsid w:val="00573AD8"/>
    <w:rsid w:val="00576414"/>
    <w:rsid w:val="0058036F"/>
    <w:rsid w:val="00595240"/>
    <w:rsid w:val="005A3601"/>
    <w:rsid w:val="005A3D12"/>
    <w:rsid w:val="005A3FEF"/>
    <w:rsid w:val="005A700B"/>
    <w:rsid w:val="005B1077"/>
    <w:rsid w:val="005B49F3"/>
    <w:rsid w:val="005B68DF"/>
    <w:rsid w:val="005C0851"/>
    <w:rsid w:val="005C2ECA"/>
    <w:rsid w:val="005C36D5"/>
    <w:rsid w:val="005C3C2A"/>
    <w:rsid w:val="005C4B47"/>
    <w:rsid w:val="005C56E3"/>
    <w:rsid w:val="005C5D7D"/>
    <w:rsid w:val="005C7860"/>
    <w:rsid w:val="005C7C69"/>
    <w:rsid w:val="005D16EB"/>
    <w:rsid w:val="005D2163"/>
    <w:rsid w:val="005D5D1B"/>
    <w:rsid w:val="005E3914"/>
    <w:rsid w:val="005E75F4"/>
    <w:rsid w:val="005E7A7F"/>
    <w:rsid w:val="005F0364"/>
    <w:rsid w:val="005F359C"/>
    <w:rsid w:val="005F4398"/>
    <w:rsid w:val="005F49AE"/>
    <w:rsid w:val="005F625C"/>
    <w:rsid w:val="0060224E"/>
    <w:rsid w:val="00603470"/>
    <w:rsid w:val="00603D82"/>
    <w:rsid w:val="006068A6"/>
    <w:rsid w:val="0061399B"/>
    <w:rsid w:val="00624237"/>
    <w:rsid w:val="0062496A"/>
    <w:rsid w:val="00624B55"/>
    <w:rsid w:val="006251B9"/>
    <w:rsid w:val="00626CEB"/>
    <w:rsid w:val="00631884"/>
    <w:rsid w:val="00634F4F"/>
    <w:rsid w:val="0063594F"/>
    <w:rsid w:val="00635D37"/>
    <w:rsid w:val="00636A78"/>
    <w:rsid w:val="006405B6"/>
    <w:rsid w:val="0064084A"/>
    <w:rsid w:val="00641FD0"/>
    <w:rsid w:val="0064401F"/>
    <w:rsid w:val="00650137"/>
    <w:rsid w:val="00650195"/>
    <w:rsid w:val="00652F9C"/>
    <w:rsid w:val="00653999"/>
    <w:rsid w:val="00653ED2"/>
    <w:rsid w:val="00653FB5"/>
    <w:rsid w:val="00654DED"/>
    <w:rsid w:val="006558C4"/>
    <w:rsid w:val="006632FA"/>
    <w:rsid w:val="00667E3B"/>
    <w:rsid w:val="00674A38"/>
    <w:rsid w:val="00675197"/>
    <w:rsid w:val="00682090"/>
    <w:rsid w:val="00682BC4"/>
    <w:rsid w:val="0068401C"/>
    <w:rsid w:val="006856E5"/>
    <w:rsid w:val="00691C51"/>
    <w:rsid w:val="00691CDB"/>
    <w:rsid w:val="00697D12"/>
    <w:rsid w:val="006A155A"/>
    <w:rsid w:val="006A3216"/>
    <w:rsid w:val="006A5134"/>
    <w:rsid w:val="006A71FF"/>
    <w:rsid w:val="006A7AF9"/>
    <w:rsid w:val="006B1662"/>
    <w:rsid w:val="006B2270"/>
    <w:rsid w:val="006B54C8"/>
    <w:rsid w:val="006C045D"/>
    <w:rsid w:val="006C2772"/>
    <w:rsid w:val="006C2EB9"/>
    <w:rsid w:val="006C3365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F1AE8"/>
    <w:rsid w:val="006F40BB"/>
    <w:rsid w:val="006F5FD4"/>
    <w:rsid w:val="006F7542"/>
    <w:rsid w:val="006F7D3A"/>
    <w:rsid w:val="00700D3A"/>
    <w:rsid w:val="00705F31"/>
    <w:rsid w:val="00707912"/>
    <w:rsid w:val="0071128E"/>
    <w:rsid w:val="00711B5B"/>
    <w:rsid w:val="00712667"/>
    <w:rsid w:val="00723822"/>
    <w:rsid w:val="00724C3A"/>
    <w:rsid w:val="0072559B"/>
    <w:rsid w:val="00730A1D"/>
    <w:rsid w:val="0074010F"/>
    <w:rsid w:val="00741064"/>
    <w:rsid w:val="007450A7"/>
    <w:rsid w:val="00745861"/>
    <w:rsid w:val="007460B5"/>
    <w:rsid w:val="007506B7"/>
    <w:rsid w:val="00752755"/>
    <w:rsid w:val="00760190"/>
    <w:rsid w:val="00760ED7"/>
    <w:rsid w:val="00761782"/>
    <w:rsid w:val="00762F00"/>
    <w:rsid w:val="00764BA5"/>
    <w:rsid w:val="00766793"/>
    <w:rsid w:val="00772CA0"/>
    <w:rsid w:val="00775709"/>
    <w:rsid w:val="00780A22"/>
    <w:rsid w:val="007852F2"/>
    <w:rsid w:val="00792572"/>
    <w:rsid w:val="00793B5C"/>
    <w:rsid w:val="00794627"/>
    <w:rsid w:val="00794875"/>
    <w:rsid w:val="00796217"/>
    <w:rsid w:val="00797B3A"/>
    <w:rsid w:val="007A119A"/>
    <w:rsid w:val="007A128C"/>
    <w:rsid w:val="007A2FEF"/>
    <w:rsid w:val="007A54A6"/>
    <w:rsid w:val="007A7A3D"/>
    <w:rsid w:val="007B0470"/>
    <w:rsid w:val="007B1ECF"/>
    <w:rsid w:val="007B615D"/>
    <w:rsid w:val="007B6280"/>
    <w:rsid w:val="007B6476"/>
    <w:rsid w:val="007C3222"/>
    <w:rsid w:val="007C494B"/>
    <w:rsid w:val="007C4CBA"/>
    <w:rsid w:val="007D3368"/>
    <w:rsid w:val="007D5249"/>
    <w:rsid w:val="007D5AAD"/>
    <w:rsid w:val="007D60E5"/>
    <w:rsid w:val="007D6974"/>
    <w:rsid w:val="007D6A96"/>
    <w:rsid w:val="007E30B4"/>
    <w:rsid w:val="007E60CF"/>
    <w:rsid w:val="007E71E5"/>
    <w:rsid w:val="007F111D"/>
    <w:rsid w:val="007F256E"/>
    <w:rsid w:val="008000E3"/>
    <w:rsid w:val="0080061C"/>
    <w:rsid w:val="00800D84"/>
    <w:rsid w:val="008038A4"/>
    <w:rsid w:val="0080672F"/>
    <w:rsid w:val="008123D3"/>
    <w:rsid w:val="00813B7C"/>
    <w:rsid w:val="00816011"/>
    <w:rsid w:val="00830554"/>
    <w:rsid w:val="00831FFD"/>
    <w:rsid w:val="00833953"/>
    <w:rsid w:val="0083445E"/>
    <w:rsid w:val="008357AD"/>
    <w:rsid w:val="00836041"/>
    <w:rsid w:val="00842E80"/>
    <w:rsid w:val="0084348A"/>
    <w:rsid w:val="00844562"/>
    <w:rsid w:val="00844DC7"/>
    <w:rsid w:val="00846465"/>
    <w:rsid w:val="008466CE"/>
    <w:rsid w:val="008513B3"/>
    <w:rsid w:val="00851D26"/>
    <w:rsid w:val="008544FB"/>
    <w:rsid w:val="00857829"/>
    <w:rsid w:val="0085784C"/>
    <w:rsid w:val="00865674"/>
    <w:rsid w:val="00865CE3"/>
    <w:rsid w:val="0086783F"/>
    <w:rsid w:val="00876C91"/>
    <w:rsid w:val="00877FE4"/>
    <w:rsid w:val="008903F2"/>
    <w:rsid w:val="00890543"/>
    <w:rsid w:val="0089076E"/>
    <w:rsid w:val="008946CE"/>
    <w:rsid w:val="008954F9"/>
    <w:rsid w:val="00897AC0"/>
    <w:rsid w:val="008A15D8"/>
    <w:rsid w:val="008A1614"/>
    <w:rsid w:val="008A1869"/>
    <w:rsid w:val="008A342E"/>
    <w:rsid w:val="008A349E"/>
    <w:rsid w:val="008A78B5"/>
    <w:rsid w:val="008B065D"/>
    <w:rsid w:val="008B1911"/>
    <w:rsid w:val="008B1A6B"/>
    <w:rsid w:val="008B3D9D"/>
    <w:rsid w:val="008B3E2A"/>
    <w:rsid w:val="008B4126"/>
    <w:rsid w:val="008C0E51"/>
    <w:rsid w:val="008C3F5A"/>
    <w:rsid w:val="008D1FBD"/>
    <w:rsid w:val="008D2B7D"/>
    <w:rsid w:val="008E5CD5"/>
    <w:rsid w:val="008F1646"/>
    <w:rsid w:val="008F4C3C"/>
    <w:rsid w:val="008F5842"/>
    <w:rsid w:val="0090113E"/>
    <w:rsid w:val="009019F6"/>
    <w:rsid w:val="0090547E"/>
    <w:rsid w:val="009134E0"/>
    <w:rsid w:val="0091444A"/>
    <w:rsid w:val="00914DEC"/>
    <w:rsid w:val="00915296"/>
    <w:rsid w:val="0091544C"/>
    <w:rsid w:val="00916C1E"/>
    <w:rsid w:val="00920280"/>
    <w:rsid w:val="009242B7"/>
    <w:rsid w:val="00925073"/>
    <w:rsid w:val="00927730"/>
    <w:rsid w:val="00927890"/>
    <w:rsid w:val="0092797F"/>
    <w:rsid w:val="00932AD9"/>
    <w:rsid w:val="0093353F"/>
    <w:rsid w:val="0093538F"/>
    <w:rsid w:val="009355EF"/>
    <w:rsid w:val="0093692C"/>
    <w:rsid w:val="009376B6"/>
    <w:rsid w:val="0093794F"/>
    <w:rsid w:val="00941DB3"/>
    <w:rsid w:val="00950EE2"/>
    <w:rsid w:val="009525E1"/>
    <w:rsid w:val="00952E47"/>
    <w:rsid w:val="00952E4C"/>
    <w:rsid w:val="00956CAF"/>
    <w:rsid w:val="00960BBC"/>
    <w:rsid w:val="009642A4"/>
    <w:rsid w:val="009739D8"/>
    <w:rsid w:val="009748B7"/>
    <w:rsid w:val="00994ABD"/>
    <w:rsid w:val="0099635C"/>
    <w:rsid w:val="009A0F4B"/>
    <w:rsid w:val="009B0FCB"/>
    <w:rsid w:val="009B1E90"/>
    <w:rsid w:val="009B7278"/>
    <w:rsid w:val="009B7304"/>
    <w:rsid w:val="009C1CAD"/>
    <w:rsid w:val="009C5334"/>
    <w:rsid w:val="009C6FEA"/>
    <w:rsid w:val="009C7A12"/>
    <w:rsid w:val="009D0C06"/>
    <w:rsid w:val="009D4DAF"/>
    <w:rsid w:val="009D50FA"/>
    <w:rsid w:val="009D5E3B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F0EF7"/>
    <w:rsid w:val="009F134F"/>
    <w:rsid w:val="009F42A9"/>
    <w:rsid w:val="009F457E"/>
    <w:rsid w:val="009F45D4"/>
    <w:rsid w:val="009F4AD1"/>
    <w:rsid w:val="00A015CA"/>
    <w:rsid w:val="00A02F8D"/>
    <w:rsid w:val="00A0403C"/>
    <w:rsid w:val="00A04483"/>
    <w:rsid w:val="00A1175E"/>
    <w:rsid w:val="00A117AD"/>
    <w:rsid w:val="00A16424"/>
    <w:rsid w:val="00A171AB"/>
    <w:rsid w:val="00A22A0E"/>
    <w:rsid w:val="00A2708B"/>
    <w:rsid w:val="00A2727F"/>
    <w:rsid w:val="00A27D7B"/>
    <w:rsid w:val="00A325D1"/>
    <w:rsid w:val="00A36536"/>
    <w:rsid w:val="00A40E90"/>
    <w:rsid w:val="00A40F52"/>
    <w:rsid w:val="00A432A6"/>
    <w:rsid w:val="00A47502"/>
    <w:rsid w:val="00A505AD"/>
    <w:rsid w:val="00A537B3"/>
    <w:rsid w:val="00A53AD2"/>
    <w:rsid w:val="00A5439E"/>
    <w:rsid w:val="00A54B40"/>
    <w:rsid w:val="00A62181"/>
    <w:rsid w:val="00A64FA6"/>
    <w:rsid w:val="00A708BA"/>
    <w:rsid w:val="00A71DB4"/>
    <w:rsid w:val="00A8121E"/>
    <w:rsid w:val="00A815CF"/>
    <w:rsid w:val="00A86C3C"/>
    <w:rsid w:val="00A87865"/>
    <w:rsid w:val="00A9071B"/>
    <w:rsid w:val="00A908CF"/>
    <w:rsid w:val="00A94E7F"/>
    <w:rsid w:val="00A970EA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C50C0"/>
    <w:rsid w:val="00AC78F7"/>
    <w:rsid w:val="00AD4008"/>
    <w:rsid w:val="00AD5581"/>
    <w:rsid w:val="00AE3F82"/>
    <w:rsid w:val="00AF1163"/>
    <w:rsid w:val="00AF12CA"/>
    <w:rsid w:val="00AF14DC"/>
    <w:rsid w:val="00AF6918"/>
    <w:rsid w:val="00B0080B"/>
    <w:rsid w:val="00B01762"/>
    <w:rsid w:val="00B046B4"/>
    <w:rsid w:val="00B04924"/>
    <w:rsid w:val="00B054DC"/>
    <w:rsid w:val="00B07D47"/>
    <w:rsid w:val="00B11838"/>
    <w:rsid w:val="00B13248"/>
    <w:rsid w:val="00B14A35"/>
    <w:rsid w:val="00B16BA9"/>
    <w:rsid w:val="00B25B30"/>
    <w:rsid w:val="00B2721F"/>
    <w:rsid w:val="00B305C3"/>
    <w:rsid w:val="00B35B81"/>
    <w:rsid w:val="00B367F7"/>
    <w:rsid w:val="00B36A6B"/>
    <w:rsid w:val="00B37DC0"/>
    <w:rsid w:val="00B413AD"/>
    <w:rsid w:val="00B44422"/>
    <w:rsid w:val="00B4495D"/>
    <w:rsid w:val="00B44C69"/>
    <w:rsid w:val="00B45ADE"/>
    <w:rsid w:val="00B463F0"/>
    <w:rsid w:val="00B47C21"/>
    <w:rsid w:val="00B52317"/>
    <w:rsid w:val="00B57A39"/>
    <w:rsid w:val="00B64771"/>
    <w:rsid w:val="00B662A0"/>
    <w:rsid w:val="00B72A67"/>
    <w:rsid w:val="00B73532"/>
    <w:rsid w:val="00B82967"/>
    <w:rsid w:val="00B8313C"/>
    <w:rsid w:val="00B8317C"/>
    <w:rsid w:val="00B858AE"/>
    <w:rsid w:val="00B9189D"/>
    <w:rsid w:val="00B91B36"/>
    <w:rsid w:val="00B93D31"/>
    <w:rsid w:val="00B94E0A"/>
    <w:rsid w:val="00B97EBE"/>
    <w:rsid w:val="00BA0295"/>
    <w:rsid w:val="00BA149E"/>
    <w:rsid w:val="00BA155E"/>
    <w:rsid w:val="00BA33BE"/>
    <w:rsid w:val="00BB2022"/>
    <w:rsid w:val="00BC30DA"/>
    <w:rsid w:val="00BC35F6"/>
    <w:rsid w:val="00BC7FDE"/>
    <w:rsid w:val="00BD0BB4"/>
    <w:rsid w:val="00BD2A05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87C"/>
    <w:rsid w:val="00C00054"/>
    <w:rsid w:val="00C00935"/>
    <w:rsid w:val="00C04976"/>
    <w:rsid w:val="00C06589"/>
    <w:rsid w:val="00C06B7D"/>
    <w:rsid w:val="00C10728"/>
    <w:rsid w:val="00C159ED"/>
    <w:rsid w:val="00C16080"/>
    <w:rsid w:val="00C165C5"/>
    <w:rsid w:val="00C17428"/>
    <w:rsid w:val="00C175A1"/>
    <w:rsid w:val="00C20890"/>
    <w:rsid w:val="00C21194"/>
    <w:rsid w:val="00C214D8"/>
    <w:rsid w:val="00C2158E"/>
    <w:rsid w:val="00C228D3"/>
    <w:rsid w:val="00C238DD"/>
    <w:rsid w:val="00C26BDC"/>
    <w:rsid w:val="00C26D50"/>
    <w:rsid w:val="00C30E9B"/>
    <w:rsid w:val="00C3339D"/>
    <w:rsid w:val="00C400C2"/>
    <w:rsid w:val="00C40ABD"/>
    <w:rsid w:val="00C411FD"/>
    <w:rsid w:val="00C4389A"/>
    <w:rsid w:val="00C449BF"/>
    <w:rsid w:val="00C45141"/>
    <w:rsid w:val="00C45DBB"/>
    <w:rsid w:val="00C5363F"/>
    <w:rsid w:val="00C601CB"/>
    <w:rsid w:val="00C61922"/>
    <w:rsid w:val="00C61A3D"/>
    <w:rsid w:val="00C636EE"/>
    <w:rsid w:val="00C6451F"/>
    <w:rsid w:val="00C71650"/>
    <w:rsid w:val="00C7505B"/>
    <w:rsid w:val="00C8556C"/>
    <w:rsid w:val="00C85B86"/>
    <w:rsid w:val="00C90E36"/>
    <w:rsid w:val="00C91F88"/>
    <w:rsid w:val="00C92C13"/>
    <w:rsid w:val="00C95867"/>
    <w:rsid w:val="00C9791B"/>
    <w:rsid w:val="00C97B36"/>
    <w:rsid w:val="00CA1BB0"/>
    <w:rsid w:val="00CA2A44"/>
    <w:rsid w:val="00CA7325"/>
    <w:rsid w:val="00CB454C"/>
    <w:rsid w:val="00CB460E"/>
    <w:rsid w:val="00CB5B15"/>
    <w:rsid w:val="00CB6753"/>
    <w:rsid w:val="00CB680A"/>
    <w:rsid w:val="00CB6C42"/>
    <w:rsid w:val="00CC42A4"/>
    <w:rsid w:val="00CD3B7E"/>
    <w:rsid w:val="00CD5AB4"/>
    <w:rsid w:val="00CD66D6"/>
    <w:rsid w:val="00CD7CAC"/>
    <w:rsid w:val="00CE3014"/>
    <w:rsid w:val="00CE32E5"/>
    <w:rsid w:val="00CE4E66"/>
    <w:rsid w:val="00CE5A74"/>
    <w:rsid w:val="00CE7593"/>
    <w:rsid w:val="00CE7AA0"/>
    <w:rsid w:val="00CF1E67"/>
    <w:rsid w:val="00CF76EE"/>
    <w:rsid w:val="00D026C8"/>
    <w:rsid w:val="00D1199A"/>
    <w:rsid w:val="00D1369D"/>
    <w:rsid w:val="00D1553C"/>
    <w:rsid w:val="00D16A44"/>
    <w:rsid w:val="00D20F0B"/>
    <w:rsid w:val="00D23A8D"/>
    <w:rsid w:val="00D253A2"/>
    <w:rsid w:val="00D26A8F"/>
    <w:rsid w:val="00D356DF"/>
    <w:rsid w:val="00D43BC7"/>
    <w:rsid w:val="00D45B51"/>
    <w:rsid w:val="00D46106"/>
    <w:rsid w:val="00D612F2"/>
    <w:rsid w:val="00D67108"/>
    <w:rsid w:val="00D6743A"/>
    <w:rsid w:val="00D70618"/>
    <w:rsid w:val="00D77810"/>
    <w:rsid w:val="00D803C0"/>
    <w:rsid w:val="00D81CAB"/>
    <w:rsid w:val="00D85020"/>
    <w:rsid w:val="00D878D3"/>
    <w:rsid w:val="00D87969"/>
    <w:rsid w:val="00D91750"/>
    <w:rsid w:val="00DA1E7E"/>
    <w:rsid w:val="00DA5A9E"/>
    <w:rsid w:val="00DA65B9"/>
    <w:rsid w:val="00DB500F"/>
    <w:rsid w:val="00DB6DB0"/>
    <w:rsid w:val="00DB7727"/>
    <w:rsid w:val="00DB7FAC"/>
    <w:rsid w:val="00DC1214"/>
    <w:rsid w:val="00DC331B"/>
    <w:rsid w:val="00DC34B4"/>
    <w:rsid w:val="00DD1283"/>
    <w:rsid w:val="00DD1CD8"/>
    <w:rsid w:val="00DD1EAE"/>
    <w:rsid w:val="00DD4AA7"/>
    <w:rsid w:val="00DD59AB"/>
    <w:rsid w:val="00DD6DBF"/>
    <w:rsid w:val="00DD7964"/>
    <w:rsid w:val="00DD7CF4"/>
    <w:rsid w:val="00DE2A83"/>
    <w:rsid w:val="00DE578F"/>
    <w:rsid w:val="00DF4B00"/>
    <w:rsid w:val="00DF52D3"/>
    <w:rsid w:val="00DF5A84"/>
    <w:rsid w:val="00DF654D"/>
    <w:rsid w:val="00DF750A"/>
    <w:rsid w:val="00E0324C"/>
    <w:rsid w:val="00E04D37"/>
    <w:rsid w:val="00E13077"/>
    <w:rsid w:val="00E135C7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7B5F"/>
    <w:rsid w:val="00E543A4"/>
    <w:rsid w:val="00E574A0"/>
    <w:rsid w:val="00E5765E"/>
    <w:rsid w:val="00E63942"/>
    <w:rsid w:val="00E63A1C"/>
    <w:rsid w:val="00E66AD6"/>
    <w:rsid w:val="00E704DD"/>
    <w:rsid w:val="00E80B61"/>
    <w:rsid w:val="00E83003"/>
    <w:rsid w:val="00E84D1B"/>
    <w:rsid w:val="00E85BE7"/>
    <w:rsid w:val="00E87301"/>
    <w:rsid w:val="00E87E4A"/>
    <w:rsid w:val="00E96554"/>
    <w:rsid w:val="00EA5BE9"/>
    <w:rsid w:val="00EA64F1"/>
    <w:rsid w:val="00EB1111"/>
    <w:rsid w:val="00EB3AE0"/>
    <w:rsid w:val="00EB6B6F"/>
    <w:rsid w:val="00EB7913"/>
    <w:rsid w:val="00EC03DF"/>
    <w:rsid w:val="00EC514A"/>
    <w:rsid w:val="00EC750D"/>
    <w:rsid w:val="00ED2FF6"/>
    <w:rsid w:val="00ED3D63"/>
    <w:rsid w:val="00EE1E59"/>
    <w:rsid w:val="00EE3AC5"/>
    <w:rsid w:val="00EE4391"/>
    <w:rsid w:val="00EE5CD6"/>
    <w:rsid w:val="00EF0E55"/>
    <w:rsid w:val="00EF0FFE"/>
    <w:rsid w:val="00EF6F08"/>
    <w:rsid w:val="00EF7633"/>
    <w:rsid w:val="00EF7696"/>
    <w:rsid w:val="00EF7DC3"/>
    <w:rsid w:val="00F04A7A"/>
    <w:rsid w:val="00F058CE"/>
    <w:rsid w:val="00F06043"/>
    <w:rsid w:val="00F06CEC"/>
    <w:rsid w:val="00F13077"/>
    <w:rsid w:val="00F23ED6"/>
    <w:rsid w:val="00F249B4"/>
    <w:rsid w:val="00F24F70"/>
    <w:rsid w:val="00F255A4"/>
    <w:rsid w:val="00F26F01"/>
    <w:rsid w:val="00F30D37"/>
    <w:rsid w:val="00F32555"/>
    <w:rsid w:val="00F32A17"/>
    <w:rsid w:val="00F36037"/>
    <w:rsid w:val="00F37E2E"/>
    <w:rsid w:val="00F40C70"/>
    <w:rsid w:val="00F40F3F"/>
    <w:rsid w:val="00F470E0"/>
    <w:rsid w:val="00F50C89"/>
    <w:rsid w:val="00F52743"/>
    <w:rsid w:val="00F5316E"/>
    <w:rsid w:val="00F65FF8"/>
    <w:rsid w:val="00F70427"/>
    <w:rsid w:val="00F70713"/>
    <w:rsid w:val="00F723EB"/>
    <w:rsid w:val="00F73623"/>
    <w:rsid w:val="00F75A37"/>
    <w:rsid w:val="00F818C4"/>
    <w:rsid w:val="00F93B7B"/>
    <w:rsid w:val="00F95D22"/>
    <w:rsid w:val="00FA01B0"/>
    <w:rsid w:val="00FA2C86"/>
    <w:rsid w:val="00FA76D3"/>
    <w:rsid w:val="00FB2FD6"/>
    <w:rsid w:val="00FB58BC"/>
    <w:rsid w:val="00FC017E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F20CB"/>
    <w:rsid w:val="00FF27B1"/>
    <w:rsid w:val="00FF3578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4B"/>
    <w:rPr>
      <w:sz w:val="24"/>
      <w:szCs w:val="24"/>
    </w:rPr>
  </w:style>
  <w:style w:type="paragraph" w:styleId="1">
    <w:name w:val="heading 1"/>
    <w:basedOn w:val="a"/>
    <w:next w:val="a"/>
    <w:qFormat/>
    <w:rsid w:val="009A0F4B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9A0F4B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rsid w:val="009A0F4B"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rsid w:val="009A0F4B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A0F4B"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rsid w:val="009A0F4B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rsid w:val="009A0F4B"/>
    <w:pPr>
      <w:ind w:firstLine="709"/>
      <w:jc w:val="both"/>
    </w:pPr>
  </w:style>
  <w:style w:type="paragraph" w:styleId="20">
    <w:name w:val="Body Text 2"/>
    <w:basedOn w:val="a"/>
    <w:rsid w:val="009A0F4B"/>
    <w:pPr>
      <w:jc w:val="both"/>
    </w:pPr>
    <w:rPr>
      <w:sz w:val="28"/>
    </w:rPr>
  </w:style>
  <w:style w:type="paragraph" w:styleId="30">
    <w:name w:val="Body Text 3"/>
    <w:basedOn w:val="a"/>
    <w:rsid w:val="009A0F4B"/>
    <w:rPr>
      <w:sz w:val="28"/>
    </w:rPr>
  </w:style>
  <w:style w:type="paragraph" w:styleId="21">
    <w:name w:val="Body Text Indent 2"/>
    <w:basedOn w:val="a"/>
    <w:rsid w:val="009A0F4B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rsid w:val="009A0F4B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rosn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ПОСТАНОВЛЕНИЕ1.dot</Template>
  <TotalTime>1</TotalTime>
  <Pages>6</Pages>
  <Words>1483</Words>
  <Characters>8457</Characters>
  <Application>Microsoft Office Word</Application>
  <DocSecurity>0</DocSecurity>
  <Lines>70</Lines>
  <Paragraphs>19</Paragraphs>
  <ScaleCrop>false</ScaleCrop>
  <Company/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Юрий</cp:lastModifiedBy>
  <cp:revision>2</cp:revision>
  <cp:lastPrinted>2021-09-07T05:44:00Z</cp:lastPrinted>
  <dcterms:created xsi:type="dcterms:W3CDTF">2021-09-30T16:24:00Z</dcterms:created>
  <dcterms:modified xsi:type="dcterms:W3CDTF">2021-09-30T16:24:00Z</dcterms:modified>
</cp:coreProperties>
</file>