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8B" w:rsidRDefault="00EF358B" w:rsidP="00EF358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5213B7D5" wp14:editId="598041CA">
            <wp:extent cx="714375" cy="904875"/>
            <wp:effectExtent l="0" t="0" r="9525" b="9525"/>
            <wp:docPr id="13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8B" w:rsidRPr="00593A19" w:rsidRDefault="00EF358B" w:rsidP="00EF358B">
      <w:pPr>
        <w:jc w:val="center"/>
        <w:rPr>
          <w:b/>
          <w:sz w:val="16"/>
          <w:szCs w:val="16"/>
        </w:rPr>
      </w:pPr>
    </w:p>
    <w:p w:rsidR="00EF358B" w:rsidRPr="00F17D2C" w:rsidRDefault="00EF358B" w:rsidP="00EF358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F358B" w:rsidRPr="00CC0137" w:rsidRDefault="00EF358B" w:rsidP="00EF358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F358B" w:rsidRPr="00CC0137" w:rsidRDefault="00EF358B" w:rsidP="00EF35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F358B" w:rsidRPr="00CC0137" w:rsidRDefault="00EF358B" w:rsidP="00EF358B">
      <w:pPr>
        <w:jc w:val="center"/>
        <w:rPr>
          <w:b/>
        </w:rPr>
      </w:pPr>
    </w:p>
    <w:p w:rsidR="00EF358B" w:rsidRDefault="00EF358B" w:rsidP="00EF358B">
      <w:pPr>
        <w:jc w:val="center"/>
        <w:rPr>
          <w:b/>
        </w:rPr>
      </w:pPr>
    </w:p>
    <w:p w:rsidR="00EF358B" w:rsidRPr="00CC0137" w:rsidRDefault="00EF358B" w:rsidP="00EF358B">
      <w:pPr>
        <w:jc w:val="center"/>
        <w:rPr>
          <w:b/>
        </w:rPr>
      </w:pPr>
    </w:p>
    <w:p w:rsidR="00EF358B" w:rsidRPr="00CC0137" w:rsidRDefault="00EF358B" w:rsidP="00EF358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EF358B" w:rsidRPr="00CC0137" w:rsidRDefault="00EF358B" w:rsidP="00EF358B">
      <w:pPr>
        <w:jc w:val="center"/>
        <w:rPr>
          <w:i/>
          <w:sz w:val="10"/>
        </w:rPr>
      </w:pPr>
    </w:p>
    <w:p w:rsidR="00EF358B" w:rsidRPr="008E2ADA" w:rsidRDefault="00EF358B" w:rsidP="00EF358B">
      <w:pPr>
        <w:jc w:val="center"/>
        <w:rPr>
          <w:sz w:val="28"/>
          <w:szCs w:val="28"/>
        </w:rPr>
      </w:pPr>
    </w:p>
    <w:p w:rsidR="00282B89" w:rsidRDefault="00282B89" w:rsidP="00282B89">
      <w:r>
        <w:t>от  13 ноября 2018  г.                                                                                                               №298</w:t>
      </w:r>
    </w:p>
    <w:p w:rsidR="00EF358B" w:rsidRPr="00CC0137" w:rsidRDefault="00EF358B" w:rsidP="00EF358B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EF358B" w:rsidRDefault="00EF358B" w:rsidP="00EF358B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D5AAD" w:rsidRPr="00EF358B" w:rsidRDefault="0027081E" w:rsidP="001D4065">
      <w:pPr>
        <w:ind w:right="4497"/>
        <w:jc w:val="both"/>
        <w:rPr>
          <w:b/>
          <w:bCs/>
        </w:rPr>
      </w:pPr>
      <w:r w:rsidRPr="00EF358B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FD499F" w:rsidRPr="00EF358B">
        <w:rPr>
          <w:b/>
          <w:bCs/>
        </w:rPr>
        <w:t xml:space="preserve">Заключение договора </w:t>
      </w:r>
      <w:r w:rsidR="001D4065" w:rsidRPr="00EF358B">
        <w:rPr>
          <w:b/>
          <w:bCs/>
        </w:rPr>
        <w:t xml:space="preserve">купли продажи или аренды </w:t>
      </w:r>
      <w:r w:rsidR="001D4065" w:rsidRPr="00EF358B">
        <w:rPr>
          <w:b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9" w:history="1">
        <w:r w:rsidR="001D4065" w:rsidRPr="00EF358B">
          <w:rPr>
            <w:rStyle w:val="af"/>
            <w:b/>
            <w:color w:val="auto"/>
            <w:u w:val="none"/>
          </w:rPr>
          <w:t>кодексом</w:t>
        </w:r>
      </w:hyperlink>
      <w:r w:rsidR="001D4065" w:rsidRPr="00EF358B">
        <w:rPr>
          <w:b/>
        </w:rPr>
        <w:t xml:space="preserve"> Российской Федерации заключен договор о комплексном освоении территории</w:t>
      </w:r>
      <w:r w:rsidR="00902F41" w:rsidRPr="00EF358B">
        <w:rPr>
          <w:b/>
          <w:bCs/>
        </w:rPr>
        <w:t>»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955372" w:rsidRPr="00EF358B" w:rsidRDefault="00A0355C" w:rsidP="00955372">
      <w:pPr>
        <w:autoSpaceDE w:val="0"/>
        <w:autoSpaceDN w:val="0"/>
        <w:adjustRightInd w:val="0"/>
        <w:ind w:firstLine="540"/>
        <w:jc w:val="both"/>
        <w:rPr>
          <w:spacing w:val="40"/>
          <w:sz w:val="28"/>
          <w:szCs w:val="28"/>
        </w:rPr>
      </w:pPr>
      <w:r w:rsidRPr="00EF358B">
        <w:rPr>
          <w:sz w:val="28"/>
          <w:szCs w:val="28"/>
        </w:rPr>
        <w:t>В соответстви</w:t>
      </w:r>
      <w:r w:rsidR="006E6824" w:rsidRPr="00EF358B">
        <w:rPr>
          <w:sz w:val="28"/>
          <w:szCs w:val="28"/>
        </w:rPr>
        <w:t>и</w:t>
      </w:r>
      <w:r w:rsidRPr="00EF358B">
        <w:rPr>
          <w:sz w:val="28"/>
          <w:szCs w:val="28"/>
        </w:rPr>
        <w:t xml:space="preserve"> с </w:t>
      </w:r>
      <w:r w:rsidR="00955372" w:rsidRPr="00EF358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EF358B">
        <w:rPr>
          <w:sz w:val="28"/>
          <w:szCs w:val="28"/>
        </w:rPr>
        <w:t xml:space="preserve">, </w:t>
      </w:r>
      <w:hyperlink r:id="rId10" w:history="1">
        <w:proofErr w:type="gramStart"/>
        <w:r w:rsidR="00EF358B" w:rsidRPr="00EF358B">
          <w:rPr>
            <w:sz w:val="28"/>
            <w:szCs w:val="28"/>
          </w:rPr>
          <w:t>постановлени</w:t>
        </w:r>
      </w:hyperlink>
      <w:r w:rsidR="00EF358B" w:rsidRPr="00EF358B">
        <w:rPr>
          <w:sz w:val="28"/>
          <w:szCs w:val="28"/>
        </w:rPr>
        <w:t>ем</w:t>
      </w:r>
      <w:proofErr w:type="gramEnd"/>
      <w:r w:rsidR="00EF358B" w:rsidRPr="00EF358B">
        <w:rPr>
          <w:sz w:val="28"/>
          <w:szCs w:val="28"/>
        </w:rPr>
        <w:t xml:space="preserve"> Администрации </w:t>
      </w:r>
      <w:proofErr w:type="spellStart"/>
      <w:r w:rsidR="00EF358B" w:rsidRPr="00EF358B">
        <w:rPr>
          <w:sz w:val="28"/>
          <w:szCs w:val="28"/>
        </w:rPr>
        <w:t>Троснянского</w:t>
      </w:r>
      <w:proofErr w:type="spellEnd"/>
      <w:r w:rsidR="00EF358B" w:rsidRPr="00EF358B">
        <w:rPr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EF358B" w:rsidRPr="00EF358B">
        <w:rPr>
          <w:sz w:val="28"/>
          <w:szCs w:val="28"/>
        </w:rPr>
        <w:t>Троснянского</w:t>
      </w:r>
      <w:proofErr w:type="spellEnd"/>
      <w:r w:rsidR="00EF358B" w:rsidRPr="00EF358B">
        <w:rPr>
          <w:sz w:val="28"/>
          <w:szCs w:val="28"/>
        </w:rPr>
        <w:t xml:space="preserve"> района», </w:t>
      </w:r>
      <w:r w:rsidR="00EF358B" w:rsidRPr="00003393">
        <w:rPr>
          <w:szCs w:val="28"/>
        </w:rPr>
        <w:t xml:space="preserve"> </w:t>
      </w:r>
      <w:r w:rsidR="00955372" w:rsidRPr="00EF358B">
        <w:rPr>
          <w:sz w:val="28"/>
          <w:szCs w:val="28"/>
        </w:rPr>
        <w:t xml:space="preserve"> </w:t>
      </w:r>
      <w:r w:rsidR="00955372" w:rsidRPr="00EF358B">
        <w:rPr>
          <w:spacing w:val="40"/>
          <w:sz w:val="28"/>
          <w:szCs w:val="28"/>
        </w:rPr>
        <w:t>постановляет:</w:t>
      </w:r>
    </w:p>
    <w:p w:rsidR="00C33A92" w:rsidRPr="00EF358B" w:rsidRDefault="00B054DC" w:rsidP="00C33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58B">
        <w:rPr>
          <w:sz w:val="28"/>
          <w:szCs w:val="28"/>
        </w:rPr>
        <w:t xml:space="preserve">1. </w:t>
      </w:r>
      <w:r w:rsidR="00C33A92" w:rsidRPr="00EF358B">
        <w:rPr>
          <w:sz w:val="28"/>
          <w:szCs w:val="28"/>
        </w:rPr>
        <w:t xml:space="preserve">Утвердить Административный </w:t>
      </w:r>
      <w:hyperlink r:id="rId11" w:history="1">
        <w:r w:rsidR="00C33A92" w:rsidRPr="00EF358B">
          <w:rPr>
            <w:sz w:val="28"/>
            <w:szCs w:val="28"/>
          </w:rPr>
          <w:t>регламент</w:t>
        </w:r>
      </w:hyperlink>
      <w:r w:rsidR="00C33A92" w:rsidRPr="00EF358B">
        <w:rPr>
          <w:sz w:val="28"/>
          <w:szCs w:val="28"/>
        </w:rPr>
        <w:t xml:space="preserve"> предоставления муниципальной услуги «</w:t>
      </w:r>
      <w:r w:rsidR="00B22BD4" w:rsidRPr="00EF358B">
        <w:rPr>
          <w:bCs/>
          <w:sz w:val="28"/>
          <w:szCs w:val="28"/>
        </w:rPr>
        <w:t xml:space="preserve">Заключение договора купли продажи или аренды </w:t>
      </w:r>
      <w:r w:rsidR="00B22BD4" w:rsidRPr="00EF358B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2" w:history="1">
        <w:r w:rsidR="00B22BD4" w:rsidRPr="00EF358B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="00B22BD4" w:rsidRPr="00EF358B">
        <w:rPr>
          <w:sz w:val="28"/>
          <w:szCs w:val="28"/>
        </w:rPr>
        <w:t xml:space="preserve"> Российской Федерации заключен договор о комплексном освоении территории</w:t>
      </w:r>
      <w:r w:rsidR="00074542" w:rsidRPr="00EF358B">
        <w:rPr>
          <w:sz w:val="28"/>
          <w:szCs w:val="28"/>
        </w:rPr>
        <w:t>»</w:t>
      </w:r>
      <w:r w:rsidR="001A5CAB" w:rsidRPr="00EF358B">
        <w:rPr>
          <w:sz w:val="28"/>
          <w:szCs w:val="28"/>
        </w:rPr>
        <w:t xml:space="preserve">, </w:t>
      </w:r>
      <w:r w:rsidR="00EF358B">
        <w:rPr>
          <w:sz w:val="28"/>
          <w:szCs w:val="28"/>
        </w:rPr>
        <w:t>согласно приложению</w:t>
      </w:r>
      <w:r w:rsidR="00C33A92" w:rsidRPr="00EF358B">
        <w:rPr>
          <w:sz w:val="28"/>
          <w:szCs w:val="28"/>
        </w:rPr>
        <w:t>.</w:t>
      </w:r>
    </w:p>
    <w:p w:rsidR="0095425E" w:rsidRPr="00EF358B" w:rsidRDefault="00FF40DC" w:rsidP="0095425E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EF358B">
        <w:rPr>
          <w:sz w:val="28"/>
          <w:szCs w:val="28"/>
        </w:rPr>
        <w:t xml:space="preserve">2. </w:t>
      </w:r>
      <w:proofErr w:type="gramStart"/>
      <w:r w:rsidR="0095425E" w:rsidRPr="00EF358B">
        <w:rPr>
          <w:sz w:val="28"/>
          <w:szCs w:val="28"/>
        </w:rPr>
        <w:t>Контроль за</w:t>
      </w:r>
      <w:proofErr w:type="gramEnd"/>
      <w:r w:rsidR="0095425E" w:rsidRPr="00EF358B">
        <w:rPr>
          <w:sz w:val="28"/>
          <w:szCs w:val="28"/>
        </w:rPr>
        <w:t xml:space="preserve"> исполнением настоящего постановления возложить на </w:t>
      </w:r>
      <w:r w:rsidR="0095425E" w:rsidRPr="00EF358B">
        <w:rPr>
          <w:sz w:val="28"/>
          <w:szCs w:val="28"/>
          <w:shd w:val="clear" w:color="auto" w:fill="FFFFFF"/>
        </w:rPr>
        <w:t>заместителя главы администрации района</w:t>
      </w:r>
      <w:r w:rsidR="00EF358B">
        <w:rPr>
          <w:sz w:val="28"/>
          <w:szCs w:val="28"/>
          <w:shd w:val="clear" w:color="auto" w:fill="FFFFFF"/>
        </w:rPr>
        <w:t xml:space="preserve"> А.В.</w:t>
      </w:r>
      <w:r w:rsidR="0095425E" w:rsidRPr="00EF358B">
        <w:rPr>
          <w:sz w:val="28"/>
          <w:szCs w:val="28"/>
          <w:shd w:val="clear" w:color="auto" w:fill="FFFFFF"/>
        </w:rPr>
        <w:t xml:space="preserve"> </w:t>
      </w:r>
      <w:proofErr w:type="spellStart"/>
      <w:r w:rsidR="00EF358B">
        <w:rPr>
          <w:sz w:val="28"/>
          <w:szCs w:val="28"/>
          <w:shd w:val="clear" w:color="auto" w:fill="FFFFFF"/>
        </w:rPr>
        <w:t>Фроловичева</w:t>
      </w:r>
      <w:proofErr w:type="spellEnd"/>
      <w:r w:rsidR="00EF358B">
        <w:rPr>
          <w:sz w:val="28"/>
          <w:szCs w:val="28"/>
          <w:shd w:val="clear" w:color="auto" w:fill="FFFFFF"/>
        </w:rPr>
        <w:t>.</w:t>
      </w:r>
    </w:p>
    <w:p w:rsidR="00EF358B" w:rsidRPr="00EF358B" w:rsidRDefault="00EF358B" w:rsidP="00EF358B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58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074542" w:rsidRDefault="00074542" w:rsidP="00CC42A4">
      <w:pPr>
        <w:ind w:firstLine="708"/>
        <w:jc w:val="both"/>
        <w:rPr>
          <w:rFonts w:ascii="Arial" w:hAnsi="Arial" w:cs="Arial"/>
        </w:rPr>
      </w:pPr>
    </w:p>
    <w:p w:rsidR="000D14F2" w:rsidRPr="00073C99" w:rsidRDefault="00EF358B" w:rsidP="00593A19">
      <w:pPr>
        <w:jc w:val="center"/>
      </w:pPr>
      <w:proofErr w:type="spellStart"/>
      <w:r w:rsidRPr="0047705B">
        <w:rPr>
          <w:b/>
          <w:sz w:val="28"/>
          <w:szCs w:val="28"/>
        </w:rPr>
        <w:t>И.о</w:t>
      </w:r>
      <w:proofErr w:type="spellEnd"/>
      <w:r w:rsidRPr="0047705B">
        <w:rPr>
          <w:b/>
          <w:sz w:val="28"/>
          <w:szCs w:val="28"/>
        </w:rPr>
        <w:t>. Главы района                                                                  И.И. Пис</w:t>
      </w:r>
      <w:r w:rsidR="00593A19">
        <w:rPr>
          <w:b/>
          <w:sz w:val="28"/>
          <w:szCs w:val="28"/>
        </w:rPr>
        <w:t>арева</w:t>
      </w:r>
      <w:r w:rsidR="00593A19" w:rsidRPr="00073C99">
        <w:t xml:space="preserve"> </w:t>
      </w:r>
      <w:bookmarkStart w:id="0" w:name="_GoBack"/>
      <w:bookmarkEnd w:id="0"/>
    </w:p>
    <w:sectPr w:rsidR="000D14F2" w:rsidRPr="00073C99" w:rsidSect="0069394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746" w:bottom="993" w:left="993" w:header="709" w:footer="54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65" w:rsidRDefault="00AC7465" w:rsidP="00675197">
      <w:r>
        <w:separator/>
      </w:r>
    </w:p>
  </w:endnote>
  <w:endnote w:type="continuationSeparator" w:id="0">
    <w:p w:rsidR="00AC7465" w:rsidRDefault="00AC7465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4E" w:rsidRDefault="0069394E">
    <w:pPr>
      <w:pStyle w:val="aa"/>
      <w:jc w:val="center"/>
    </w:pPr>
  </w:p>
  <w:p w:rsidR="0069394E" w:rsidRDefault="00693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65" w:rsidRDefault="00AC7465" w:rsidP="00675197">
      <w:r>
        <w:separator/>
      </w:r>
    </w:p>
  </w:footnote>
  <w:footnote w:type="continuationSeparator" w:id="0">
    <w:p w:rsidR="00AC7465" w:rsidRDefault="00AC7465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4E" w:rsidRDefault="0069394E">
    <w:pPr>
      <w:pStyle w:val="a8"/>
      <w:jc w:val="center"/>
    </w:pPr>
  </w:p>
  <w:p w:rsidR="00F80AB7" w:rsidRDefault="00F80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46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5793A"/>
    <w:rsid w:val="00060A96"/>
    <w:rsid w:val="00062EAC"/>
    <w:rsid w:val="000644F7"/>
    <w:rsid w:val="00064B6A"/>
    <w:rsid w:val="00066755"/>
    <w:rsid w:val="00073C99"/>
    <w:rsid w:val="00074542"/>
    <w:rsid w:val="00074875"/>
    <w:rsid w:val="00080DC2"/>
    <w:rsid w:val="00082F23"/>
    <w:rsid w:val="00085DE0"/>
    <w:rsid w:val="00095014"/>
    <w:rsid w:val="00096D40"/>
    <w:rsid w:val="000A2FAF"/>
    <w:rsid w:val="000A3613"/>
    <w:rsid w:val="000A49D1"/>
    <w:rsid w:val="000A7EC8"/>
    <w:rsid w:val="000B4426"/>
    <w:rsid w:val="000B5320"/>
    <w:rsid w:val="000C0571"/>
    <w:rsid w:val="000C4687"/>
    <w:rsid w:val="000D035E"/>
    <w:rsid w:val="000D14F2"/>
    <w:rsid w:val="000D3892"/>
    <w:rsid w:val="000D56C6"/>
    <w:rsid w:val="000D6CDC"/>
    <w:rsid w:val="000D748D"/>
    <w:rsid w:val="000E0BFF"/>
    <w:rsid w:val="000E2B86"/>
    <w:rsid w:val="000E3223"/>
    <w:rsid w:val="000E3D6A"/>
    <w:rsid w:val="000E6317"/>
    <w:rsid w:val="000E7999"/>
    <w:rsid w:val="000F13D0"/>
    <w:rsid w:val="000F38CF"/>
    <w:rsid w:val="000F6987"/>
    <w:rsid w:val="000F6EBA"/>
    <w:rsid w:val="001000E0"/>
    <w:rsid w:val="0010010D"/>
    <w:rsid w:val="00100CB7"/>
    <w:rsid w:val="00101A5E"/>
    <w:rsid w:val="00102A6F"/>
    <w:rsid w:val="0010411C"/>
    <w:rsid w:val="00104ABD"/>
    <w:rsid w:val="00105DCD"/>
    <w:rsid w:val="00110297"/>
    <w:rsid w:val="0011237E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4B55"/>
    <w:rsid w:val="00166787"/>
    <w:rsid w:val="00171628"/>
    <w:rsid w:val="00172BC4"/>
    <w:rsid w:val="00174D9E"/>
    <w:rsid w:val="001754AF"/>
    <w:rsid w:val="001771D3"/>
    <w:rsid w:val="00182F94"/>
    <w:rsid w:val="00186962"/>
    <w:rsid w:val="00187158"/>
    <w:rsid w:val="00191355"/>
    <w:rsid w:val="0019250B"/>
    <w:rsid w:val="00192847"/>
    <w:rsid w:val="00192C7F"/>
    <w:rsid w:val="00193EA5"/>
    <w:rsid w:val="00194780"/>
    <w:rsid w:val="00196475"/>
    <w:rsid w:val="001A0178"/>
    <w:rsid w:val="001A1EEE"/>
    <w:rsid w:val="001A2711"/>
    <w:rsid w:val="001A32FC"/>
    <w:rsid w:val="001A396D"/>
    <w:rsid w:val="001A51CB"/>
    <w:rsid w:val="001A5CAB"/>
    <w:rsid w:val="001A7E55"/>
    <w:rsid w:val="001B600B"/>
    <w:rsid w:val="001C7729"/>
    <w:rsid w:val="001D0F4F"/>
    <w:rsid w:val="001D3E59"/>
    <w:rsid w:val="001D4065"/>
    <w:rsid w:val="001D752C"/>
    <w:rsid w:val="001E0482"/>
    <w:rsid w:val="001E0719"/>
    <w:rsid w:val="001E095D"/>
    <w:rsid w:val="001E2FCD"/>
    <w:rsid w:val="001E5AD9"/>
    <w:rsid w:val="001E693B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30C64"/>
    <w:rsid w:val="00232481"/>
    <w:rsid w:val="00233973"/>
    <w:rsid w:val="00234C2D"/>
    <w:rsid w:val="00236B0F"/>
    <w:rsid w:val="00237A2C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66F20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2B89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220C"/>
    <w:rsid w:val="002B3009"/>
    <w:rsid w:val="002B31C1"/>
    <w:rsid w:val="002B34F8"/>
    <w:rsid w:val="002B4B92"/>
    <w:rsid w:val="002B6076"/>
    <w:rsid w:val="002B6BD7"/>
    <w:rsid w:val="002B75CA"/>
    <w:rsid w:val="002C019F"/>
    <w:rsid w:val="002C1D6B"/>
    <w:rsid w:val="002C5526"/>
    <w:rsid w:val="002C61EB"/>
    <w:rsid w:val="002C65BD"/>
    <w:rsid w:val="002C754E"/>
    <w:rsid w:val="002C759F"/>
    <w:rsid w:val="002C7C80"/>
    <w:rsid w:val="002D0F74"/>
    <w:rsid w:val="002D3A18"/>
    <w:rsid w:val="002D43F8"/>
    <w:rsid w:val="002D69A7"/>
    <w:rsid w:val="002E1754"/>
    <w:rsid w:val="002E3259"/>
    <w:rsid w:val="002E53D5"/>
    <w:rsid w:val="002F084D"/>
    <w:rsid w:val="002F308B"/>
    <w:rsid w:val="002F5B8B"/>
    <w:rsid w:val="00301D00"/>
    <w:rsid w:val="00302F28"/>
    <w:rsid w:val="003052A8"/>
    <w:rsid w:val="00305DCD"/>
    <w:rsid w:val="003072E0"/>
    <w:rsid w:val="003152C3"/>
    <w:rsid w:val="00316E65"/>
    <w:rsid w:val="003172A3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68E1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61"/>
    <w:rsid w:val="00380DCD"/>
    <w:rsid w:val="00385BEE"/>
    <w:rsid w:val="0038636F"/>
    <w:rsid w:val="003868F3"/>
    <w:rsid w:val="00390D1C"/>
    <w:rsid w:val="003915CA"/>
    <w:rsid w:val="00391EC2"/>
    <w:rsid w:val="003950F5"/>
    <w:rsid w:val="003956EE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5ADA"/>
    <w:rsid w:val="003E15DA"/>
    <w:rsid w:val="003E258E"/>
    <w:rsid w:val="003E43BC"/>
    <w:rsid w:val="003E700C"/>
    <w:rsid w:val="003F308C"/>
    <w:rsid w:val="003F3403"/>
    <w:rsid w:val="003F3FBE"/>
    <w:rsid w:val="003F7523"/>
    <w:rsid w:val="003F78BB"/>
    <w:rsid w:val="0040156A"/>
    <w:rsid w:val="004024A3"/>
    <w:rsid w:val="00406328"/>
    <w:rsid w:val="004100E5"/>
    <w:rsid w:val="0041570D"/>
    <w:rsid w:val="00416590"/>
    <w:rsid w:val="00417B7D"/>
    <w:rsid w:val="00420D19"/>
    <w:rsid w:val="004232E0"/>
    <w:rsid w:val="00423843"/>
    <w:rsid w:val="00425E40"/>
    <w:rsid w:val="004265A1"/>
    <w:rsid w:val="0043177D"/>
    <w:rsid w:val="00432F6B"/>
    <w:rsid w:val="00433613"/>
    <w:rsid w:val="0043611B"/>
    <w:rsid w:val="00443EF0"/>
    <w:rsid w:val="0044441D"/>
    <w:rsid w:val="00444483"/>
    <w:rsid w:val="00444934"/>
    <w:rsid w:val="004451D8"/>
    <w:rsid w:val="004454C7"/>
    <w:rsid w:val="00447320"/>
    <w:rsid w:val="00447E3E"/>
    <w:rsid w:val="00451DF1"/>
    <w:rsid w:val="004529EB"/>
    <w:rsid w:val="00454090"/>
    <w:rsid w:val="00455FD4"/>
    <w:rsid w:val="004627A3"/>
    <w:rsid w:val="004641DB"/>
    <w:rsid w:val="004649D5"/>
    <w:rsid w:val="0046511A"/>
    <w:rsid w:val="00473FA9"/>
    <w:rsid w:val="00474BF2"/>
    <w:rsid w:val="004758A8"/>
    <w:rsid w:val="00476AB7"/>
    <w:rsid w:val="00476CA9"/>
    <w:rsid w:val="00482E98"/>
    <w:rsid w:val="00485D47"/>
    <w:rsid w:val="004918DB"/>
    <w:rsid w:val="00493146"/>
    <w:rsid w:val="0049395D"/>
    <w:rsid w:val="0049495F"/>
    <w:rsid w:val="00495202"/>
    <w:rsid w:val="004956A9"/>
    <w:rsid w:val="004A0792"/>
    <w:rsid w:val="004A0A0A"/>
    <w:rsid w:val="004A0B10"/>
    <w:rsid w:val="004A1DF6"/>
    <w:rsid w:val="004B257B"/>
    <w:rsid w:val="004B2888"/>
    <w:rsid w:val="004B2FD4"/>
    <w:rsid w:val="004B49EF"/>
    <w:rsid w:val="004B66B5"/>
    <w:rsid w:val="004B6DC0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083"/>
    <w:rsid w:val="004E43E4"/>
    <w:rsid w:val="004E5E81"/>
    <w:rsid w:val="004E65F5"/>
    <w:rsid w:val="004F0D22"/>
    <w:rsid w:val="004F14DB"/>
    <w:rsid w:val="004F42AA"/>
    <w:rsid w:val="004F5DC5"/>
    <w:rsid w:val="005037F9"/>
    <w:rsid w:val="00510876"/>
    <w:rsid w:val="00511C14"/>
    <w:rsid w:val="00513F14"/>
    <w:rsid w:val="00516ED0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36AB"/>
    <w:rsid w:val="0053527B"/>
    <w:rsid w:val="00535600"/>
    <w:rsid w:val="005363ED"/>
    <w:rsid w:val="00537862"/>
    <w:rsid w:val="00540E05"/>
    <w:rsid w:val="00541089"/>
    <w:rsid w:val="00543F0E"/>
    <w:rsid w:val="00544EA0"/>
    <w:rsid w:val="005503C9"/>
    <w:rsid w:val="0055108B"/>
    <w:rsid w:val="00553838"/>
    <w:rsid w:val="00553A2F"/>
    <w:rsid w:val="00554199"/>
    <w:rsid w:val="005601B5"/>
    <w:rsid w:val="00562B71"/>
    <w:rsid w:val="00565156"/>
    <w:rsid w:val="005655E7"/>
    <w:rsid w:val="00565A2A"/>
    <w:rsid w:val="00566DBF"/>
    <w:rsid w:val="005674B4"/>
    <w:rsid w:val="005732E6"/>
    <w:rsid w:val="00573AD8"/>
    <w:rsid w:val="0057474B"/>
    <w:rsid w:val="0057706B"/>
    <w:rsid w:val="0058036F"/>
    <w:rsid w:val="00582381"/>
    <w:rsid w:val="00584072"/>
    <w:rsid w:val="0059380B"/>
    <w:rsid w:val="00593A19"/>
    <w:rsid w:val="00595240"/>
    <w:rsid w:val="00595618"/>
    <w:rsid w:val="005A25A3"/>
    <w:rsid w:val="005A3601"/>
    <w:rsid w:val="005A4806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08B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430"/>
    <w:rsid w:val="00602CBC"/>
    <w:rsid w:val="00603470"/>
    <w:rsid w:val="0060681C"/>
    <w:rsid w:val="00612162"/>
    <w:rsid w:val="00612ACB"/>
    <w:rsid w:val="0061399B"/>
    <w:rsid w:val="006171AA"/>
    <w:rsid w:val="0062496A"/>
    <w:rsid w:val="00624B55"/>
    <w:rsid w:val="006251B9"/>
    <w:rsid w:val="00625516"/>
    <w:rsid w:val="00627F4A"/>
    <w:rsid w:val="00631884"/>
    <w:rsid w:val="00631BA7"/>
    <w:rsid w:val="00634703"/>
    <w:rsid w:val="0063594F"/>
    <w:rsid w:val="00635D37"/>
    <w:rsid w:val="00637BFF"/>
    <w:rsid w:val="006405B6"/>
    <w:rsid w:val="00641FD0"/>
    <w:rsid w:val="00644F62"/>
    <w:rsid w:val="00646230"/>
    <w:rsid w:val="00646E9F"/>
    <w:rsid w:val="00650137"/>
    <w:rsid w:val="00650195"/>
    <w:rsid w:val="00651AB2"/>
    <w:rsid w:val="0065225E"/>
    <w:rsid w:val="00652F9C"/>
    <w:rsid w:val="00654695"/>
    <w:rsid w:val="00654DED"/>
    <w:rsid w:val="00655355"/>
    <w:rsid w:val="0066471E"/>
    <w:rsid w:val="006713E0"/>
    <w:rsid w:val="006733F4"/>
    <w:rsid w:val="00675197"/>
    <w:rsid w:val="00676A6B"/>
    <w:rsid w:val="00682BC4"/>
    <w:rsid w:val="0068401C"/>
    <w:rsid w:val="006856E5"/>
    <w:rsid w:val="00686544"/>
    <w:rsid w:val="00691C51"/>
    <w:rsid w:val="00691CDB"/>
    <w:rsid w:val="00693703"/>
    <w:rsid w:val="0069394E"/>
    <w:rsid w:val="006954A5"/>
    <w:rsid w:val="006A155A"/>
    <w:rsid w:val="006A2713"/>
    <w:rsid w:val="006A2754"/>
    <w:rsid w:val="006A3216"/>
    <w:rsid w:val="006A3EF3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0BBF"/>
    <w:rsid w:val="006D0E5A"/>
    <w:rsid w:val="006D3377"/>
    <w:rsid w:val="006D4212"/>
    <w:rsid w:val="006D5E10"/>
    <w:rsid w:val="006D60C4"/>
    <w:rsid w:val="006E0EB8"/>
    <w:rsid w:val="006E464C"/>
    <w:rsid w:val="006E484A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70AE"/>
    <w:rsid w:val="00723822"/>
    <w:rsid w:val="0072559B"/>
    <w:rsid w:val="00730691"/>
    <w:rsid w:val="00731C96"/>
    <w:rsid w:val="0074010F"/>
    <w:rsid w:val="007402B0"/>
    <w:rsid w:val="00740CE8"/>
    <w:rsid w:val="00741064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93B5C"/>
    <w:rsid w:val="00794875"/>
    <w:rsid w:val="00795A4E"/>
    <w:rsid w:val="00796069"/>
    <w:rsid w:val="00796217"/>
    <w:rsid w:val="007A128C"/>
    <w:rsid w:val="007A2F65"/>
    <w:rsid w:val="007A2FEF"/>
    <w:rsid w:val="007A35D9"/>
    <w:rsid w:val="007A76B7"/>
    <w:rsid w:val="007B2DBB"/>
    <w:rsid w:val="007B6280"/>
    <w:rsid w:val="007B6302"/>
    <w:rsid w:val="007B6476"/>
    <w:rsid w:val="007B7DA5"/>
    <w:rsid w:val="007C3222"/>
    <w:rsid w:val="007C4F78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1AA2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1573A"/>
    <w:rsid w:val="00821853"/>
    <w:rsid w:val="00830554"/>
    <w:rsid w:val="0083100B"/>
    <w:rsid w:val="008315DD"/>
    <w:rsid w:val="00833953"/>
    <w:rsid w:val="0083445E"/>
    <w:rsid w:val="008357AD"/>
    <w:rsid w:val="00840FDF"/>
    <w:rsid w:val="00842D3A"/>
    <w:rsid w:val="00842E80"/>
    <w:rsid w:val="00842F72"/>
    <w:rsid w:val="0084424C"/>
    <w:rsid w:val="008466CE"/>
    <w:rsid w:val="008504F4"/>
    <w:rsid w:val="008513B3"/>
    <w:rsid w:val="008524A5"/>
    <w:rsid w:val="0085369A"/>
    <w:rsid w:val="008544FB"/>
    <w:rsid w:val="00857829"/>
    <w:rsid w:val="0085784C"/>
    <w:rsid w:val="00863951"/>
    <w:rsid w:val="00875277"/>
    <w:rsid w:val="00876C91"/>
    <w:rsid w:val="00876CF2"/>
    <w:rsid w:val="00877FE4"/>
    <w:rsid w:val="008854B6"/>
    <w:rsid w:val="00885D7F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511C"/>
    <w:rsid w:val="008A78B5"/>
    <w:rsid w:val="008B065D"/>
    <w:rsid w:val="008B1911"/>
    <w:rsid w:val="008B1A6B"/>
    <w:rsid w:val="008B3E2A"/>
    <w:rsid w:val="008B4CEC"/>
    <w:rsid w:val="008B4D3A"/>
    <w:rsid w:val="008B4EBF"/>
    <w:rsid w:val="008C0E51"/>
    <w:rsid w:val="008C2B5C"/>
    <w:rsid w:val="008C3F5A"/>
    <w:rsid w:val="008C60FB"/>
    <w:rsid w:val="008C6253"/>
    <w:rsid w:val="008C677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044"/>
    <w:rsid w:val="00917146"/>
    <w:rsid w:val="00920AF4"/>
    <w:rsid w:val="00924E7F"/>
    <w:rsid w:val="00925073"/>
    <w:rsid w:val="00927730"/>
    <w:rsid w:val="0092797F"/>
    <w:rsid w:val="00931B7C"/>
    <w:rsid w:val="00932AD9"/>
    <w:rsid w:val="0093538F"/>
    <w:rsid w:val="009355EF"/>
    <w:rsid w:val="00935EEB"/>
    <w:rsid w:val="009364C7"/>
    <w:rsid w:val="0093692C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5372"/>
    <w:rsid w:val="00956202"/>
    <w:rsid w:val="00956E5A"/>
    <w:rsid w:val="0095727D"/>
    <w:rsid w:val="009603B8"/>
    <w:rsid w:val="009639FD"/>
    <w:rsid w:val="00963ACB"/>
    <w:rsid w:val="009652CD"/>
    <w:rsid w:val="00966476"/>
    <w:rsid w:val="009844A7"/>
    <w:rsid w:val="00985148"/>
    <w:rsid w:val="00985698"/>
    <w:rsid w:val="00986AC4"/>
    <w:rsid w:val="00995DFA"/>
    <w:rsid w:val="009A26DA"/>
    <w:rsid w:val="009A4CF8"/>
    <w:rsid w:val="009B1E90"/>
    <w:rsid w:val="009B67B8"/>
    <w:rsid w:val="009B7278"/>
    <w:rsid w:val="009C0FD3"/>
    <w:rsid w:val="009C1CAD"/>
    <w:rsid w:val="009C6FEA"/>
    <w:rsid w:val="009D0C06"/>
    <w:rsid w:val="009D362B"/>
    <w:rsid w:val="009D4047"/>
    <w:rsid w:val="009D5E3B"/>
    <w:rsid w:val="009D6E76"/>
    <w:rsid w:val="009D72B9"/>
    <w:rsid w:val="009E0C06"/>
    <w:rsid w:val="009E116C"/>
    <w:rsid w:val="009E4EC6"/>
    <w:rsid w:val="009E77B1"/>
    <w:rsid w:val="009E7904"/>
    <w:rsid w:val="009F0053"/>
    <w:rsid w:val="009F0ACE"/>
    <w:rsid w:val="009F0F1F"/>
    <w:rsid w:val="009F457E"/>
    <w:rsid w:val="009F45D4"/>
    <w:rsid w:val="009F4806"/>
    <w:rsid w:val="009F5BA8"/>
    <w:rsid w:val="00A00AC1"/>
    <w:rsid w:val="00A015CA"/>
    <w:rsid w:val="00A0355C"/>
    <w:rsid w:val="00A04224"/>
    <w:rsid w:val="00A0515A"/>
    <w:rsid w:val="00A1175E"/>
    <w:rsid w:val="00A117AD"/>
    <w:rsid w:val="00A12790"/>
    <w:rsid w:val="00A14A05"/>
    <w:rsid w:val="00A16424"/>
    <w:rsid w:val="00A170E9"/>
    <w:rsid w:val="00A171AB"/>
    <w:rsid w:val="00A17B6A"/>
    <w:rsid w:val="00A21886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465"/>
    <w:rsid w:val="00AC78F7"/>
    <w:rsid w:val="00AD0341"/>
    <w:rsid w:val="00AD5581"/>
    <w:rsid w:val="00AD5D50"/>
    <w:rsid w:val="00AE37B5"/>
    <w:rsid w:val="00AE3F82"/>
    <w:rsid w:val="00AE405D"/>
    <w:rsid w:val="00AF1163"/>
    <w:rsid w:val="00AF12CA"/>
    <w:rsid w:val="00AF14DC"/>
    <w:rsid w:val="00AF2952"/>
    <w:rsid w:val="00AF4C62"/>
    <w:rsid w:val="00AF5AB5"/>
    <w:rsid w:val="00AF6918"/>
    <w:rsid w:val="00B0080B"/>
    <w:rsid w:val="00B014FC"/>
    <w:rsid w:val="00B04924"/>
    <w:rsid w:val="00B054DC"/>
    <w:rsid w:val="00B11838"/>
    <w:rsid w:val="00B147E4"/>
    <w:rsid w:val="00B14A35"/>
    <w:rsid w:val="00B16BA9"/>
    <w:rsid w:val="00B216B6"/>
    <w:rsid w:val="00B22BD4"/>
    <w:rsid w:val="00B24757"/>
    <w:rsid w:val="00B25B30"/>
    <w:rsid w:val="00B26BBD"/>
    <w:rsid w:val="00B26D6F"/>
    <w:rsid w:val="00B2721F"/>
    <w:rsid w:val="00B331AD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0A3E"/>
    <w:rsid w:val="00B628C2"/>
    <w:rsid w:val="00B641CC"/>
    <w:rsid w:val="00B662A0"/>
    <w:rsid w:val="00B677D4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6262"/>
    <w:rsid w:val="00BA71D2"/>
    <w:rsid w:val="00BB2022"/>
    <w:rsid w:val="00BB218A"/>
    <w:rsid w:val="00BB2B1E"/>
    <w:rsid w:val="00BC0987"/>
    <w:rsid w:val="00BC27EC"/>
    <w:rsid w:val="00BC30DA"/>
    <w:rsid w:val="00BC35F6"/>
    <w:rsid w:val="00BC46DC"/>
    <w:rsid w:val="00BC6EAE"/>
    <w:rsid w:val="00BD04BB"/>
    <w:rsid w:val="00BD129C"/>
    <w:rsid w:val="00BD1C01"/>
    <w:rsid w:val="00BE1BC7"/>
    <w:rsid w:val="00BE1CD3"/>
    <w:rsid w:val="00BE52A1"/>
    <w:rsid w:val="00BE5DD2"/>
    <w:rsid w:val="00BE7EA9"/>
    <w:rsid w:val="00BF086D"/>
    <w:rsid w:val="00BF18A0"/>
    <w:rsid w:val="00BF4E10"/>
    <w:rsid w:val="00BF53A8"/>
    <w:rsid w:val="00BF63D7"/>
    <w:rsid w:val="00C01EC3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10AE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2B96"/>
    <w:rsid w:val="00C5363F"/>
    <w:rsid w:val="00C57932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2F8B"/>
    <w:rsid w:val="00C93D3B"/>
    <w:rsid w:val="00C9791B"/>
    <w:rsid w:val="00CA078A"/>
    <w:rsid w:val="00CA1BB0"/>
    <w:rsid w:val="00CA277C"/>
    <w:rsid w:val="00CA6031"/>
    <w:rsid w:val="00CA7325"/>
    <w:rsid w:val="00CA749F"/>
    <w:rsid w:val="00CB26F1"/>
    <w:rsid w:val="00CB460E"/>
    <w:rsid w:val="00CB6753"/>
    <w:rsid w:val="00CB7A89"/>
    <w:rsid w:val="00CC42A4"/>
    <w:rsid w:val="00CC743F"/>
    <w:rsid w:val="00CD1C7A"/>
    <w:rsid w:val="00CD5211"/>
    <w:rsid w:val="00CD7645"/>
    <w:rsid w:val="00CD7CAC"/>
    <w:rsid w:val="00CE4E66"/>
    <w:rsid w:val="00CE5A74"/>
    <w:rsid w:val="00CE7AA0"/>
    <w:rsid w:val="00CE7D50"/>
    <w:rsid w:val="00CF0068"/>
    <w:rsid w:val="00CF22EE"/>
    <w:rsid w:val="00CF6342"/>
    <w:rsid w:val="00CF76EE"/>
    <w:rsid w:val="00D030B2"/>
    <w:rsid w:val="00D0506C"/>
    <w:rsid w:val="00D05FC3"/>
    <w:rsid w:val="00D1553C"/>
    <w:rsid w:val="00D20F0B"/>
    <w:rsid w:val="00D22E33"/>
    <w:rsid w:val="00D23A8D"/>
    <w:rsid w:val="00D253A2"/>
    <w:rsid w:val="00D26A8F"/>
    <w:rsid w:val="00D32DCA"/>
    <w:rsid w:val="00D34FB7"/>
    <w:rsid w:val="00D4339E"/>
    <w:rsid w:val="00D43BC7"/>
    <w:rsid w:val="00D44ADD"/>
    <w:rsid w:val="00D45B51"/>
    <w:rsid w:val="00D465C7"/>
    <w:rsid w:val="00D5682D"/>
    <w:rsid w:val="00D56993"/>
    <w:rsid w:val="00D601F9"/>
    <w:rsid w:val="00D612F2"/>
    <w:rsid w:val="00D6351A"/>
    <w:rsid w:val="00D6743A"/>
    <w:rsid w:val="00D70618"/>
    <w:rsid w:val="00D70E4D"/>
    <w:rsid w:val="00D74BCC"/>
    <w:rsid w:val="00D803C0"/>
    <w:rsid w:val="00D81CAB"/>
    <w:rsid w:val="00D84596"/>
    <w:rsid w:val="00D84F17"/>
    <w:rsid w:val="00D87969"/>
    <w:rsid w:val="00D93180"/>
    <w:rsid w:val="00D93DF3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238"/>
    <w:rsid w:val="00DD1283"/>
    <w:rsid w:val="00DD1CD8"/>
    <w:rsid w:val="00DD1EAE"/>
    <w:rsid w:val="00DD26A4"/>
    <w:rsid w:val="00DD373C"/>
    <w:rsid w:val="00DD7964"/>
    <w:rsid w:val="00DD7CF4"/>
    <w:rsid w:val="00DE0944"/>
    <w:rsid w:val="00DE2782"/>
    <w:rsid w:val="00DE394E"/>
    <w:rsid w:val="00DE63B2"/>
    <w:rsid w:val="00DF3CD7"/>
    <w:rsid w:val="00DF52D3"/>
    <w:rsid w:val="00E01519"/>
    <w:rsid w:val="00E0324C"/>
    <w:rsid w:val="00E03460"/>
    <w:rsid w:val="00E04D37"/>
    <w:rsid w:val="00E05596"/>
    <w:rsid w:val="00E07719"/>
    <w:rsid w:val="00E10F4C"/>
    <w:rsid w:val="00E135C7"/>
    <w:rsid w:val="00E1470A"/>
    <w:rsid w:val="00E15356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37D85"/>
    <w:rsid w:val="00E40103"/>
    <w:rsid w:val="00E40921"/>
    <w:rsid w:val="00E41F65"/>
    <w:rsid w:val="00E429C1"/>
    <w:rsid w:val="00E500C7"/>
    <w:rsid w:val="00E50A1A"/>
    <w:rsid w:val="00E543A4"/>
    <w:rsid w:val="00E54AE7"/>
    <w:rsid w:val="00E55E5D"/>
    <w:rsid w:val="00E55FE6"/>
    <w:rsid w:val="00E60C2C"/>
    <w:rsid w:val="00E61AF3"/>
    <w:rsid w:val="00E61EE7"/>
    <w:rsid w:val="00E622AF"/>
    <w:rsid w:val="00E63942"/>
    <w:rsid w:val="00E704DD"/>
    <w:rsid w:val="00E7110E"/>
    <w:rsid w:val="00E72EB0"/>
    <w:rsid w:val="00E759C3"/>
    <w:rsid w:val="00E76C9F"/>
    <w:rsid w:val="00E7725E"/>
    <w:rsid w:val="00E77A28"/>
    <w:rsid w:val="00E80B61"/>
    <w:rsid w:val="00E8264C"/>
    <w:rsid w:val="00E83003"/>
    <w:rsid w:val="00E83F68"/>
    <w:rsid w:val="00E84803"/>
    <w:rsid w:val="00E84D1B"/>
    <w:rsid w:val="00E87301"/>
    <w:rsid w:val="00E87E4A"/>
    <w:rsid w:val="00E95AC0"/>
    <w:rsid w:val="00E96319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1DB1"/>
    <w:rsid w:val="00EC3728"/>
    <w:rsid w:val="00EC4052"/>
    <w:rsid w:val="00EC4FC5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E55"/>
    <w:rsid w:val="00EF358B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6B35"/>
    <w:rsid w:val="00F17765"/>
    <w:rsid w:val="00F23ED6"/>
    <w:rsid w:val="00F249B4"/>
    <w:rsid w:val="00F26EE0"/>
    <w:rsid w:val="00F30BDF"/>
    <w:rsid w:val="00F31FA9"/>
    <w:rsid w:val="00F32A17"/>
    <w:rsid w:val="00F35186"/>
    <w:rsid w:val="00F37E2E"/>
    <w:rsid w:val="00F40C70"/>
    <w:rsid w:val="00F41757"/>
    <w:rsid w:val="00F4408D"/>
    <w:rsid w:val="00F5316E"/>
    <w:rsid w:val="00F559E7"/>
    <w:rsid w:val="00F57F3C"/>
    <w:rsid w:val="00F65E87"/>
    <w:rsid w:val="00F70427"/>
    <w:rsid w:val="00F704DA"/>
    <w:rsid w:val="00F70713"/>
    <w:rsid w:val="00F7137E"/>
    <w:rsid w:val="00F723EB"/>
    <w:rsid w:val="00F73623"/>
    <w:rsid w:val="00F74EE7"/>
    <w:rsid w:val="00F75A37"/>
    <w:rsid w:val="00F80AB7"/>
    <w:rsid w:val="00F81FF9"/>
    <w:rsid w:val="00F840BD"/>
    <w:rsid w:val="00F9204B"/>
    <w:rsid w:val="00F93B7B"/>
    <w:rsid w:val="00F94BDC"/>
    <w:rsid w:val="00F95D22"/>
    <w:rsid w:val="00F97A42"/>
    <w:rsid w:val="00FA4AA3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2954"/>
    <w:rsid w:val="00FD312A"/>
    <w:rsid w:val="00FD385D"/>
    <w:rsid w:val="00FD499F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paragraph" w:customStyle="1" w:styleId="Style6">
    <w:name w:val="Style6"/>
    <w:basedOn w:val="a"/>
    <w:rsid w:val="00B677D4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HeadDoc">
    <w:name w:val="HeadDoc"/>
    <w:rsid w:val="00B677D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paragraph" w:customStyle="1" w:styleId="Style6">
    <w:name w:val="Style6"/>
    <w:basedOn w:val="a"/>
    <w:rsid w:val="00B677D4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HeadDoc">
    <w:name w:val="HeadDoc"/>
    <w:rsid w:val="00B677D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04549&amp;rnd=51137A743E7FA45AC1ED011F2FD46C7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70E302DA7735C924DF62547313ECD183C5626FB5A714879571EEABD8E7044D3ED35914B1FCCCC672EE22M9P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56ADE60D3635DF4F57FAEABA362CE13E4173A52F9DBC3DCC701719F7C13D44B2294622C4A25FAFBB4EC8YBX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4549&amp;rnd=51137A743E7FA45AC1ED011F2FD46C7B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87</TotalTime>
  <Pages>1</Pages>
  <Words>190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2372</CharactersWithSpaces>
  <SharedDoc>false</SharedDoc>
  <HLinks>
    <vt:vector size="306" baseType="variant">
      <vt:variant>
        <vt:i4>4259926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524373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7012410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65625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consultantplus://offline/ref=FDBF0228F862944A35CFFBC7A8A56D0126F98996D6130CA5C2FCFABB83A97DC51F980712DBC3YAG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consultantplus://offline/ref=FDBF0228F862944A35CFFBC7A8A56D0126F88C9BD11D0CA5C2FCFABB83A97DC51F980710D930CAY3G</vt:lpwstr>
      </vt:variant>
      <vt:variant>
        <vt:lpwstr/>
      </vt:variant>
      <vt:variant>
        <vt:i4>6488123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6619244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consultantplus://offline/ref=FDBF0228F862944A35CFFBC7A8A56D0126F98996D6130CA5C2FCFABB83A97DC51F98071ACDY2G</vt:lpwstr>
      </vt:variant>
      <vt:variant>
        <vt:lpwstr/>
      </vt:variant>
      <vt:variant>
        <vt:i4>4259926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4259926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5701634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4259926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524373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4259926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3342394</vt:i4>
      </vt:variant>
      <vt:variant>
        <vt:i4>54</vt:i4>
      </vt:variant>
      <vt:variant>
        <vt:i4>0</vt:i4>
      </vt:variant>
      <vt:variant>
        <vt:i4>5</vt:i4>
      </vt:variant>
      <vt:variant>
        <vt:lpwstr>mailto:imush_livr@mail.ru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4259926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4849679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4259926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consultantplus://offline/ref=FDBF0228F862944A35CFFBC4BAC9320E23F2D69ED7180FFB9FA3A1E6D4A07792C5Y8G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consultantplus://offline/ref=E1D3ACE8FB34B76197DAB23FA1326CB59701D606E89C1B9844ABF796ABOFf0I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https://login.consultant.ru/link/?req=doc&amp;base=RZB&amp;n=304549&amp;rnd=51137A743E7FA45AC1ED011F2FD46C7B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10</cp:revision>
  <cp:lastPrinted>2018-11-09T11:22:00Z</cp:lastPrinted>
  <dcterms:created xsi:type="dcterms:W3CDTF">2018-11-14T07:07:00Z</dcterms:created>
  <dcterms:modified xsi:type="dcterms:W3CDTF">2018-11-30T13:49:00Z</dcterms:modified>
</cp:coreProperties>
</file>