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Pr="00314330" w:rsidRDefault="008F60B6" w:rsidP="008F60B6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 w:rsidRPr="00314330">
        <w:rPr>
          <w:rFonts w:ascii="Times New Roman" w:hAnsi="Times New Roman"/>
          <w:sz w:val="20"/>
          <w:szCs w:val="20"/>
        </w:rPr>
        <w:t>Троснянского</w:t>
      </w:r>
      <w:proofErr w:type="spellEnd"/>
      <w:r w:rsidRPr="00314330">
        <w:rPr>
          <w:rFonts w:ascii="Times New Roman" w:hAnsi="Times New Roman"/>
          <w:sz w:val="20"/>
          <w:szCs w:val="20"/>
        </w:rPr>
        <w:t xml:space="preserve"> района и членов их семе</w:t>
      </w:r>
      <w:proofErr w:type="gramStart"/>
      <w:r w:rsidRPr="00314330">
        <w:rPr>
          <w:rFonts w:ascii="Times New Roman" w:hAnsi="Times New Roman"/>
          <w:sz w:val="20"/>
          <w:szCs w:val="20"/>
        </w:rPr>
        <w:t>й(</w:t>
      </w:r>
      <w:proofErr w:type="gramEnd"/>
      <w:r w:rsidRPr="00314330">
        <w:rPr>
          <w:rFonts w:ascii="Times New Roman" w:hAnsi="Times New Roman"/>
          <w:sz w:val="20"/>
          <w:szCs w:val="20"/>
        </w:rPr>
        <w:t>за отчетный финансовый год)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99"/>
        <w:gridCol w:w="1134"/>
        <w:gridCol w:w="1700"/>
        <w:gridCol w:w="1609"/>
        <w:gridCol w:w="1229"/>
        <w:gridCol w:w="2551"/>
        <w:gridCol w:w="1276"/>
        <w:gridCol w:w="992"/>
        <w:gridCol w:w="1217"/>
      </w:tblGrid>
      <w:tr w:rsidR="008F60B6" w:rsidRPr="00314330" w:rsidTr="00772C0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Дек год доход 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201</w:t>
            </w:r>
            <w:r w:rsidR="005759B7" w:rsidRPr="00314330">
              <w:rPr>
                <w:rFonts w:ascii="Times New Roman" w:hAnsi="Times New Roman"/>
                <w:sz w:val="20"/>
                <w:szCs w:val="20"/>
              </w:rPr>
              <w:t>5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314330" w:rsidTr="00772C0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314330" w:rsidRDefault="008F60B6" w:rsidP="008F60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314330" w:rsidRDefault="008F60B6" w:rsidP="008F60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314330" w:rsidRDefault="008F60B6" w:rsidP="008F60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Вид объект.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распол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Зам. главы по экономике и финансам</w:t>
            </w:r>
            <w:r w:rsidR="00772C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="00772C0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="00772C0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772C05">
              <w:rPr>
                <w:rFonts w:ascii="Times New Roman" w:hAnsi="Times New Roman"/>
                <w:sz w:val="20"/>
                <w:szCs w:val="20"/>
              </w:rPr>
              <w:t>тдела</w:t>
            </w:r>
            <w:proofErr w:type="spellEnd"/>
            <w:r w:rsidR="00772C05">
              <w:rPr>
                <w:rFonts w:ascii="Times New Roman" w:hAnsi="Times New Roman"/>
                <w:sz w:val="20"/>
                <w:szCs w:val="20"/>
              </w:rPr>
              <w:t xml:space="preserve"> экономики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5759B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5</w:t>
            </w:r>
            <w:r w:rsidR="0084270B" w:rsidRPr="00314330">
              <w:rPr>
                <w:rFonts w:ascii="Times New Roman" w:hAnsi="Times New Roman"/>
                <w:sz w:val="20"/>
                <w:szCs w:val="20"/>
              </w:rPr>
              <w:t>4</w:t>
            </w:r>
            <w:r w:rsidR="005759B7" w:rsidRPr="00314330">
              <w:rPr>
                <w:rFonts w:ascii="Times New Roman" w:hAnsi="Times New Roman"/>
                <w:sz w:val="20"/>
                <w:szCs w:val="20"/>
              </w:rPr>
              <w:t>1419,65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772C05">
              <w:rPr>
                <w:rFonts w:ascii="Times New Roman" w:hAnsi="Times New Roman"/>
                <w:sz w:val="20"/>
                <w:szCs w:val="20"/>
              </w:rPr>
              <w:t>-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772C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72C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Klasse</w:t>
            </w:r>
            <w:proofErr w:type="spellEnd"/>
            <w:r w:rsidR="00314330" w:rsidRPr="00314330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5E2ECD" w:rsidP="005E2E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8F60B6" w:rsidRPr="0031433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124417" w:rsidP="001244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279202,42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Легковой  автомобиль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>-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r w:rsidR="00314330" w:rsidRPr="00314330">
              <w:rPr>
                <w:rFonts w:ascii="Times New Roman" w:hAnsi="Times New Roman"/>
                <w:sz w:val="20"/>
                <w:szCs w:val="20"/>
              </w:rPr>
              <w:t>, 2000</w:t>
            </w:r>
          </w:p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color w:val="0D0D0D"/>
                <w:sz w:val="20"/>
                <w:szCs w:val="20"/>
              </w:rPr>
              <w:t>Автоприцеп  МАЗ 81021</w:t>
            </w:r>
            <w:r w:rsidR="00314330" w:rsidRPr="00314330">
              <w:rPr>
                <w:rFonts w:ascii="Times New Roman" w:hAnsi="Times New Roman"/>
                <w:color w:val="0D0D0D"/>
                <w:sz w:val="20"/>
                <w:szCs w:val="20"/>
              </w:rPr>
              <w:t>, 1986</w:t>
            </w:r>
          </w:p>
          <w:p w:rsidR="008F60B6" w:rsidRPr="00314330" w:rsidRDefault="008F60B6" w:rsidP="008F60B6">
            <w:pPr>
              <w:ind w:hanging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атомобиль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>-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190</w:t>
            </w:r>
            <w:r w:rsidR="00314330" w:rsidRPr="00314330">
              <w:rPr>
                <w:rFonts w:ascii="Times New Roman" w:hAnsi="Times New Roman"/>
                <w:sz w:val="20"/>
                <w:szCs w:val="20"/>
              </w:rPr>
              <w:t>, 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12441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5E2E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5E2ECD" w:rsidP="005E2E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8F60B6" w:rsidRPr="0031433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314330" w:rsidRDefault="008F60B6" w:rsidP="008F60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1E" w:rsidRPr="00314330" w:rsidRDefault="00D6371E" w:rsidP="00D637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8F60B6" w:rsidRPr="00314330" w:rsidRDefault="00D6371E" w:rsidP="00D637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D6371E" w:rsidP="00D637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5E2ECD" w:rsidP="005E2E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8F60B6" w:rsidRPr="0031433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Pr="00314330" w:rsidRDefault="00D66909" w:rsidP="00D66909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5759B7" w:rsidRPr="00314330">
        <w:rPr>
          <w:rFonts w:ascii="Times New Roman" w:hAnsi="Times New Roman"/>
          <w:sz w:val="20"/>
          <w:szCs w:val="20"/>
        </w:rPr>
        <w:t>5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D66909" w:rsidRPr="00314330" w:rsidTr="001244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D66909" w:rsidRPr="00314330" w:rsidTr="001244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эконо</w:t>
            </w:r>
            <w:r w:rsidR="00772C05">
              <w:rPr>
                <w:rFonts w:ascii="Times New Roman" w:hAnsi="Times New Roman"/>
                <w:sz w:val="20"/>
                <w:szCs w:val="20"/>
              </w:rPr>
              <w:t>-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>мике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 xml:space="preserve"> и финансам</w:t>
            </w:r>
            <w:r w:rsidR="00772C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72C0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="00772C0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772C05">
              <w:rPr>
                <w:rFonts w:ascii="Times New Roman" w:hAnsi="Times New Roman"/>
                <w:sz w:val="20"/>
                <w:szCs w:val="20"/>
              </w:rPr>
              <w:t>тдела</w:t>
            </w:r>
            <w:proofErr w:type="spellEnd"/>
            <w:r w:rsidR="00772C05">
              <w:rPr>
                <w:rFonts w:ascii="Times New Roman" w:hAnsi="Times New Roman"/>
                <w:sz w:val="20"/>
                <w:szCs w:val="20"/>
              </w:rPr>
              <w:t xml:space="preserve"> экономики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314330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31433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909" w:rsidRPr="00314330" w:rsidTr="001244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909" w:rsidRPr="00314330" w:rsidTr="001244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D669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D66909" w:rsidRPr="00314330" w:rsidRDefault="00D66909" w:rsidP="00D669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60B6" w:rsidRPr="00314330" w:rsidRDefault="008F60B6" w:rsidP="00772C05">
      <w:pPr>
        <w:rPr>
          <w:rFonts w:ascii="Times New Roman" w:hAnsi="Times New Roman"/>
          <w:sz w:val="20"/>
          <w:szCs w:val="20"/>
        </w:rPr>
      </w:pPr>
    </w:p>
    <w:sectPr w:rsidR="008F60B6" w:rsidRPr="00314330" w:rsidSect="00772C05">
      <w:footnotePr>
        <w:pos w:val="beneathText"/>
      </w:footnotePr>
      <w:pgSz w:w="16837" w:h="11905" w:orient="landscape"/>
      <w:pgMar w:top="39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1FA4"/>
    <w:rsid w:val="00043742"/>
    <w:rsid w:val="00091F76"/>
    <w:rsid w:val="000B6A5A"/>
    <w:rsid w:val="000D2A9F"/>
    <w:rsid w:val="000E25AA"/>
    <w:rsid w:val="000E3962"/>
    <w:rsid w:val="000E5625"/>
    <w:rsid w:val="00115BCE"/>
    <w:rsid w:val="00124417"/>
    <w:rsid w:val="00154517"/>
    <w:rsid w:val="0016797C"/>
    <w:rsid w:val="001863C5"/>
    <w:rsid w:val="001A7030"/>
    <w:rsid w:val="001C4FB5"/>
    <w:rsid w:val="001C68A6"/>
    <w:rsid w:val="00210D05"/>
    <w:rsid w:val="002714FB"/>
    <w:rsid w:val="00314330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53C98"/>
    <w:rsid w:val="005621EE"/>
    <w:rsid w:val="00563FAF"/>
    <w:rsid w:val="005759B7"/>
    <w:rsid w:val="00581207"/>
    <w:rsid w:val="00592044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72C05"/>
    <w:rsid w:val="007A336A"/>
    <w:rsid w:val="007E5028"/>
    <w:rsid w:val="007E66B1"/>
    <w:rsid w:val="00804CED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30185"/>
    <w:rsid w:val="00933543"/>
    <w:rsid w:val="009362A8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A312C"/>
    <w:rsid w:val="00EB4881"/>
    <w:rsid w:val="00F04D1B"/>
    <w:rsid w:val="00F329D8"/>
    <w:rsid w:val="00F37E7F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2015-05-14T07:17:00Z</cp:lastPrinted>
  <dcterms:created xsi:type="dcterms:W3CDTF">2016-05-13T13:34:00Z</dcterms:created>
  <dcterms:modified xsi:type="dcterms:W3CDTF">2016-05-13T13:34:00Z</dcterms:modified>
</cp:coreProperties>
</file>