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9" w:rsidRDefault="00D66909" w:rsidP="00D66909">
      <w:pPr>
        <w:jc w:val="center"/>
        <w:rPr>
          <w:rFonts w:ascii="Times New Roman" w:hAnsi="Times New Roman"/>
        </w:rPr>
      </w:pPr>
    </w:p>
    <w:p w:rsidR="00461534" w:rsidRDefault="00461534" w:rsidP="004615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</w:t>
      </w:r>
    </w:p>
    <w:p w:rsidR="00461534" w:rsidRDefault="00461534" w:rsidP="0046153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471"/>
        <w:gridCol w:w="1134"/>
        <w:gridCol w:w="1925"/>
        <w:gridCol w:w="1240"/>
        <w:gridCol w:w="1182"/>
        <w:gridCol w:w="1972"/>
        <w:gridCol w:w="1625"/>
        <w:gridCol w:w="1073"/>
        <w:gridCol w:w="1338"/>
      </w:tblGrid>
      <w:tr w:rsidR="008F60B6" w:rsidRPr="008F60B6" w:rsidTr="003926E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461534">
              <w:rPr>
                <w:rFonts w:ascii="Times New Roman" w:hAnsi="Times New Roman"/>
              </w:rPr>
              <w:t>5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3926E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8F60B6" w:rsidP="009C1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</w:p>
          <w:p w:rsidR="008F60B6" w:rsidRPr="008F60B6" w:rsidRDefault="008F60B6" w:rsidP="009C1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делопроизв</w:t>
            </w:r>
            <w:r w:rsidR="009C1F25">
              <w:rPr>
                <w:rFonts w:ascii="Times New Roman" w:hAnsi="Times New Roman"/>
                <w:sz w:val="20"/>
                <w:szCs w:val="20"/>
              </w:rPr>
              <w:t>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5E170F" w:rsidP="004B61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B6161">
              <w:rPr>
                <w:rFonts w:ascii="Times New Roman" w:hAnsi="Times New Roman"/>
                <w:sz w:val="20"/>
                <w:szCs w:val="20"/>
              </w:rPr>
              <w:t>56265,94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926E7" w:rsidRDefault="008F60B6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F60B6" w:rsidRPr="003926E7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proofErr w:type="spellStart"/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Х</w:t>
            </w:r>
            <w:r w:rsidR="003926E7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у</w:t>
            </w: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ндай</w:t>
            </w:r>
            <w:proofErr w:type="spellEnd"/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="004B6161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–</w:t>
            </w: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солярис</w:t>
            </w:r>
            <w:proofErr w:type="spellEnd"/>
            <w:r w:rsidR="004B6161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, 2013</w:t>
            </w:r>
          </w:p>
          <w:p w:rsidR="008F60B6" w:rsidRPr="003926E7" w:rsidRDefault="008F60B6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  <w:r w:rsidR="004B6161" w:rsidRPr="003926E7"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6909" w:rsidRDefault="00D66909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8F60B6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371E" w:rsidRDefault="003926E7" w:rsidP="003926E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Квартира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371E" w:rsidRDefault="003926E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Индивидуальная, </w:t>
            </w:r>
            <w:r w:rsidR="008F60B6"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доля в праве 28/69</w:t>
            </w:r>
          </w:p>
          <w:p w:rsidR="008F60B6" w:rsidRPr="00D6371E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371E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581207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Доля в праве ¼ </w:t>
            </w:r>
            <w:r>
              <w:rPr>
                <w:rFonts w:ascii="Times New Roman" w:hAnsi="Times New Roman"/>
                <w:sz w:val="20"/>
                <w:szCs w:val="20"/>
              </w:rPr>
              <w:t>1215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581207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72155E" w:rsidP="007215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406223,32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D66909" w:rsidRDefault="00D66909" w:rsidP="008A6B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581207" w:rsidRDefault="00581207" w:rsidP="008A6B7E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581207" w:rsidRDefault="00581207" w:rsidP="008A6B7E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7A336A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Доля в праве ¼ </w:t>
            </w:r>
            <w:r>
              <w:rPr>
                <w:rFonts w:ascii="Times New Roman" w:hAnsi="Times New Roman"/>
                <w:sz w:val="20"/>
                <w:szCs w:val="20"/>
              </w:rPr>
              <w:t>1215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36A" w:rsidRPr="008F60B6" w:rsidTr="007A336A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6A" w:rsidRPr="008F60B6" w:rsidRDefault="007A336A" w:rsidP="008F6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Pr="003926E7" w:rsidRDefault="00D66909" w:rsidP="00D66909">
      <w:pPr>
        <w:jc w:val="center"/>
        <w:rPr>
          <w:rFonts w:ascii="Times New Roman" w:hAnsi="Times New Roman"/>
          <w:sz w:val="18"/>
          <w:szCs w:val="18"/>
        </w:rPr>
      </w:pPr>
      <w:r w:rsidRPr="003926E7">
        <w:rPr>
          <w:rFonts w:ascii="Times New Roman" w:hAnsi="Times New Roman"/>
          <w:sz w:val="18"/>
          <w:szCs w:val="18"/>
        </w:rPr>
        <w:t>Сведения о расходах за 201</w:t>
      </w:r>
      <w:r w:rsidR="0072155E" w:rsidRPr="003926E7">
        <w:rPr>
          <w:rFonts w:ascii="Times New Roman" w:hAnsi="Times New Roman"/>
          <w:sz w:val="18"/>
          <w:szCs w:val="18"/>
        </w:rPr>
        <w:t>5</w:t>
      </w:r>
      <w:r w:rsidRPr="003926E7">
        <w:rPr>
          <w:rFonts w:ascii="Times New Roman" w:hAnsi="Times New Roman"/>
          <w:sz w:val="18"/>
          <w:szCs w:val="18"/>
        </w:rPr>
        <w:t xml:space="preserve"> отчетный финансовый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093"/>
        <w:gridCol w:w="7371"/>
        <w:gridCol w:w="4110"/>
      </w:tblGrid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926E7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3926E7">
              <w:rPr>
                <w:rFonts w:ascii="Times New Roman" w:hAnsi="Times New Roman"/>
                <w:sz w:val="18"/>
                <w:szCs w:val="18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Фроловичев</w:t>
            </w:r>
            <w:proofErr w:type="spellEnd"/>
            <w:r w:rsidRPr="00392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Александр Вячеславович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орг-прав</w:t>
            </w:r>
            <w:proofErr w:type="spellEnd"/>
            <w:r w:rsidRPr="003926E7">
              <w:rPr>
                <w:rFonts w:ascii="Times New Roman" w:hAnsi="Times New Roman"/>
                <w:sz w:val="18"/>
                <w:szCs w:val="18"/>
              </w:rPr>
              <w:t xml:space="preserve">. работы и </w:t>
            </w: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делопроизв-ва</w:t>
            </w:r>
            <w:proofErr w:type="spellEnd"/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 w:rsidRPr="003926E7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909" w:rsidRDefault="00D66909" w:rsidP="00D66909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9538E"/>
    <w:rsid w:val="001A7030"/>
    <w:rsid w:val="001C4FB5"/>
    <w:rsid w:val="001C68A6"/>
    <w:rsid w:val="00210D05"/>
    <w:rsid w:val="00237AE3"/>
    <w:rsid w:val="002714FB"/>
    <w:rsid w:val="0036412C"/>
    <w:rsid w:val="003926E7"/>
    <w:rsid w:val="003936EB"/>
    <w:rsid w:val="003D6FAC"/>
    <w:rsid w:val="003D7069"/>
    <w:rsid w:val="003E046B"/>
    <w:rsid w:val="00416F78"/>
    <w:rsid w:val="004258CB"/>
    <w:rsid w:val="004265DA"/>
    <w:rsid w:val="00435BC6"/>
    <w:rsid w:val="004522A8"/>
    <w:rsid w:val="00461534"/>
    <w:rsid w:val="004670FD"/>
    <w:rsid w:val="004A0A0D"/>
    <w:rsid w:val="004B0B15"/>
    <w:rsid w:val="004B6161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2155E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07A79"/>
    <w:rsid w:val="00930185"/>
    <w:rsid w:val="00933543"/>
    <w:rsid w:val="009362A8"/>
    <w:rsid w:val="009410E9"/>
    <w:rsid w:val="00943964"/>
    <w:rsid w:val="009771D1"/>
    <w:rsid w:val="009A3151"/>
    <w:rsid w:val="009B111D"/>
    <w:rsid w:val="009B484A"/>
    <w:rsid w:val="009C1F25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0451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2569-7833-4DD4-967B-1E46CA90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2015-05-14T07:17:00Z</cp:lastPrinted>
  <dcterms:created xsi:type="dcterms:W3CDTF">2016-05-13T13:35:00Z</dcterms:created>
  <dcterms:modified xsi:type="dcterms:W3CDTF">2016-05-13T13:35:00Z</dcterms:modified>
</cp:coreProperties>
</file>