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077"/>
        <w:gridCol w:w="1134"/>
        <w:gridCol w:w="1610"/>
        <w:gridCol w:w="1158"/>
        <w:gridCol w:w="1087"/>
        <w:gridCol w:w="2475"/>
        <w:gridCol w:w="1796"/>
        <w:gridCol w:w="1085"/>
        <w:gridCol w:w="1325"/>
      </w:tblGrid>
      <w:tr w:rsidR="008F60B6" w:rsidRPr="008F60B6" w:rsidTr="00515900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DA2C02">
              <w:rPr>
                <w:rFonts w:ascii="Times New Roman" w:hAnsi="Times New Roman"/>
              </w:rPr>
              <w:t>5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827DB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вид,марка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A0C8A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Писарева Ирина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Default="00C04E74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368850,9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C04E74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Одноквартирный  ж</w:t>
            </w:r>
            <w:r w:rsidR="000A0C8A" w:rsidRPr="008F60B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Default="000A0C8A" w:rsidP="00C04E7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4E74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8E" w:rsidRDefault="00A57A8E" w:rsidP="00A57A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 w:rsidR="00C04E74">
              <w:rPr>
                <w:rFonts w:ascii="Times New Roman" w:hAnsi="Times New Roman"/>
                <w:sz w:val="20"/>
                <w:szCs w:val="20"/>
              </w:rPr>
              <w:t>, 2008</w:t>
            </w:r>
          </w:p>
          <w:p w:rsidR="000A0C8A" w:rsidRPr="008F60B6" w:rsidRDefault="00A57A8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 мужем и сыном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0A0C8A" w:rsidP="003C65B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F42E0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04E74">
              <w:rPr>
                <w:rFonts w:ascii="Times New Roman" w:hAnsi="Times New Roman"/>
                <w:sz w:val="20"/>
                <w:szCs w:val="20"/>
              </w:rPr>
              <w:t>52681,03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190012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C04E74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Колесный т</w:t>
            </w:r>
            <w:r w:rsidR="00F42E08">
              <w:rPr>
                <w:rFonts w:ascii="Times New Roman" w:hAnsi="Times New Roman"/>
                <w:sz w:val="20"/>
                <w:szCs w:val="20"/>
              </w:rPr>
              <w:t>рактор Т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АЗ, 1990</w:t>
            </w:r>
            <w:r w:rsidR="005F2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3D5B1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5B1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DA2C02" w:rsidP="00DA2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3D5B19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2621,87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3D5B1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5B1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04E74" w:rsidRPr="00314330" w:rsidRDefault="00C04E74" w:rsidP="00C04E74">
      <w:pPr>
        <w:jc w:val="center"/>
        <w:rPr>
          <w:rFonts w:ascii="Times New Roman" w:hAnsi="Times New Roman"/>
          <w:sz w:val="20"/>
          <w:szCs w:val="20"/>
        </w:rPr>
      </w:pPr>
      <w:r w:rsidRPr="00314330">
        <w:rPr>
          <w:rFonts w:ascii="Times New Roman" w:hAnsi="Times New Roman"/>
          <w:sz w:val="20"/>
          <w:szCs w:val="20"/>
        </w:rPr>
        <w:t>Сведения о расходах за 2015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7371"/>
        <w:gridCol w:w="3827"/>
      </w:tblGrid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Писарева Ирина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8F60B6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E74" w:rsidRPr="00314330" w:rsidRDefault="00C04E74" w:rsidP="003D5B19">
      <w:pPr>
        <w:rPr>
          <w:rFonts w:ascii="Times New Roman" w:hAnsi="Times New Roman"/>
          <w:sz w:val="20"/>
          <w:szCs w:val="20"/>
        </w:rPr>
      </w:pPr>
    </w:p>
    <w:sectPr w:rsidR="00C04E74" w:rsidRPr="00314330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2BED"/>
    <w:rsid w:val="000037F3"/>
    <w:rsid w:val="00030ED3"/>
    <w:rsid w:val="00043742"/>
    <w:rsid w:val="00091F76"/>
    <w:rsid w:val="000A0C8A"/>
    <w:rsid w:val="000E25AA"/>
    <w:rsid w:val="00115BCE"/>
    <w:rsid w:val="00154517"/>
    <w:rsid w:val="0016797C"/>
    <w:rsid w:val="00190012"/>
    <w:rsid w:val="001A7030"/>
    <w:rsid w:val="001C4FB5"/>
    <w:rsid w:val="001C68A6"/>
    <w:rsid w:val="002346D6"/>
    <w:rsid w:val="002714FB"/>
    <w:rsid w:val="0036412C"/>
    <w:rsid w:val="003936EB"/>
    <w:rsid w:val="003C65BF"/>
    <w:rsid w:val="003D5B19"/>
    <w:rsid w:val="003D6FAC"/>
    <w:rsid w:val="003F5C9B"/>
    <w:rsid w:val="00435BC6"/>
    <w:rsid w:val="004522A8"/>
    <w:rsid w:val="004670FD"/>
    <w:rsid w:val="004A0A0D"/>
    <w:rsid w:val="00515900"/>
    <w:rsid w:val="00553C98"/>
    <w:rsid w:val="00593E04"/>
    <w:rsid w:val="005C1D89"/>
    <w:rsid w:val="005C519E"/>
    <w:rsid w:val="005E170F"/>
    <w:rsid w:val="005F189B"/>
    <w:rsid w:val="005F2C11"/>
    <w:rsid w:val="00605982"/>
    <w:rsid w:val="00625259"/>
    <w:rsid w:val="00626D09"/>
    <w:rsid w:val="00636DFA"/>
    <w:rsid w:val="006611F7"/>
    <w:rsid w:val="006E5189"/>
    <w:rsid w:val="00702C26"/>
    <w:rsid w:val="007201C8"/>
    <w:rsid w:val="007E5028"/>
    <w:rsid w:val="007E66B1"/>
    <w:rsid w:val="00806065"/>
    <w:rsid w:val="008060EB"/>
    <w:rsid w:val="00823074"/>
    <w:rsid w:val="00827DBB"/>
    <w:rsid w:val="00837C8B"/>
    <w:rsid w:val="00846596"/>
    <w:rsid w:val="00870EC1"/>
    <w:rsid w:val="008946FB"/>
    <w:rsid w:val="008A6B7E"/>
    <w:rsid w:val="008D2423"/>
    <w:rsid w:val="008E4A40"/>
    <w:rsid w:val="008F60B6"/>
    <w:rsid w:val="00922C59"/>
    <w:rsid w:val="00930185"/>
    <w:rsid w:val="00933543"/>
    <w:rsid w:val="00943964"/>
    <w:rsid w:val="009771D1"/>
    <w:rsid w:val="009B111D"/>
    <w:rsid w:val="009B484A"/>
    <w:rsid w:val="009F63A5"/>
    <w:rsid w:val="00A07E86"/>
    <w:rsid w:val="00A57A8E"/>
    <w:rsid w:val="00A776CB"/>
    <w:rsid w:val="00A86717"/>
    <w:rsid w:val="00AE596F"/>
    <w:rsid w:val="00B24533"/>
    <w:rsid w:val="00B503D8"/>
    <w:rsid w:val="00B81A45"/>
    <w:rsid w:val="00B93F9B"/>
    <w:rsid w:val="00C0282E"/>
    <w:rsid w:val="00C04E74"/>
    <w:rsid w:val="00C17673"/>
    <w:rsid w:val="00C26321"/>
    <w:rsid w:val="00CB72B3"/>
    <w:rsid w:val="00CD332D"/>
    <w:rsid w:val="00CE0BB0"/>
    <w:rsid w:val="00D031E3"/>
    <w:rsid w:val="00D120CB"/>
    <w:rsid w:val="00D301B0"/>
    <w:rsid w:val="00D305CF"/>
    <w:rsid w:val="00D3155F"/>
    <w:rsid w:val="00D43723"/>
    <w:rsid w:val="00D672D1"/>
    <w:rsid w:val="00D718F2"/>
    <w:rsid w:val="00D923EF"/>
    <w:rsid w:val="00DA2C02"/>
    <w:rsid w:val="00DF1AE0"/>
    <w:rsid w:val="00E60442"/>
    <w:rsid w:val="00E674BB"/>
    <w:rsid w:val="00EB4881"/>
    <w:rsid w:val="00F04D1B"/>
    <w:rsid w:val="00F329D8"/>
    <w:rsid w:val="00F37E7F"/>
    <w:rsid w:val="00F42E08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2015-05-12T09:31:00Z</cp:lastPrinted>
  <dcterms:created xsi:type="dcterms:W3CDTF">2016-05-13T13:36:00Z</dcterms:created>
  <dcterms:modified xsi:type="dcterms:W3CDTF">2016-05-13T13:36:00Z</dcterms:modified>
</cp:coreProperties>
</file>