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34"/>
        <w:gridCol w:w="1610"/>
        <w:gridCol w:w="1158"/>
        <w:gridCol w:w="1087"/>
        <w:gridCol w:w="2475"/>
        <w:gridCol w:w="1796"/>
        <w:gridCol w:w="1085"/>
        <w:gridCol w:w="1325"/>
      </w:tblGrid>
      <w:tr w:rsidR="008F60B6" w:rsidRPr="008F60B6" w:rsidTr="0051590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3C65BF">
              <w:rPr>
                <w:rFonts w:ascii="Times New Roman" w:hAnsi="Times New Roman"/>
              </w:rPr>
              <w:t>4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827DB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0A0C8A" w:rsidP="00827D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445644,47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0A0C8A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8E" w:rsidRDefault="00A57A8E" w:rsidP="00A57A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C8A" w:rsidRPr="008F60B6" w:rsidRDefault="00A57A8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мужем и сыном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A0C8A" w:rsidP="003C65B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F42E0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27D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27DBB">
              <w:rPr>
                <w:rFonts w:ascii="Times New Roman" w:hAnsi="Times New Roman"/>
                <w:sz w:val="20"/>
                <w:szCs w:val="20"/>
              </w:rPr>
              <w:t>47902,11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5F2C11">
              <w:rPr>
                <w:rFonts w:ascii="Times New Roman" w:hAnsi="Times New Roman"/>
                <w:sz w:val="20"/>
                <w:szCs w:val="20"/>
              </w:rPr>
              <w:t xml:space="preserve"> общая с женой и сыном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7173D2" w:rsidP="007173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827DBB" w:rsidP="008D24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5F2C11">
              <w:rPr>
                <w:rFonts w:ascii="Times New Roman" w:hAnsi="Times New Roman"/>
                <w:sz w:val="20"/>
                <w:szCs w:val="20"/>
              </w:rPr>
              <w:t>5,</w:t>
            </w:r>
            <w:r w:rsidR="008D242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F60B6" w:rsidRDefault="008F60B6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</w:p>
    <w:p w:rsidR="007173D2" w:rsidRDefault="007173D2" w:rsidP="007173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2014 отчетный финансовый год</w:t>
      </w:r>
    </w:p>
    <w:p w:rsidR="007173D2" w:rsidRDefault="007173D2" w:rsidP="007173D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173D2" w:rsidTr="007173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173D2" w:rsidTr="007173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Pr="008F60B6" w:rsidRDefault="007173D2" w:rsidP="002D5B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Pr="008F60B6" w:rsidRDefault="007173D2" w:rsidP="002D5B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73D2" w:rsidTr="007173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73D2" w:rsidTr="007173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7173D2" w:rsidRDefault="007173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2" w:rsidRDefault="007173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173D2" w:rsidRDefault="007173D2" w:rsidP="007173D2">
      <w:pPr>
        <w:rPr>
          <w:rFonts w:ascii="Times New Roman" w:hAnsi="Times New Roman"/>
        </w:rPr>
      </w:pPr>
    </w:p>
    <w:p w:rsidR="007173D2" w:rsidRDefault="007173D2" w:rsidP="007173D2">
      <w:pPr>
        <w:rPr>
          <w:rFonts w:ascii="Times New Roman" w:hAnsi="Times New Roman"/>
        </w:rPr>
      </w:pPr>
    </w:p>
    <w:p w:rsidR="007173D2" w:rsidRDefault="007173D2" w:rsidP="007173D2">
      <w:pPr>
        <w:rPr>
          <w:rFonts w:ascii="Times New Roman" w:hAnsi="Times New Roman"/>
        </w:rPr>
      </w:pPr>
    </w:p>
    <w:p w:rsidR="007173D2" w:rsidRDefault="007173D2" w:rsidP="007173D2">
      <w:pPr>
        <w:rPr>
          <w:rFonts w:ascii="Times New Roman" w:hAnsi="Times New Roman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F42E08" w:rsidRDefault="00F42E08" w:rsidP="008F60B6">
      <w:pPr>
        <w:jc w:val="center"/>
        <w:rPr>
          <w:rFonts w:ascii="Times New Roman" w:hAnsi="Times New Roman"/>
          <w:sz w:val="20"/>
          <w:szCs w:val="20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p w:rsidR="008F60B6" w:rsidRDefault="008F60B6" w:rsidP="008F60B6">
      <w:pPr>
        <w:ind w:firstLine="0"/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91F76"/>
    <w:rsid w:val="000A0C8A"/>
    <w:rsid w:val="000E25AA"/>
    <w:rsid w:val="00115BCE"/>
    <w:rsid w:val="00154517"/>
    <w:rsid w:val="0016797C"/>
    <w:rsid w:val="00190012"/>
    <w:rsid w:val="001A7030"/>
    <w:rsid w:val="001C4FB5"/>
    <w:rsid w:val="001C68A6"/>
    <w:rsid w:val="002714FB"/>
    <w:rsid w:val="002D5B06"/>
    <w:rsid w:val="0036412C"/>
    <w:rsid w:val="003936EB"/>
    <w:rsid w:val="003C65BF"/>
    <w:rsid w:val="003D6FAC"/>
    <w:rsid w:val="003F5C9B"/>
    <w:rsid w:val="00435BC6"/>
    <w:rsid w:val="004522A8"/>
    <w:rsid w:val="004670FD"/>
    <w:rsid w:val="004A0A0D"/>
    <w:rsid w:val="00515900"/>
    <w:rsid w:val="00553C98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173D2"/>
    <w:rsid w:val="007201C8"/>
    <w:rsid w:val="007E5028"/>
    <w:rsid w:val="007E66B1"/>
    <w:rsid w:val="00806065"/>
    <w:rsid w:val="008060EB"/>
    <w:rsid w:val="00823074"/>
    <w:rsid w:val="00827DBB"/>
    <w:rsid w:val="00837C8B"/>
    <w:rsid w:val="00846596"/>
    <w:rsid w:val="00870EC1"/>
    <w:rsid w:val="00893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F63A5"/>
    <w:rsid w:val="00A07E86"/>
    <w:rsid w:val="00A57A8E"/>
    <w:rsid w:val="00A776CB"/>
    <w:rsid w:val="00A86717"/>
    <w:rsid w:val="00AE596F"/>
    <w:rsid w:val="00B24533"/>
    <w:rsid w:val="00B503D8"/>
    <w:rsid w:val="00B81A45"/>
    <w:rsid w:val="00C0282E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F1AE0"/>
    <w:rsid w:val="00E60442"/>
    <w:rsid w:val="00E674BB"/>
    <w:rsid w:val="00EB4881"/>
    <w:rsid w:val="00EE3AB6"/>
    <w:rsid w:val="00F04D1B"/>
    <w:rsid w:val="00F329D8"/>
    <w:rsid w:val="00F37E7F"/>
    <w:rsid w:val="00F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kav</dc:creator>
  <cp:keywords/>
  <cp:lastModifiedBy>Admin</cp:lastModifiedBy>
  <cp:revision>2</cp:revision>
  <cp:lastPrinted>2015-05-12T08:31:00Z</cp:lastPrinted>
  <dcterms:created xsi:type="dcterms:W3CDTF">2015-05-14T10:10:00Z</dcterms:created>
  <dcterms:modified xsi:type="dcterms:W3CDTF">2015-05-14T10:10:00Z</dcterms:modified>
</cp:coreProperties>
</file>