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97A" w:rsidRPr="002607B8" w:rsidRDefault="0051297A" w:rsidP="002607B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A2F3F">
        <w:rPr>
          <w:rFonts w:ascii="Times New Roman" w:hAnsi="Times New Roman" w:cs="Times New Roman"/>
          <w:b/>
          <w:bCs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alt="Герб цвет без вч [Converted]" style="width:56.25pt;height:69pt;visibility:visible">
            <v:imagedata r:id="rId4" o:title=""/>
          </v:shape>
        </w:pict>
      </w:r>
    </w:p>
    <w:p w:rsidR="0051297A" w:rsidRPr="002607B8" w:rsidRDefault="0051297A" w:rsidP="002607B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607B8"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</w:p>
    <w:p w:rsidR="0051297A" w:rsidRPr="002607B8" w:rsidRDefault="0051297A" w:rsidP="002607B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607B8">
        <w:rPr>
          <w:rFonts w:ascii="Times New Roman" w:hAnsi="Times New Roman" w:cs="Times New Roman"/>
          <w:b/>
          <w:bCs/>
          <w:sz w:val="28"/>
          <w:szCs w:val="28"/>
        </w:rPr>
        <w:t>ОРЛОВСКАЯ ОБЛАСТЬ</w:t>
      </w:r>
    </w:p>
    <w:p w:rsidR="0051297A" w:rsidRPr="002607B8" w:rsidRDefault="0051297A" w:rsidP="002607B8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607B8">
        <w:rPr>
          <w:rFonts w:ascii="Times New Roman" w:hAnsi="Times New Roman" w:cs="Times New Roman"/>
          <w:b/>
          <w:bCs/>
          <w:sz w:val="28"/>
          <w:szCs w:val="28"/>
        </w:rPr>
        <w:t>АДМИНИСТРАЦИЯ ТРОСНЯНСКОГО РАЙОНА</w:t>
      </w:r>
    </w:p>
    <w:p w:rsidR="0051297A" w:rsidRPr="002607B8" w:rsidRDefault="0051297A" w:rsidP="002607B8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</w:p>
    <w:p w:rsidR="0051297A" w:rsidRPr="002607B8" w:rsidRDefault="0051297A" w:rsidP="002607B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1297A" w:rsidRPr="002607B8" w:rsidRDefault="0051297A" w:rsidP="002607B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607B8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51297A" w:rsidRPr="002607B8" w:rsidRDefault="0051297A" w:rsidP="002607B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1297A" w:rsidRPr="002607B8" w:rsidRDefault="0051297A" w:rsidP="002607B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1297A" w:rsidRDefault="0051297A" w:rsidP="002607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07B8">
        <w:rPr>
          <w:rFonts w:ascii="Times New Roman" w:hAnsi="Times New Roman" w:cs="Times New Roman"/>
          <w:sz w:val="24"/>
          <w:szCs w:val="24"/>
        </w:rPr>
        <w:t xml:space="preserve">от  </w:t>
      </w:r>
      <w:r>
        <w:rPr>
          <w:rFonts w:ascii="Times New Roman" w:hAnsi="Times New Roman" w:cs="Times New Roman"/>
          <w:sz w:val="24"/>
          <w:szCs w:val="24"/>
        </w:rPr>
        <w:t>31 декабря</w:t>
      </w:r>
      <w:r w:rsidRPr="002607B8">
        <w:rPr>
          <w:rFonts w:ascii="Times New Roman" w:hAnsi="Times New Roman" w:cs="Times New Roman"/>
          <w:sz w:val="24"/>
          <w:szCs w:val="24"/>
        </w:rPr>
        <w:t xml:space="preserve"> 2013г.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2607B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№ </w:t>
      </w:r>
      <w:r>
        <w:rPr>
          <w:rFonts w:ascii="Times New Roman" w:hAnsi="Times New Roman" w:cs="Times New Roman"/>
          <w:sz w:val="24"/>
          <w:szCs w:val="24"/>
        </w:rPr>
        <w:t>393</w:t>
      </w:r>
      <w:r w:rsidRPr="002607B8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51297A" w:rsidRPr="002607B8" w:rsidRDefault="0051297A" w:rsidP="002607B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2607B8">
        <w:rPr>
          <w:rFonts w:ascii="Times New Roman" w:hAnsi="Times New Roman" w:cs="Times New Roman"/>
          <w:sz w:val="24"/>
          <w:szCs w:val="24"/>
        </w:rPr>
        <w:t>с.Тросна</w:t>
      </w:r>
    </w:p>
    <w:p w:rsidR="0051297A" w:rsidRPr="002607B8" w:rsidRDefault="0051297A" w:rsidP="002607B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1297A" w:rsidRPr="002607B8" w:rsidRDefault="0051297A" w:rsidP="002607B8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2607B8">
        <w:rPr>
          <w:rFonts w:ascii="Times New Roman" w:hAnsi="Times New Roman" w:cs="Times New Roman"/>
          <w:b/>
          <w:bCs/>
          <w:sz w:val="28"/>
          <w:szCs w:val="28"/>
        </w:rPr>
        <w:t>Об утверждении административного регламента</w:t>
      </w:r>
    </w:p>
    <w:p w:rsidR="0051297A" w:rsidRPr="002607B8" w:rsidRDefault="0051297A" w:rsidP="002607B8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2607B8">
        <w:rPr>
          <w:rFonts w:ascii="Times New Roman" w:hAnsi="Times New Roman" w:cs="Times New Roman"/>
          <w:b/>
          <w:bCs/>
          <w:sz w:val="28"/>
          <w:szCs w:val="28"/>
        </w:rPr>
        <w:t xml:space="preserve">предоставления муниципальной услуги </w:t>
      </w:r>
    </w:p>
    <w:p w:rsidR="0051297A" w:rsidRPr="002607B8" w:rsidRDefault="0051297A" w:rsidP="002607B8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2607B8">
        <w:rPr>
          <w:rFonts w:ascii="Times New Roman" w:hAnsi="Times New Roman" w:cs="Times New Roman"/>
          <w:b/>
          <w:bCs/>
          <w:sz w:val="28"/>
          <w:szCs w:val="28"/>
        </w:rPr>
        <w:t>«Предоставление информации о реализации в образовательных муниципальных учреждениях программ дошкольного, начального общего, основного общего, среднего (полного) общего образования, а также дополнительных общеобразовательных программ»</w:t>
      </w:r>
    </w:p>
    <w:p w:rsidR="0051297A" w:rsidRPr="002607B8" w:rsidRDefault="0051297A" w:rsidP="002607B8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2607B8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</w:t>
      </w:r>
    </w:p>
    <w:p w:rsidR="0051297A" w:rsidRPr="002607B8" w:rsidRDefault="0051297A" w:rsidP="002607B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7B8">
        <w:rPr>
          <w:rFonts w:ascii="Times New Roman" w:hAnsi="Times New Roman" w:cs="Times New Roman"/>
          <w:sz w:val="28"/>
          <w:szCs w:val="28"/>
        </w:rPr>
        <w:t>В целях реализации требований Федерального закона от 27 июля 2010 года №210 –ФЗ  «Об организации предоставления государственных и муниципальных услуг», в соответствии с постановлением администрации Троснянского района № 101 от 11 апреля 2012 года «Об утверждении порядка разработки и утверждения административных регламентов предоставления муниципальных услуг Троснянского района», постановляет:</w:t>
      </w:r>
    </w:p>
    <w:p w:rsidR="0051297A" w:rsidRPr="002607B8" w:rsidRDefault="0051297A" w:rsidP="002607B8">
      <w:pPr>
        <w:tabs>
          <w:tab w:val="left" w:pos="567"/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07B8">
        <w:rPr>
          <w:rFonts w:ascii="Times New Roman" w:hAnsi="Times New Roman" w:cs="Times New Roman"/>
          <w:sz w:val="28"/>
          <w:szCs w:val="28"/>
        </w:rPr>
        <w:t xml:space="preserve">        1.Утвердить административный регламент предоставления муниципальной услуги «Предоставление информации о реализации в образовательных муниципальных учреждениях программ дошкольного, начального общего, основного общего, среднего (полного) общего образования, а также дополнительных общеобразовательных программ» (приложение).</w:t>
      </w:r>
    </w:p>
    <w:p w:rsidR="0051297A" w:rsidRPr="002607B8" w:rsidRDefault="0051297A" w:rsidP="002607B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07B8">
        <w:rPr>
          <w:rFonts w:ascii="Times New Roman" w:hAnsi="Times New Roman" w:cs="Times New Roman"/>
          <w:sz w:val="28"/>
          <w:szCs w:val="28"/>
        </w:rPr>
        <w:t xml:space="preserve">2.Контроль за исполнением постановления возложить на заместителя главы администрации А.В. Фроловичева.  </w:t>
      </w:r>
    </w:p>
    <w:p w:rsidR="0051297A" w:rsidRPr="002607B8" w:rsidRDefault="0051297A" w:rsidP="002607B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51297A" w:rsidRPr="002607B8" w:rsidRDefault="0051297A" w:rsidP="002607B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51297A" w:rsidRDefault="0051297A" w:rsidP="002607B8">
      <w:pPr>
        <w:spacing w:after="0"/>
        <w:ind w:firstLine="709"/>
        <w:jc w:val="center"/>
      </w:pPr>
      <w:r w:rsidRPr="002607B8">
        <w:rPr>
          <w:rFonts w:ascii="Times New Roman" w:hAnsi="Times New Roman" w:cs="Times New Roman"/>
          <w:b/>
          <w:bCs/>
          <w:sz w:val="28"/>
          <w:szCs w:val="28"/>
        </w:rPr>
        <w:t>Глава администрации                                                     А.И. Насонов</w:t>
      </w:r>
    </w:p>
    <w:sectPr w:rsidR="0051297A" w:rsidSect="005D25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07B8"/>
    <w:rsid w:val="001A2F3F"/>
    <w:rsid w:val="002607B8"/>
    <w:rsid w:val="00465A42"/>
    <w:rsid w:val="0051297A"/>
    <w:rsid w:val="005D2534"/>
    <w:rsid w:val="00F769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5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60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607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234</Words>
  <Characters>1340</Characters>
  <Application>Microsoft Office Outlook</Application>
  <DocSecurity>0</DocSecurity>
  <Lines>0</Lines>
  <Paragraphs>0</Paragraphs>
  <ScaleCrop>false</ScaleCrop>
  <Company>Отдел образования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ak</cp:lastModifiedBy>
  <cp:revision>3</cp:revision>
  <dcterms:created xsi:type="dcterms:W3CDTF">2014-01-23T12:58:00Z</dcterms:created>
  <dcterms:modified xsi:type="dcterms:W3CDTF">2014-02-01T03:24:00Z</dcterms:modified>
</cp:coreProperties>
</file>