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7" w:rsidRPr="00371459" w:rsidRDefault="00D310F7" w:rsidP="0037145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640460" w:rsidRPr="00371459">
        <w:tc>
          <w:tcPr>
            <w:tcW w:w="4531" w:type="dxa"/>
          </w:tcPr>
          <w:p w:rsidR="00640460" w:rsidRPr="00371459" w:rsidRDefault="00640460" w:rsidP="006D5F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</w:t>
            </w:r>
            <w:r w:rsidR="006D1870" w:rsidRPr="0037145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«УТВЕРЖДАЮ»</w:t>
            </w:r>
          </w:p>
          <w:p w:rsidR="00640460" w:rsidRPr="00371459" w:rsidRDefault="00640460" w:rsidP="006D5F0E">
            <w:pPr>
              <w:jc w:val="center"/>
              <w:rPr>
                <w:bCs/>
                <w:szCs w:val="28"/>
              </w:rPr>
            </w:pPr>
          </w:p>
        </w:tc>
      </w:tr>
      <w:tr w:rsidR="00640460" w:rsidRPr="00371459">
        <w:tc>
          <w:tcPr>
            <w:tcW w:w="4531" w:type="dxa"/>
          </w:tcPr>
          <w:p w:rsidR="00640460" w:rsidRPr="00371459" w:rsidRDefault="00DC1952" w:rsidP="006D5F0E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Глава </w:t>
            </w:r>
            <w:r w:rsidR="00C7744A" w:rsidRPr="00371459">
              <w:rPr>
                <w:rFonts w:ascii="Times New Roman CYR" w:hAnsi="Times New Roman CYR" w:cs="Times New Roman CYR"/>
                <w:szCs w:val="28"/>
              </w:rPr>
              <w:t>Ломовецкого</w:t>
            </w:r>
            <w:r w:rsidR="00963C73" w:rsidRPr="00371459">
              <w:rPr>
                <w:rFonts w:ascii="Times New Roman CYR" w:hAnsi="Times New Roman CYR" w:cs="Times New Roman CYR"/>
                <w:szCs w:val="28"/>
                <w:u w:val="single"/>
              </w:rPr>
              <w:t xml:space="preserve"> </w:t>
            </w:r>
            <w:r w:rsidR="00963C73" w:rsidRPr="00371459">
              <w:rPr>
                <w:rFonts w:ascii="Times New Roman CYR" w:hAnsi="Times New Roman CYR" w:cs="Times New Roman CYR"/>
                <w:szCs w:val="28"/>
              </w:rPr>
              <w:t>сельского п</w:t>
            </w:r>
            <w:r w:rsidR="00963C73" w:rsidRPr="00371459">
              <w:rPr>
                <w:rFonts w:ascii="Times New Roman CYR" w:hAnsi="Times New Roman CYR" w:cs="Times New Roman CYR"/>
                <w:szCs w:val="28"/>
              </w:rPr>
              <w:t>о</w:t>
            </w:r>
            <w:r w:rsidR="00963C73" w:rsidRPr="00371459">
              <w:rPr>
                <w:rFonts w:ascii="Times New Roman CYR" w:hAnsi="Times New Roman CYR" w:cs="Times New Roman CYR"/>
                <w:szCs w:val="28"/>
              </w:rPr>
              <w:t>селения</w:t>
            </w:r>
          </w:p>
        </w:tc>
      </w:tr>
      <w:tr w:rsidR="00640460" w:rsidRPr="00371459">
        <w:tc>
          <w:tcPr>
            <w:tcW w:w="4531" w:type="dxa"/>
          </w:tcPr>
          <w:p w:rsidR="00640460" w:rsidRPr="00371459" w:rsidRDefault="00640460" w:rsidP="006D5F0E">
            <w:pPr>
              <w:rPr>
                <w:bCs/>
                <w:sz w:val="20"/>
              </w:rPr>
            </w:pPr>
          </w:p>
        </w:tc>
      </w:tr>
      <w:tr w:rsidR="00640460" w:rsidRPr="00371459">
        <w:tc>
          <w:tcPr>
            <w:tcW w:w="4531" w:type="dxa"/>
          </w:tcPr>
          <w:p w:rsidR="00640460" w:rsidRPr="00371459" w:rsidRDefault="00C7744A" w:rsidP="006D5F0E">
            <w:pPr>
              <w:jc w:val="right"/>
              <w:rPr>
                <w:bCs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>А.В. Канаев</w:t>
            </w:r>
          </w:p>
        </w:tc>
      </w:tr>
      <w:tr w:rsidR="00640460" w:rsidRPr="00371459">
        <w:tc>
          <w:tcPr>
            <w:tcW w:w="4531" w:type="dxa"/>
          </w:tcPr>
          <w:p w:rsidR="00640460" w:rsidRPr="00371459" w:rsidRDefault="00640460" w:rsidP="006D5F0E">
            <w:pPr>
              <w:rPr>
                <w:bCs/>
                <w:sz w:val="20"/>
              </w:rPr>
            </w:pPr>
          </w:p>
        </w:tc>
      </w:tr>
      <w:tr w:rsidR="00640460" w:rsidRPr="00371459">
        <w:tc>
          <w:tcPr>
            <w:tcW w:w="4531" w:type="dxa"/>
          </w:tcPr>
          <w:p w:rsidR="00640460" w:rsidRPr="00371459" w:rsidRDefault="00B45883" w:rsidP="006D5F0E">
            <w:pPr>
              <w:jc w:val="center"/>
              <w:rPr>
                <w:bCs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« </w:t>
            </w:r>
            <w:r w:rsidR="00D11828">
              <w:rPr>
                <w:rFonts w:ascii="Times New Roman CYR" w:hAnsi="Times New Roman CYR" w:cs="Times New Roman CYR"/>
                <w:szCs w:val="28"/>
              </w:rPr>
              <w:t>10</w:t>
            </w:r>
            <w:r w:rsidR="0037145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FD3B70" w:rsidRPr="00371459">
              <w:rPr>
                <w:rFonts w:ascii="Times New Roman CYR" w:hAnsi="Times New Roman CYR" w:cs="Times New Roman CYR"/>
                <w:szCs w:val="28"/>
              </w:rPr>
              <w:t>» января 2017</w:t>
            </w:r>
            <w:r w:rsidR="00640460"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  <w:tr w:rsidR="00640460" w:rsidRPr="00371459">
        <w:tc>
          <w:tcPr>
            <w:tcW w:w="4531" w:type="dxa"/>
          </w:tcPr>
          <w:p w:rsidR="00640460" w:rsidRPr="00371459" w:rsidRDefault="00640460" w:rsidP="006D5F0E">
            <w:pPr>
              <w:rPr>
                <w:bCs/>
                <w:szCs w:val="28"/>
              </w:rPr>
            </w:pPr>
          </w:p>
        </w:tc>
      </w:tr>
    </w:tbl>
    <w:p w:rsidR="00640460" w:rsidRPr="00371459" w:rsidRDefault="00640460" w:rsidP="00FD3B7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71459"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640460" w:rsidRPr="00371459">
        <w:tc>
          <w:tcPr>
            <w:tcW w:w="5502" w:type="dxa"/>
          </w:tcPr>
          <w:p w:rsidR="00640460" w:rsidRPr="00371459" w:rsidRDefault="00FD3B70" w:rsidP="00FD3B70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 w:rsidR="006D1870" w:rsidRPr="00371459">
              <w:rPr>
                <w:rFonts w:ascii="Times New Roman CYR" w:hAnsi="Times New Roman CYR" w:cs="Times New Roman CYR"/>
                <w:szCs w:val="28"/>
              </w:rPr>
              <w:t>«</w:t>
            </w:r>
            <w:r w:rsidR="00640460" w:rsidRPr="00371459">
              <w:rPr>
                <w:rFonts w:ascii="Times New Roman CYR" w:hAnsi="Times New Roman CYR" w:cs="Times New Roman CYR"/>
                <w:szCs w:val="28"/>
              </w:rPr>
              <w:t>СОГЛАСОВАНО</w:t>
            </w:r>
            <w:r w:rsidR="006D1870" w:rsidRPr="00371459">
              <w:rPr>
                <w:rFonts w:ascii="Times New Roman CYR" w:hAnsi="Times New Roman CYR" w:cs="Times New Roman CYR"/>
                <w:szCs w:val="28"/>
              </w:rPr>
              <w:t>»</w:t>
            </w:r>
          </w:p>
        </w:tc>
      </w:tr>
      <w:tr w:rsidR="00640460" w:rsidRPr="00371459">
        <w:tc>
          <w:tcPr>
            <w:tcW w:w="5502" w:type="dxa"/>
          </w:tcPr>
          <w:p w:rsidR="00FD3B70" w:rsidRPr="00371459" w:rsidRDefault="00FD3B70" w:rsidP="006D5F0E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Военный</w:t>
            </w:r>
            <w:r w:rsidR="00640460" w:rsidRPr="00371459">
              <w:rPr>
                <w:rFonts w:ascii="Times New Roman CYR" w:hAnsi="Times New Roman CYR" w:cs="Times New Roman CYR"/>
                <w:szCs w:val="28"/>
              </w:rPr>
              <w:t xml:space="preserve"> комисса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р </w:t>
            </w:r>
          </w:p>
          <w:p w:rsidR="00640460" w:rsidRPr="00371459" w:rsidRDefault="00640460" w:rsidP="006D5F0E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Кромско</w:t>
            </w:r>
            <w:r w:rsidR="00FD3B70" w:rsidRPr="00371459">
              <w:rPr>
                <w:rFonts w:ascii="Times New Roman CYR" w:hAnsi="Times New Roman CYR" w:cs="Times New Roman CYR"/>
                <w:szCs w:val="28"/>
              </w:rPr>
              <w:t>го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и Троснян</w:t>
            </w:r>
            <w:r w:rsidR="00FD3B70" w:rsidRPr="00371459">
              <w:rPr>
                <w:rFonts w:ascii="Times New Roman CYR" w:hAnsi="Times New Roman CYR" w:cs="Times New Roman CYR"/>
                <w:szCs w:val="28"/>
              </w:rPr>
              <w:t>ского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ра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й</w:t>
            </w:r>
            <w:r w:rsidR="00FD3B70" w:rsidRPr="00371459">
              <w:rPr>
                <w:rFonts w:ascii="Times New Roman CYR" w:hAnsi="Times New Roman CYR" w:cs="Times New Roman CYR"/>
                <w:szCs w:val="28"/>
              </w:rPr>
              <w:t>онов</w:t>
            </w:r>
          </w:p>
        </w:tc>
      </w:tr>
      <w:tr w:rsidR="00640460" w:rsidRPr="00371459">
        <w:tc>
          <w:tcPr>
            <w:tcW w:w="5502" w:type="dxa"/>
          </w:tcPr>
          <w:p w:rsidR="00640460" w:rsidRPr="00371459" w:rsidRDefault="00FD3B70" w:rsidP="006D5F0E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>Орловской области</w:t>
            </w:r>
          </w:p>
        </w:tc>
      </w:tr>
      <w:tr w:rsidR="00640460" w:rsidRPr="00371459">
        <w:tc>
          <w:tcPr>
            <w:tcW w:w="5502" w:type="dxa"/>
          </w:tcPr>
          <w:p w:rsidR="00640460" w:rsidRPr="00371459" w:rsidRDefault="00640460" w:rsidP="00FD3B70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                          А. Богачёв</w:t>
            </w:r>
          </w:p>
        </w:tc>
      </w:tr>
      <w:tr w:rsidR="00640460" w:rsidRPr="00371459">
        <w:tc>
          <w:tcPr>
            <w:tcW w:w="5502" w:type="dxa"/>
          </w:tcPr>
          <w:p w:rsidR="00640460" w:rsidRPr="00371459" w:rsidRDefault="00640460" w:rsidP="006D5F0E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40460" w:rsidRPr="00371459">
        <w:tc>
          <w:tcPr>
            <w:tcW w:w="5502" w:type="dxa"/>
          </w:tcPr>
          <w:p w:rsidR="00640460" w:rsidRPr="00371459" w:rsidRDefault="00371459" w:rsidP="006D5F0E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="00D11828">
              <w:rPr>
                <w:rFonts w:ascii="Times New Roman CYR" w:hAnsi="Times New Roman CYR" w:cs="Times New Roman CYR"/>
                <w:szCs w:val="28"/>
              </w:rPr>
              <w:t xml:space="preserve">10 </w:t>
            </w:r>
            <w:r w:rsidR="00FD3B70" w:rsidRPr="00371459">
              <w:rPr>
                <w:rFonts w:ascii="Times New Roman CYR" w:hAnsi="Times New Roman CYR" w:cs="Times New Roman CYR"/>
                <w:szCs w:val="28"/>
              </w:rPr>
              <w:t>» января 2017</w:t>
            </w:r>
            <w:r w:rsidR="00640460"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</w:tbl>
    <w:p w:rsidR="00640460" w:rsidRPr="00371459" w:rsidRDefault="00640460" w:rsidP="00640460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640460" w:rsidRPr="00371459" w:rsidRDefault="00640460" w:rsidP="00640460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8A78E5" w:rsidRPr="00371459" w:rsidRDefault="008A78E5">
      <w:pPr>
        <w:jc w:val="right"/>
      </w:pPr>
    </w:p>
    <w:p w:rsidR="008A78E5" w:rsidRPr="00371459" w:rsidRDefault="00A2299C">
      <w:pPr>
        <w:pStyle w:val="3"/>
        <w:rPr>
          <w:b w:val="0"/>
        </w:rPr>
      </w:pPr>
      <w:r w:rsidRPr="00371459">
        <w:rPr>
          <w:b w:val="0"/>
        </w:rPr>
        <w:t>ДОЛЖНОСТН</w:t>
      </w:r>
      <w:r w:rsidR="009F43D9" w:rsidRPr="00371459">
        <w:rPr>
          <w:b w:val="0"/>
        </w:rPr>
        <w:t>АЯ</w:t>
      </w:r>
      <w:r w:rsidRPr="00371459">
        <w:rPr>
          <w:b w:val="0"/>
        </w:rPr>
        <w:t xml:space="preserve"> </w:t>
      </w:r>
      <w:r w:rsidR="009F43D9" w:rsidRPr="00371459">
        <w:rPr>
          <w:b w:val="0"/>
        </w:rPr>
        <w:t>ИНСТРУКЦИЯ</w:t>
      </w:r>
    </w:p>
    <w:p w:rsidR="00460AED" w:rsidRPr="00371459" w:rsidRDefault="00AD6B11">
      <w:pPr>
        <w:jc w:val="center"/>
      </w:pPr>
      <w:r w:rsidRPr="00371459">
        <w:t xml:space="preserve">военно-учетного </w:t>
      </w:r>
      <w:r w:rsidR="00460AED" w:rsidRPr="00371459">
        <w:t>р</w:t>
      </w:r>
      <w:r w:rsidR="008A78E5" w:rsidRPr="00371459">
        <w:t>аботника</w:t>
      </w:r>
      <w:r w:rsidR="00460AED" w:rsidRPr="00371459">
        <w:t>, осуществляющего</w:t>
      </w:r>
      <w:r w:rsidR="008A78E5" w:rsidRPr="00371459">
        <w:t xml:space="preserve"> воинск</w:t>
      </w:r>
      <w:r w:rsidR="0015178B" w:rsidRPr="00371459">
        <w:t>ий</w:t>
      </w:r>
      <w:r w:rsidR="008A78E5" w:rsidRPr="00371459">
        <w:t xml:space="preserve"> учет</w:t>
      </w:r>
      <w:r w:rsidR="0015178B" w:rsidRPr="00371459">
        <w:t xml:space="preserve"> граждан</w:t>
      </w:r>
    </w:p>
    <w:p w:rsidR="00A2299C" w:rsidRPr="00371459" w:rsidRDefault="00D310F7">
      <w:pPr>
        <w:jc w:val="center"/>
      </w:pPr>
      <w:r w:rsidRPr="00371459">
        <w:t xml:space="preserve">на территории </w:t>
      </w:r>
      <w:r w:rsidR="00C7744A" w:rsidRPr="00371459">
        <w:t>Ломовецкого</w:t>
      </w:r>
      <w:r w:rsidRPr="00371459">
        <w:t xml:space="preserve"> сельского поселения.</w:t>
      </w:r>
    </w:p>
    <w:p w:rsidR="008A78E5" w:rsidRPr="00371459" w:rsidRDefault="00FD3B70">
      <w:pPr>
        <w:jc w:val="center"/>
      </w:pPr>
      <w:r w:rsidRPr="00371459">
        <w:t xml:space="preserve"> на 2017</w:t>
      </w:r>
      <w:r w:rsidR="006D0622" w:rsidRPr="00371459">
        <w:t xml:space="preserve"> г.</w:t>
      </w:r>
    </w:p>
    <w:p w:rsidR="0086281B" w:rsidRDefault="00F92EFC" w:rsidP="00F92EFC">
      <w:pPr>
        <w:tabs>
          <w:tab w:val="center" w:pos="4960"/>
        </w:tabs>
        <w:autoSpaceDE w:val="0"/>
        <w:autoSpaceDN w:val="0"/>
        <w:adjustRightInd w:val="0"/>
        <w:spacing w:before="26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ab/>
      </w:r>
      <w:r w:rsidR="0086281B" w:rsidRPr="004D6F73"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291DE0" w:rsidRDefault="00291DE0" w:rsidP="008628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86281B" w:rsidRDefault="0086281B" w:rsidP="008628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1.1.</w:t>
      </w:r>
      <w:r>
        <w:rPr>
          <w:rFonts w:ascii="Times New Roman CYR" w:hAnsi="Times New Roman CYR" w:cs="Times New Roman CYR"/>
          <w:szCs w:val="28"/>
        </w:rPr>
        <w:t> </w:t>
      </w:r>
      <w:r w:rsidR="009F43D9">
        <w:rPr>
          <w:rFonts w:ascii="Times New Roman CYR" w:hAnsi="Times New Roman CYR" w:cs="Times New Roman CYR"/>
          <w:szCs w:val="28"/>
        </w:rPr>
        <w:t xml:space="preserve">Настоящая должностная инструкция </w:t>
      </w:r>
      <w:r w:rsidR="00D526BA">
        <w:rPr>
          <w:rFonts w:ascii="Times New Roman CYR" w:hAnsi="Times New Roman CYR" w:cs="Times New Roman CYR"/>
          <w:szCs w:val="28"/>
        </w:rPr>
        <w:t>устанавливает должностные об</w:t>
      </w:r>
      <w:r w:rsidR="00D526BA">
        <w:rPr>
          <w:rFonts w:ascii="Times New Roman CYR" w:hAnsi="Times New Roman CYR" w:cs="Times New Roman CYR"/>
          <w:szCs w:val="28"/>
        </w:rPr>
        <w:t>я</w:t>
      </w:r>
      <w:r w:rsidR="00D526BA">
        <w:rPr>
          <w:rFonts w:ascii="Times New Roman CYR" w:hAnsi="Times New Roman CYR" w:cs="Times New Roman CYR"/>
          <w:szCs w:val="28"/>
        </w:rPr>
        <w:t xml:space="preserve">занности, права и ответственности </w:t>
      </w:r>
      <w:r w:rsidR="00CF2D11">
        <w:rPr>
          <w:rFonts w:ascii="Times New Roman CYR" w:hAnsi="Times New Roman CYR" w:cs="Times New Roman CYR"/>
          <w:szCs w:val="28"/>
        </w:rPr>
        <w:t>специалиста по воинскому учету и брониров</w:t>
      </w:r>
      <w:r w:rsidR="00CF2D11">
        <w:rPr>
          <w:rFonts w:ascii="Times New Roman CYR" w:hAnsi="Times New Roman CYR" w:cs="Times New Roman CYR"/>
          <w:szCs w:val="28"/>
        </w:rPr>
        <w:t>а</w:t>
      </w:r>
      <w:r w:rsidR="00CF2D11">
        <w:rPr>
          <w:rFonts w:ascii="Times New Roman CYR" w:hAnsi="Times New Roman CYR" w:cs="Times New Roman CYR"/>
          <w:szCs w:val="28"/>
        </w:rPr>
        <w:t>ния</w:t>
      </w:r>
      <w:r w:rsidR="00D526BA">
        <w:rPr>
          <w:rFonts w:ascii="Times New Roman CYR" w:hAnsi="Times New Roman CYR" w:cs="Times New Roman CYR"/>
          <w:szCs w:val="28"/>
        </w:rPr>
        <w:t xml:space="preserve">, осуществляющего воинский учет </w:t>
      </w:r>
      <w:r w:rsidR="004C25AF">
        <w:rPr>
          <w:rFonts w:ascii="Times New Roman CYR" w:hAnsi="Times New Roman CYR" w:cs="Times New Roman CYR"/>
          <w:szCs w:val="28"/>
        </w:rPr>
        <w:t xml:space="preserve">граждан </w:t>
      </w:r>
      <w:r w:rsidR="00DC1952">
        <w:rPr>
          <w:rFonts w:ascii="Times New Roman CYR" w:hAnsi="Times New Roman CYR" w:cs="Times New Roman CYR"/>
          <w:szCs w:val="28"/>
        </w:rPr>
        <w:t>на территории</w:t>
      </w:r>
      <w:r w:rsidR="00CF2D11">
        <w:rPr>
          <w:rFonts w:ascii="Times New Roman CYR" w:hAnsi="Times New Roman CYR" w:cs="Times New Roman CYR"/>
          <w:szCs w:val="28"/>
        </w:rPr>
        <w:t xml:space="preserve"> </w:t>
      </w:r>
      <w:r w:rsidR="00DC1952">
        <w:rPr>
          <w:rFonts w:ascii="Times New Roman CYR" w:hAnsi="Times New Roman CYR" w:cs="Times New Roman CYR"/>
          <w:szCs w:val="28"/>
        </w:rPr>
        <w:t xml:space="preserve"> </w:t>
      </w:r>
      <w:r w:rsidR="00C7744A" w:rsidRPr="00C7744A">
        <w:rPr>
          <w:rFonts w:ascii="Times New Roman CYR" w:hAnsi="Times New Roman CYR" w:cs="Times New Roman CYR"/>
          <w:szCs w:val="28"/>
        </w:rPr>
        <w:t>Ломовецкого</w:t>
      </w:r>
      <w:r w:rsidR="00DC1952" w:rsidRPr="00C7744A">
        <w:rPr>
          <w:rFonts w:ascii="Times New Roman CYR" w:hAnsi="Times New Roman CYR" w:cs="Times New Roman CYR"/>
          <w:szCs w:val="28"/>
        </w:rPr>
        <w:t xml:space="preserve"> </w:t>
      </w:r>
      <w:r w:rsidR="00DC1952">
        <w:rPr>
          <w:rFonts w:ascii="Times New Roman CYR" w:hAnsi="Times New Roman CYR" w:cs="Times New Roman CYR"/>
          <w:szCs w:val="28"/>
        </w:rPr>
        <w:t>сел</w:t>
      </w:r>
      <w:r w:rsidR="00DC1952">
        <w:rPr>
          <w:rFonts w:ascii="Times New Roman CYR" w:hAnsi="Times New Roman CYR" w:cs="Times New Roman CYR"/>
          <w:szCs w:val="28"/>
        </w:rPr>
        <w:t>ь</w:t>
      </w:r>
      <w:r w:rsidR="00DC1952">
        <w:rPr>
          <w:rFonts w:ascii="Times New Roman CYR" w:hAnsi="Times New Roman CYR" w:cs="Times New Roman CYR"/>
          <w:szCs w:val="28"/>
        </w:rPr>
        <w:t xml:space="preserve">ского поселения </w:t>
      </w:r>
      <w:r w:rsidR="00D526BA">
        <w:rPr>
          <w:rFonts w:ascii="Times New Roman CYR" w:hAnsi="Times New Roman CYR" w:cs="Times New Roman CYR"/>
          <w:szCs w:val="28"/>
        </w:rPr>
        <w:t>(д</w:t>
      </w:r>
      <w:r w:rsidR="00D526BA">
        <w:rPr>
          <w:rFonts w:ascii="Times New Roman CYR" w:hAnsi="Times New Roman CYR" w:cs="Times New Roman CYR"/>
          <w:szCs w:val="28"/>
        </w:rPr>
        <w:t>а</w:t>
      </w:r>
      <w:r w:rsidR="00D526BA">
        <w:rPr>
          <w:rFonts w:ascii="Times New Roman CYR" w:hAnsi="Times New Roman CYR" w:cs="Times New Roman CYR"/>
          <w:szCs w:val="28"/>
        </w:rPr>
        <w:t xml:space="preserve">лее </w:t>
      </w:r>
      <w:r w:rsidR="00CF2D11">
        <w:rPr>
          <w:rFonts w:ascii="Times New Roman CYR" w:hAnsi="Times New Roman CYR" w:cs="Times New Roman CYR"/>
          <w:szCs w:val="28"/>
        </w:rPr>
        <w:t>специалист</w:t>
      </w:r>
      <w:r w:rsidR="00D526BA">
        <w:rPr>
          <w:rFonts w:ascii="Times New Roman CYR" w:hAnsi="Times New Roman CYR" w:cs="Times New Roman CYR"/>
          <w:szCs w:val="28"/>
        </w:rPr>
        <w:t xml:space="preserve">) 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9F43D9" w:rsidRDefault="009F43D9" w:rsidP="009F43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 w:rsidR="00D526BA">
        <w:rPr>
          <w:rFonts w:ascii="Times New Roman CYR" w:hAnsi="Times New Roman CYR" w:cs="Times New Roman CYR"/>
          <w:szCs w:val="28"/>
        </w:rPr>
        <w:t>2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 </w:t>
      </w:r>
      <w:r w:rsidR="00CF2D11">
        <w:rPr>
          <w:rFonts w:ascii="Times New Roman CYR" w:hAnsi="Times New Roman CYR" w:cs="Times New Roman CYR"/>
          <w:szCs w:val="28"/>
        </w:rPr>
        <w:t>Специалист</w:t>
      </w:r>
      <w:r w:rsidR="003C0D06">
        <w:rPr>
          <w:rFonts w:ascii="Times New Roman CYR" w:hAnsi="Times New Roman CYR" w:cs="Times New Roman CYR"/>
          <w:szCs w:val="28"/>
        </w:rPr>
        <w:t xml:space="preserve"> по воинскому учету и бронирования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является </w:t>
      </w:r>
      <w:r>
        <w:rPr>
          <w:rFonts w:ascii="Times New Roman CYR" w:hAnsi="Times New Roman CYR" w:cs="Times New Roman CYR"/>
          <w:szCs w:val="28"/>
        </w:rPr>
        <w:t>штатным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 w:rsidR="00AD6B11">
        <w:rPr>
          <w:rFonts w:ascii="Times New Roman CYR" w:hAnsi="Times New Roman CYR" w:cs="Times New Roman CYR"/>
          <w:szCs w:val="28"/>
        </w:rPr>
        <w:t>р</w:t>
      </w:r>
      <w:r w:rsidR="00AD6B11">
        <w:rPr>
          <w:rFonts w:ascii="Times New Roman CYR" w:hAnsi="Times New Roman CYR" w:cs="Times New Roman CYR"/>
          <w:szCs w:val="28"/>
        </w:rPr>
        <w:t>а</w:t>
      </w:r>
      <w:r w:rsidR="00AD6B11">
        <w:rPr>
          <w:rFonts w:ascii="Times New Roman CYR" w:hAnsi="Times New Roman CYR" w:cs="Times New Roman CYR"/>
          <w:szCs w:val="28"/>
        </w:rPr>
        <w:t>ботн</w:t>
      </w:r>
      <w:r w:rsidR="00D526BA">
        <w:rPr>
          <w:rFonts w:ascii="Times New Roman CYR" w:hAnsi="Times New Roman CYR" w:cs="Times New Roman CYR"/>
          <w:szCs w:val="28"/>
        </w:rPr>
        <w:t>ико</w:t>
      </w:r>
      <w:r>
        <w:rPr>
          <w:rFonts w:ascii="Times New Roman CYR" w:hAnsi="Times New Roman CYR" w:cs="Times New Roman CYR"/>
          <w:szCs w:val="28"/>
        </w:rPr>
        <w:t>м Администрации</w:t>
      </w:r>
      <w:r w:rsidRPr="00C7744A">
        <w:rPr>
          <w:rFonts w:ascii="Times New Roman CYR" w:hAnsi="Times New Roman CYR" w:cs="Times New Roman CYR"/>
          <w:szCs w:val="28"/>
        </w:rPr>
        <w:t xml:space="preserve"> </w:t>
      </w:r>
      <w:r w:rsidR="00C7744A" w:rsidRPr="00C7744A">
        <w:rPr>
          <w:rFonts w:ascii="Times New Roman CYR" w:hAnsi="Times New Roman CYR" w:cs="Times New Roman CYR"/>
          <w:szCs w:val="28"/>
        </w:rPr>
        <w:t>Ломовецкого</w:t>
      </w:r>
      <w:r>
        <w:rPr>
          <w:rFonts w:ascii="Times New Roman CYR" w:hAnsi="Times New Roman CYR" w:cs="Times New Roman CYR"/>
          <w:szCs w:val="28"/>
        </w:rPr>
        <w:t xml:space="preserve"> сельского поселения.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6281B" w:rsidRPr="004D6F73" w:rsidRDefault="0086281B" w:rsidP="008628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</w:t>
      </w:r>
      <w:r w:rsidR="00D526BA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 xml:space="preserve">. </w:t>
      </w:r>
      <w:r w:rsidR="003C0D06">
        <w:rPr>
          <w:rFonts w:ascii="Times New Roman CYR" w:hAnsi="Times New Roman CYR" w:cs="Times New Roman CYR"/>
          <w:szCs w:val="28"/>
        </w:rPr>
        <w:t>Специалист</w:t>
      </w:r>
      <w:r w:rsidR="003C0D06" w:rsidRPr="003C0D06"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Cs w:val="28"/>
        </w:rPr>
        <w:t xml:space="preserve">сти </w:t>
      </w:r>
      <w:r w:rsidR="00D310F7">
        <w:rPr>
          <w:rFonts w:ascii="Times New Roman CYR" w:hAnsi="Times New Roman CYR" w:cs="Times New Roman CYR"/>
          <w:szCs w:val="28"/>
        </w:rPr>
        <w:t>распоряжением главы сельского поселения</w:t>
      </w:r>
      <w:r>
        <w:rPr>
          <w:rFonts w:ascii="Times New Roman CYR" w:hAnsi="Times New Roman CYR" w:cs="Times New Roman CYR"/>
          <w:szCs w:val="28"/>
        </w:rPr>
        <w:t>, п</w:t>
      </w:r>
      <w:r w:rsidR="00FD3B70">
        <w:rPr>
          <w:rFonts w:ascii="Times New Roman CYR" w:hAnsi="Times New Roman CYR" w:cs="Times New Roman CYR"/>
          <w:szCs w:val="28"/>
        </w:rPr>
        <w:t xml:space="preserve">о согласованию с </w:t>
      </w:r>
      <w:r>
        <w:rPr>
          <w:rFonts w:ascii="Times New Roman CYR" w:hAnsi="Times New Roman CYR" w:cs="Times New Roman CYR"/>
          <w:szCs w:val="28"/>
        </w:rPr>
        <w:t xml:space="preserve"> военн</w:t>
      </w:r>
      <w:r w:rsidR="00FD3B70">
        <w:rPr>
          <w:rFonts w:ascii="Times New Roman CYR" w:hAnsi="Times New Roman CYR" w:cs="Times New Roman CYR"/>
          <w:szCs w:val="28"/>
        </w:rPr>
        <w:t>ым</w:t>
      </w:r>
      <w:r>
        <w:rPr>
          <w:rFonts w:ascii="Times New Roman CYR" w:hAnsi="Times New Roman CYR" w:cs="Times New Roman CYR"/>
          <w:szCs w:val="28"/>
        </w:rPr>
        <w:t xml:space="preserve"> коми</w:t>
      </w:r>
      <w:r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са</w:t>
      </w:r>
      <w:r w:rsidR="00FD3B70">
        <w:rPr>
          <w:rFonts w:ascii="Times New Roman CYR" w:hAnsi="Times New Roman CYR" w:cs="Times New Roman CYR"/>
          <w:szCs w:val="28"/>
        </w:rPr>
        <w:t>ром  Кромского и Троснянского</w:t>
      </w:r>
      <w:r>
        <w:rPr>
          <w:rFonts w:ascii="Times New Roman CYR" w:hAnsi="Times New Roman CYR" w:cs="Times New Roman CYR"/>
          <w:szCs w:val="28"/>
        </w:rPr>
        <w:t xml:space="preserve"> ра</w:t>
      </w:r>
      <w:r>
        <w:rPr>
          <w:rFonts w:ascii="Times New Roman CYR" w:hAnsi="Times New Roman CYR" w:cs="Times New Roman CYR"/>
          <w:szCs w:val="28"/>
        </w:rPr>
        <w:t>й</w:t>
      </w:r>
      <w:r w:rsidR="00FD3B70">
        <w:rPr>
          <w:rFonts w:ascii="Times New Roman CYR" w:hAnsi="Times New Roman CYR" w:cs="Times New Roman CYR"/>
          <w:szCs w:val="28"/>
        </w:rPr>
        <w:t>онов  Орловской области</w:t>
      </w:r>
      <w:r>
        <w:rPr>
          <w:rFonts w:ascii="Times New Roman CYR" w:hAnsi="Times New Roman CYR" w:cs="Times New Roman CYR"/>
          <w:szCs w:val="28"/>
        </w:rPr>
        <w:t>.</w:t>
      </w:r>
    </w:p>
    <w:p w:rsidR="0086281B" w:rsidRPr="004D6F73" w:rsidRDefault="0086281B" w:rsidP="0086281B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</w:t>
      </w:r>
      <w:r w:rsidR="00D526BA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 xml:space="preserve">. </w:t>
      </w:r>
      <w:r w:rsidR="003C0D06">
        <w:rPr>
          <w:rFonts w:ascii="Times New Roman CYR" w:hAnsi="Times New Roman CYR" w:cs="Times New Roman CYR"/>
          <w:szCs w:val="28"/>
        </w:rPr>
        <w:t>Специалист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находится</w:t>
      </w:r>
      <w:r w:rsidRPr="004D6F73">
        <w:rPr>
          <w:rFonts w:ascii="Times New Roman CYR" w:hAnsi="Times New Roman CYR" w:cs="Times New Roman CYR"/>
          <w:szCs w:val="28"/>
        </w:rPr>
        <w:t xml:space="preserve"> в непосредственном подчинении </w:t>
      </w:r>
      <w:r w:rsidR="00D526BA">
        <w:rPr>
          <w:rFonts w:ascii="Times New Roman CYR" w:hAnsi="Times New Roman CYR" w:cs="Times New Roman CYR"/>
          <w:szCs w:val="28"/>
        </w:rPr>
        <w:t>Главы Адм</w:t>
      </w:r>
      <w:r w:rsidR="00D526BA">
        <w:rPr>
          <w:rFonts w:ascii="Times New Roman CYR" w:hAnsi="Times New Roman CYR" w:cs="Times New Roman CYR"/>
          <w:szCs w:val="28"/>
        </w:rPr>
        <w:t>и</w:t>
      </w:r>
      <w:r w:rsidR="00D526BA">
        <w:rPr>
          <w:rFonts w:ascii="Times New Roman CYR" w:hAnsi="Times New Roman CYR" w:cs="Times New Roman CYR"/>
          <w:szCs w:val="28"/>
        </w:rPr>
        <w:t>нистрации сельского поселения</w:t>
      </w:r>
      <w:r>
        <w:rPr>
          <w:rFonts w:ascii="Times New Roman CYR" w:hAnsi="Times New Roman CYR" w:cs="Times New Roman CYR"/>
          <w:szCs w:val="28"/>
        </w:rPr>
        <w:t>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6281B" w:rsidRPr="004D6F73" w:rsidRDefault="0086281B" w:rsidP="0086281B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 w:rsidR="00D526BA"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 </w:t>
      </w:r>
      <w:r w:rsidR="003C0D06">
        <w:rPr>
          <w:rFonts w:ascii="Times New Roman CYR" w:hAnsi="Times New Roman CYR" w:cs="Times New Roman CYR"/>
          <w:szCs w:val="28"/>
        </w:rPr>
        <w:t>Специалист,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>в своей деятельности руководствуется Конституцией Ро</w:t>
      </w:r>
      <w:r w:rsidRPr="004D6F73">
        <w:rPr>
          <w:rFonts w:ascii="Times New Roman CYR" w:hAnsi="Times New Roman CYR" w:cs="Times New Roman CYR"/>
          <w:szCs w:val="28"/>
        </w:rPr>
        <w:t>с</w:t>
      </w:r>
      <w:r w:rsidRPr="004D6F73">
        <w:rPr>
          <w:rFonts w:ascii="Times New Roman CYR" w:hAnsi="Times New Roman CYR" w:cs="Times New Roman CYR"/>
          <w:szCs w:val="28"/>
        </w:rPr>
        <w:t>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«О мобилизационной подготовке и мобилизации в Российской Федерации» с и</w:t>
      </w:r>
      <w:r w:rsidRPr="004D6F73">
        <w:rPr>
          <w:rFonts w:ascii="Times New Roman CYR" w:hAnsi="Times New Roman CYR" w:cs="Times New Roman CYR"/>
          <w:szCs w:val="28"/>
        </w:rPr>
        <w:t>з</w:t>
      </w:r>
      <w:r w:rsidRPr="004D6F73">
        <w:rPr>
          <w:rFonts w:ascii="Times New Roman CYR" w:hAnsi="Times New Roman CYR" w:cs="Times New Roman CYR"/>
          <w:szCs w:val="28"/>
        </w:rPr>
        <w:t>менениями согласно закона от 22. 08. 2004 г. №122, от 28. 03. 1998 г. №53-ФЗ «О воинской обязанности и военной службе», «Положением о воинском учете», у</w:t>
      </w:r>
      <w:r w:rsidRPr="004D6F73">
        <w:rPr>
          <w:rFonts w:ascii="Times New Roman CYR" w:hAnsi="Times New Roman CYR" w:cs="Times New Roman CYR"/>
          <w:szCs w:val="28"/>
        </w:rPr>
        <w:t>т</w:t>
      </w:r>
      <w:r w:rsidRPr="004D6F73">
        <w:rPr>
          <w:rFonts w:ascii="Times New Roman CYR" w:hAnsi="Times New Roman CYR" w:cs="Times New Roman CYR"/>
          <w:szCs w:val="28"/>
        </w:rPr>
        <w:t xml:space="preserve">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>27. 11. 2006 г. № 719, «Инструкцией по бронированию на период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билизации и на военное время граждан Российской Федерации, пребывающих в запасе Воор</w:t>
      </w:r>
      <w:r w:rsidRPr="004D6F73">
        <w:rPr>
          <w:rFonts w:ascii="Times New Roman CYR" w:hAnsi="Times New Roman CYR" w:cs="Times New Roman CYR"/>
          <w:szCs w:val="28"/>
        </w:rPr>
        <w:t>у</w:t>
      </w:r>
      <w:r w:rsidRPr="004D6F73">
        <w:rPr>
          <w:rFonts w:ascii="Times New Roman CYR" w:hAnsi="Times New Roman CYR" w:cs="Times New Roman CYR"/>
          <w:szCs w:val="28"/>
        </w:rPr>
        <w:t>женных Сил Российской Федерации, федеральных органах исполнительной вл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сти, имеющих запас, и работающих в органах государственной власти, орг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нах местного самоуправления и организациях», </w:t>
      </w:r>
      <w:r>
        <w:rPr>
          <w:rFonts w:ascii="Times New Roman CYR" w:hAnsi="Times New Roman CYR" w:cs="Times New Roman CYR"/>
          <w:szCs w:val="28"/>
        </w:rPr>
        <w:t>методическими рекоменд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циями ГШ ВС РФ от 2008 г. по ведению воинского учета  в организациях,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Cs w:val="28"/>
        </w:rPr>
        <w:t>нормати</w:t>
      </w:r>
      <w:r w:rsidRPr="004D6F73">
        <w:rPr>
          <w:rFonts w:ascii="Times New Roman CYR" w:hAnsi="Times New Roman CYR" w:cs="Times New Roman CYR"/>
          <w:szCs w:val="28"/>
        </w:rPr>
        <w:t>в</w:t>
      </w:r>
      <w:r w:rsidRPr="004D6F73">
        <w:rPr>
          <w:rFonts w:ascii="Times New Roman CYR" w:hAnsi="Times New Roman CYR" w:cs="Times New Roman CYR"/>
          <w:szCs w:val="28"/>
        </w:rPr>
        <w:t>н</w:t>
      </w:r>
      <w:r>
        <w:rPr>
          <w:rFonts w:ascii="Times New Roman CYR" w:hAnsi="Times New Roman CYR" w:cs="Times New Roman CYR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Cs w:val="28"/>
        </w:rPr>
        <w:t>правовыми актами</w:t>
      </w:r>
      <w:r>
        <w:rPr>
          <w:rFonts w:ascii="Times New Roman CYR" w:hAnsi="Times New Roman CYR" w:cs="Times New Roman CYR"/>
          <w:szCs w:val="28"/>
        </w:rPr>
        <w:t xml:space="preserve"> по воинскому учету и бронированию гра</w:t>
      </w:r>
      <w:r>
        <w:rPr>
          <w:rFonts w:ascii="Times New Roman CYR" w:hAnsi="Times New Roman CYR" w:cs="Times New Roman CYR"/>
          <w:szCs w:val="28"/>
        </w:rPr>
        <w:t>ж</w:t>
      </w:r>
      <w:r>
        <w:rPr>
          <w:rFonts w:ascii="Times New Roman CYR" w:hAnsi="Times New Roman CYR" w:cs="Times New Roman CYR"/>
          <w:szCs w:val="28"/>
        </w:rPr>
        <w:t>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6281B" w:rsidRDefault="0086281B" w:rsidP="0086281B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 xml:space="preserve">. В случае отсутствия </w:t>
      </w:r>
      <w:r w:rsidR="003C0D06">
        <w:rPr>
          <w:rFonts w:ascii="Times New Roman CYR" w:hAnsi="Times New Roman CYR" w:cs="Times New Roman CYR"/>
          <w:szCs w:val="28"/>
        </w:rPr>
        <w:t>специалиста</w:t>
      </w:r>
      <w:r w:rsidR="003C0D06" w:rsidRPr="003C0D06">
        <w:rPr>
          <w:rFonts w:ascii="Times New Roman CYR" w:hAnsi="Times New Roman CYR" w:cs="Times New Roman CYR"/>
          <w:szCs w:val="28"/>
        </w:rPr>
        <w:t xml:space="preserve"> </w:t>
      </w:r>
      <w:r w:rsidR="003C0D06">
        <w:rPr>
          <w:rFonts w:ascii="Times New Roman CYR" w:hAnsi="Times New Roman CYR" w:cs="Times New Roman CYR"/>
          <w:szCs w:val="28"/>
        </w:rPr>
        <w:t xml:space="preserve">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 на рабочем месте по уважительным причинам (отпуск, временная нетрудоспосо</w:t>
      </w:r>
      <w:r w:rsidRPr="004D6F73">
        <w:rPr>
          <w:rFonts w:ascii="Times New Roman CYR" w:hAnsi="Times New Roman CYR" w:cs="Times New Roman CYR"/>
          <w:szCs w:val="28"/>
        </w:rPr>
        <w:t>б</w:t>
      </w:r>
      <w:r w:rsidRPr="004D6F73">
        <w:rPr>
          <w:rFonts w:ascii="Times New Roman CYR" w:hAnsi="Times New Roman CYR" w:cs="Times New Roman CYR"/>
          <w:szCs w:val="28"/>
        </w:rPr>
        <w:t>ность, командировка) его замещает</w:t>
      </w:r>
      <w:r>
        <w:rPr>
          <w:rFonts w:ascii="Times New Roman CYR" w:hAnsi="Times New Roman CYR" w:cs="Times New Roman CYR"/>
          <w:szCs w:val="28"/>
        </w:rPr>
        <w:t xml:space="preserve"> др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 xml:space="preserve">гой работник, указанный в </w:t>
      </w:r>
      <w:r w:rsidR="00400DB1">
        <w:rPr>
          <w:rFonts w:ascii="Times New Roman CYR" w:hAnsi="Times New Roman CYR" w:cs="Times New Roman CYR"/>
          <w:szCs w:val="28"/>
        </w:rPr>
        <w:t xml:space="preserve">Постановлении </w:t>
      </w:r>
      <w:r w:rsidR="00D526BA">
        <w:rPr>
          <w:rFonts w:ascii="Times New Roman CYR" w:hAnsi="Times New Roman CYR" w:cs="Times New Roman CYR"/>
          <w:szCs w:val="28"/>
        </w:rPr>
        <w:t xml:space="preserve"> Администрации сельского пос</w:t>
      </w:r>
      <w:r w:rsidR="00D526BA">
        <w:rPr>
          <w:rFonts w:ascii="Times New Roman CYR" w:hAnsi="Times New Roman CYR" w:cs="Times New Roman CYR"/>
          <w:szCs w:val="28"/>
        </w:rPr>
        <w:t>е</w:t>
      </w:r>
      <w:r w:rsidR="00D526BA">
        <w:rPr>
          <w:rFonts w:ascii="Times New Roman CYR" w:hAnsi="Times New Roman CYR" w:cs="Times New Roman CYR"/>
          <w:szCs w:val="28"/>
        </w:rPr>
        <w:t>ления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2632FC" w:rsidRDefault="002632FC" w:rsidP="007847EE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lastRenderedPageBreak/>
        <w:t>II. ОСНОВНЫЕ ЗАДАЧИ</w:t>
      </w:r>
    </w:p>
    <w:p w:rsidR="002632FC" w:rsidRDefault="002632FC" w:rsidP="002632F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2632FC" w:rsidRPr="004D6F73" w:rsidRDefault="002632FC" w:rsidP="002632F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 xml:space="preserve">2.1. Основными задачами </w:t>
      </w:r>
      <w:r w:rsidR="003C0D06">
        <w:rPr>
          <w:rFonts w:ascii="Times New Roman CYR" w:hAnsi="Times New Roman CYR" w:cs="Times New Roman CYR"/>
          <w:szCs w:val="28"/>
        </w:rPr>
        <w:t>специалиста</w:t>
      </w:r>
      <w:r w:rsidRPr="004D6F73">
        <w:rPr>
          <w:rFonts w:ascii="Times New Roman CYR" w:hAnsi="Times New Roman CYR" w:cs="Times New Roman CYR"/>
          <w:szCs w:val="28"/>
        </w:rPr>
        <w:t xml:space="preserve"> являются:</w:t>
      </w:r>
    </w:p>
    <w:p w:rsidR="00FD75A1" w:rsidRPr="004D6F73" w:rsidRDefault="00FD75A1" w:rsidP="00FD75A1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ции».</w:t>
      </w:r>
    </w:p>
    <w:p w:rsidR="00FD75A1" w:rsidRPr="004D6F73" w:rsidRDefault="00FD75A1" w:rsidP="00FD75A1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</w:t>
      </w:r>
      <w:r w:rsidRPr="004D6F73">
        <w:rPr>
          <w:rFonts w:ascii="Times New Roman CYR" w:hAnsi="Times New Roman CYR" w:cs="Times New Roman CYR"/>
          <w:szCs w:val="28"/>
        </w:rPr>
        <w:t>окументальное оформление сведений воинского учета о гражданах с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стоящих на воинском учете;</w:t>
      </w:r>
    </w:p>
    <w:p w:rsidR="00FD75A1" w:rsidRPr="004D6F73" w:rsidRDefault="00FD75A1" w:rsidP="00FD75A1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нализ количественного состава и качественного состояния призывных м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A78E5" w:rsidRPr="00F92EFC" w:rsidRDefault="00FD75A1" w:rsidP="00F92EF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 xml:space="preserve">роведение плановой работы по подготовке необходимого количества </w:t>
      </w:r>
      <w:proofErr w:type="spellStart"/>
      <w:r w:rsidRPr="004D6F73">
        <w:rPr>
          <w:rFonts w:ascii="Times New Roman CYR" w:hAnsi="Times New Roman CYR" w:cs="Times New Roman CYR"/>
          <w:szCs w:val="28"/>
        </w:rPr>
        <w:t>вое</w:t>
      </w:r>
      <w:r w:rsidRPr="004D6F73">
        <w:rPr>
          <w:rFonts w:ascii="Times New Roman CYR" w:hAnsi="Times New Roman CYR" w:cs="Times New Roman CYR"/>
          <w:szCs w:val="28"/>
        </w:rPr>
        <w:t>н</w:t>
      </w:r>
      <w:r w:rsidRPr="004D6F73">
        <w:rPr>
          <w:rFonts w:ascii="Times New Roman CYR" w:hAnsi="Times New Roman CYR" w:cs="Times New Roman CYR"/>
          <w:szCs w:val="28"/>
        </w:rPr>
        <w:t>нообученных</w:t>
      </w:r>
      <w:proofErr w:type="spellEnd"/>
      <w:r w:rsidRPr="004D6F73">
        <w:rPr>
          <w:rFonts w:ascii="Times New Roman CYR" w:hAnsi="Times New Roman CYR" w:cs="Times New Roman CYR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Cs w:val="28"/>
        </w:rPr>
        <w:t>ное время.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7847EE" w:rsidRDefault="007847EE" w:rsidP="007847EE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 w:rsidRPr="004D6F73">
        <w:rPr>
          <w:rFonts w:ascii="Times New Roman CYR" w:hAnsi="Times New Roman CYR" w:cs="Times New Roman CYR"/>
          <w:b/>
          <w:bCs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Cs w:val="28"/>
        </w:rPr>
        <w:t>Д</w:t>
      </w:r>
      <w:r w:rsidRPr="004D6F73">
        <w:rPr>
          <w:rFonts w:ascii="Times New Roman CYR" w:hAnsi="Times New Roman CYR" w:cs="Times New Roman CYR"/>
          <w:b/>
          <w:bCs/>
          <w:szCs w:val="28"/>
        </w:rPr>
        <w:t>О</w:t>
      </w:r>
      <w:r>
        <w:rPr>
          <w:rFonts w:ascii="Times New Roman CYR" w:hAnsi="Times New Roman CYR" w:cs="Times New Roman CYR"/>
          <w:b/>
          <w:bCs/>
          <w:szCs w:val="28"/>
        </w:rPr>
        <w:t>ЛЖНОСТНЫЕ ОБЯЗАННОСТИ</w:t>
      </w:r>
    </w:p>
    <w:p w:rsidR="008A78E5" w:rsidRDefault="008A78E5">
      <w:pPr>
        <w:jc w:val="center"/>
      </w:pPr>
    </w:p>
    <w:p w:rsidR="008A78E5" w:rsidRDefault="00295E52" w:rsidP="00295E52">
      <w:pPr>
        <w:ind w:firstLine="567"/>
        <w:jc w:val="both"/>
        <w:rPr>
          <w:b/>
        </w:rPr>
      </w:pPr>
      <w:r>
        <w:t>3</w:t>
      </w:r>
      <w:r w:rsidR="008A78E5">
        <w:t>.</w:t>
      </w:r>
      <w:r>
        <w:t>1</w:t>
      </w:r>
      <w:r w:rsidR="008A78E5">
        <w:t xml:space="preserve">. В соответствии с возложенными задачами </w:t>
      </w:r>
      <w:r w:rsidR="003C0D06">
        <w:t>специалист</w:t>
      </w:r>
      <w:r w:rsidR="003C0D06" w:rsidRPr="003C0D06">
        <w:rPr>
          <w:rFonts w:ascii="Times New Roman CYR" w:hAnsi="Times New Roman CYR" w:cs="Times New Roman CYR"/>
          <w:szCs w:val="28"/>
        </w:rPr>
        <w:t xml:space="preserve"> </w:t>
      </w:r>
      <w:r w:rsidR="003C0D06">
        <w:rPr>
          <w:rFonts w:ascii="Times New Roman CYR" w:hAnsi="Times New Roman CYR" w:cs="Times New Roman CYR"/>
          <w:szCs w:val="28"/>
        </w:rPr>
        <w:t>по воинскому уч</w:t>
      </w:r>
      <w:r w:rsidR="003C0D06">
        <w:rPr>
          <w:rFonts w:ascii="Times New Roman CYR" w:hAnsi="Times New Roman CYR" w:cs="Times New Roman CYR"/>
          <w:szCs w:val="28"/>
        </w:rPr>
        <w:t>е</w:t>
      </w:r>
      <w:r w:rsidR="003C0D06">
        <w:rPr>
          <w:rFonts w:ascii="Times New Roman CYR" w:hAnsi="Times New Roman CYR" w:cs="Times New Roman CYR"/>
          <w:szCs w:val="28"/>
        </w:rPr>
        <w:t>ту и брониров</w:t>
      </w:r>
      <w:r w:rsidR="003C0D06">
        <w:rPr>
          <w:rFonts w:ascii="Times New Roman CYR" w:hAnsi="Times New Roman CYR" w:cs="Times New Roman CYR"/>
          <w:szCs w:val="28"/>
        </w:rPr>
        <w:t>а</w:t>
      </w:r>
      <w:r w:rsidR="003C0D06">
        <w:rPr>
          <w:rFonts w:ascii="Times New Roman CYR" w:hAnsi="Times New Roman CYR" w:cs="Times New Roman CYR"/>
          <w:szCs w:val="28"/>
        </w:rPr>
        <w:t>ни</w:t>
      </w:r>
      <w:r w:rsidR="00400DB1">
        <w:rPr>
          <w:rFonts w:ascii="Times New Roman CYR" w:hAnsi="Times New Roman CYR" w:cs="Times New Roman CYR"/>
          <w:szCs w:val="28"/>
        </w:rPr>
        <w:t xml:space="preserve">ю </w:t>
      </w:r>
      <w:r w:rsidR="00460AED">
        <w:t xml:space="preserve"> </w:t>
      </w:r>
      <w:r w:rsidR="002D1AE8" w:rsidRPr="002D1AE8">
        <w:rPr>
          <w:b/>
        </w:rPr>
        <w:t>ОБЯЗАН</w:t>
      </w:r>
      <w:r w:rsidR="008A78E5" w:rsidRPr="002D1AE8">
        <w:rPr>
          <w:b/>
        </w:rPr>
        <w:t>:</w:t>
      </w:r>
    </w:p>
    <w:p w:rsidR="00F92EFC" w:rsidRPr="00460AED" w:rsidRDefault="00F92EFC" w:rsidP="00295E52">
      <w:pPr>
        <w:ind w:firstLine="567"/>
        <w:jc w:val="both"/>
        <w:rPr>
          <w:b/>
        </w:rPr>
      </w:pPr>
    </w:p>
    <w:p w:rsidR="004D2011" w:rsidRPr="00D34DE6" w:rsidRDefault="00F92EFC" w:rsidP="00F92EFC">
      <w:pPr>
        <w:jc w:val="both"/>
      </w:pPr>
      <w:r>
        <w:rPr>
          <w:b/>
        </w:rPr>
        <w:t xml:space="preserve">         </w:t>
      </w:r>
      <w:r w:rsidR="004D2011" w:rsidRPr="00D34DE6">
        <w:t xml:space="preserve">- обеспечивать полноту и качество воинского учета граждан, </w:t>
      </w:r>
      <w:r w:rsidR="00D34DE6">
        <w:t>находящихся на те</w:t>
      </w:r>
      <w:r w:rsidR="00D34DE6">
        <w:t>р</w:t>
      </w:r>
      <w:r w:rsidR="00D34DE6">
        <w:t>ритории сельского поселения</w:t>
      </w:r>
      <w:r w:rsidR="004D2011" w:rsidRPr="00D34DE6">
        <w:t>;</w:t>
      </w:r>
    </w:p>
    <w:p w:rsidR="00DE1013" w:rsidRPr="00CB42AF" w:rsidRDefault="00DE1013" w:rsidP="00DE1013">
      <w:pPr>
        <w:ind w:firstLine="720"/>
        <w:jc w:val="both"/>
        <w:rPr>
          <w:color w:val="000000"/>
          <w:szCs w:val="28"/>
        </w:rPr>
      </w:pPr>
      <w:r w:rsidRPr="00CB42AF">
        <w:rPr>
          <w:color w:val="000000"/>
          <w:szCs w:val="28"/>
        </w:rPr>
        <w:t>- проверя</w:t>
      </w:r>
      <w:r w:rsidR="00AD6B11">
        <w:rPr>
          <w:color w:val="000000"/>
          <w:szCs w:val="28"/>
        </w:rPr>
        <w:t>ть</w:t>
      </w:r>
      <w:r w:rsidRPr="00CB42AF">
        <w:rPr>
          <w:color w:val="000000"/>
          <w:szCs w:val="28"/>
        </w:rPr>
        <w:t xml:space="preserve">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кументов воинского учета, а также подлинность записей в них, отметок о пост</w:t>
      </w:r>
      <w:r w:rsidRPr="00CB42AF">
        <w:rPr>
          <w:color w:val="000000"/>
          <w:szCs w:val="28"/>
        </w:rPr>
        <w:t>а</w:t>
      </w:r>
      <w:r w:rsidRPr="00CB42AF">
        <w:rPr>
          <w:color w:val="000000"/>
          <w:szCs w:val="28"/>
        </w:rPr>
        <w:t>новке на воинский учет по месту жительства или месту пребывания, наличие м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билизационных предписаний. Проверят</w:t>
      </w:r>
      <w:r w:rsidR="00CB42AF">
        <w:rPr>
          <w:color w:val="000000"/>
          <w:szCs w:val="28"/>
        </w:rPr>
        <w:t>ь</w:t>
      </w:r>
      <w:r w:rsidRPr="00CB42AF">
        <w:rPr>
          <w:color w:val="000000"/>
          <w:szCs w:val="28"/>
        </w:rPr>
        <w:t xml:space="preserve"> соответствие данных документов вои</w:t>
      </w:r>
      <w:r w:rsidRPr="00CB42AF">
        <w:rPr>
          <w:color w:val="000000"/>
          <w:szCs w:val="28"/>
        </w:rPr>
        <w:t>н</w:t>
      </w:r>
      <w:r w:rsidRPr="00CB42AF">
        <w:rPr>
          <w:color w:val="000000"/>
          <w:szCs w:val="28"/>
        </w:rPr>
        <w:t>ского учета паспортным данным гражданина, наличие фотографии и ее соотве</w:t>
      </w:r>
      <w:r w:rsidRPr="00CB42AF">
        <w:rPr>
          <w:color w:val="000000"/>
          <w:szCs w:val="28"/>
        </w:rPr>
        <w:t>т</w:t>
      </w:r>
      <w:r w:rsidRPr="00CB42AF">
        <w:rPr>
          <w:color w:val="000000"/>
          <w:szCs w:val="28"/>
        </w:rPr>
        <w:t>ствие владельцу, а во временных удостоверениях, выданных взамен военных б</w:t>
      </w:r>
      <w:r w:rsidRPr="00CB42AF">
        <w:rPr>
          <w:color w:val="000000"/>
          <w:szCs w:val="28"/>
        </w:rPr>
        <w:t>и</w:t>
      </w:r>
      <w:r w:rsidRPr="00CB42AF">
        <w:rPr>
          <w:color w:val="000000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CB42AF">
        <w:rPr>
          <w:color w:val="000000"/>
          <w:szCs w:val="28"/>
        </w:rPr>
        <w:t>с</w:t>
      </w:r>
      <w:r w:rsidRPr="00CB42AF">
        <w:rPr>
          <w:color w:val="000000"/>
          <w:szCs w:val="28"/>
        </w:rPr>
        <w:t xml:space="preserve">тов, их владельцы направляются в </w:t>
      </w:r>
      <w:r w:rsidR="00771C29" w:rsidRPr="00CB42AF">
        <w:rPr>
          <w:color w:val="000000"/>
          <w:szCs w:val="28"/>
        </w:rPr>
        <w:t xml:space="preserve"> </w:t>
      </w:r>
      <w:r w:rsidRPr="00CB42AF">
        <w:rPr>
          <w:color w:val="000000"/>
          <w:szCs w:val="28"/>
        </w:rPr>
        <w:t>военн</w:t>
      </w:r>
      <w:r w:rsidR="00400DB1">
        <w:rPr>
          <w:color w:val="000000"/>
          <w:szCs w:val="28"/>
        </w:rPr>
        <w:t>ый</w:t>
      </w:r>
      <w:r w:rsidRPr="00CB42AF">
        <w:rPr>
          <w:color w:val="000000"/>
          <w:szCs w:val="28"/>
        </w:rPr>
        <w:t xml:space="preserve"> комиссариат, в котором они сост</w:t>
      </w:r>
      <w:r w:rsidRPr="00CB42AF">
        <w:rPr>
          <w:color w:val="000000"/>
          <w:szCs w:val="28"/>
        </w:rPr>
        <w:t>о</w:t>
      </w:r>
      <w:r w:rsidRPr="00CB42AF">
        <w:rPr>
          <w:color w:val="000000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CB42AF">
        <w:rPr>
          <w:color w:val="000000"/>
          <w:szCs w:val="28"/>
        </w:rPr>
        <w:t>е</w:t>
      </w:r>
      <w:r w:rsidRPr="00CB42AF">
        <w:rPr>
          <w:color w:val="000000"/>
          <w:szCs w:val="28"/>
        </w:rPr>
        <w:t>та;</w:t>
      </w:r>
    </w:p>
    <w:p w:rsidR="00DE1013" w:rsidRPr="007C2209" w:rsidRDefault="00DE1013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209">
        <w:rPr>
          <w:rFonts w:ascii="Times New Roman" w:hAnsi="Times New Roman" w:cs="Times New Roman"/>
          <w:color w:val="000000"/>
          <w:sz w:val="28"/>
          <w:szCs w:val="28"/>
        </w:rPr>
        <w:t>- заполнят</w:t>
      </w:r>
      <w:r w:rsidR="007C22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209">
        <w:rPr>
          <w:rFonts w:ascii="Times New Roman" w:hAnsi="Times New Roman" w:cs="Times New Roman"/>
          <w:color w:val="000000"/>
          <w:sz w:val="28"/>
          <w:szCs w:val="28"/>
        </w:rPr>
        <w:t>учетн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7C2209">
        <w:rPr>
          <w:rFonts w:ascii="Times New Roman" w:hAnsi="Times New Roman" w:cs="Times New Roman"/>
          <w:color w:val="000000"/>
          <w:sz w:val="28"/>
          <w:szCs w:val="28"/>
        </w:rPr>
        <w:t xml:space="preserve"> и алфавитные 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7C2209">
        <w:rPr>
          <w:rFonts w:ascii="Times New Roman" w:hAnsi="Times New Roman" w:cs="Times New Roman"/>
          <w:color w:val="000000"/>
          <w:sz w:val="28"/>
          <w:szCs w:val="28"/>
        </w:rPr>
        <w:t>, карточки первичного учета и учетные карты призывников,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записями в документах воинского учета. При этом уточняются сведения о семейном положении, образовании, ме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C2209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DE1013" w:rsidRPr="00D91B03" w:rsidRDefault="00DE1013" w:rsidP="00D91B0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B03">
        <w:rPr>
          <w:rFonts w:ascii="Times New Roman" w:hAnsi="Times New Roman" w:cs="Times New Roman"/>
          <w:color w:val="000000"/>
          <w:sz w:val="28"/>
          <w:szCs w:val="28"/>
        </w:rPr>
        <w:t>- разъясня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порядок исполнения ими обязанностей по воинск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и Положением о воинском учете, осуществл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1B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 их исполнением, а также информируют граждан об их ответственн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B03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DE1013" w:rsidRPr="00D222BC" w:rsidRDefault="00DE1013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2BC">
        <w:rPr>
          <w:rFonts w:ascii="Times New Roman" w:hAnsi="Times New Roman" w:cs="Times New Roman"/>
          <w:color w:val="000000"/>
          <w:sz w:val="28"/>
          <w:szCs w:val="28"/>
        </w:rPr>
        <w:t>- информир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 xml:space="preserve">  военный комиссариат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отметок в паспо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тах граждан Российской Федерации об их отношении к воинской обязанности, об 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ции для принятия военн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ым комиссаром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привлечении их к ответственности в соответствии с действующим законодательс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22BC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DE1013" w:rsidRPr="009C4624" w:rsidRDefault="00DE1013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24">
        <w:rPr>
          <w:rFonts w:ascii="Times New Roman" w:hAnsi="Times New Roman" w:cs="Times New Roman"/>
          <w:color w:val="000000"/>
          <w:sz w:val="28"/>
          <w:szCs w:val="28"/>
        </w:rPr>
        <w:t>- выявлят</w:t>
      </w:r>
      <w:r w:rsidR="009C46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подлежащих постановке на воинский учет по месту р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боты и (или) по месту жительства (месту пребывания), и принимат</w:t>
      </w:r>
      <w:r w:rsidR="009C46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необход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DE1013" w:rsidRPr="009C4624" w:rsidRDefault="00DE1013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24">
        <w:rPr>
          <w:rFonts w:ascii="Times New Roman" w:hAnsi="Times New Roman" w:cs="Times New Roman"/>
          <w:color w:val="000000"/>
          <w:sz w:val="28"/>
          <w:szCs w:val="28"/>
        </w:rPr>
        <w:t>- ве</w:t>
      </w:r>
      <w:r w:rsidR="009C4624" w:rsidRPr="009C46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4624" w:rsidRPr="009C46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и хранит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624" w:rsidRPr="009C4624">
        <w:rPr>
          <w:rFonts w:ascii="Times New Roman" w:hAnsi="Times New Roman" w:cs="Times New Roman"/>
          <w:color w:val="000000"/>
          <w:sz w:val="28"/>
          <w:szCs w:val="28"/>
        </w:rPr>
        <w:t>учетные</w:t>
      </w:r>
      <w:r w:rsidRPr="009C4624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граждан, поставленных на воинский учет, в порядке, определяемом настоящими Методическими рекомендациями;</w:t>
      </w:r>
    </w:p>
    <w:p w:rsidR="00DE1013" w:rsidRPr="00785886" w:rsidRDefault="00DE1013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 направлят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 xml:space="preserve"> в 2-недельный срок в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военн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сведения о гра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образовательных учреждений) согласно прилож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нию № 9 к настоящим Методическим рекомендациям. В случае необходим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сти, а для призывников в обязательном порядке,</w:t>
      </w:r>
      <w:r w:rsidRPr="007858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инский учет по месту жительства или месту пребывания либо уточнения необходимых свед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ний, содержащихся в документах воинского учета, оповеща</w:t>
      </w:r>
      <w:r w:rsidR="001866E0"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т граждан о необх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димости личной явки 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DE1013" w:rsidRPr="00785886" w:rsidRDefault="001866E0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 направлят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 2-недельный срок по запросам  военн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а нео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>ходимые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гражданах, состоящих на воинском учете, а также о гражд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на воинском учете согласно прилож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нию № 10 к настоящим Методическим рекоменд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4B5F7A" w:rsidRDefault="00400DB1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запросам </w:t>
      </w:r>
      <w:r w:rsidR="004B5F7A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военного комиссариата представлят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B5F7A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необходимые сведения об организации и ведении воинского учета гражданах, состоящих на в</w:t>
      </w:r>
      <w:r w:rsidR="004B5F7A"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5F7A" w:rsidRPr="00785886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AD7931" w:rsidRPr="00AD7931" w:rsidRDefault="00AD7931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ть ежегодно, в сентябре, в  военный 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списки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щем году</w:t>
      </w:r>
      <w:r w:rsidRPr="00AD7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1013" w:rsidRPr="00785886" w:rsidRDefault="001866E0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 сверят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DE1013" w:rsidRPr="00785886" w:rsidRDefault="001866E0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 сверят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год, сведения о воинском учете, содержащиеся в </w:t>
      </w:r>
      <w:r w:rsidR="00785886" w:rsidRPr="00785886">
        <w:rPr>
          <w:rFonts w:ascii="Times New Roman" w:hAnsi="Times New Roman" w:cs="Times New Roman"/>
          <w:color w:val="000000"/>
          <w:sz w:val="28"/>
          <w:szCs w:val="28"/>
        </w:rPr>
        <w:t>учетных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карточках, со сведениями, содержащимися в документах воинского учета </w:t>
      </w:r>
      <w:r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военного комиссариата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согласно приложению № 12 к настоящим Мет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дическим рекоме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E1013" w:rsidRPr="00785886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DE1013" w:rsidRPr="003B05BE" w:rsidRDefault="001866E0" w:rsidP="00DE101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 внос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B05BE" w:rsidRPr="003B05BE">
        <w:rPr>
          <w:rFonts w:ascii="Times New Roman" w:hAnsi="Times New Roman" w:cs="Times New Roman"/>
          <w:color w:val="000000"/>
          <w:sz w:val="28"/>
          <w:szCs w:val="28"/>
        </w:rPr>
        <w:t>учетн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ые карточки сведения об изменениях семейного полож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инском учете, и в 2-недельный срок сообщают об указанных изменениях в </w:t>
      </w:r>
      <w:r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вое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 в порядке согласно приложению № 13 к настоящим Методич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1013" w:rsidRPr="003B05BE">
        <w:rPr>
          <w:rFonts w:ascii="Times New Roman" w:hAnsi="Times New Roman" w:cs="Times New Roman"/>
          <w:color w:val="000000"/>
          <w:sz w:val="28"/>
          <w:szCs w:val="28"/>
        </w:rPr>
        <w:t>ским рекомендациям;</w:t>
      </w:r>
    </w:p>
    <w:p w:rsidR="00DE1013" w:rsidRPr="00E54981" w:rsidRDefault="001866E0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> оповещат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 вызовах (повестках) 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в  военный комиссариат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и обе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печивают их своевременную явку в места, указанные </w:t>
      </w:r>
      <w:r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DE1013" w:rsidRPr="00F96C46">
        <w:rPr>
          <w:rFonts w:ascii="Times New Roman" w:hAnsi="Times New Roman" w:cs="Times New Roman"/>
          <w:color w:val="000000"/>
          <w:sz w:val="28"/>
          <w:szCs w:val="28"/>
        </w:rPr>
        <w:t>, в том числе в периоды мобилизации, военного положения и в воен</w:t>
      </w:r>
      <w:r w:rsidR="00E54981">
        <w:rPr>
          <w:rFonts w:ascii="Times New Roman" w:hAnsi="Times New Roman" w:cs="Times New Roman"/>
          <w:color w:val="000000"/>
          <w:sz w:val="28"/>
          <w:szCs w:val="28"/>
        </w:rPr>
        <w:t>ное вр</w:t>
      </w:r>
      <w:r w:rsidR="00E549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54981">
        <w:rPr>
          <w:rFonts w:ascii="Times New Roman" w:hAnsi="Times New Roman" w:cs="Times New Roman"/>
          <w:color w:val="000000"/>
          <w:sz w:val="28"/>
          <w:szCs w:val="28"/>
        </w:rPr>
        <w:t>мя</w:t>
      </w:r>
      <w:r w:rsidR="00E54981"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981" w:rsidRDefault="00E54981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направлять в  военный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женского пола в возрасте до 45 лет (ранее не состоявших на воинском учете), которые в соответствии с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981" w:rsidRPr="00E54981" w:rsidRDefault="00E54981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</w:t>
      </w:r>
      <w:r w:rsidRPr="00E549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981" w:rsidRDefault="00E54981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516E">
        <w:rPr>
          <w:rFonts w:ascii="Times New Roman" w:hAnsi="Times New Roman" w:cs="Times New Roman"/>
          <w:color w:val="000000"/>
          <w:sz w:val="28"/>
          <w:szCs w:val="28"/>
        </w:rPr>
        <w:t>участвовать в инструкторско-методических занятиях, проводимых адм</w:t>
      </w:r>
      <w:r w:rsidR="00D351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516E"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я, вышестоящим органом и  военным</w:t>
      </w:r>
      <w:r w:rsidR="00D3516E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</w:t>
      </w:r>
      <w:r w:rsidR="00D351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D3516E"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16E" w:rsidRDefault="00D3516E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16E" w:rsidRPr="00D3516E" w:rsidRDefault="00D3516E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ганизацию воинского учета среди органов местного самоуправления и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</w:t>
      </w:r>
      <w:r w:rsidRPr="00D3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1013" w:rsidRPr="00363749" w:rsidRDefault="001866E0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своевременно оформлят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бронирование военнообязанных запаса за орг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низаци</w:t>
      </w:r>
      <w:r w:rsidR="00F96C46" w:rsidRPr="00363749">
        <w:rPr>
          <w:rFonts w:ascii="Times New Roman" w:hAnsi="Times New Roman" w:cs="Times New Roman"/>
          <w:color w:val="000000"/>
          <w:sz w:val="28"/>
          <w:szCs w:val="28"/>
        </w:rPr>
        <w:t>ями, расположенными на территории сельского поселения,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периоды м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363749" w:rsidRPr="00363749" w:rsidRDefault="00363749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согласно графика осуществлят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ведения  воинского учета в орг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низациях находящихся на  территории органа местного сам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4D2011" w:rsidRPr="00363749" w:rsidRDefault="004D2011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66E0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представлят</w:t>
      </w:r>
      <w:r w:rsidR="00AD6B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866E0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 w:rsidR="00400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установленную отче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E1013" w:rsidRPr="00363749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827" w:rsidRPr="00363749" w:rsidRDefault="00F62827" w:rsidP="0036374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749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товить предложения по этому вопросу, составлять планы з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3749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</w:t>
      </w:r>
      <w:r w:rsidR="00460AED" w:rsidRPr="003637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AED" w:rsidRPr="00F96C46" w:rsidRDefault="00460AED" w:rsidP="00F62827">
      <w:pPr>
        <w:ind w:firstLine="720"/>
        <w:jc w:val="both"/>
      </w:pPr>
      <w:r w:rsidRPr="00F96C46">
        <w:t>- вести учет и хранение бланков строгой отчетности;</w:t>
      </w:r>
    </w:p>
    <w:p w:rsidR="00653ED0" w:rsidRPr="00F96C46" w:rsidRDefault="00653ED0" w:rsidP="00DE1013">
      <w:pPr>
        <w:ind w:firstLine="709"/>
        <w:jc w:val="both"/>
        <w:rPr>
          <w:color w:val="000000"/>
          <w:szCs w:val="28"/>
        </w:rPr>
      </w:pPr>
      <w:r w:rsidRPr="00F96C46">
        <w:rPr>
          <w:color w:val="000000"/>
          <w:szCs w:val="28"/>
        </w:rPr>
        <w:t xml:space="preserve">- разрабатывать </w:t>
      </w:r>
      <w:r w:rsidR="00665929">
        <w:rPr>
          <w:color w:val="000000"/>
          <w:szCs w:val="28"/>
        </w:rPr>
        <w:t>документацию</w:t>
      </w:r>
      <w:r w:rsidRPr="00F96C46">
        <w:rPr>
          <w:color w:val="000000"/>
          <w:szCs w:val="28"/>
        </w:rPr>
        <w:t xml:space="preserve"> по </w:t>
      </w:r>
      <w:r w:rsidR="00854F5E" w:rsidRPr="00F96C46">
        <w:rPr>
          <w:color w:val="000000"/>
          <w:szCs w:val="28"/>
        </w:rPr>
        <w:t>осуществлению</w:t>
      </w:r>
      <w:r w:rsidRPr="00F96C46">
        <w:rPr>
          <w:color w:val="000000"/>
          <w:szCs w:val="28"/>
        </w:rPr>
        <w:t xml:space="preserve"> и ведению воинского учета граждан, согласно Методических рекомендаций</w:t>
      </w:r>
      <w:r w:rsidR="004B5F7A" w:rsidRPr="00F96C46">
        <w:rPr>
          <w:color w:val="000000"/>
          <w:szCs w:val="28"/>
        </w:rPr>
        <w:t xml:space="preserve"> и</w:t>
      </w:r>
      <w:r w:rsidRPr="00F96C46">
        <w:rPr>
          <w:color w:val="000000"/>
          <w:szCs w:val="28"/>
        </w:rPr>
        <w:t xml:space="preserve"> своевременно предста</w:t>
      </w:r>
      <w:r w:rsidRPr="00F96C46">
        <w:rPr>
          <w:color w:val="000000"/>
          <w:szCs w:val="28"/>
        </w:rPr>
        <w:t>в</w:t>
      </w:r>
      <w:r w:rsidR="00F92EFC">
        <w:rPr>
          <w:color w:val="000000"/>
          <w:szCs w:val="28"/>
        </w:rPr>
        <w:t>лять их на согласование в  военный</w:t>
      </w:r>
      <w:r w:rsidRPr="00F96C46">
        <w:rPr>
          <w:color w:val="000000"/>
          <w:szCs w:val="28"/>
        </w:rPr>
        <w:t xml:space="preserve"> комисс</w:t>
      </w:r>
      <w:r w:rsidRPr="00F96C46">
        <w:rPr>
          <w:color w:val="000000"/>
          <w:szCs w:val="28"/>
        </w:rPr>
        <w:t>а</w:t>
      </w:r>
      <w:r w:rsidR="00F92EFC">
        <w:rPr>
          <w:color w:val="000000"/>
          <w:szCs w:val="28"/>
        </w:rPr>
        <w:t>риат</w:t>
      </w:r>
      <w:r w:rsidRPr="00F96C46">
        <w:rPr>
          <w:color w:val="000000"/>
          <w:szCs w:val="28"/>
        </w:rPr>
        <w:t>;</w:t>
      </w:r>
    </w:p>
    <w:p w:rsidR="00DE1013" w:rsidRPr="001866E0" w:rsidRDefault="001866E0" w:rsidP="00295E52">
      <w:pPr>
        <w:ind w:firstLine="567"/>
        <w:jc w:val="both"/>
      </w:pPr>
      <w:r w:rsidRPr="00F96C46">
        <w:t xml:space="preserve">- выполнять другие </w:t>
      </w:r>
      <w:r w:rsidR="006A7220" w:rsidRPr="00F96C46">
        <w:t xml:space="preserve">обязанности и </w:t>
      </w:r>
      <w:r w:rsidRPr="00F96C46">
        <w:t>мероприятия, связанные с организацией и ведением воинского учета граждан, находящихся в запасе.</w:t>
      </w:r>
    </w:p>
    <w:p w:rsidR="007847EE" w:rsidRPr="004D6F73" w:rsidRDefault="007847EE" w:rsidP="007847EE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Cs w:val="28"/>
        </w:rPr>
        <w:t>ПРАВА</w:t>
      </w:r>
    </w:p>
    <w:p w:rsidR="008A78E5" w:rsidRDefault="008A78E5">
      <w:pPr>
        <w:ind w:left="720"/>
        <w:jc w:val="center"/>
      </w:pPr>
    </w:p>
    <w:p w:rsidR="008A78E5" w:rsidRDefault="00500140">
      <w:pPr>
        <w:ind w:left="720"/>
        <w:jc w:val="both"/>
      </w:pPr>
      <w:r>
        <w:t>4</w:t>
      </w:r>
      <w:r w:rsidR="008A78E5">
        <w:t xml:space="preserve">.1. </w:t>
      </w:r>
      <w:r w:rsidR="003C0D06">
        <w:t>Специалист</w:t>
      </w:r>
      <w:r w:rsidR="008A78E5">
        <w:t xml:space="preserve"> по воинскому учету и бронированию граждан имеет право:</w:t>
      </w:r>
    </w:p>
    <w:p w:rsidR="008A78E5" w:rsidRDefault="008A78E5" w:rsidP="00063417">
      <w:pPr>
        <w:numPr>
          <w:ilvl w:val="0"/>
          <w:numId w:val="2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получать от </w:t>
      </w:r>
      <w:r w:rsidR="001F340E">
        <w:t>граждан</w:t>
      </w:r>
      <w:r>
        <w:t xml:space="preserve"> сведения, необходимые для выполнения возложе</w:t>
      </w:r>
      <w:r>
        <w:t>н</w:t>
      </w:r>
      <w:r>
        <w:t>ных на него задач;</w:t>
      </w:r>
    </w:p>
    <w:p w:rsidR="008A78E5" w:rsidRDefault="008A78E5" w:rsidP="00063417">
      <w:pPr>
        <w:numPr>
          <w:ilvl w:val="0"/>
          <w:numId w:val="21"/>
        </w:numPr>
        <w:tabs>
          <w:tab w:val="clear" w:pos="1080"/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</w:t>
      </w:r>
      <w:r>
        <w:t>р</w:t>
      </w:r>
      <w:r>
        <w:t>шенствованию си</w:t>
      </w:r>
      <w:r>
        <w:t>с</w:t>
      </w:r>
      <w:r>
        <w:t>темы воинского учета и бронирования</w:t>
      </w:r>
      <w:r w:rsidR="00A105E7" w:rsidRPr="00A105E7">
        <w:t>;</w:t>
      </w:r>
    </w:p>
    <w:p w:rsidR="00063417" w:rsidRPr="004D6F73" w:rsidRDefault="00063417" w:rsidP="00063417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</w:t>
      </w:r>
      <w:r w:rsidRPr="004D6F73">
        <w:rPr>
          <w:rFonts w:ascii="Times New Roman CYR" w:hAnsi="Times New Roman CYR" w:cs="Times New Roman CYR"/>
          <w:szCs w:val="28"/>
        </w:rPr>
        <w:t>заимодейств</w:t>
      </w:r>
      <w:r>
        <w:rPr>
          <w:rFonts w:ascii="Times New Roman CYR" w:hAnsi="Times New Roman CYR" w:cs="Times New Roman CYR"/>
          <w:szCs w:val="28"/>
        </w:rPr>
        <w:t>ие</w:t>
      </w:r>
      <w:r w:rsidRPr="004D6F73">
        <w:rPr>
          <w:rFonts w:ascii="Times New Roman CYR" w:hAnsi="Times New Roman CYR" w:cs="Times New Roman CYR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Cs w:val="28"/>
        </w:rPr>
        <w:t xml:space="preserve"> власти, орган</w:t>
      </w:r>
      <w:r w:rsidRPr="004D6F73"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 xml:space="preserve">ми </w:t>
      </w:r>
      <w:r>
        <w:rPr>
          <w:rFonts w:ascii="Times New Roman CYR" w:hAnsi="Times New Roman CYR" w:cs="Times New Roman CYR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Cs w:val="28"/>
        </w:rPr>
        <w:t>, органами местн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го самоуправления, общественными объединениями, а также организациями по в</w:t>
      </w:r>
      <w:r w:rsidRPr="004D6F73"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просам</w:t>
      </w:r>
      <w:r w:rsidR="00A105E7">
        <w:rPr>
          <w:rFonts w:ascii="Times New Roman CYR" w:hAnsi="Times New Roman CYR" w:cs="Times New Roman CYR"/>
          <w:szCs w:val="28"/>
        </w:rPr>
        <w:t xml:space="preserve"> воинского учета и бронирования граждан</w:t>
      </w:r>
      <w:r>
        <w:rPr>
          <w:rFonts w:ascii="Times New Roman CYR" w:hAnsi="Times New Roman CYR" w:cs="Times New Roman CYR"/>
          <w:szCs w:val="28"/>
        </w:rPr>
        <w:t>;</w:t>
      </w:r>
    </w:p>
    <w:p w:rsidR="00063417" w:rsidRDefault="00063417" w:rsidP="00A105E7">
      <w:pPr>
        <w:numPr>
          <w:ilvl w:val="0"/>
          <w:numId w:val="21"/>
        </w:numPr>
        <w:tabs>
          <w:tab w:val="clear" w:pos="1080"/>
          <w:tab w:val="num" w:pos="0"/>
        </w:tabs>
        <w:ind w:left="0" w:firstLine="567"/>
        <w:jc w:val="both"/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роводить</w:t>
      </w:r>
      <w:r w:rsidR="00F04610">
        <w:rPr>
          <w:rFonts w:ascii="Times New Roman CYR" w:hAnsi="Times New Roman CYR" w:cs="Times New Roman CYR"/>
          <w:szCs w:val="28"/>
        </w:rPr>
        <w:t xml:space="preserve"> и принимать участие в</w:t>
      </w:r>
      <w:r w:rsidRPr="004D6F73">
        <w:rPr>
          <w:rFonts w:ascii="Times New Roman CYR" w:hAnsi="Times New Roman CYR" w:cs="Times New Roman CYR"/>
          <w:szCs w:val="28"/>
        </w:rPr>
        <w:t xml:space="preserve"> совещания</w:t>
      </w:r>
      <w:r w:rsidR="00F04610">
        <w:rPr>
          <w:rFonts w:ascii="Times New Roman CYR" w:hAnsi="Times New Roman CYR" w:cs="Times New Roman CYR"/>
          <w:szCs w:val="28"/>
        </w:rPr>
        <w:t>х, заседаниях</w:t>
      </w:r>
      <w:r w:rsidRPr="004D6F73">
        <w:rPr>
          <w:rFonts w:ascii="Times New Roman CYR" w:hAnsi="Times New Roman CYR" w:cs="Times New Roman CYR"/>
          <w:szCs w:val="28"/>
        </w:rPr>
        <w:t xml:space="preserve"> по вопросам, </w:t>
      </w:r>
      <w:r w:rsidR="00A105E7">
        <w:rPr>
          <w:rFonts w:ascii="Times New Roman CYR" w:hAnsi="Times New Roman CYR" w:cs="Times New Roman CYR"/>
          <w:szCs w:val="28"/>
        </w:rPr>
        <w:br/>
        <w:t>воинского учета и бронирования граждан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1A7B4A" w:rsidRDefault="001A7B4A" w:rsidP="00F92EFC">
      <w:pPr>
        <w:rPr>
          <w:b/>
        </w:rPr>
      </w:pPr>
    </w:p>
    <w:p w:rsidR="008A78E5" w:rsidRPr="00500140" w:rsidRDefault="007847EE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 w:rsidR="008A78E5">
        <w:rPr>
          <w:b/>
        </w:rPr>
        <w:t>.</w:t>
      </w:r>
      <w:r w:rsidRPr="007847EE">
        <w:rPr>
          <w:b/>
        </w:rPr>
        <w:t xml:space="preserve"> </w:t>
      </w:r>
      <w:r>
        <w:rPr>
          <w:b/>
        </w:rPr>
        <w:t>КВАЛИФИКАЦИОННЫЕ ТРЕБОВАНИЯ</w:t>
      </w:r>
    </w:p>
    <w:p w:rsidR="00F92EFC" w:rsidRDefault="00F92EFC" w:rsidP="00500140">
      <w:pPr>
        <w:ind w:firstLine="567"/>
        <w:jc w:val="both"/>
        <w:rPr>
          <w:b/>
        </w:rPr>
      </w:pPr>
    </w:p>
    <w:p w:rsidR="008A78E5" w:rsidRDefault="00500140" w:rsidP="00500140">
      <w:pPr>
        <w:ind w:firstLine="567"/>
        <w:jc w:val="both"/>
      </w:pPr>
      <w:r>
        <w:t>5.1</w:t>
      </w:r>
      <w:r w:rsidR="008A78E5">
        <w:t>.</w:t>
      </w:r>
      <w:r>
        <w:t xml:space="preserve"> </w:t>
      </w:r>
      <w:r w:rsidR="008A78E5">
        <w:t xml:space="preserve">На должность </w:t>
      </w:r>
      <w:r w:rsidR="003C0D06">
        <w:t>специалиста</w:t>
      </w:r>
      <w:r w:rsidR="008A78E5">
        <w:t xml:space="preserve"> назначается лицо, имеющее высшее или среднее профессиональное образование без предъявления требований к стажу</w:t>
      </w:r>
    </w:p>
    <w:p w:rsidR="00BC5868" w:rsidRDefault="00BC5868" w:rsidP="00BC5868">
      <w:pPr>
        <w:pStyle w:val="ac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Специалист  руководствуется в своей деятельности:   </w:t>
      </w:r>
    </w:p>
    <w:p w:rsidR="00BC5868" w:rsidRDefault="00BC5868" w:rsidP="00BC5868">
      <w:pPr>
        <w:pStyle w:val="ac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6B4BB8">
        <w:rPr>
          <w:rFonts w:eastAsia="SimSun"/>
          <w:sz w:val="28"/>
          <w:szCs w:val="28"/>
        </w:rPr>
        <w:t xml:space="preserve">законодательными  и нормативными актами РФ и Орловской области;                                                     </w:t>
      </w:r>
      <w:r>
        <w:rPr>
          <w:rFonts w:eastAsia="SimSun"/>
          <w:sz w:val="28"/>
          <w:szCs w:val="28"/>
        </w:rPr>
        <w:t xml:space="preserve">                                                         </w:t>
      </w:r>
    </w:p>
    <w:p w:rsidR="00BC5868" w:rsidRDefault="00BC5868" w:rsidP="00BC5868">
      <w:pPr>
        <w:pStyle w:val="ac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- уставом муниципального образования сельского поселения;                                           </w:t>
      </w:r>
    </w:p>
    <w:p w:rsidR="00BC5868" w:rsidRDefault="00BC5868" w:rsidP="00BC5868">
      <w:pPr>
        <w:pStyle w:val="ac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BC5868" w:rsidRDefault="00BC5868" w:rsidP="00BC5868">
      <w:pPr>
        <w:pStyle w:val="ac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- Постановлениями и распоряжениями администрации </w:t>
      </w:r>
      <w:r w:rsidR="00C7744A">
        <w:rPr>
          <w:rFonts w:eastAsia="SimSun"/>
          <w:sz w:val="28"/>
          <w:szCs w:val="28"/>
        </w:rPr>
        <w:t>Ломовецкого</w:t>
      </w:r>
      <w:r w:rsidRPr="006B4BB8">
        <w:rPr>
          <w:rFonts w:eastAsia="SimSun"/>
          <w:sz w:val="28"/>
          <w:szCs w:val="28"/>
        </w:rPr>
        <w:t xml:space="preserve">  сел</w:t>
      </w:r>
      <w:r w:rsidRPr="006B4BB8">
        <w:rPr>
          <w:rFonts w:eastAsia="SimSun"/>
          <w:sz w:val="28"/>
          <w:szCs w:val="28"/>
        </w:rPr>
        <w:t>ь</w:t>
      </w:r>
      <w:r w:rsidRPr="006B4BB8">
        <w:rPr>
          <w:rFonts w:eastAsia="SimSun"/>
          <w:sz w:val="28"/>
          <w:szCs w:val="28"/>
        </w:rPr>
        <w:t>ского поселения;</w:t>
      </w:r>
    </w:p>
    <w:p w:rsidR="00BC5868" w:rsidRPr="006B4BB8" w:rsidRDefault="00BC5868" w:rsidP="00BC5868">
      <w:pPr>
        <w:pStyle w:val="ac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6B4BB8">
        <w:rPr>
          <w:rFonts w:eastAsia="SimSun"/>
          <w:sz w:val="28"/>
          <w:szCs w:val="28"/>
        </w:rPr>
        <w:t xml:space="preserve"> - Нормативно-правовыми актами </w:t>
      </w:r>
      <w:r w:rsidR="00C7744A">
        <w:rPr>
          <w:rFonts w:eastAsia="SimSun"/>
          <w:sz w:val="28"/>
          <w:szCs w:val="28"/>
        </w:rPr>
        <w:t>Ломовецкого</w:t>
      </w:r>
      <w:r w:rsidRPr="006B4BB8">
        <w:rPr>
          <w:rFonts w:eastAsia="SimSun"/>
          <w:sz w:val="28"/>
          <w:szCs w:val="28"/>
        </w:rPr>
        <w:t xml:space="preserve"> сельского поселения.</w:t>
      </w:r>
    </w:p>
    <w:p w:rsidR="00BC5868" w:rsidRPr="006B4BB8" w:rsidRDefault="00BC5868" w:rsidP="00BC5868">
      <w:pPr>
        <w:tabs>
          <w:tab w:val="left" w:pos="142"/>
        </w:tabs>
        <w:autoSpaceDE w:val="0"/>
        <w:ind w:firstLine="567"/>
        <w:jc w:val="both"/>
        <w:rPr>
          <w:szCs w:val="28"/>
        </w:rPr>
      </w:pPr>
      <w:r w:rsidRPr="006B4BB8">
        <w:rPr>
          <w:szCs w:val="28"/>
        </w:rPr>
        <w:t xml:space="preserve"> 5.2. Специалист должен </w:t>
      </w:r>
      <w:r w:rsidRPr="006B4BB8">
        <w:rPr>
          <w:bCs/>
          <w:szCs w:val="28"/>
        </w:rPr>
        <w:t>владеть профессиональными навыками</w:t>
      </w:r>
      <w:r w:rsidRPr="006B4BB8">
        <w:rPr>
          <w:szCs w:val="28"/>
        </w:rPr>
        <w:t>:</w:t>
      </w:r>
    </w:p>
    <w:p w:rsidR="00BC5868" w:rsidRPr="006B4BB8" w:rsidRDefault="00BC5868" w:rsidP="00BC5868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- в сфере </w:t>
      </w:r>
      <w:r w:rsidRPr="006B4BB8">
        <w:rPr>
          <w:szCs w:val="28"/>
        </w:rPr>
        <w:t xml:space="preserve">подготовки проектов муниципальных правовых актов, </w:t>
      </w:r>
      <w:r w:rsidRPr="006B4BB8">
        <w:rPr>
          <w:iCs/>
          <w:szCs w:val="28"/>
        </w:rPr>
        <w:t>правопр</w:t>
      </w:r>
      <w:r w:rsidRPr="006B4BB8">
        <w:rPr>
          <w:iCs/>
          <w:szCs w:val="28"/>
        </w:rPr>
        <w:t>и</w:t>
      </w:r>
      <w:r w:rsidRPr="006B4BB8">
        <w:rPr>
          <w:iCs/>
          <w:szCs w:val="28"/>
        </w:rPr>
        <w:t>менительных документов, процедуры прохождения их принятия;</w:t>
      </w:r>
    </w:p>
    <w:p w:rsidR="00BC5868" w:rsidRPr="006B4BB8" w:rsidRDefault="00BC5868" w:rsidP="00BC5868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</w:t>
      </w:r>
      <w:r w:rsidRPr="006B4BB8">
        <w:rPr>
          <w:szCs w:val="28"/>
        </w:rPr>
        <w:t>эффективного планирования рабочего (служебного) времени, использов</w:t>
      </w:r>
      <w:r w:rsidRPr="006B4BB8">
        <w:rPr>
          <w:szCs w:val="28"/>
        </w:rPr>
        <w:t>а</w:t>
      </w:r>
      <w:r w:rsidRPr="006B4BB8">
        <w:rPr>
          <w:szCs w:val="28"/>
        </w:rPr>
        <w:t>ния опыта и мнения коллег,</w:t>
      </w:r>
    </w:p>
    <w:p w:rsidR="00BC5868" w:rsidRPr="006B4BB8" w:rsidRDefault="00BC5868" w:rsidP="00BC5868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 работы на компьютере и другой оргтехнике, и глобальной </w:t>
      </w:r>
      <w:r w:rsidRPr="006B4BB8">
        <w:rPr>
          <w:szCs w:val="28"/>
        </w:rPr>
        <w:t xml:space="preserve"> сетью </w:t>
      </w:r>
      <w:proofErr w:type="spellStart"/>
      <w:r w:rsidRPr="006B4BB8">
        <w:rPr>
          <w:szCs w:val="28"/>
        </w:rPr>
        <w:t>Internet</w:t>
      </w:r>
      <w:proofErr w:type="spellEnd"/>
      <w:r w:rsidRPr="006B4BB8">
        <w:rPr>
          <w:iCs/>
          <w:szCs w:val="28"/>
        </w:rPr>
        <w:t>.</w:t>
      </w:r>
    </w:p>
    <w:p w:rsidR="00BC5868" w:rsidRPr="006B4BB8" w:rsidRDefault="00BC5868" w:rsidP="00BC5868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 знания </w:t>
      </w:r>
      <w:r w:rsidRPr="006B4BB8">
        <w:rPr>
          <w:szCs w:val="28"/>
        </w:rPr>
        <w:t>правил и норм охраны труда, техники безопасности.</w:t>
      </w:r>
    </w:p>
    <w:p w:rsidR="00BC5868" w:rsidRDefault="00BC5868" w:rsidP="00F92EFC">
      <w:pPr>
        <w:jc w:val="both"/>
      </w:pPr>
    </w:p>
    <w:p w:rsidR="008A78E5" w:rsidRDefault="007847EE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 w:rsidR="008A78E5">
        <w:rPr>
          <w:b/>
        </w:rPr>
        <w:t>. О</w:t>
      </w:r>
      <w:r>
        <w:rPr>
          <w:b/>
        </w:rPr>
        <w:t>ТВЕТСТВЕННОСТЬ</w:t>
      </w:r>
    </w:p>
    <w:p w:rsidR="008A78E5" w:rsidRDefault="008A78E5">
      <w:pPr>
        <w:ind w:left="720"/>
        <w:jc w:val="both"/>
        <w:rPr>
          <w:b/>
        </w:rPr>
      </w:pPr>
    </w:p>
    <w:p w:rsidR="008A78E5" w:rsidRDefault="00500140" w:rsidP="00500140">
      <w:pPr>
        <w:pStyle w:val="20"/>
        <w:ind w:left="0" w:firstLine="567"/>
        <w:jc w:val="both"/>
      </w:pPr>
      <w:r>
        <w:t>6</w:t>
      </w:r>
      <w:r w:rsidR="008A78E5">
        <w:t xml:space="preserve">.1. </w:t>
      </w:r>
      <w:r w:rsidR="003C0D06">
        <w:t xml:space="preserve">Специалист </w:t>
      </w:r>
      <w:r w:rsidR="008A78E5">
        <w:t xml:space="preserve"> несет ответственность в соответствии с действующим зак</w:t>
      </w:r>
      <w:r w:rsidR="008A78E5">
        <w:t>о</w:t>
      </w:r>
      <w:r w:rsidR="008A78E5">
        <w:t xml:space="preserve">нодательством </w:t>
      </w:r>
      <w:r w:rsidR="007847EE">
        <w:t xml:space="preserve">РФ </w:t>
      </w:r>
      <w:r w:rsidR="008A78E5">
        <w:t>за:</w:t>
      </w:r>
    </w:p>
    <w:p w:rsidR="008A78E5" w:rsidRDefault="008A78E5" w:rsidP="007847EE">
      <w:pPr>
        <w:numPr>
          <w:ilvl w:val="0"/>
          <w:numId w:val="21"/>
        </w:numPr>
        <w:tabs>
          <w:tab w:val="clear" w:pos="1080"/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</w:t>
      </w:r>
      <w:r>
        <w:t>ж</w:t>
      </w:r>
      <w:r>
        <w:t>ностных обязанностей;</w:t>
      </w:r>
    </w:p>
    <w:p w:rsidR="008A78E5" w:rsidRDefault="008A78E5" w:rsidP="007847EE">
      <w:pPr>
        <w:numPr>
          <w:ilvl w:val="0"/>
          <w:numId w:val="21"/>
        </w:numPr>
        <w:tabs>
          <w:tab w:val="clear" w:pos="1080"/>
          <w:tab w:val="num" w:pos="0"/>
        </w:tabs>
        <w:ind w:left="0" w:firstLine="567"/>
        <w:jc w:val="both"/>
      </w:pPr>
      <w:r>
        <w:t>не сохранение сведений, ставших известными</w:t>
      </w:r>
      <w:r w:rsidR="00A105E7">
        <w:t>,</w:t>
      </w:r>
      <w:r>
        <w:t xml:space="preserve"> в связи с исполнением </w:t>
      </w:r>
      <w:r w:rsidR="00854F5E">
        <w:t xml:space="preserve">или ненадлежащим исполнением </w:t>
      </w:r>
      <w:r>
        <w:t>должностных обязанностей.</w:t>
      </w:r>
    </w:p>
    <w:p w:rsidR="008A78E5" w:rsidRDefault="008A78E5">
      <w:pPr>
        <w:ind w:left="720"/>
        <w:jc w:val="both"/>
      </w:pPr>
    </w:p>
    <w:p w:rsidR="008A78E5" w:rsidRDefault="008A78E5" w:rsidP="00F92EFC">
      <w:pPr>
        <w:ind w:left="720"/>
      </w:pPr>
      <w:r>
        <w:t xml:space="preserve">        </w:t>
      </w:r>
      <w:r w:rsidR="00BE30AC">
        <w:t>С настоящей должностной инструкцией ознакомлен. Один экземпляр пол</w:t>
      </w:r>
      <w:r w:rsidR="00BE30AC">
        <w:t>у</w:t>
      </w:r>
      <w:r w:rsidR="00BE30AC">
        <w:t>чил на руки.</w:t>
      </w:r>
    </w:p>
    <w:p w:rsidR="00BE30AC" w:rsidRDefault="00BE30AC" w:rsidP="004D5C7F">
      <w:pPr>
        <w:ind w:left="720"/>
        <w:jc w:val="center"/>
        <w:rPr>
          <w:b/>
        </w:rPr>
      </w:pPr>
    </w:p>
    <w:p w:rsidR="008A78E5" w:rsidRPr="006D1870" w:rsidRDefault="008A78E5">
      <w:pPr>
        <w:ind w:left="720"/>
        <w:rPr>
          <w:b/>
        </w:rPr>
      </w:pPr>
    </w:p>
    <w:p w:rsidR="008A78E5" w:rsidRPr="00D11828" w:rsidRDefault="00D11828" w:rsidP="004D5C7F">
      <w:pPr>
        <w:ind w:left="720"/>
        <w:jc w:val="center"/>
      </w:pPr>
      <w:r w:rsidRPr="00D11828">
        <w:t>Военно-учётный работник</w:t>
      </w:r>
      <w:r w:rsidR="004D5C7F" w:rsidRPr="00D11828">
        <w:t xml:space="preserve">                       </w:t>
      </w:r>
      <w:r w:rsidR="00B45883" w:rsidRPr="00D11828">
        <w:t xml:space="preserve">                        </w:t>
      </w:r>
      <w:r w:rsidRPr="00D11828">
        <w:t xml:space="preserve"> </w:t>
      </w:r>
      <w:r w:rsidR="004D5C7F" w:rsidRPr="00D11828">
        <w:t xml:space="preserve">      </w:t>
      </w:r>
      <w:r w:rsidR="00C7744A" w:rsidRPr="00D11828">
        <w:t>Г.В. Юр</w:t>
      </w:r>
      <w:r w:rsidR="00C7744A" w:rsidRPr="00D11828">
        <w:t>и</w:t>
      </w:r>
      <w:r w:rsidR="00C7744A" w:rsidRPr="00D11828">
        <w:t>на</w:t>
      </w:r>
    </w:p>
    <w:p w:rsidR="004D5C7F" w:rsidRPr="006D1870" w:rsidRDefault="004D5C7F" w:rsidP="004D5C7F">
      <w:pPr>
        <w:ind w:left="720"/>
        <w:jc w:val="center"/>
        <w:rPr>
          <w:b/>
        </w:rPr>
      </w:pPr>
    </w:p>
    <w:p w:rsidR="004D5C7F" w:rsidRDefault="004D5C7F" w:rsidP="004D5C7F">
      <w:pPr>
        <w:ind w:left="720"/>
        <w:jc w:val="center"/>
      </w:pPr>
    </w:p>
    <w:p w:rsidR="004D5C7F" w:rsidRDefault="00371459" w:rsidP="004D5C7F">
      <w:pPr>
        <w:ind w:left="720"/>
      </w:pPr>
      <w:r>
        <w:t>10</w:t>
      </w:r>
      <w:r w:rsidR="00F92EFC">
        <w:t>.01.2017</w:t>
      </w:r>
      <w:r w:rsidR="004D5C7F">
        <w:t xml:space="preserve"> г.</w:t>
      </w:r>
    </w:p>
    <w:p w:rsidR="008A78E5" w:rsidRDefault="008A78E5"/>
    <w:sectPr w:rsidR="008A78E5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88" w:rsidRDefault="00431288">
      <w:r>
        <w:separator/>
      </w:r>
    </w:p>
  </w:endnote>
  <w:endnote w:type="continuationSeparator" w:id="0">
    <w:p w:rsidR="00431288" w:rsidRDefault="0043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88" w:rsidRDefault="00431288">
      <w:r>
        <w:separator/>
      </w:r>
    </w:p>
  </w:footnote>
  <w:footnote w:type="continuationSeparator" w:id="0">
    <w:p w:rsidR="00431288" w:rsidRDefault="00431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F0" w:rsidRDefault="00CE36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E36F0" w:rsidRDefault="00CE36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8" w:rsidRDefault="00BC586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3D8"/>
    <w:multiLevelType w:val="singleLevel"/>
    <w:tmpl w:val="C83C4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1E5B4A"/>
    <w:multiLevelType w:val="singleLevel"/>
    <w:tmpl w:val="00D2D3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E825BD"/>
    <w:multiLevelType w:val="singleLevel"/>
    <w:tmpl w:val="020A9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5E155A"/>
    <w:multiLevelType w:val="singleLevel"/>
    <w:tmpl w:val="A1FA9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3111466"/>
    <w:multiLevelType w:val="singleLevel"/>
    <w:tmpl w:val="75D281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D63CC9"/>
    <w:multiLevelType w:val="multilevel"/>
    <w:tmpl w:val="765C230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9F3FF9"/>
    <w:multiLevelType w:val="singleLevel"/>
    <w:tmpl w:val="D19C0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7B7059"/>
    <w:multiLevelType w:val="singleLevel"/>
    <w:tmpl w:val="924C1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3E7CC8"/>
    <w:multiLevelType w:val="singleLevel"/>
    <w:tmpl w:val="A844C7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5133FC"/>
    <w:multiLevelType w:val="singleLevel"/>
    <w:tmpl w:val="F7C4D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8E6EE3"/>
    <w:multiLevelType w:val="singleLevel"/>
    <w:tmpl w:val="829E5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BF748D"/>
    <w:multiLevelType w:val="multilevel"/>
    <w:tmpl w:val="4C8053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E74A54"/>
    <w:multiLevelType w:val="singleLevel"/>
    <w:tmpl w:val="59045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9062AC"/>
    <w:multiLevelType w:val="singleLevel"/>
    <w:tmpl w:val="648A7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7534070"/>
    <w:multiLevelType w:val="singleLevel"/>
    <w:tmpl w:val="AEA0E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AA53922"/>
    <w:multiLevelType w:val="singleLevel"/>
    <w:tmpl w:val="3E78F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9A59B5"/>
    <w:multiLevelType w:val="singleLevel"/>
    <w:tmpl w:val="9AA4F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C9B6998"/>
    <w:multiLevelType w:val="singleLevel"/>
    <w:tmpl w:val="807A6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23553C0"/>
    <w:multiLevelType w:val="multilevel"/>
    <w:tmpl w:val="44164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5C14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57160C"/>
    <w:multiLevelType w:val="singleLevel"/>
    <w:tmpl w:val="1D70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EEB564D"/>
    <w:multiLevelType w:val="singleLevel"/>
    <w:tmpl w:val="FA66A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22"/>
  </w:num>
  <w:num w:numId="6">
    <w:abstractNumId w:val="15"/>
  </w:num>
  <w:num w:numId="7">
    <w:abstractNumId w:val="18"/>
  </w:num>
  <w:num w:numId="8">
    <w:abstractNumId w:val="16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21"/>
  </w:num>
  <w:num w:numId="14">
    <w:abstractNumId w:val="8"/>
  </w:num>
  <w:num w:numId="15">
    <w:abstractNumId w:val="17"/>
  </w:num>
  <w:num w:numId="16">
    <w:abstractNumId w:val="10"/>
  </w:num>
  <w:num w:numId="17">
    <w:abstractNumId w:val="20"/>
  </w:num>
  <w:num w:numId="18">
    <w:abstractNumId w:val="19"/>
  </w:num>
  <w:num w:numId="19">
    <w:abstractNumId w:val="6"/>
  </w:num>
  <w:num w:numId="20">
    <w:abstractNumId w:val="5"/>
  </w:num>
  <w:num w:numId="21">
    <w:abstractNumId w:val="3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AA9"/>
    <w:rsid w:val="00004838"/>
    <w:rsid w:val="000508E9"/>
    <w:rsid w:val="00054E7E"/>
    <w:rsid w:val="00063417"/>
    <w:rsid w:val="00066250"/>
    <w:rsid w:val="0007647C"/>
    <w:rsid w:val="000A586E"/>
    <w:rsid w:val="00105EBB"/>
    <w:rsid w:val="00115A0D"/>
    <w:rsid w:val="001302C1"/>
    <w:rsid w:val="0015178B"/>
    <w:rsid w:val="001729A7"/>
    <w:rsid w:val="001866E0"/>
    <w:rsid w:val="001A7B4A"/>
    <w:rsid w:val="001D31E7"/>
    <w:rsid w:val="001F340E"/>
    <w:rsid w:val="002632FC"/>
    <w:rsid w:val="00280733"/>
    <w:rsid w:val="00291DE0"/>
    <w:rsid w:val="00295E52"/>
    <w:rsid w:val="002C4F54"/>
    <w:rsid w:val="002D1AE8"/>
    <w:rsid w:val="002D35A6"/>
    <w:rsid w:val="0035471E"/>
    <w:rsid w:val="00363749"/>
    <w:rsid w:val="00371459"/>
    <w:rsid w:val="003B05BE"/>
    <w:rsid w:val="003C0D06"/>
    <w:rsid w:val="00400DB1"/>
    <w:rsid w:val="004066FE"/>
    <w:rsid w:val="00431288"/>
    <w:rsid w:val="00457236"/>
    <w:rsid w:val="00460AED"/>
    <w:rsid w:val="00466CBB"/>
    <w:rsid w:val="004B5F7A"/>
    <w:rsid w:val="004C25AF"/>
    <w:rsid w:val="004D2011"/>
    <w:rsid w:val="004D5C7F"/>
    <w:rsid w:val="00500140"/>
    <w:rsid w:val="005236FA"/>
    <w:rsid w:val="00640460"/>
    <w:rsid w:val="00653ED0"/>
    <w:rsid w:val="00665929"/>
    <w:rsid w:val="0068777D"/>
    <w:rsid w:val="006A7220"/>
    <w:rsid w:val="006D0622"/>
    <w:rsid w:val="006D1870"/>
    <w:rsid w:val="006D23DA"/>
    <w:rsid w:val="006D5F0E"/>
    <w:rsid w:val="006E24A3"/>
    <w:rsid w:val="006F2270"/>
    <w:rsid w:val="006F4AA5"/>
    <w:rsid w:val="007043DF"/>
    <w:rsid w:val="007526BA"/>
    <w:rsid w:val="00771C29"/>
    <w:rsid w:val="007749F2"/>
    <w:rsid w:val="007847EE"/>
    <w:rsid w:val="00785886"/>
    <w:rsid w:val="007C2209"/>
    <w:rsid w:val="007F1A2B"/>
    <w:rsid w:val="008120FA"/>
    <w:rsid w:val="00854F5E"/>
    <w:rsid w:val="0086281B"/>
    <w:rsid w:val="00892AA9"/>
    <w:rsid w:val="008A78E5"/>
    <w:rsid w:val="008A79C9"/>
    <w:rsid w:val="008C3B74"/>
    <w:rsid w:val="008E2B49"/>
    <w:rsid w:val="00953D55"/>
    <w:rsid w:val="00963C73"/>
    <w:rsid w:val="009B1E4E"/>
    <w:rsid w:val="009C307A"/>
    <w:rsid w:val="009C4624"/>
    <w:rsid w:val="009F43D9"/>
    <w:rsid w:val="00A105E7"/>
    <w:rsid w:val="00A129A6"/>
    <w:rsid w:val="00A2299C"/>
    <w:rsid w:val="00AA4077"/>
    <w:rsid w:val="00AD6B11"/>
    <w:rsid w:val="00AD7931"/>
    <w:rsid w:val="00B45883"/>
    <w:rsid w:val="00B51622"/>
    <w:rsid w:val="00B705B4"/>
    <w:rsid w:val="00BC5868"/>
    <w:rsid w:val="00BE30AC"/>
    <w:rsid w:val="00BF457A"/>
    <w:rsid w:val="00C51BCE"/>
    <w:rsid w:val="00C55F83"/>
    <w:rsid w:val="00C7744A"/>
    <w:rsid w:val="00C84A2F"/>
    <w:rsid w:val="00CB42AF"/>
    <w:rsid w:val="00CE36F0"/>
    <w:rsid w:val="00CF2D11"/>
    <w:rsid w:val="00D11828"/>
    <w:rsid w:val="00D222BC"/>
    <w:rsid w:val="00D310F7"/>
    <w:rsid w:val="00D34DE6"/>
    <w:rsid w:val="00D3516E"/>
    <w:rsid w:val="00D526BA"/>
    <w:rsid w:val="00D91B03"/>
    <w:rsid w:val="00DA3383"/>
    <w:rsid w:val="00DC1934"/>
    <w:rsid w:val="00DC1952"/>
    <w:rsid w:val="00DE1013"/>
    <w:rsid w:val="00E54981"/>
    <w:rsid w:val="00EC3C8B"/>
    <w:rsid w:val="00F04610"/>
    <w:rsid w:val="00F40778"/>
    <w:rsid w:val="00F43AB8"/>
    <w:rsid w:val="00F47D16"/>
    <w:rsid w:val="00F62827"/>
    <w:rsid w:val="00F92EFC"/>
    <w:rsid w:val="00F96C46"/>
    <w:rsid w:val="00FD3B70"/>
    <w:rsid w:val="00FD75A1"/>
    <w:rsid w:val="00FE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20"/>
      <w:jc w:val="both"/>
    </w:pPr>
  </w:style>
  <w:style w:type="paragraph" w:styleId="20">
    <w:name w:val="Body Text Indent 2"/>
    <w:basedOn w:val="a"/>
    <w:pPr>
      <w:ind w:left="720"/>
    </w:pPr>
  </w:style>
  <w:style w:type="paragraph" w:styleId="a6">
    <w:name w:val="Balloon Text"/>
    <w:basedOn w:val="a"/>
    <w:semiHidden/>
    <w:rsid w:val="000508E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DE1013"/>
    <w:pPr>
      <w:spacing w:after="120"/>
    </w:pPr>
  </w:style>
  <w:style w:type="paragraph" w:styleId="a9">
    <w:name w:val="footnote text"/>
    <w:basedOn w:val="a"/>
    <w:semiHidden/>
    <w:rsid w:val="00DE1013"/>
    <w:pPr>
      <w:widowControl w:val="0"/>
      <w:autoSpaceDE w:val="0"/>
      <w:autoSpaceDN w:val="0"/>
      <w:adjustRightInd w:val="0"/>
    </w:pPr>
    <w:rPr>
      <w:rFonts w:eastAsia="SimSun"/>
      <w:sz w:val="20"/>
    </w:rPr>
  </w:style>
  <w:style w:type="character" w:styleId="aa">
    <w:name w:val="footnote reference"/>
    <w:basedOn w:val="a0"/>
    <w:semiHidden/>
    <w:rsid w:val="00DE1013"/>
    <w:rPr>
      <w:vertAlign w:val="superscript"/>
    </w:rPr>
  </w:style>
  <w:style w:type="paragraph" w:customStyle="1" w:styleId="ConsNormal">
    <w:name w:val="ConsNormal"/>
    <w:rsid w:val="00DE101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rmal">
    <w:name w:val="ConsPlusNormal"/>
    <w:rsid w:val="00363749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24"/>
      <w:szCs w:val="24"/>
    </w:rPr>
  </w:style>
  <w:style w:type="paragraph" w:styleId="ab">
    <w:name w:val="footer"/>
    <w:basedOn w:val="a"/>
    <w:rsid w:val="00BC5868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BC586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- 1</Template>
  <TotalTime>0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ADM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Моботдел</dc:creator>
  <cp:lastModifiedBy>ИКТ</cp:lastModifiedBy>
  <cp:revision>2</cp:revision>
  <cp:lastPrinted>2016-12-08T13:14:00Z</cp:lastPrinted>
  <dcterms:created xsi:type="dcterms:W3CDTF">2017-02-08T06:22:00Z</dcterms:created>
  <dcterms:modified xsi:type="dcterms:W3CDTF">2017-02-08T06:22:00Z</dcterms:modified>
</cp:coreProperties>
</file>